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77" w:rsidRDefault="007B0577" w:rsidP="00ED26E7">
      <w:pPr>
        <w:rPr>
          <w:rFonts w:ascii="Arial" w:hAnsi="Arial" w:cs="Arial"/>
          <w:sz w:val="20"/>
          <w:szCs w:val="20"/>
        </w:rPr>
      </w:pPr>
    </w:p>
    <w:p w:rsidR="007B0577" w:rsidRDefault="007B0577" w:rsidP="00ED26E7">
      <w:pPr>
        <w:rPr>
          <w:rFonts w:ascii="Arial" w:hAnsi="Arial" w:cs="Arial"/>
          <w:sz w:val="20"/>
          <w:szCs w:val="20"/>
        </w:rPr>
      </w:pPr>
    </w:p>
    <w:p w:rsidR="007B0577" w:rsidRDefault="007B0577" w:rsidP="00ED26E7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>ASORTYMENTOWO-CENOWY</w:t>
      </w:r>
    </w:p>
    <w:p w:rsidR="007B0577" w:rsidRPr="00172ACA" w:rsidRDefault="007B0577" w:rsidP="00ED26E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WSZ-EP-15/ZO/2021</w:t>
      </w:r>
    </w:p>
    <w:p w:rsidR="007B0577" w:rsidRDefault="007B0577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7B0577" w:rsidRDefault="007B0577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7B0577" w:rsidRPr="00753D54" w:rsidRDefault="007B0577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7B0577" w:rsidRDefault="007B0577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7B0577" w:rsidRPr="00753D54" w:rsidRDefault="007B0577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7B0577" w:rsidRPr="00F14E5B" w:rsidRDefault="007B0577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7B0577" w:rsidRPr="00F14E5B" w:rsidRDefault="007B0577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7B0577" w:rsidRPr="00F14E5B" w:rsidRDefault="007B0577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7B0577" w:rsidRPr="00F14E5B" w:rsidRDefault="007B0577" w:rsidP="00ED26E7">
      <w:pPr>
        <w:jc w:val="both"/>
        <w:rPr>
          <w:sz w:val="22"/>
          <w:szCs w:val="22"/>
          <w:lang w:val="en-US"/>
        </w:rPr>
      </w:pPr>
    </w:p>
    <w:p w:rsidR="007B0577" w:rsidRDefault="007B0577" w:rsidP="00ED26E7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zakup ziemniaków, jabłek dla potrzeb </w:t>
      </w:r>
      <w:r w:rsidRPr="00673846">
        <w:rPr>
          <w:b/>
          <w:sz w:val="22"/>
          <w:szCs w:val="22"/>
        </w:rPr>
        <w:t xml:space="preserve">Wojewódzkiego Szpitala Zespolonego </w:t>
      </w:r>
      <w:r>
        <w:rPr>
          <w:b/>
          <w:sz w:val="22"/>
          <w:szCs w:val="22"/>
        </w:rPr>
        <w:t xml:space="preserve">im dr. Romana Ostrzyckiego </w:t>
      </w:r>
      <w:r w:rsidRPr="00673846">
        <w:rPr>
          <w:b/>
          <w:sz w:val="22"/>
          <w:szCs w:val="22"/>
        </w:rPr>
        <w:t>w Koninie</w:t>
      </w:r>
      <w:r>
        <w:rPr>
          <w:b/>
          <w:sz w:val="22"/>
          <w:szCs w:val="22"/>
        </w:rPr>
        <w:t xml:space="preserve"> .</w:t>
      </w:r>
    </w:p>
    <w:p w:rsidR="007B0577" w:rsidRPr="00792394" w:rsidRDefault="007B0577" w:rsidP="00ED26E7">
      <w:pPr>
        <w:jc w:val="both"/>
        <w:rPr>
          <w:color w:val="000000"/>
          <w:sz w:val="22"/>
          <w:szCs w:val="22"/>
        </w:rPr>
      </w:pPr>
    </w:p>
    <w:p w:rsidR="007B0577" w:rsidRDefault="007B0577" w:rsidP="00ED26E7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Oferujemy  Pakiet nr 1 ……………………………………………..………….</w:t>
      </w:r>
    </w:p>
    <w:p w:rsidR="007B0577" w:rsidRPr="00172ACA" w:rsidRDefault="007B0577" w:rsidP="00ED26E7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cenę……………………………………………………………………………...… ..złotych /brutto/</w:t>
      </w:r>
    </w:p>
    <w:p w:rsidR="007B0577" w:rsidRDefault="007B0577" w:rsidP="00672E57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Oferujemy  Pakiet nr 2 ……………………………………………..………….</w:t>
      </w:r>
    </w:p>
    <w:p w:rsidR="007B0577" w:rsidRPr="00172ACA" w:rsidRDefault="007B0577" w:rsidP="00672E57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cenę……………………………………………………………………………...… ..złotych /brutto/</w:t>
      </w:r>
    </w:p>
    <w:p w:rsidR="007B0577" w:rsidRDefault="007B0577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7B0577" w:rsidRPr="0067196D" w:rsidRDefault="007B0577" w:rsidP="00992758">
      <w:pPr>
        <w:jc w:val="both"/>
        <w:rPr>
          <w:sz w:val="22"/>
          <w:szCs w:val="22"/>
        </w:rPr>
      </w:pPr>
      <w:r>
        <w:rPr>
          <w:sz w:val="22"/>
          <w:szCs w:val="22"/>
        </w:rPr>
        <w:t>5.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     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 xml:space="preserve">zialność. </w:t>
      </w:r>
    </w:p>
    <w:p w:rsidR="007B0577" w:rsidRPr="00172ACA" w:rsidRDefault="007B0577" w:rsidP="00992758">
      <w:pPr>
        <w:jc w:val="both"/>
        <w:rPr>
          <w:sz w:val="22"/>
          <w:szCs w:val="22"/>
        </w:rPr>
      </w:pPr>
    </w:p>
    <w:p w:rsidR="007B0577" w:rsidRDefault="007B0577" w:rsidP="00992758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6</w:t>
      </w:r>
      <w:r w:rsidRPr="00102062">
        <w:rPr>
          <w:b/>
          <w:sz w:val="22"/>
          <w:szCs w:val="22"/>
        </w:rPr>
        <w:t>.</w:t>
      </w:r>
      <w:r w:rsidRPr="0017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Przyjęliśmy następujące </w:t>
      </w:r>
      <w:r w:rsidRPr="00172ACA">
        <w:rPr>
          <w:sz w:val="22"/>
          <w:szCs w:val="22"/>
        </w:rPr>
        <w:t>warunki płatności</w:t>
      </w:r>
      <w:r>
        <w:rPr>
          <w:sz w:val="22"/>
          <w:szCs w:val="22"/>
        </w:rPr>
        <w:t xml:space="preserve">: płatność </w:t>
      </w:r>
      <w:r>
        <w:rPr>
          <w:color w:val="000000"/>
          <w:sz w:val="22"/>
          <w:szCs w:val="22"/>
        </w:rPr>
        <w:t>w terminie 6</w:t>
      </w:r>
      <w:r w:rsidRPr="003F4FA4">
        <w:rPr>
          <w:color w:val="000000"/>
          <w:sz w:val="22"/>
          <w:szCs w:val="22"/>
        </w:rPr>
        <w:t xml:space="preserve">0 dni </w:t>
      </w:r>
      <w:r>
        <w:rPr>
          <w:color w:val="000000"/>
          <w:sz w:val="22"/>
          <w:szCs w:val="22"/>
        </w:rPr>
        <w:t xml:space="preserve">od dnia dostarczenia     </w:t>
      </w:r>
    </w:p>
    <w:p w:rsidR="007B0577" w:rsidRDefault="007B0577" w:rsidP="0099275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Zamawiającemu poprawnie sporządzonej faktury </w:t>
      </w:r>
    </w:p>
    <w:p w:rsidR="007B0577" w:rsidRDefault="007B0577" w:rsidP="00992758">
      <w:pPr>
        <w:jc w:val="both"/>
        <w:rPr>
          <w:sz w:val="22"/>
          <w:szCs w:val="22"/>
        </w:rPr>
      </w:pPr>
    </w:p>
    <w:p w:rsidR="007B0577" w:rsidRPr="004A4124" w:rsidRDefault="007B0577" w:rsidP="00992758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WSZ-EP-15/ZO/2021</w:t>
      </w:r>
      <w:r w:rsidRPr="004A4124">
        <w:rPr>
          <w:sz w:val="22"/>
          <w:szCs w:val="22"/>
        </w:rPr>
        <w:t xml:space="preserve">  </w:t>
      </w:r>
    </w:p>
    <w:p w:rsidR="007B0577" w:rsidRDefault="007B0577" w:rsidP="00992758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wraz z  załącznikami 1,3, które akceptujemy </w:t>
      </w:r>
      <w:r w:rsidRPr="004A4124">
        <w:rPr>
          <w:sz w:val="22"/>
          <w:szCs w:val="22"/>
        </w:rPr>
        <w:t>w całości.</w:t>
      </w:r>
    </w:p>
    <w:p w:rsidR="007B0577" w:rsidRPr="004A4124" w:rsidRDefault="007B0577" w:rsidP="00992758">
      <w:pPr>
        <w:tabs>
          <w:tab w:val="left" w:pos="2430"/>
        </w:tabs>
        <w:jc w:val="both"/>
        <w:rPr>
          <w:sz w:val="22"/>
          <w:szCs w:val="22"/>
        </w:rPr>
      </w:pPr>
    </w:p>
    <w:p w:rsidR="007B0577" w:rsidRDefault="007B0577" w:rsidP="00992758">
      <w:pPr>
        <w:jc w:val="both"/>
        <w:rPr>
          <w:sz w:val="22"/>
          <w:szCs w:val="22"/>
        </w:rPr>
      </w:pPr>
      <w:r>
        <w:rPr>
          <w:sz w:val="22"/>
          <w:szCs w:val="22"/>
        </w:rPr>
        <w:t>8. Oświadczamy , że oferta jest ważna do momentu podpisania umowy z wybranym wykonawcą.</w:t>
      </w:r>
    </w:p>
    <w:p w:rsidR="007B0577" w:rsidRPr="00815D24" w:rsidRDefault="007B0577" w:rsidP="00992758">
      <w:pPr>
        <w:jc w:val="both"/>
        <w:rPr>
          <w:sz w:val="22"/>
          <w:szCs w:val="22"/>
        </w:rPr>
      </w:pPr>
    </w:p>
    <w:p w:rsidR="007B0577" w:rsidRDefault="007B0577" w:rsidP="00672E57">
      <w:pPr>
        <w:pStyle w:val="ListParagraph"/>
        <w:ind w:left="0"/>
        <w:jc w:val="both"/>
      </w:pPr>
      <w:r>
        <w:rPr>
          <w:rFonts w:cs="Calibri"/>
          <w:color w:val="000000"/>
        </w:rPr>
        <w:t xml:space="preserve">9. </w:t>
      </w:r>
      <w:r w:rsidRPr="004664EA">
        <w:t>Oświadczam, że wypełniłem obowiązki informacyjne przewidziane w art. 13 lub art. 14 RODO</w:t>
      </w:r>
      <w:r w:rsidRPr="004664EA">
        <w:rPr>
          <w:rStyle w:val="Znakiprzypiswdolnych"/>
        </w:rPr>
        <w:footnoteReference w:id="1"/>
      </w:r>
      <w:r w:rsidRPr="004664EA">
        <w:t>) wobec osób fizycznych, od których dane osobowe bezpośrednio lub pośrednio pozyskałem w celu ubiegania się o udzielenie zamówienia publicznego w niniejszym postępowaniu</w:t>
      </w:r>
      <w:r w:rsidRPr="004664EA">
        <w:rPr>
          <w:vertAlign w:val="superscript"/>
        </w:rPr>
        <w:t>2</w:t>
      </w:r>
    </w:p>
    <w:p w:rsidR="007B0577" w:rsidRPr="0038650F" w:rsidRDefault="007B0577" w:rsidP="00672E57">
      <w:pPr>
        <w:jc w:val="both"/>
        <w:rPr>
          <w:rFonts w:ascii="Calibri" w:hAnsi="Calibri" w:cs="Calibri"/>
          <w:b/>
          <w:sz w:val="22"/>
          <w:szCs w:val="22"/>
        </w:rPr>
      </w:pPr>
    </w:p>
    <w:p w:rsidR="007B0577" w:rsidRPr="00815D24" w:rsidRDefault="007B0577" w:rsidP="00992758">
      <w:pPr>
        <w:jc w:val="both"/>
        <w:rPr>
          <w:b/>
          <w:sz w:val="22"/>
          <w:szCs w:val="22"/>
        </w:rPr>
      </w:pPr>
    </w:p>
    <w:p w:rsidR="007B0577" w:rsidRPr="00815D24" w:rsidRDefault="007B0577" w:rsidP="009927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815D24">
        <w:rPr>
          <w:sz w:val="22"/>
          <w:szCs w:val="22"/>
        </w:rPr>
        <w:t xml:space="preserve"> Ponadto do oferty dołączono: (wypełnić o ile dotyczy)</w:t>
      </w:r>
    </w:p>
    <w:p w:rsidR="007B0577" w:rsidRPr="00815D24" w:rsidRDefault="007B0577" w:rsidP="00992758">
      <w:pPr>
        <w:tabs>
          <w:tab w:val="left" w:pos="2430"/>
        </w:tabs>
        <w:jc w:val="both"/>
        <w:rPr>
          <w:sz w:val="22"/>
          <w:szCs w:val="22"/>
        </w:rPr>
      </w:pPr>
    </w:p>
    <w:p w:rsidR="007B0577" w:rsidRPr="00815D24" w:rsidRDefault="007B0577" w:rsidP="00992758">
      <w:pPr>
        <w:ind w:left="708"/>
        <w:jc w:val="both"/>
        <w:rPr>
          <w:sz w:val="22"/>
          <w:szCs w:val="22"/>
        </w:rPr>
      </w:pPr>
      <w:r w:rsidRPr="00815D24">
        <w:rPr>
          <w:sz w:val="22"/>
          <w:szCs w:val="22"/>
        </w:rPr>
        <w:t>1/</w:t>
      </w:r>
      <w:r w:rsidRPr="00815D24">
        <w:rPr>
          <w:sz w:val="22"/>
        </w:rPr>
        <w:t xml:space="preserve"> ………………………………………………………………</w:t>
      </w:r>
    </w:p>
    <w:p w:rsidR="007B0577" w:rsidRPr="00815D24" w:rsidRDefault="007B0577" w:rsidP="00992758">
      <w:pPr>
        <w:jc w:val="both"/>
        <w:rPr>
          <w:sz w:val="22"/>
          <w:szCs w:val="22"/>
        </w:rPr>
      </w:pPr>
    </w:p>
    <w:p w:rsidR="007B0577" w:rsidRPr="00815D24" w:rsidRDefault="007B0577" w:rsidP="00992758">
      <w:pPr>
        <w:ind w:firstLine="708"/>
        <w:jc w:val="both"/>
        <w:rPr>
          <w:sz w:val="22"/>
          <w:szCs w:val="22"/>
        </w:rPr>
      </w:pPr>
      <w:r w:rsidRPr="00815D24">
        <w:rPr>
          <w:sz w:val="22"/>
          <w:szCs w:val="22"/>
        </w:rPr>
        <w:t>2/……………………………………………………………….</w:t>
      </w:r>
    </w:p>
    <w:p w:rsidR="007B0577" w:rsidRPr="00815D24" w:rsidRDefault="007B0577" w:rsidP="00992758">
      <w:pPr>
        <w:ind w:firstLine="708"/>
        <w:jc w:val="both"/>
        <w:rPr>
          <w:sz w:val="22"/>
          <w:szCs w:val="22"/>
        </w:rPr>
      </w:pPr>
    </w:p>
    <w:p w:rsidR="007B0577" w:rsidRDefault="007B0577" w:rsidP="00992758">
      <w:pPr>
        <w:jc w:val="both"/>
        <w:rPr>
          <w:sz w:val="22"/>
          <w:szCs w:val="22"/>
        </w:rPr>
      </w:pPr>
      <w:r w:rsidRPr="00815D2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815D24">
        <w:rPr>
          <w:b/>
          <w:sz w:val="22"/>
          <w:szCs w:val="22"/>
        </w:rPr>
        <w:t>.</w:t>
      </w:r>
      <w:r w:rsidRPr="00815D24">
        <w:rPr>
          <w:sz w:val="22"/>
          <w:szCs w:val="22"/>
        </w:rPr>
        <w:t xml:space="preserve"> Oferta została złożona na .............</w:t>
      </w:r>
      <w:r>
        <w:rPr>
          <w:sz w:val="22"/>
          <w:szCs w:val="22"/>
        </w:rPr>
        <w:t>.............</w:t>
      </w:r>
      <w:r w:rsidRPr="00815D24">
        <w:rPr>
          <w:sz w:val="22"/>
          <w:szCs w:val="22"/>
        </w:rPr>
        <w:t xml:space="preserve"> ponumerowanych i podpisanych stronach.</w:t>
      </w:r>
    </w:p>
    <w:p w:rsidR="007B0577" w:rsidRDefault="007B0577" w:rsidP="00992758">
      <w:pPr>
        <w:jc w:val="both"/>
        <w:rPr>
          <w:sz w:val="22"/>
          <w:szCs w:val="22"/>
        </w:rPr>
      </w:pPr>
    </w:p>
    <w:p w:rsidR="007B0577" w:rsidRPr="00815D24" w:rsidRDefault="007B0577" w:rsidP="00992758">
      <w:pPr>
        <w:rPr>
          <w:b/>
          <w:sz w:val="22"/>
          <w:szCs w:val="22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7B0577" w:rsidRPr="00815D24" w:rsidTr="003D74F2">
        <w:tc>
          <w:tcPr>
            <w:tcW w:w="4608" w:type="dxa"/>
          </w:tcPr>
          <w:p w:rsidR="007B0577" w:rsidRPr="00A739CF" w:rsidRDefault="007B0577" w:rsidP="003D74F2">
            <w:pPr>
              <w:autoSpaceDN w:val="0"/>
              <w:jc w:val="both"/>
              <w:rPr>
                <w:rFonts w:ascii="Times" w:hAnsi="Times"/>
              </w:rPr>
            </w:pPr>
            <w:r w:rsidRPr="00A739CF">
              <w:rPr>
                <w:rFonts w:ascii="Times" w:hAnsi="Times"/>
                <w:sz w:val="22"/>
                <w:szCs w:val="22"/>
              </w:rPr>
              <w:t>Miejscowość………….........., data......................</w:t>
            </w:r>
          </w:p>
        </w:tc>
        <w:tc>
          <w:tcPr>
            <w:tcW w:w="5040" w:type="dxa"/>
          </w:tcPr>
          <w:p w:rsidR="007B0577" w:rsidRPr="00A739CF" w:rsidRDefault="007B0577" w:rsidP="003D74F2">
            <w:pPr>
              <w:autoSpaceDN w:val="0"/>
              <w:jc w:val="both"/>
              <w:rPr>
                <w:rFonts w:ascii="Times" w:hAnsi="Times"/>
              </w:rPr>
            </w:pPr>
            <w:r w:rsidRPr="00A739CF">
              <w:rPr>
                <w:rFonts w:ascii="Times" w:hAnsi="Times"/>
                <w:sz w:val="22"/>
                <w:szCs w:val="22"/>
              </w:rPr>
              <w:t>Podpis i pieczęć osoby uprawnionej ………….............</w:t>
            </w:r>
          </w:p>
        </w:tc>
      </w:tr>
    </w:tbl>
    <w:p w:rsidR="007B0577" w:rsidRDefault="007B0577" w:rsidP="00992758"/>
    <w:p w:rsidR="007B0577" w:rsidRDefault="007B0577" w:rsidP="00992758"/>
    <w:p w:rsidR="007B0577" w:rsidRDefault="007B0577" w:rsidP="00992758"/>
    <w:p w:rsidR="007B0577" w:rsidRDefault="007B0577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7B0577" w:rsidRPr="00172ACA" w:rsidRDefault="007B0577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7B0577" w:rsidRDefault="007B0577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7B0577" w:rsidRDefault="007B0577" w:rsidP="00ED26E7">
      <w:pPr>
        <w:jc w:val="both"/>
        <w:rPr>
          <w:sz w:val="22"/>
          <w:szCs w:val="22"/>
        </w:rPr>
      </w:pPr>
    </w:p>
    <w:p w:rsidR="007B0577" w:rsidRDefault="007B0577" w:rsidP="00ED26E7">
      <w:pPr>
        <w:jc w:val="right"/>
        <w:rPr>
          <w:sz w:val="22"/>
          <w:szCs w:val="22"/>
        </w:rPr>
        <w:sectPr w:rsidR="007B0577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</w:t>
      </w:r>
    </w:p>
    <w:p w:rsidR="007B0577" w:rsidRDefault="007B0577" w:rsidP="00ED26E7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7B0577" w:rsidRDefault="007B0577" w:rsidP="00ED26E7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7B0577" w:rsidRPr="00F3210C" w:rsidRDefault="007B0577" w:rsidP="00ED26E7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7B0577" w:rsidRDefault="007B0577" w:rsidP="00ED26E7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7B0577" w:rsidRPr="0028611E" w:rsidRDefault="007B0577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7B0577" w:rsidRPr="00ED26E7" w:rsidRDefault="007B0577" w:rsidP="00ED26E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7B0577" w:rsidRDefault="007B0577" w:rsidP="00F13DBA">
      <w:pPr>
        <w:spacing w:line="360" w:lineRule="auto"/>
        <w:rPr>
          <w:b/>
        </w:rPr>
      </w:pPr>
    </w:p>
    <w:p w:rsidR="007B0577" w:rsidRDefault="007B0577" w:rsidP="00F13DBA">
      <w:pPr>
        <w:spacing w:line="360" w:lineRule="auto"/>
        <w:rPr>
          <w:b/>
        </w:rPr>
      </w:pPr>
    </w:p>
    <w:p w:rsidR="007B0577" w:rsidRDefault="007B0577" w:rsidP="001342F3">
      <w:pPr>
        <w:spacing w:line="360" w:lineRule="auto"/>
      </w:pPr>
      <w:r>
        <w:rPr>
          <w:b/>
        </w:rPr>
        <w:t xml:space="preserve">Pakiet </w:t>
      </w:r>
      <w:r w:rsidRPr="00704954">
        <w:rPr>
          <w:b/>
        </w:rPr>
        <w:t>1.</w:t>
      </w:r>
      <w:r w:rsidRPr="009E272A">
        <w:t xml:space="preserve">  </w:t>
      </w:r>
    </w:p>
    <w:p w:rsidR="007B0577" w:rsidRDefault="007B0577" w:rsidP="001342F3">
      <w:pPr>
        <w:spacing w:line="360" w:lineRule="auto"/>
      </w:pPr>
      <w:r>
        <w:t xml:space="preserve">Tabela nr 1 </w:t>
      </w:r>
    </w:p>
    <w:p w:rsidR="007B0577" w:rsidRPr="00704954" w:rsidRDefault="007B0577" w:rsidP="001342F3">
      <w:pPr>
        <w:spacing w:line="360" w:lineRule="auto"/>
        <w:rPr>
          <w:b/>
        </w:rPr>
      </w:pPr>
      <w:r w:rsidRPr="009E272A">
        <w:t>Dostawy średnio  (2 x w tygodniu) w dni robocze</w:t>
      </w:r>
    </w:p>
    <w:p w:rsidR="007B0577" w:rsidRDefault="007B0577" w:rsidP="001342F3">
      <w:pPr>
        <w:spacing w:line="360" w:lineRule="auto"/>
        <w:rPr>
          <w:b/>
        </w:rPr>
      </w:pPr>
      <w:r>
        <w:rPr>
          <w:b/>
        </w:rPr>
        <w:t>W miesiącach od września do maja.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7B0577" w:rsidRPr="007E1174" w:rsidTr="00634C29">
        <w:trPr>
          <w:cantSplit/>
          <w:trHeight w:val="963"/>
        </w:trPr>
        <w:tc>
          <w:tcPr>
            <w:tcW w:w="752" w:type="dxa"/>
          </w:tcPr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7B0577" w:rsidRPr="00704954" w:rsidRDefault="007B0577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7B0577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Ilość jedn. </w:t>
            </w:r>
          </w:p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9</w:t>
            </w: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m-c</w:t>
            </w:r>
          </w:p>
        </w:tc>
        <w:tc>
          <w:tcPr>
            <w:tcW w:w="1440" w:type="dxa"/>
          </w:tcPr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7B0577" w:rsidRPr="00704954" w:rsidRDefault="007B0577" w:rsidP="00E9032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</w:tc>
        <w:tc>
          <w:tcPr>
            <w:tcW w:w="1744" w:type="dxa"/>
          </w:tcPr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7B0577" w:rsidTr="00634C29">
        <w:trPr>
          <w:cantSplit/>
          <w:trHeight w:val="559"/>
        </w:trPr>
        <w:tc>
          <w:tcPr>
            <w:tcW w:w="752" w:type="dxa"/>
          </w:tcPr>
          <w:p w:rsidR="007B0577" w:rsidRPr="009E272A" w:rsidRDefault="007B0577" w:rsidP="00704954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7B0577" w:rsidRPr="009E272A" w:rsidRDefault="007B0577" w:rsidP="0070495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Ziemniaki jadalne (jednej odmiany)</w:t>
            </w:r>
          </w:p>
        </w:tc>
        <w:tc>
          <w:tcPr>
            <w:tcW w:w="1063" w:type="dxa"/>
          </w:tcPr>
          <w:p w:rsidR="007B0577" w:rsidRPr="009E272A" w:rsidRDefault="007B0577" w:rsidP="0070495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kg</w:t>
            </w:r>
          </w:p>
        </w:tc>
        <w:tc>
          <w:tcPr>
            <w:tcW w:w="1275" w:type="dxa"/>
          </w:tcPr>
          <w:p w:rsidR="007B0577" w:rsidRPr="009E272A" w:rsidRDefault="007B0577" w:rsidP="00704954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5 700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536" w:type="dxa"/>
          </w:tcPr>
          <w:p w:rsidR="007B0577" w:rsidRPr="00B82A28" w:rsidRDefault="007B0577" w:rsidP="00704954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51 300</w:t>
            </w:r>
          </w:p>
        </w:tc>
        <w:tc>
          <w:tcPr>
            <w:tcW w:w="1440" w:type="dxa"/>
          </w:tcPr>
          <w:p w:rsidR="007B0577" w:rsidRPr="007E1174" w:rsidRDefault="007B0577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B0577" w:rsidRPr="007E1174" w:rsidRDefault="007B0577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7B0577" w:rsidRDefault="007B0577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B0577" w:rsidRDefault="007B0577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577" w:rsidTr="00D01D6E">
        <w:trPr>
          <w:cantSplit/>
          <w:trHeight w:val="647"/>
        </w:trPr>
        <w:tc>
          <w:tcPr>
            <w:tcW w:w="9223" w:type="dxa"/>
            <w:gridSpan w:val="6"/>
          </w:tcPr>
          <w:p w:rsidR="007B0577" w:rsidRPr="00704954" w:rsidRDefault="007B0577" w:rsidP="00704954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7B0577" w:rsidRPr="00704954" w:rsidRDefault="007B0577" w:rsidP="0070495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B0577" w:rsidRDefault="007B0577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B0577" w:rsidRDefault="007B0577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0577" w:rsidRDefault="007B0577" w:rsidP="00814865">
      <w:pPr>
        <w:spacing w:line="360" w:lineRule="auto"/>
        <w:rPr>
          <w:sz w:val="28"/>
          <w:szCs w:val="28"/>
        </w:rPr>
      </w:pPr>
    </w:p>
    <w:p w:rsidR="007B0577" w:rsidRDefault="007B0577" w:rsidP="00672E57">
      <w:pPr>
        <w:spacing w:line="360" w:lineRule="auto"/>
      </w:pPr>
      <w:r>
        <w:t xml:space="preserve">Tabela nr 2 </w:t>
      </w:r>
    </w:p>
    <w:p w:rsidR="007B0577" w:rsidRPr="00704954" w:rsidRDefault="007B0577" w:rsidP="00672E57">
      <w:pPr>
        <w:spacing w:line="360" w:lineRule="auto"/>
        <w:rPr>
          <w:b/>
        </w:rPr>
      </w:pPr>
      <w:r w:rsidRPr="009E272A">
        <w:t>Dostawy średnio  (2 x w tygodniu) w dni robocze</w:t>
      </w:r>
    </w:p>
    <w:p w:rsidR="007B0577" w:rsidRDefault="007B0577" w:rsidP="00672E57">
      <w:pPr>
        <w:spacing w:line="360" w:lineRule="auto"/>
        <w:rPr>
          <w:b/>
        </w:rPr>
      </w:pPr>
      <w:r>
        <w:rPr>
          <w:b/>
        </w:rPr>
        <w:t>W miesiącach od czerwca do sierpnia.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7B0577" w:rsidRPr="007E1174" w:rsidTr="00015496">
        <w:trPr>
          <w:cantSplit/>
          <w:trHeight w:val="963"/>
        </w:trPr>
        <w:tc>
          <w:tcPr>
            <w:tcW w:w="752" w:type="dxa"/>
          </w:tcPr>
          <w:p w:rsidR="007B0577" w:rsidRPr="00704954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7B0577" w:rsidRPr="00704954" w:rsidRDefault="007B0577" w:rsidP="0001549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7B0577" w:rsidRPr="00704954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7B0577" w:rsidRPr="00704954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7B0577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Ilość jedn. </w:t>
            </w:r>
          </w:p>
          <w:p w:rsidR="007B0577" w:rsidRPr="00704954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3</w:t>
            </w: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m-c</w:t>
            </w:r>
          </w:p>
        </w:tc>
        <w:tc>
          <w:tcPr>
            <w:tcW w:w="1440" w:type="dxa"/>
          </w:tcPr>
          <w:p w:rsidR="007B0577" w:rsidRPr="00704954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7B0577" w:rsidRPr="00704954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7B0577" w:rsidRPr="00704954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</w:tc>
        <w:tc>
          <w:tcPr>
            <w:tcW w:w="1744" w:type="dxa"/>
          </w:tcPr>
          <w:p w:rsidR="007B0577" w:rsidRPr="00704954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7B0577" w:rsidRPr="00704954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7B0577" w:rsidRPr="00704954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7B0577" w:rsidTr="00015496">
        <w:trPr>
          <w:cantSplit/>
          <w:trHeight w:val="559"/>
        </w:trPr>
        <w:tc>
          <w:tcPr>
            <w:tcW w:w="752" w:type="dxa"/>
          </w:tcPr>
          <w:p w:rsidR="007B0577" w:rsidRPr="009E272A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7B0577" w:rsidRPr="009E272A" w:rsidRDefault="007B0577" w:rsidP="00015496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Ziemniaki  młode jadalne(jednej odmiany)</w:t>
            </w:r>
          </w:p>
        </w:tc>
        <w:tc>
          <w:tcPr>
            <w:tcW w:w="1063" w:type="dxa"/>
          </w:tcPr>
          <w:p w:rsidR="007B0577" w:rsidRPr="009E272A" w:rsidRDefault="007B0577" w:rsidP="00015496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kg</w:t>
            </w:r>
          </w:p>
        </w:tc>
        <w:tc>
          <w:tcPr>
            <w:tcW w:w="1275" w:type="dxa"/>
          </w:tcPr>
          <w:p w:rsidR="007B0577" w:rsidRPr="009E272A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5 700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536" w:type="dxa"/>
          </w:tcPr>
          <w:p w:rsidR="007B0577" w:rsidRPr="00B82A28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17 100</w:t>
            </w:r>
          </w:p>
        </w:tc>
        <w:tc>
          <w:tcPr>
            <w:tcW w:w="1440" w:type="dxa"/>
          </w:tcPr>
          <w:p w:rsidR="007B0577" w:rsidRPr="007E1174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B0577" w:rsidRPr="007E1174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7B0577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B0577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577" w:rsidTr="00015496">
        <w:trPr>
          <w:cantSplit/>
          <w:trHeight w:val="647"/>
        </w:trPr>
        <w:tc>
          <w:tcPr>
            <w:tcW w:w="9223" w:type="dxa"/>
            <w:gridSpan w:val="6"/>
          </w:tcPr>
          <w:p w:rsidR="007B0577" w:rsidRPr="00704954" w:rsidRDefault="007B0577" w:rsidP="00015496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7B0577" w:rsidRPr="00704954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B0577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B0577" w:rsidRDefault="007B0577" w:rsidP="00015496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0577" w:rsidRDefault="007B0577" w:rsidP="00672E57">
      <w:pPr>
        <w:spacing w:line="360" w:lineRule="auto"/>
        <w:rPr>
          <w:sz w:val="28"/>
          <w:szCs w:val="28"/>
        </w:rPr>
      </w:pPr>
    </w:p>
    <w:p w:rsidR="007B0577" w:rsidRDefault="007B0577" w:rsidP="001342F3">
      <w:pPr>
        <w:spacing w:line="360" w:lineRule="auto"/>
      </w:pPr>
    </w:p>
    <w:p w:rsidR="007B0577" w:rsidRPr="002C78AF" w:rsidRDefault="007B0577" w:rsidP="00814865">
      <w:pPr>
        <w:spacing w:line="360" w:lineRule="auto"/>
        <w:rPr>
          <w:b/>
        </w:rPr>
      </w:pPr>
      <w:r w:rsidRPr="002C78AF">
        <w:rPr>
          <w:b/>
        </w:rPr>
        <w:t xml:space="preserve">Pakiet nr 2. </w:t>
      </w:r>
    </w:p>
    <w:p w:rsidR="007B0577" w:rsidRPr="002C78AF" w:rsidRDefault="007B0577" w:rsidP="00814865">
      <w:pPr>
        <w:spacing w:line="360" w:lineRule="auto"/>
      </w:pPr>
      <w:r w:rsidRPr="002C78AF">
        <w:t>Dostawy (1 x w tygodniu) w dni robocze</w:t>
      </w:r>
    </w:p>
    <w:p w:rsidR="007B0577" w:rsidRDefault="007B0577" w:rsidP="001342F3">
      <w:pPr>
        <w:spacing w:line="360" w:lineRule="auto"/>
        <w:rPr>
          <w:b/>
        </w:rPr>
      </w:pPr>
      <w:r>
        <w:rPr>
          <w:b/>
        </w:rPr>
        <w:t>Dostawy w 10 miesiącach 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7B0577" w:rsidRPr="00704954" w:rsidTr="00634C29">
        <w:trPr>
          <w:cantSplit/>
          <w:trHeight w:val="963"/>
        </w:trPr>
        <w:tc>
          <w:tcPr>
            <w:tcW w:w="752" w:type="dxa"/>
          </w:tcPr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7B0577" w:rsidRPr="00704954" w:rsidRDefault="007B0577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jedn. w 10</w:t>
            </w: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m-c</w:t>
            </w:r>
          </w:p>
        </w:tc>
        <w:tc>
          <w:tcPr>
            <w:tcW w:w="1440" w:type="dxa"/>
          </w:tcPr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7B0577" w:rsidTr="00634C29">
        <w:trPr>
          <w:cantSplit/>
          <w:trHeight w:val="559"/>
        </w:trPr>
        <w:tc>
          <w:tcPr>
            <w:tcW w:w="752" w:type="dxa"/>
          </w:tcPr>
          <w:p w:rsidR="007B0577" w:rsidRPr="009E272A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7B0577" w:rsidRDefault="007B0577" w:rsidP="002C78AF">
            <w:pPr>
              <w:pStyle w:val="PlainTex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Jabłka deserowe</w:t>
            </w:r>
          </w:p>
          <w:p w:rsidR="007B0577" w:rsidRDefault="007B0577" w:rsidP="00634C29">
            <w:pPr>
              <w:pStyle w:val="PlainTex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(wielkość ok.100g)</w:t>
            </w:r>
          </w:p>
          <w:p w:rsidR="007B0577" w:rsidRPr="009E272A" w:rsidRDefault="007B0577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Odmiany:  Jonagored, Ligol, Prince, Lobo</w:t>
            </w:r>
          </w:p>
        </w:tc>
        <w:tc>
          <w:tcPr>
            <w:tcW w:w="1063" w:type="dxa"/>
          </w:tcPr>
          <w:p w:rsidR="007B0577" w:rsidRPr="009E272A" w:rsidRDefault="007B0577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kg</w:t>
            </w:r>
          </w:p>
        </w:tc>
        <w:tc>
          <w:tcPr>
            <w:tcW w:w="1275" w:type="dxa"/>
          </w:tcPr>
          <w:p w:rsidR="007B0577" w:rsidRPr="009E272A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1.000 </w:t>
            </w:r>
          </w:p>
        </w:tc>
        <w:tc>
          <w:tcPr>
            <w:tcW w:w="1536" w:type="dxa"/>
          </w:tcPr>
          <w:p w:rsidR="007B0577" w:rsidRPr="00B82A28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10 000</w:t>
            </w:r>
          </w:p>
        </w:tc>
        <w:tc>
          <w:tcPr>
            <w:tcW w:w="1440" w:type="dxa"/>
          </w:tcPr>
          <w:p w:rsidR="007B0577" w:rsidRPr="007E117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B0577" w:rsidRPr="007E117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7B0577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B0577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577" w:rsidTr="00634C29">
        <w:trPr>
          <w:cantSplit/>
          <w:trHeight w:val="647"/>
        </w:trPr>
        <w:tc>
          <w:tcPr>
            <w:tcW w:w="9223" w:type="dxa"/>
            <w:gridSpan w:val="6"/>
          </w:tcPr>
          <w:p w:rsidR="007B0577" w:rsidRPr="00704954" w:rsidRDefault="007B0577" w:rsidP="00634C29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7B0577" w:rsidRPr="00704954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B0577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B0577" w:rsidRDefault="007B0577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0577" w:rsidRPr="002C78AF" w:rsidRDefault="007B0577" w:rsidP="002C78AF">
      <w:pPr>
        <w:numPr>
          <w:ilvl w:val="0"/>
          <w:numId w:val="15"/>
        </w:numPr>
        <w:spacing w:line="360" w:lineRule="auto"/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7B0577" w:rsidRDefault="007B0577" w:rsidP="00471AA8">
      <w:pPr>
        <w:tabs>
          <w:tab w:val="left" w:pos="375"/>
          <w:tab w:val="left" w:pos="597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0577" w:rsidRDefault="007B0577" w:rsidP="002C78AF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7B0577" w:rsidRDefault="007B0577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7B0577" w:rsidRPr="009D747B" w:rsidRDefault="007B0577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7B0577" w:rsidRPr="00537092" w:rsidTr="009D3621">
        <w:tc>
          <w:tcPr>
            <w:tcW w:w="7071" w:type="dxa"/>
          </w:tcPr>
          <w:p w:rsidR="007B0577" w:rsidRPr="009D3621" w:rsidRDefault="007B0577" w:rsidP="009D3621">
            <w:pPr>
              <w:jc w:val="both"/>
            </w:pPr>
          </w:p>
          <w:p w:rsidR="007B0577" w:rsidRPr="009D3621" w:rsidRDefault="007B0577" w:rsidP="009D3621">
            <w:pPr>
              <w:jc w:val="both"/>
            </w:pPr>
          </w:p>
          <w:p w:rsidR="007B0577" w:rsidRPr="009D3621" w:rsidRDefault="007B0577" w:rsidP="009D3621">
            <w:pPr>
              <w:jc w:val="both"/>
            </w:pPr>
          </w:p>
          <w:p w:rsidR="007B0577" w:rsidRPr="009D3621" w:rsidRDefault="007B0577" w:rsidP="009D3621">
            <w:pPr>
              <w:jc w:val="both"/>
            </w:pPr>
          </w:p>
          <w:p w:rsidR="007B0577" w:rsidRPr="009D3621" w:rsidRDefault="007B0577" w:rsidP="009D3621">
            <w:pPr>
              <w:jc w:val="both"/>
            </w:pPr>
            <w:r w:rsidRPr="009D3621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7B0577" w:rsidRPr="009D3621" w:rsidRDefault="007B0577" w:rsidP="009D3621">
            <w:pPr>
              <w:jc w:val="both"/>
            </w:pPr>
            <w:r w:rsidRPr="009D3621">
              <w:rPr>
                <w:sz w:val="22"/>
                <w:szCs w:val="22"/>
              </w:rPr>
              <w:t>Podpis i pieczęć osoby uprawnionej</w:t>
            </w:r>
          </w:p>
          <w:p w:rsidR="007B0577" w:rsidRPr="009D3621" w:rsidRDefault="007B0577" w:rsidP="009D3621">
            <w:pPr>
              <w:jc w:val="both"/>
            </w:pPr>
          </w:p>
          <w:p w:rsidR="007B0577" w:rsidRPr="009D3621" w:rsidRDefault="007B0577" w:rsidP="009D3621">
            <w:pPr>
              <w:jc w:val="both"/>
            </w:pPr>
          </w:p>
          <w:p w:rsidR="007B0577" w:rsidRPr="009D3621" w:rsidRDefault="007B0577" w:rsidP="009D3621">
            <w:pPr>
              <w:jc w:val="both"/>
            </w:pPr>
          </w:p>
          <w:p w:rsidR="007B0577" w:rsidRPr="009D3621" w:rsidRDefault="007B0577" w:rsidP="009D3621">
            <w:pPr>
              <w:jc w:val="both"/>
            </w:pPr>
            <w:r w:rsidRPr="009D3621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7B0577" w:rsidRDefault="007B0577"/>
    <w:sectPr w:rsidR="007B0577" w:rsidSect="00F13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77" w:rsidRDefault="007B0577" w:rsidP="007B0D5B">
      <w:r>
        <w:separator/>
      </w:r>
    </w:p>
  </w:endnote>
  <w:endnote w:type="continuationSeparator" w:id="0">
    <w:p w:rsidR="007B0577" w:rsidRDefault="007B0577" w:rsidP="007B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77" w:rsidRDefault="007B0577" w:rsidP="007B0D5B">
      <w:r>
        <w:separator/>
      </w:r>
    </w:p>
  </w:footnote>
  <w:footnote w:type="continuationSeparator" w:id="0">
    <w:p w:rsidR="007B0577" w:rsidRDefault="007B0577" w:rsidP="007B0D5B">
      <w:r>
        <w:continuationSeparator/>
      </w:r>
    </w:p>
  </w:footnote>
  <w:footnote w:id="1">
    <w:p w:rsidR="007B0577" w:rsidRDefault="007B0577" w:rsidP="00672E57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0577" w:rsidRDefault="007B0577" w:rsidP="00672E57">
      <w:pPr>
        <w:pStyle w:val="NormalWeb"/>
        <w:spacing w:line="276" w:lineRule="auto"/>
      </w:pPr>
    </w:p>
    <w:p w:rsidR="007B0577" w:rsidRDefault="007B0577" w:rsidP="00672E57">
      <w:pPr>
        <w:pStyle w:val="NormalWeb"/>
        <w:spacing w:line="276" w:lineRule="auto"/>
        <w:ind w:left="142" w:hanging="142"/>
      </w:pPr>
      <w:r w:rsidRPr="007D2F60">
        <w:rPr>
          <w:color w:val="000000"/>
          <w:sz w:val="18"/>
          <w:szCs w:val="18"/>
          <w:vertAlign w:val="superscript"/>
        </w:rPr>
        <w:t xml:space="preserve">2 </w:t>
      </w:r>
      <w:r>
        <w:rPr>
          <w:color w:val="000000"/>
          <w:sz w:val="18"/>
          <w:szCs w:val="18"/>
        </w:rPr>
        <w:t xml:space="preserve">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0577" w:rsidRDefault="007B0577" w:rsidP="00672E57">
      <w:pPr>
        <w:pStyle w:val="NormalWeb"/>
        <w:spacing w:line="276" w:lineRule="auto"/>
        <w:ind w:left="142" w:hanging="14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77" w:rsidRPr="00152147" w:rsidRDefault="007B0577" w:rsidP="007B0D5B">
    <w:pPr>
      <w:pStyle w:val="Header"/>
      <w:jc w:val="right"/>
      <w:rPr>
        <w:sz w:val="20"/>
        <w:szCs w:val="20"/>
      </w:rPr>
    </w:pPr>
    <w:r w:rsidRPr="00152147">
      <w:rPr>
        <w:sz w:val="20"/>
        <w:szCs w:val="20"/>
      </w:rPr>
      <w:t xml:space="preserve">Załącznik nr 2 </w:t>
    </w:r>
  </w:p>
  <w:p w:rsidR="007B0577" w:rsidRPr="00152147" w:rsidRDefault="007B0577" w:rsidP="007B0D5B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do WSZ-EP-15/ZO/2021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F76C92"/>
    <w:multiLevelType w:val="hybridMultilevel"/>
    <w:tmpl w:val="A446923A"/>
    <w:lvl w:ilvl="0" w:tplc="487E80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F7721"/>
    <w:multiLevelType w:val="hybridMultilevel"/>
    <w:tmpl w:val="2C1ED4F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F658A0"/>
    <w:multiLevelType w:val="hybridMultilevel"/>
    <w:tmpl w:val="BAF6209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827DEB"/>
    <w:multiLevelType w:val="hybridMultilevel"/>
    <w:tmpl w:val="CB60C7A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B22043"/>
    <w:multiLevelType w:val="hybridMultilevel"/>
    <w:tmpl w:val="0F0A5F22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E708E5"/>
    <w:multiLevelType w:val="hybridMultilevel"/>
    <w:tmpl w:val="327ADA50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2D2261"/>
    <w:multiLevelType w:val="hybridMultilevel"/>
    <w:tmpl w:val="5B2C0F66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BA"/>
    <w:rsid w:val="000115B3"/>
    <w:rsid w:val="00015496"/>
    <w:rsid w:val="0002259E"/>
    <w:rsid w:val="00051CD4"/>
    <w:rsid w:val="000556BA"/>
    <w:rsid w:val="00057398"/>
    <w:rsid w:val="000A4AD8"/>
    <w:rsid w:val="000D0366"/>
    <w:rsid w:val="00102062"/>
    <w:rsid w:val="001259F9"/>
    <w:rsid w:val="001342F3"/>
    <w:rsid w:val="00152147"/>
    <w:rsid w:val="00172ACA"/>
    <w:rsid w:val="0017370A"/>
    <w:rsid w:val="001B484A"/>
    <w:rsid w:val="001C0250"/>
    <w:rsid w:val="001C421C"/>
    <w:rsid w:val="001E01C9"/>
    <w:rsid w:val="002268C9"/>
    <w:rsid w:val="00232C77"/>
    <w:rsid w:val="00236CAF"/>
    <w:rsid w:val="002457F5"/>
    <w:rsid w:val="00270614"/>
    <w:rsid w:val="00271F76"/>
    <w:rsid w:val="0028611E"/>
    <w:rsid w:val="0029287A"/>
    <w:rsid w:val="002A2327"/>
    <w:rsid w:val="002C78AF"/>
    <w:rsid w:val="002F1BE3"/>
    <w:rsid w:val="003672D2"/>
    <w:rsid w:val="00384778"/>
    <w:rsid w:val="0038650F"/>
    <w:rsid w:val="003A158A"/>
    <w:rsid w:val="003A52E5"/>
    <w:rsid w:val="003B3043"/>
    <w:rsid w:val="003C5A8F"/>
    <w:rsid w:val="003D74F2"/>
    <w:rsid w:val="003F4FA4"/>
    <w:rsid w:val="0041510C"/>
    <w:rsid w:val="004255AA"/>
    <w:rsid w:val="004627CC"/>
    <w:rsid w:val="004664EA"/>
    <w:rsid w:val="00471AA8"/>
    <w:rsid w:val="004A1ED6"/>
    <w:rsid w:val="004A4124"/>
    <w:rsid w:val="004C1633"/>
    <w:rsid w:val="004D5326"/>
    <w:rsid w:val="004D7916"/>
    <w:rsid w:val="004E1B6C"/>
    <w:rsid w:val="004F1F9B"/>
    <w:rsid w:val="0050231F"/>
    <w:rsid w:val="00537092"/>
    <w:rsid w:val="0053738E"/>
    <w:rsid w:val="00570388"/>
    <w:rsid w:val="0058000F"/>
    <w:rsid w:val="005B5D91"/>
    <w:rsid w:val="005D3842"/>
    <w:rsid w:val="00621948"/>
    <w:rsid w:val="00634C29"/>
    <w:rsid w:val="0067196D"/>
    <w:rsid w:val="00672E57"/>
    <w:rsid w:val="00673846"/>
    <w:rsid w:val="00704954"/>
    <w:rsid w:val="007275F7"/>
    <w:rsid w:val="007279EE"/>
    <w:rsid w:val="00734864"/>
    <w:rsid w:val="00753D54"/>
    <w:rsid w:val="00792394"/>
    <w:rsid w:val="007B0577"/>
    <w:rsid w:val="007B0D5B"/>
    <w:rsid w:val="007C0D0C"/>
    <w:rsid w:val="007D106B"/>
    <w:rsid w:val="007D2F60"/>
    <w:rsid w:val="007E1174"/>
    <w:rsid w:val="008015C4"/>
    <w:rsid w:val="00814865"/>
    <w:rsid w:val="00815D24"/>
    <w:rsid w:val="00826847"/>
    <w:rsid w:val="008C082E"/>
    <w:rsid w:val="008C726C"/>
    <w:rsid w:val="008F439B"/>
    <w:rsid w:val="008F4DA9"/>
    <w:rsid w:val="008F5CF7"/>
    <w:rsid w:val="00902EC3"/>
    <w:rsid w:val="00940BFB"/>
    <w:rsid w:val="00983EF5"/>
    <w:rsid w:val="00990B18"/>
    <w:rsid w:val="00992758"/>
    <w:rsid w:val="009D05ED"/>
    <w:rsid w:val="009D2F83"/>
    <w:rsid w:val="009D3621"/>
    <w:rsid w:val="009D747B"/>
    <w:rsid w:val="009E272A"/>
    <w:rsid w:val="009E757F"/>
    <w:rsid w:val="009F5B6F"/>
    <w:rsid w:val="00A05E24"/>
    <w:rsid w:val="00A26918"/>
    <w:rsid w:val="00A64797"/>
    <w:rsid w:val="00A739CF"/>
    <w:rsid w:val="00AA073B"/>
    <w:rsid w:val="00AA3465"/>
    <w:rsid w:val="00AA4877"/>
    <w:rsid w:val="00AD310F"/>
    <w:rsid w:val="00AD59CB"/>
    <w:rsid w:val="00AE6387"/>
    <w:rsid w:val="00AF4103"/>
    <w:rsid w:val="00B1451E"/>
    <w:rsid w:val="00B82A28"/>
    <w:rsid w:val="00B95B82"/>
    <w:rsid w:val="00BC5E7C"/>
    <w:rsid w:val="00BD7A60"/>
    <w:rsid w:val="00C011C0"/>
    <w:rsid w:val="00C52C74"/>
    <w:rsid w:val="00C56C57"/>
    <w:rsid w:val="00C6764D"/>
    <w:rsid w:val="00C67E2D"/>
    <w:rsid w:val="00C82838"/>
    <w:rsid w:val="00CD48C8"/>
    <w:rsid w:val="00D01D6E"/>
    <w:rsid w:val="00D1413F"/>
    <w:rsid w:val="00D30BAE"/>
    <w:rsid w:val="00D407C3"/>
    <w:rsid w:val="00D621EA"/>
    <w:rsid w:val="00D81E82"/>
    <w:rsid w:val="00DA0F6E"/>
    <w:rsid w:val="00DC744F"/>
    <w:rsid w:val="00DD0DC2"/>
    <w:rsid w:val="00E0601B"/>
    <w:rsid w:val="00E60C08"/>
    <w:rsid w:val="00E64049"/>
    <w:rsid w:val="00E90324"/>
    <w:rsid w:val="00EA18AE"/>
    <w:rsid w:val="00ED26E7"/>
    <w:rsid w:val="00F13DBA"/>
    <w:rsid w:val="00F14E5B"/>
    <w:rsid w:val="00F3210C"/>
    <w:rsid w:val="00F468A0"/>
    <w:rsid w:val="00F648E7"/>
    <w:rsid w:val="00FA0714"/>
    <w:rsid w:val="00FE3C02"/>
    <w:rsid w:val="00FF543D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13DB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DBA"/>
    <w:rPr>
      <w:rFonts w:ascii="Courier New" w:hAnsi="Courier New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D26E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D26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26E7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71A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0D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7B0D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B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D5B"/>
    <w:rPr>
      <w:rFonts w:ascii="Tahoma" w:hAnsi="Tahoma" w:cs="Tahoma"/>
      <w:sz w:val="16"/>
      <w:szCs w:val="16"/>
      <w:lang w:eastAsia="pl-PL"/>
    </w:rPr>
  </w:style>
  <w:style w:type="paragraph" w:styleId="NormalWeb">
    <w:name w:val="Normal (Web)"/>
    <w:basedOn w:val="Normal"/>
    <w:uiPriority w:val="99"/>
    <w:rsid w:val="00672E57"/>
    <w:pPr>
      <w:suppressAutoHyphens/>
      <w:spacing w:before="100" w:after="100"/>
      <w:jc w:val="both"/>
    </w:pPr>
    <w:rPr>
      <w:rFonts w:eastAsia="Calibri" w:cs="Verdana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2E57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2E57"/>
    <w:rPr>
      <w:rFonts w:cs="Times New Roman"/>
      <w:lang w:val="pl-PL" w:eastAsia="pl-PL" w:bidi="ar-SA"/>
    </w:rPr>
  </w:style>
  <w:style w:type="character" w:customStyle="1" w:styleId="Znakiprzypiswdolnych">
    <w:name w:val="Znaki przypisów dolnych"/>
    <w:uiPriority w:val="99"/>
    <w:rsid w:val="00672E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500</Words>
  <Characters>3004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2</cp:revision>
  <cp:lastPrinted>2019-09-17T07:13:00Z</cp:lastPrinted>
  <dcterms:created xsi:type="dcterms:W3CDTF">2021-08-24T10:23:00Z</dcterms:created>
  <dcterms:modified xsi:type="dcterms:W3CDTF">2021-08-24T10:23:00Z</dcterms:modified>
</cp:coreProperties>
</file>