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C" w:rsidRPr="00B23644" w:rsidRDefault="002F69EC" w:rsidP="00B23644"/>
    <w:p w:rsidR="002F69EC" w:rsidRDefault="002F69EC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2F69EC" w:rsidRPr="00EC1109" w:rsidRDefault="002F69EC" w:rsidP="0014160A">
      <w:pPr>
        <w:pStyle w:val="Heading1"/>
        <w:jc w:val="right"/>
        <w:rPr>
          <w:sz w:val="16"/>
          <w:szCs w:val="16"/>
        </w:rPr>
      </w:pPr>
      <w:bookmarkStart w:id="0" w:name="_Toc209841069"/>
      <w:bookmarkStart w:id="1" w:name="_Toc212263931"/>
      <w:r>
        <w:rPr>
          <w:sz w:val="16"/>
          <w:szCs w:val="16"/>
        </w:rPr>
        <w:t>Załącznik nr 3</w:t>
      </w:r>
    </w:p>
    <w:p w:rsidR="002F69EC" w:rsidRPr="0014160A" w:rsidRDefault="002F69EC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WSZ-EP-11/ZO/2021</w:t>
      </w:r>
    </w:p>
    <w:p w:rsidR="002F69EC" w:rsidRPr="00EC1109" w:rsidRDefault="002F69EC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0"/>
      <w:r>
        <w:rPr>
          <w:sz w:val="22"/>
          <w:szCs w:val="22"/>
        </w:rPr>
        <w:t>usługach</w:t>
      </w:r>
      <w:r w:rsidRPr="00EC1109">
        <w:rPr>
          <w:sz w:val="22"/>
          <w:szCs w:val="22"/>
        </w:rPr>
        <w:t xml:space="preserve"> w ostatnich trzech latach przed </w:t>
      </w:r>
      <w:bookmarkEnd w:id="1"/>
      <w:r>
        <w:rPr>
          <w:sz w:val="22"/>
          <w:szCs w:val="22"/>
        </w:rPr>
        <w:t>terminu składania ofert</w:t>
      </w: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2F69EC" w:rsidRPr="00CB5B51" w:rsidTr="001F1B6B">
        <w:trPr>
          <w:trHeight w:val="1357"/>
        </w:trPr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  <w:b/>
              </w:rPr>
            </w:pP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2F69EC" w:rsidRPr="00CB5B51" w:rsidRDefault="002F69EC" w:rsidP="001F1B6B">
            <w:pPr>
              <w:ind w:right="-142"/>
              <w:rPr>
                <w:rFonts w:cs="Arial"/>
                <w:i/>
              </w:rPr>
            </w:pPr>
          </w:p>
          <w:p w:rsidR="002F69EC" w:rsidRPr="00CB5B51" w:rsidRDefault="002F69EC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2F69EC" w:rsidRPr="00CB5B51" w:rsidRDefault="002F69EC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usług </w:t>
            </w:r>
          </w:p>
          <w:p w:rsidR="002F69EC" w:rsidRPr="00CB5B51" w:rsidRDefault="002F69EC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rodzaj, wielkość</w:t>
            </w: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 ) </w:t>
            </w:r>
          </w:p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2F69EC" w:rsidRPr="00EC1109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5B51">
              <w:rPr>
                <w:rFonts w:cs="Arial"/>
                <w:b/>
              </w:rPr>
              <w:t xml:space="preserve"> brutto</w:t>
            </w: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  <w:b/>
              </w:rPr>
            </w:pP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2F69EC" w:rsidRPr="00CB5B51" w:rsidRDefault="002F69EC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2F69EC" w:rsidRPr="00CB5B51" w:rsidTr="001F1B6B">
        <w:trPr>
          <w:trHeight w:val="369"/>
        </w:trPr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</w:tr>
      <w:tr w:rsidR="002F69EC" w:rsidRPr="00CB5B51" w:rsidTr="001F1B6B">
        <w:trPr>
          <w:trHeight w:val="351"/>
        </w:trPr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</w:tr>
      <w:tr w:rsidR="002F69EC" w:rsidRPr="00CB5B51" w:rsidTr="001F1B6B">
        <w:trPr>
          <w:trHeight w:val="377"/>
        </w:trPr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</w:tr>
      <w:tr w:rsidR="002F69EC" w:rsidRPr="00CB5B51" w:rsidTr="001F1B6B">
        <w:trPr>
          <w:trHeight w:val="371"/>
        </w:trPr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2F69EC" w:rsidRPr="00CB5B51" w:rsidRDefault="002F69EC" w:rsidP="001F1B6B">
            <w:pPr>
              <w:ind w:right="-142"/>
              <w:rPr>
                <w:rFonts w:cs="Arial"/>
              </w:rPr>
            </w:pPr>
          </w:p>
        </w:tc>
      </w:tr>
    </w:tbl>
    <w:p w:rsidR="002F69EC" w:rsidRPr="00CB5B51" w:rsidRDefault="002F69EC" w:rsidP="0014160A">
      <w:pPr>
        <w:jc w:val="both"/>
        <w:rPr>
          <w:rFonts w:cs="Arial"/>
        </w:rPr>
      </w:pPr>
    </w:p>
    <w:p w:rsidR="002F69EC" w:rsidRPr="00CB5B51" w:rsidRDefault="002F69EC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2F69EC" w:rsidRPr="00CB5B51" w:rsidRDefault="002F69EC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2F69EC" w:rsidRPr="003352D3" w:rsidRDefault="002F69EC" w:rsidP="0014160A">
      <w:r w:rsidRPr="003352D3">
        <w:t xml:space="preserve"> </w:t>
      </w:r>
    </w:p>
    <w:p w:rsidR="002F69EC" w:rsidRPr="00D52298" w:rsidRDefault="002F69EC" w:rsidP="00B21489">
      <w:pPr>
        <w:ind w:left="4956" w:firstLine="708"/>
        <w:rPr>
          <w:i/>
        </w:rPr>
      </w:pPr>
    </w:p>
    <w:sectPr w:rsidR="002F69EC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EC" w:rsidRDefault="002F69EC">
      <w:pPr>
        <w:spacing w:after="0" w:line="240" w:lineRule="auto"/>
      </w:pPr>
      <w:r>
        <w:separator/>
      </w:r>
    </w:p>
  </w:endnote>
  <w:endnote w:type="continuationSeparator" w:id="0">
    <w:p w:rsidR="002F69EC" w:rsidRDefault="002F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EC" w:rsidRDefault="002F69E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EC" w:rsidRDefault="002F69EC">
      <w:pPr>
        <w:spacing w:after="0" w:line="240" w:lineRule="auto"/>
      </w:pPr>
      <w:r>
        <w:separator/>
      </w:r>
    </w:p>
  </w:footnote>
  <w:footnote w:type="continuationSeparator" w:id="0">
    <w:p w:rsidR="002F69EC" w:rsidRDefault="002F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EC" w:rsidRPr="008111E6" w:rsidRDefault="002F69EC" w:rsidP="008111E6">
    <w:pPr>
      <w:pStyle w:val="Header"/>
    </w:pPr>
    <w:r>
      <w:rPr>
        <w:noProof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" filled="f" stroked="f">
          <v:path arrowok="t"/>
          <o:lock v:ext="edit" grouping="t"/>
          <v:textbox>
            <w:txbxContent>
              <w:p w:rsidR="002F69EC" w:rsidRPr="00313EFB" w:rsidRDefault="002F69E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2F69EC" w:rsidRPr="00313EFB" w:rsidRDefault="002F69E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2F69EC" w:rsidRPr="00313EFB" w:rsidRDefault="002F69E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2F69EC" w:rsidRPr="00313EFB" w:rsidRDefault="002F69E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2F69EC" w:rsidRPr="00313EFB" w:rsidRDefault="002F69E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" strokecolor="#7f7f7f" strokeweight=".5pt">
          <v:stroke joinstyle="miter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06B4E"/>
    <w:rsid w:val="001361B3"/>
    <w:rsid w:val="00140BB1"/>
    <w:rsid w:val="0014160A"/>
    <w:rsid w:val="00141612"/>
    <w:rsid w:val="00165879"/>
    <w:rsid w:val="00180EE2"/>
    <w:rsid w:val="001A1DC0"/>
    <w:rsid w:val="001D1F3A"/>
    <w:rsid w:val="001E1673"/>
    <w:rsid w:val="001F1B6B"/>
    <w:rsid w:val="002134D0"/>
    <w:rsid w:val="00247841"/>
    <w:rsid w:val="002F69EC"/>
    <w:rsid w:val="00302A87"/>
    <w:rsid w:val="00313EFB"/>
    <w:rsid w:val="003352D3"/>
    <w:rsid w:val="0034606A"/>
    <w:rsid w:val="003C166E"/>
    <w:rsid w:val="003C6633"/>
    <w:rsid w:val="003E612A"/>
    <w:rsid w:val="003F29CC"/>
    <w:rsid w:val="003F7A78"/>
    <w:rsid w:val="0040457F"/>
    <w:rsid w:val="00426BF5"/>
    <w:rsid w:val="00466D92"/>
    <w:rsid w:val="0049175D"/>
    <w:rsid w:val="004A0B6A"/>
    <w:rsid w:val="004B7421"/>
    <w:rsid w:val="004E0FD1"/>
    <w:rsid w:val="0055503E"/>
    <w:rsid w:val="00563A75"/>
    <w:rsid w:val="005741A3"/>
    <w:rsid w:val="005B049E"/>
    <w:rsid w:val="005B3C83"/>
    <w:rsid w:val="005E6B5E"/>
    <w:rsid w:val="00635827"/>
    <w:rsid w:val="0065375F"/>
    <w:rsid w:val="00660E44"/>
    <w:rsid w:val="00690134"/>
    <w:rsid w:val="00691429"/>
    <w:rsid w:val="006B7D7C"/>
    <w:rsid w:val="006E1331"/>
    <w:rsid w:val="006E3687"/>
    <w:rsid w:val="007334AF"/>
    <w:rsid w:val="0075356C"/>
    <w:rsid w:val="00756AEC"/>
    <w:rsid w:val="007572F9"/>
    <w:rsid w:val="007B15D6"/>
    <w:rsid w:val="008100DE"/>
    <w:rsid w:val="008111E6"/>
    <w:rsid w:val="00823AB6"/>
    <w:rsid w:val="00847AE3"/>
    <w:rsid w:val="00855334"/>
    <w:rsid w:val="008A0F75"/>
    <w:rsid w:val="008B2D2F"/>
    <w:rsid w:val="008C48C9"/>
    <w:rsid w:val="008D3160"/>
    <w:rsid w:val="009015EA"/>
    <w:rsid w:val="00915DC4"/>
    <w:rsid w:val="00995A38"/>
    <w:rsid w:val="009A2660"/>
    <w:rsid w:val="009A499D"/>
    <w:rsid w:val="009A7E86"/>
    <w:rsid w:val="009A7F4C"/>
    <w:rsid w:val="009F0FC5"/>
    <w:rsid w:val="00A06B67"/>
    <w:rsid w:val="00A17635"/>
    <w:rsid w:val="00A22D8F"/>
    <w:rsid w:val="00A54CD3"/>
    <w:rsid w:val="00A91728"/>
    <w:rsid w:val="00AB0D38"/>
    <w:rsid w:val="00AB1B0D"/>
    <w:rsid w:val="00AE0AD8"/>
    <w:rsid w:val="00B17D3A"/>
    <w:rsid w:val="00B21489"/>
    <w:rsid w:val="00B23644"/>
    <w:rsid w:val="00B452BD"/>
    <w:rsid w:val="00C025A4"/>
    <w:rsid w:val="00C56EAD"/>
    <w:rsid w:val="00CB5B51"/>
    <w:rsid w:val="00D00758"/>
    <w:rsid w:val="00D10EB6"/>
    <w:rsid w:val="00D40AC7"/>
    <w:rsid w:val="00D4482C"/>
    <w:rsid w:val="00D52298"/>
    <w:rsid w:val="00D64A64"/>
    <w:rsid w:val="00DD093F"/>
    <w:rsid w:val="00DE7D7A"/>
    <w:rsid w:val="00E149ED"/>
    <w:rsid w:val="00E4588D"/>
    <w:rsid w:val="00E85018"/>
    <w:rsid w:val="00EA0BBB"/>
    <w:rsid w:val="00EB4E97"/>
    <w:rsid w:val="00EC1109"/>
    <w:rsid w:val="00EF2A83"/>
    <w:rsid w:val="00EF67C0"/>
    <w:rsid w:val="00F1691F"/>
    <w:rsid w:val="00F3054C"/>
    <w:rsid w:val="00F66717"/>
    <w:rsid w:val="00F74BD4"/>
    <w:rsid w:val="00F82BAD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2BD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2020-09-01T09:03:00Z</cp:lastPrinted>
  <dcterms:created xsi:type="dcterms:W3CDTF">2021-08-06T10:15:00Z</dcterms:created>
  <dcterms:modified xsi:type="dcterms:W3CDTF">2021-08-06T10:15:00Z</dcterms:modified>
</cp:coreProperties>
</file>