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16" w:rsidRPr="00172ACA" w:rsidRDefault="005E0616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5E0616" w:rsidRDefault="005E061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5E0616" w:rsidRDefault="005E061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5E0616" w:rsidRPr="00753D54" w:rsidRDefault="005E061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E0616" w:rsidRDefault="005E061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5E0616" w:rsidRPr="00753D54" w:rsidRDefault="005E061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E0616" w:rsidRPr="005C38FB" w:rsidRDefault="005E0616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5E0616" w:rsidRPr="005C38FB" w:rsidRDefault="005E0616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5E0616" w:rsidRDefault="005E061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5E0616" w:rsidRDefault="005E0616" w:rsidP="005C38FB">
      <w:pPr>
        <w:jc w:val="both"/>
        <w:rPr>
          <w:sz w:val="22"/>
          <w:szCs w:val="22"/>
        </w:rPr>
      </w:pPr>
    </w:p>
    <w:p w:rsidR="005E0616" w:rsidRPr="006649CB" w:rsidRDefault="005E0616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WSZ-EP-18/ZO/2021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dostawę licencji, wsparcie do licencji na posiadane oprogramowanie, wsparcie techniczne oraz zakup subskrypcji na posiadane przez Wojewódzki Szpital Zespolony im. dr. Romana Ostrzyckiego w Koninie urządzenia.</w:t>
      </w:r>
    </w:p>
    <w:p w:rsidR="005E0616" w:rsidRPr="00792394" w:rsidRDefault="005E0616" w:rsidP="005C38FB">
      <w:pPr>
        <w:jc w:val="both"/>
        <w:rPr>
          <w:color w:val="000000"/>
          <w:sz w:val="22"/>
          <w:szCs w:val="22"/>
        </w:rPr>
      </w:pPr>
    </w:p>
    <w:p w:rsidR="005E0616" w:rsidRPr="00172ACA" w:rsidRDefault="005E0616" w:rsidP="009F283E">
      <w:pPr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</w:t>
      </w:r>
      <w:r>
        <w:rPr>
          <w:sz w:val="22"/>
          <w:szCs w:val="22"/>
        </w:rPr>
        <w:br/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5E0616" w:rsidRPr="00B62487" w:rsidRDefault="005E0616" w:rsidP="000124B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5E0616" w:rsidRDefault="005E0616" w:rsidP="000124B5">
      <w:pPr>
        <w:jc w:val="both"/>
        <w:rPr>
          <w:sz w:val="22"/>
          <w:szCs w:val="22"/>
        </w:rPr>
      </w:pPr>
    </w:p>
    <w:p w:rsidR="005E0616" w:rsidRDefault="005E0616" w:rsidP="00B62487">
      <w:pPr>
        <w:jc w:val="both"/>
        <w:rPr>
          <w:sz w:val="22"/>
          <w:szCs w:val="22"/>
        </w:rPr>
      </w:pPr>
      <w:r w:rsidRPr="00B62487">
        <w:rPr>
          <w:sz w:val="22"/>
          <w:szCs w:val="22"/>
        </w:rPr>
        <w:t>2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A05F17">
        <w:rPr>
          <w:sz w:val="22"/>
          <w:szCs w:val="22"/>
        </w:rPr>
        <w:t xml:space="preserve">, że </w:t>
      </w:r>
      <w:r>
        <w:rPr>
          <w:sz w:val="22"/>
          <w:szCs w:val="22"/>
        </w:rPr>
        <w:t>złożona oferta jest zgodna z Zapytaniem ofertowym WSZ-EP-18/ZO/2021</w:t>
      </w:r>
    </w:p>
    <w:p w:rsidR="005E0616" w:rsidRDefault="005E0616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5E0616" w:rsidRDefault="005E0616" w:rsidP="00B6248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Oświadczamy, że oferta jest ważna do momentu podpisania umowy z wybranym wykonawcą.</w:t>
      </w:r>
    </w:p>
    <w:p w:rsidR="005E0616" w:rsidRDefault="005E0616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5E0616" w:rsidRDefault="005E0616" w:rsidP="00317AAD">
      <w:pPr>
        <w:pStyle w:val="ListParagraph"/>
        <w:spacing w:after="0" w:line="240" w:lineRule="auto"/>
        <w:ind w:left="0"/>
        <w:jc w:val="both"/>
      </w:pPr>
      <w:r>
        <w:rPr>
          <w:rFonts w:cs="Calibri"/>
          <w:color w:val="000000"/>
        </w:rPr>
        <w:t xml:space="preserve">4. </w:t>
      </w:r>
      <w:r w:rsidRPr="004664EA">
        <w:t>Oświadczam, że wypełniłem obowiązki informacyjne przewidziane w art. 13 lub art. 14 RODO</w:t>
      </w:r>
      <w:r w:rsidRPr="004664EA">
        <w:rPr>
          <w:rStyle w:val="Znakiprzypiswdolnych"/>
        </w:rPr>
        <w:footnoteReference w:id="1"/>
      </w:r>
      <w:r w:rsidRPr="004664EA">
        <w:t>) wobec osób fizycznych, od których dane osobowe bezpośrednio lub pośrednio pozyskałem w celu ubiegania się o udzielenie zamówienia publicznego w niniejszym postępowaniu</w:t>
      </w:r>
      <w:r w:rsidRPr="004664EA">
        <w:rPr>
          <w:vertAlign w:val="superscript"/>
        </w:rPr>
        <w:t>2</w:t>
      </w:r>
    </w:p>
    <w:p w:rsidR="005E0616" w:rsidRDefault="005E0616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5E0616" w:rsidRPr="00102062" w:rsidRDefault="005E0616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90109">
        <w:rPr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5E0616" w:rsidRDefault="005E0616" w:rsidP="005C38FB">
      <w:pPr>
        <w:ind w:firstLine="708"/>
        <w:jc w:val="both"/>
        <w:rPr>
          <w:sz w:val="22"/>
          <w:szCs w:val="22"/>
        </w:rPr>
      </w:pPr>
    </w:p>
    <w:p w:rsidR="005E0616" w:rsidRDefault="005E0616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5E0616" w:rsidRDefault="005E0616" w:rsidP="005C38FB">
      <w:pPr>
        <w:jc w:val="both"/>
        <w:rPr>
          <w:sz w:val="22"/>
          <w:szCs w:val="22"/>
        </w:rPr>
      </w:pPr>
    </w:p>
    <w:p w:rsidR="005E0616" w:rsidRDefault="005E0616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5E0616" w:rsidRDefault="005E0616" w:rsidP="005C38FB">
      <w:pPr>
        <w:jc w:val="both"/>
        <w:rPr>
          <w:sz w:val="22"/>
          <w:szCs w:val="22"/>
        </w:rPr>
      </w:pPr>
    </w:p>
    <w:p w:rsidR="005E0616" w:rsidRDefault="005E0616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90109">
        <w:rPr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5E0616" w:rsidRDefault="005E0616" w:rsidP="005C38FB">
      <w:pPr>
        <w:jc w:val="both"/>
        <w:rPr>
          <w:sz w:val="22"/>
          <w:szCs w:val="22"/>
        </w:rPr>
      </w:pPr>
    </w:p>
    <w:p w:rsidR="005E0616" w:rsidRDefault="005E0616" w:rsidP="005C38FB">
      <w:pPr>
        <w:jc w:val="both"/>
        <w:rPr>
          <w:sz w:val="22"/>
          <w:szCs w:val="22"/>
        </w:rPr>
      </w:pPr>
    </w:p>
    <w:p w:rsidR="005E0616" w:rsidRDefault="005E0616" w:rsidP="005C38FB">
      <w:pPr>
        <w:jc w:val="both"/>
        <w:rPr>
          <w:sz w:val="22"/>
          <w:szCs w:val="22"/>
        </w:rPr>
      </w:pPr>
    </w:p>
    <w:p w:rsidR="005E0616" w:rsidRPr="00172ACA" w:rsidRDefault="005E061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5E0616" w:rsidRDefault="005E061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5E0616" w:rsidRDefault="005E0616" w:rsidP="005C38FB">
      <w:pPr>
        <w:jc w:val="both"/>
        <w:rPr>
          <w:sz w:val="22"/>
          <w:szCs w:val="22"/>
        </w:rPr>
      </w:pPr>
    </w:p>
    <w:p w:rsidR="005E0616" w:rsidRDefault="005E0616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5E0616" w:rsidRDefault="005E0616" w:rsidP="005C38FB">
      <w:pPr>
        <w:jc w:val="both"/>
        <w:rPr>
          <w:sz w:val="22"/>
          <w:szCs w:val="22"/>
        </w:rPr>
      </w:pPr>
    </w:p>
    <w:p w:rsidR="005E0616" w:rsidRDefault="005E0616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5E0616" w:rsidRPr="00CA1914" w:rsidRDefault="005E0616" w:rsidP="005C38FB">
      <w:pPr>
        <w:rPr>
          <w:b/>
          <w:color w:val="FF0000"/>
          <w:sz w:val="22"/>
          <w:szCs w:val="22"/>
        </w:rPr>
        <w:sectPr w:rsidR="005E0616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0616" w:rsidRPr="00C6764D" w:rsidRDefault="005E0616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5E0616" w:rsidRPr="00C6764D" w:rsidRDefault="005E061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E0616" w:rsidRPr="00C6764D" w:rsidRDefault="005E061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5E0616" w:rsidRPr="00C6764D" w:rsidRDefault="005E061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5E0616" w:rsidRDefault="005E0616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5E0616" w:rsidRPr="00C6764D" w:rsidRDefault="005E0616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5E0616" w:rsidRDefault="005E0616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5E0616" w:rsidRDefault="005E0616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074"/>
        <w:gridCol w:w="992"/>
        <w:gridCol w:w="1560"/>
        <w:gridCol w:w="1559"/>
        <w:gridCol w:w="2126"/>
      </w:tblGrid>
      <w:tr w:rsidR="005E0616" w:rsidRPr="00810467" w:rsidTr="00B62487">
        <w:tc>
          <w:tcPr>
            <w:tcW w:w="568" w:type="dxa"/>
          </w:tcPr>
          <w:p w:rsidR="005E0616" w:rsidRPr="00C358CF" w:rsidRDefault="005E0616" w:rsidP="00851C83">
            <w:pPr>
              <w:rPr>
                <w:b/>
              </w:rPr>
            </w:pPr>
            <w:r w:rsidRPr="00C358CF">
              <w:rPr>
                <w:b/>
              </w:rPr>
              <w:t>Lp.</w:t>
            </w:r>
          </w:p>
        </w:tc>
        <w:tc>
          <w:tcPr>
            <w:tcW w:w="8074" w:type="dxa"/>
          </w:tcPr>
          <w:p w:rsidR="005E0616" w:rsidRPr="00C358CF" w:rsidRDefault="005E0616" w:rsidP="00C358CF">
            <w:pPr>
              <w:jc w:val="center"/>
              <w:rPr>
                <w:b/>
              </w:rPr>
            </w:pPr>
            <w:r w:rsidRPr="00C358CF">
              <w:rPr>
                <w:b/>
              </w:rPr>
              <w:t>Nazwa</w:t>
            </w:r>
          </w:p>
        </w:tc>
        <w:tc>
          <w:tcPr>
            <w:tcW w:w="992" w:type="dxa"/>
          </w:tcPr>
          <w:p w:rsidR="005E0616" w:rsidRPr="0092569D" w:rsidRDefault="005E061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szt.</w:t>
            </w:r>
          </w:p>
        </w:tc>
        <w:tc>
          <w:tcPr>
            <w:tcW w:w="1560" w:type="dxa"/>
          </w:tcPr>
          <w:p w:rsidR="005E0616" w:rsidRDefault="005E061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5E0616" w:rsidRPr="0092569D" w:rsidRDefault="005E061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</w:tcPr>
          <w:p w:rsidR="005E0616" w:rsidRDefault="005E061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5E0616" w:rsidRPr="0092569D" w:rsidRDefault="005E061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126" w:type="dxa"/>
          </w:tcPr>
          <w:p w:rsidR="005E0616" w:rsidRDefault="005E061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5E0616" w:rsidRDefault="005E061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Pr="00210A98" w:rsidRDefault="005E0616" w:rsidP="00C90109">
            <w:pPr>
              <w:jc w:val="center"/>
            </w:pPr>
          </w:p>
          <w:p w:rsidR="005E0616" w:rsidRPr="00210A98" w:rsidRDefault="005E0616" w:rsidP="00C90109">
            <w:pPr>
              <w:jc w:val="center"/>
            </w:pPr>
            <w:r w:rsidRPr="00210A98">
              <w:t>1.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r w:rsidRPr="009A3795">
              <w:rPr>
                <w:bCs/>
                <w:color w:val="000000"/>
                <w:sz w:val="22"/>
                <w:szCs w:val="22"/>
              </w:rPr>
              <w:t>ESSENTIAL 12 MONTHS RENEWAL FOR NETBACKUP PLATFORM BASE  COMPLETE ED XPLAT 1 FRONT END TB ONPREMISE  S</w:t>
            </w:r>
            <w:r>
              <w:rPr>
                <w:bCs/>
                <w:color w:val="000000"/>
                <w:sz w:val="22"/>
                <w:szCs w:val="22"/>
              </w:rPr>
              <w:t>TANDARD PERPETUAL LICENSE GOV DO</w:t>
            </w:r>
            <w:r w:rsidRPr="009A3795">
              <w:rPr>
                <w:bCs/>
                <w:color w:val="000000"/>
                <w:sz w:val="22"/>
                <w:szCs w:val="22"/>
              </w:rPr>
              <w:t xml:space="preserve"> 30.09.2022</w:t>
            </w:r>
          </w:p>
        </w:tc>
        <w:tc>
          <w:tcPr>
            <w:tcW w:w="992" w:type="dxa"/>
            <w:vAlign w:val="center"/>
          </w:tcPr>
          <w:p w:rsidR="005E0616" w:rsidRPr="00C358CF" w:rsidRDefault="005E0616" w:rsidP="00B62487">
            <w:pPr>
              <w:jc w:val="center"/>
            </w:pPr>
            <w:r w:rsidRPr="00C358CF">
              <w:t>3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Pr="00210A98" w:rsidRDefault="005E0616" w:rsidP="00C90109">
            <w:pPr>
              <w:jc w:val="center"/>
            </w:pPr>
            <w:r>
              <w:t>2.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E11ACC">
              <w:rPr>
                <w:bCs/>
                <w:color w:val="000000"/>
                <w:sz w:val="22"/>
                <w:szCs w:val="22"/>
              </w:rPr>
              <w:t>ESSENTIAL 12 MONTHS RENEWAL FOR NETBACKUP ENTERPRISE  VIRTUAL CLIENT WLS CPU HARDWARE TIER 4 ONPREMISE  S</w:t>
            </w:r>
            <w:r>
              <w:rPr>
                <w:bCs/>
                <w:color w:val="000000"/>
                <w:sz w:val="22"/>
                <w:szCs w:val="22"/>
              </w:rPr>
              <w:t>TANDARD PERPETUAL LICENSE GOV DO</w:t>
            </w:r>
            <w:r w:rsidRPr="00E11ACC">
              <w:rPr>
                <w:bCs/>
                <w:color w:val="000000"/>
                <w:sz w:val="22"/>
                <w:szCs w:val="22"/>
              </w:rPr>
              <w:t xml:space="preserve"> 30.09.2022</w:t>
            </w:r>
          </w:p>
        </w:tc>
        <w:tc>
          <w:tcPr>
            <w:tcW w:w="992" w:type="dxa"/>
            <w:vAlign w:val="center"/>
          </w:tcPr>
          <w:p w:rsidR="005E0616" w:rsidRPr="00C358CF" w:rsidRDefault="005E0616" w:rsidP="00C90109">
            <w:pPr>
              <w:jc w:val="center"/>
            </w:pPr>
            <w:r w:rsidRPr="00C358CF">
              <w:t>4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3.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E11ACC">
              <w:rPr>
                <w:bCs/>
                <w:color w:val="000000"/>
                <w:sz w:val="22"/>
                <w:szCs w:val="22"/>
              </w:rPr>
              <w:t>ESSENTIAL 12 MONTHS RENEWAL FOR INFOSCALE ENTERPRISE  LNX 1 CORE ONPREMISE S</w:t>
            </w:r>
            <w:r>
              <w:rPr>
                <w:bCs/>
                <w:color w:val="000000"/>
                <w:sz w:val="22"/>
                <w:szCs w:val="22"/>
              </w:rPr>
              <w:t>TANDARD PERPETUAL LICENSE GOV DO</w:t>
            </w:r>
            <w:r w:rsidRPr="00E11ACC">
              <w:rPr>
                <w:bCs/>
                <w:color w:val="000000"/>
                <w:sz w:val="22"/>
                <w:szCs w:val="22"/>
              </w:rPr>
              <w:t xml:space="preserve"> 30.09.2022</w:t>
            </w:r>
          </w:p>
        </w:tc>
        <w:tc>
          <w:tcPr>
            <w:tcW w:w="992" w:type="dxa"/>
            <w:vAlign w:val="center"/>
          </w:tcPr>
          <w:p w:rsidR="005E0616" w:rsidRPr="00C358CF" w:rsidRDefault="005E0616" w:rsidP="00B62487">
            <w:pPr>
              <w:jc w:val="center"/>
            </w:pPr>
            <w:r w:rsidRPr="00C358CF">
              <w:t>12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4.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SERWIS LE</w:t>
            </w:r>
            <w:r>
              <w:rPr>
                <w:bCs/>
                <w:color w:val="000000"/>
                <w:sz w:val="22"/>
                <w:szCs w:val="22"/>
              </w:rPr>
              <w:t>NOVO SYSTEM X3550 M4  SBD 11X5 D</w:t>
            </w:r>
            <w:r w:rsidRPr="003D5457">
              <w:rPr>
                <w:bCs/>
                <w:color w:val="000000"/>
                <w:sz w:val="22"/>
                <w:szCs w:val="22"/>
              </w:rPr>
              <w:t>O 30.09.2022</w:t>
            </w:r>
          </w:p>
        </w:tc>
        <w:tc>
          <w:tcPr>
            <w:tcW w:w="992" w:type="dxa"/>
            <w:vAlign w:val="center"/>
          </w:tcPr>
          <w:p w:rsidR="005E0616" w:rsidRPr="00C358CF" w:rsidRDefault="005E0616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5.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SERWIS LENOVO SR650 9X5  YDYD SR650 DO 30.09.2022</w:t>
            </w:r>
          </w:p>
        </w:tc>
        <w:tc>
          <w:tcPr>
            <w:tcW w:w="992" w:type="dxa"/>
            <w:vAlign w:val="center"/>
          </w:tcPr>
          <w:p w:rsidR="005E0616" w:rsidRPr="00C358CF" w:rsidRDefault="005E0616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6.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SERWIS IBM/LENOVO SYSTEM X3750 M4 , 11X5 DO 30.09.2022</w:t>
            </w:r>
          </w:p>
        </w:tc>
        <w:tc>
          <w:tcPr>
            <w:tcW w:w="992" w:type="dxa"/>
            <w:vAlign w:val="center"/>
          </w:tcPr>
          <w:p w:rsidR="005E0616" w:rsidRPr="00C358CF" w:rsidRDefault="005E0616" w:rsidP="00C90109">
            <w:pPr>
              <w:jc w:val="center"/>
            </w:pPr>
            <w:r w:rsidRPr="00C358CF">
              <w:t>2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7.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SERWIS DO V3</w:t>
            </w:r>
            <w:r>
              <w:rPr>
                <w:bCs/>
                <w:color w:val="000000"/>
                <w:sz w:val="22"/>
                <w:szCs w:val="22"/>
              </w:rPr>
              <w:t>700 SFF DUAL CONTROL  11X5 DO</w:t>
            </w:r>
            <w:r w:rsidRPr="003D5457">
              <w:rPr>
                <w:bCs/>
                <w:color w:val="000000"/>
                <w:sz w:val="22"/>
                <w:szCs w:val="22"/>
              </w:rPr>
              <w:t xml:space="preserve"> 09.10.2022</w:t>
            </w:r>
          </w:p>
        </w:tc>
        <w:tc>
          <w:tcPr>
            <w:tcW w:w="992" w:type="dxa"/>
            <w:vAlign w:val="center"/>
          </w:tcPr>
          <w:p w:rsidR="005E0616" w:rsidRPr="00C358CF" w:rsidRDefault="005E0616" w:rsidP="00C90109">
            <w:pPr>
              <w:jc w:val="center"/>
            </w:pPr>
            <w:r w:rsidRPr="00C358CF">
              <w:t>2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8.</w:t>
            </w:r>
          </w:p>
        </w:tc>
        <w:tc>
          <w:tcPr>
            <w:tcW w:w="8074" w:type="dxa"/>
            <w:vAlign w:val="center"/>
          </w:tcPr>
          <w:p w:rsidR="005E0616" w:rsidRPr="003D5457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SERWIS IBM SYSTEM SAN24B-4 EX  11X5 DO 09.10.2022</w:t>
            </w:r>
          </w:p>
        </w:tc>
        <w:tc>
          <w:tcPr>
            <w:tcW w:w="992" w:type="dxa"/>
            <w:vAlign w:val="center"/>
          </w:tcPr>
          <w:p w:rsidR="005E0616" w:rsidRPr="00C358CF" w:rsidRDefault="005E0616" w:rsidP="00C90109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9.</w:t>
            </w:r>
          </w:p>
        </w:tc>
        <w:tc>
          <w:tcPr>
            <w:tcW w:w="8074" w:type="dxa"/>
            <w:vAlign w:val="center"/>
          </w:tcPr>
          <w:p w:rsidR="005E0616" w:rsidRPr="003D5457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SH1 MEDIA RETENTION FOR V3700 DO 09.10.2022</w:t>
            </w:r>
          </w:p>
        </w:tc>
        <w:tc>
          <w:tcPr>
            <w:tcW w:w="992" w:type="dxa"/>
            <w:vAlign w:val="center"/>
          </w:tcPr>
          <w:p w:rsidR="005E0616" w:rsidRDefault="005E0616" w:rsidP="00C90109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10.</w:t>
            </w:r>
          </w:p>
        </w:tc>
        <w:tc>
          <w:tcPr>
            <w:tcW w:w="8074" w:type="dxa"/>
            <w:vAlign w:val="center"/>
          </w:tcPr>
          <w:p w:rsidR="005E0616" w:rsidRPr="003D5457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F230E2">
              <w:rPr>
                <w:bCs/>
                <w:color w:val="000000"/>
                <w:sz w:val="22"/>
                <w:szCs w:val="22"/>
              </w:rPr>
              <w:t>SERWIS HWMA TS4300 11X5 DO 09.10.2022</w:t>
            </w:r>
          </w:p>
        </w:tc>
        <w:tc>
          <w:tcPr>
            <w:tcW w:w="992" w:type="dxa"/>
            <w:vAlign w:val="center"/>
          </w:tcPr>
          <w:p w:rsidR="005E0616" w:rsidRDefault="005E0616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11.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STORMSHIELD SN 31</w:t>
            </w:r>
            <w:r>
              <w:rPr>
                <w:bCs/>
                <w:color w:val="000000"/>
                <w:sz w:val="22"/>
                <w:szCs w:val="22"/>
              </w:rPr>
              <w:t>0 PREMIUM UTM SECURITY PAK DO 10.10.2022</w:t>
            </w:r>
          </w:p>
        </w:tc>
        <w:tc>
          <w:tcPr>
            <w:tcW w:w="992" w:type="dxa"/>
            <w:vAlign w:val="center"/>
          </w:tcPr>
          <w:p w:rsidR="005E0616" w:rsidRPr="00C358CF" w:rsidRDefault="005E0616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12.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STORMSHIELD SN 910 DO 10.10.2022</w:t>
            </w:r>
          </w:p>
        </w:tc>
        <w:tc>
          <w:tcPr>
            <w:tcW w:w="992" w:type="dxa"/>
            <w:vAlign w:val="center"/>
          </w:tcPr>
          <w:p w:rsidR="005E0616" w:rsidRDefault="005E0616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r>
              <w:t>13.</w:t>
            </w:r>
          </w:p>
        </w:tc>
        <w:tc>
          <w:tcPr>
            <w:tcW w:w="8074" w:type="dxa"/>
            <w:vAlign w:val="center"/>
          </w:tcPr>
          <w:p w:rsidR="005E0616" w:rsidRPr="00C358CF" w:rsidRDefault="005E0616" w:rsidP="00B6248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STORMSHIELD KLASTER </w:t>
            </w:r>
            <w:smartTag w:uri="urn:schemas-microsoft-com:office:smarttags" w:element="metricconverter">
              <w:smartTagPr>
                <w:attr w:name="ProductID" w:val="910 HA"/>
              </w:smartTagPr>
              <w:r>
                <w:rPr>
                  <w:bCs/>
                  <w:color w:val="000000"/>
                  <w:sz w:val="22"/>
                  <w:szCs w:val="22"/>
                </w:rPr>
                <w:t>910 HA</w:t>
              </w:r>
            </w:smartTag>
            <w:r>
              <w:rPr>
                <w:bCs/>
                <w:color w:val="000000"/>
                <w:sz w:val="22"/>
                <w:szCs w:val="22"/>
              </w:rPr>
              <w:t xml:space="preserve"> DO 10.10.2022</w:t>
            </w:r>
          </w:p>
        </w:tc>
        <w:tc>
          <w:tcPr>
            <w:tcW w:w="992" w:type="dxa"/>
            <w:vAlign w:val="center"/>
          </w:tcPr>
          <w:p w:rsidR="005E0616" w:rsidRDefault="005E0616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  <w:tr w:rsidR="005E0616" w:rsidRPr="00810467" w:rsidTr="00B62487">
        <w:trPr>
          <w:trHeight w:val="538"/>
        </w:trPr>
        <w:tc>
          <w:tcPr>
            <w:tcW w:w="568" w:type="dxa"/>
            <w:vAlign w:val="center"/>
          </w:tcPr>
          <w:p w:rsidR="005E0616" w:rsidRDefault="005E0616" w:rsidP="00C90109">
            <w:pPr>
              <w:jc w:val="center"/>
            </w:pPr>
            <w:bookmarkStart w:id="0" w:name="_GoBack"/>
            <w:bookmarkEnd w:id="0"/>
          </w:p>
        </w:tc>
        <w:tc>
          <w:tcPr>
            <w:tcW w:w="9066" w:type="dxa"/>
            <w:gridSpan w:val="2"/>
            <w:vAlign w:val="center"/>
          </w:tcPr>
          <w:p w:rsidR="005E0616" w:rsidRDefault="005E0616" w:rsidP="00C9010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60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E0616" w:rsidRPr="00810467" w:rsidRDefault="005E0616" w:rsidP="00C90109">
            <w:pPr>
              <w:jc w:val="center"/>
              <w:rPr>
                <w:lang w:val="en-US"/>
              </w:rPr>
            </w:pPr>
          </w:p>
        </w:tc>
      </w:tr>
    </w:tbl>
    <w:p w:rsidR="005E0616" w:rsidRPr="00537092" w:rsidRDefault="005E0616" w:rsidP="005C38FB">
      <w:pPr>
        <w:rPr>
          <w:b/>
          <w:sz w:val="22"/>
          <w:szCs w:val="22"/>
        </w:rPr>
      </w:pPr>
    </w:p>
    <w:p w:rsidR="005E0616" w:rsidRDefault="005E061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5E0616" w:rsidRPr="00537092" w:rsidRDefault="005E0616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5E0616" w:rsidRDefault="005E061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5E0616" w:rsidRDefault="005E061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5E0616" w:rsidRPr="00537092" w:rsidRDefault="005E061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5E0616" w:rsidRPr="00537092" w:rsidTr="005A3EDA">
        <w:trPr>
          <w:trHeight w:val="287"/>
        </w:trPr>
        <w:tc>
          <w:tcPr>
            <w:tcW w:w="7101" w:type="dxa"/>
          </w:tcPr>
          <w:p w:rsidR="005E0616" w:rsidRPr="005A3EDA" w:rsidRDefault="005E061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5E0616" w:rsidRPr="005A3EDA" w:rsidRDefault="005E061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5E0616" w:rsidRPr="00537092" w:rsidTr="005A3EDA">
        <w:trPr>
          <w:trHeight w:val="287"/>
        </w:trPr>
        <w:tc>
          <w:tcPr>
            <w:tcW w:w="7101" w:type="dxa"/>
          </w:tcPr>
          <w:p w:rsidR="005E0616" w:rsidRPr="005A3EDA" w:rsidRDefault="005E0616" w:rsidP="005A3EDA">
            <w:pPr>
              <w:jc w:val="both"/>
              <w:rPr>
                <w:sz w:val="22"/>
                <w:szCs w:val="22"/>
              </w:rPr>
            </w:pPr>
          </w:p>
          <w:p w:rsidR="005E0616" w:rsidRPr="005A3EDA" w:rsidRDefault="005E0616" w:rsidP="005A3EDA">
            <w:pPr>
              <w:jc w:val="both"/>
              <w:rPr>
                <w:sz w:val="22"/>
                <w:szCs w:val="22"/>
              </w:rPr>
            </w:pPr>
          </w:p>
          <w:p w:rsidR="005E0616" w:rsidRPr="005A3EDA" w:rsidRDefault="005E0616" w:rsidP="005A3EDA">
            <w:pPr>
              <w:jc w:val="both"/>
              <w:rPr>
                <w:sz w:val="22"/>
                <w:szCs w:val="22"/>
              </w:rPr>
            </w:pPr>
          </w:p>
          <w:p w:rsidR="005E0616" w:rsidRPr="005A3EDA" w:rsidRDefault="005E0616" w:rsidP="005A3EDA">
            <w:pPr>
              <w:jc w:val="both"/>
              <w:rPr>
                <w:sz w:val="22"/>
                <w:szCs w:val="22"/>
              </w:rPr>
            </w:pPr>
          </w:p>
          <w:p w:rsidR="005E0616" w:rsidRPr="005A3EDA" w:rsidRDefault="005E0616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5E0616" w:rsidRPr="005A3EDA" w:rsidRDefault="005E0616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5E0616" w:rsidRDefault="005E0616" w:rsidP="007F2E0F"/>
    <w:sectPr w:rsidR="005E0616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16" w:rsidRDefault="005E0616" w:rsidP="00A05F31">
      <w:r>
        <w:separator/>
      </w:r>
    </w:p>
  </w:endnote>
  <w:endnote w:type="continuationSeparator" w:id="0">
    <w:p w:rsidR="005E0616" w:rsidRDefault="005E0616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16" w:rsidRDefault="005E0616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E0616" w:rsidRDefault="005E061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16" w:rsidRDefault="005E0616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5E0616" w:rsidRDefault="005E0616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5E0616" w:rsidRDefault="005E0616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5E0616" w:rsidRDefault="005E0616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5E0616" w:rsidRDefault="005E061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16" w:rsidRDefault="005E0616" w:rsidP="00A05F31">
      <w:r>
        <w:separator/>
      </w:r>
    </w:p>
  </w:footnote>
  <w:footnote w:type="continuationSeparator" w:id="0">
    <w:p w:rsidR="005E0616" w:rsidRDefault="005E0616" w:rsidP="00A05F31">
      <w:r>
        <w:continuationSeparator/>
      </w:r>
    </w:p>
  </w:footnote>
  <w:footnote w:id="1">
    <w:p w:rsidR="005E0616" w:rsidRDefault="005E0616" w:rsidP="00317AAD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0616" w:rsidRDefault="005E0616" w:rsidP="00317AAD">
      <w:pPr>
        <w:pStyle w:val="NormalWeb"/>
        <w:spacing w:line="276" w:lineRule="auto"/>
      </w:pPr>
    </w:p>
    <w:p w:rsidR="005E0616" w:rsidRDefault="005E0616" w:rsidP="00317AAD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0616" w:rsidRDefault="005E0616" w:rsidP="00317AAD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16" w:rsidRPr="007F2E0F" w:rsidRDefault="005E0616" w:rsidP="00B62487">
    <w:pPr>
      <w:pStyle w:val="Header"/>
      <w:jc w:val="right"/>
    </w:pPr>
    <w:r>
      <w:t>Załącznik nr 2</w:t>
    </w:r>
    <w:r w:rsidRPr="007F2E0F">
      <w:t xml:space="preserve"> </w:t>
    </w:r>
  </w:p>
  <w:p w:rsidR="005E0616" w:rsidRPr="007F2E0F" w:rsidRDefault="005E0616" w:rsidP="002F04B3">
    <w:pPr>
      <w:pStyle w:val="Header"/>
      <w:jc w:val="right"/>
    </w:pPr>
    <w:r>
      <w:t>do WSZ-EP -18/ ZO/2021</w:t>
    </w:r>
    <w:r w:rsidRPr="007F2E0F">
      <w:t xml:space="preserve"> </w:t>
    </w:r>
  </w:p>
  <w:p w:rsidR="005E0616" w:rsidRDefault="005E06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7707D"/>
    <w:rsid w:val="000A568D"/>
    <w:rsid w:val="00102062"/>
    <w:rsid w:val="00103C25"/>
    <w:rsid w:val="001209D9"/>
    <w:rsid w:val="00127F19"/>
    <w:rsid w:val="00130DFF"/>
    <w:rsid w:val="00150E4D"/>
    <w:rsid w:val="00154D15"/>
    <w:rsid w:val="00161BC1"/>
    <w:rsid w:val="00166BA5"/>
    <w:rsid w:val="00171D23"/>
    <w:rsid w:val="00172ACA"/>
    <w:rsid w:val="0017674B"/>
    <w:rsid w:val="00196BBF"/>
    <w:rsid w:val="001D00CC"/>
    <w:rsid w:val="00210A98"/>
    <w:rsid w:val="0021102A"/>
    <w:rsid w:val="00296320"/>
    <w:rsid w:val="002A2327"/>
    <w:rsid w:val="002F04B3"/>
    <w:rsid w:val="00303052"/>
    <w:rsid w:val="00317AAD"/>
    <w:rsid w:val="00321A87"/>
    <w:rsid w:val="00336553"/>
    <w:rsid w:val="00370664"/>
    <w:rsid w:val="003732E4"/>
    <w:rsid w:val="003C2594"/>
    <w:rsid w:val="003C48A1"/>
    <w:rsid w:val="003D5457"/>
    <w:rsid w:val="003F055D"/>
    <w:rsid w:val="0040342E"/>
    <w:rsid w:val="004353D0"/>
    <w:rsid w:val="0044206B"/>
    <w:rsid w:val="00450C8B"/>
    <w:rsid w:val="004664EA"/>
    <w:rsid w:val="004670CD"/>
    <w:rsid w:val="004A0DB7"/>
    <w:rsid w:val="004A4124"/>
    <w:rsid w:val="004B07B1"/>
    <w:rsid w:val="005049C4"/>
    <w:rsid w:val="00537092"/>
    <w:rsid w:val="00580746"/>
    <w:rsid w:val="005A3EDA"/>
    <w:rsid w:val="005C38FB"/>
    <w:rsid w:val="005E0616"/>
    <w:rsid w:val="006649CB"/>
    <w:rsid w:val="0067196D"/>
    <w:rsid w:val="00685779"/>
    <w:rsid w:val="00693D1F"/>
    <w:rsid w:val="006B6897"/>
    <w:rsid w:val="006F16E4"/>
    <w:rsid w:val="0070330B"/>
    <w:rsid w:val="0071157F"/>
    <w:rsid w:val="00741185"/>
    <w:rsid w:val="00753D54"/>
    <w:rsid w:val="00783895"/>
    <w:rsid w:val="00792394"/>
    <w:rsid w:val="007A6352"/>
    <w:rsid w:val="007C339F"/>
    <w:rsid w:val="007D2F60"/>
    <w:rsid w:val="007D3391"/>
    <w:rsid w:val="007E198D"/>
    <w:rsid w:val="007F2E0F"/>
    <w:rsid w:val="00800086"/>
    <w:rsid w:val="00810467"/>
    <w:rsid w:val="00811DEF"/>
    <w:rsid w:val="00812946"/>
    <w:rsid w:val="00825D26"/>
    <w:rsid w:val="00826359"/>
    <w:rsid w:val="00840BA9"/>
    <w:rsid w:val="00845EF9"/>
    <w:rsid w:val="00851C83"/>
    <w:rsid w:val="0089548F"/>
    <w:rsid w:val="008A3118"/>
    <w:rsid w:val="008C1943"/>
    <w:rsid w:val="008C634D"/>
    <w:rsid w:val="008E0649"/>
    <w:rsid w:val="00912AF1"/>
    <w:rsid w:val="0092569D"/>
    <w:rsid w:val="00943545"/>
    <w:rsid w:val="00960C8C"/>
    <w:rsid w:val="00983E87"/>
    <w:rsid w:val="009A3795"/>
    <w:rsid w:val="009A730C"/>
    <w:rsid w:val="009D303A"/>
    <w:rsid w:val="009F283E"/>
    <w:rsid w:val="00A05F17"/>
    <w:rsid w:val="00A05F31"/>
    <w:rsid w:val="00A47C96"/>
    <w:rsid w:val="00A64797"/>
    <w:rsid w:val="00AA0404"/>
    <w:rsid w:val="00AB15F8"/>
    <w:rsid w:val="00AE641A"/>
    <w:rsid w:val="00B13281"/>
    <w:rsid w:val="00B16D42"/>
    <w:rsid w:val="00B62487"/>
    <w:rsid w:val="00C11575"/>
    <w:rsid w:val="00C244E0"/>
    <w:rsid w:val="00C358CF"/>
    <w:rsid w:val="00C364E0"/>
    <w:rsid w:val="00C6764D"/>
    <w:rsid w:val="00C90109"/>
    <w:rsid w:val="00C93E0A"/>
    <w:rsid w:val="00CA1914"/>
    <w:rsid w:val="00CC1FBB"/>
    <w:rsid w:val="00CF0404"/>
    <w:rsid w:val="00D26AA9"/>
    <w:rsid w:val="00D32557"/>
    <w:rsid w:val="00D431B0"/>
    <w:rsid w:val="00D66CF9"/>
    <w:rsid w:val="00DA0F6E"/>
    <w:rsid w:val="00DE2E76"/>
    <w:rsid w:val="00DF2E1B"/>
    <w:rsid w:val="00E11ACC"/>
    <w:rsid w:val="00E14AEB"/>
    <w:rsid w:val="00E16FF5"/>
    <w:rsid w:val="00E370B1"/>
    <w:rsid w:val="00E52F1C"/>
    <w:rsid w:val="00E55478"/>
    <w:rsid w:val="00E81C58"/>
    <w:rsid w:val="00EB2BD2"/>
    <w:rsid w:val="00F2245D"/>
    <w:rsid w:val="00F230E2"/>
    <w:rsid w:val="00F6404D"/>
    <w:rsid w:val="00F67B21"/>
    <w:rsid w:val="00F749A1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imes New Roman"/>
      <w:sz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317AA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17AAD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317AAD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7AAD"/>
    <w:rPr>
      <w:rFonts w:cs="Times New Roman"/>
      <w:lang w:val="pl-PL" w:eastAsia="pl-PL" w:bidi="ar-SA"/>
    </w:rPr>
  </w:style>
  <w:style w:type="character" w:customStyle="1" w:styleId="Znakiprzypiswdolnych">
    <w:name w:val="Znaki przypisów dolnych"/>
    <w:uiPriority w:val="99"/>
    <w:rsid w:val="00317A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501</Words>
  <Characters>3012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2021-09-28T08:11:00Z</cp:lastPrinted>
  <dcterms:created xsi:type="dcterms:W3CDTF">2021-09-29T10:40:00Z</dcterms:created>
  <dcterms:modified xsi:type="dcterms:W3CDTF">2021-09-29T10:40:00Z</dcterms:modified>
</cp:coreProperties>
</file>