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8" w:rsidRPr="00172ACA" w:rsidRDefault="00E50518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E50518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50518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50518" w:rsidRPr="00753D54" w:rsidRDefault="00E50518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50518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50518" w:rsidRPr="00753D54" w:rsidRDefault="00E50518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50518" w:rsidRPr="005C38FB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E50518" w:rsidRPr="005C38FB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50518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Pr="0015140A" w:rsidRDefault="00E50518" w:rsidP="001E37A3">
      <w:pPr>
        <w:jc w:val="both"/>
        <w:rPr>
          <w:rFonts w:cs="Calibri"/>
          <w:b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nr WSZ-EP-13/ZO/2022 </w:t>
      </w:r>
      <w:r w:rsidRPr="00A64797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15140A">
        <w:rPr>
          <w:rFonts w:cs="Calibri"/>
          <w:b/>
        </w:rPr>
        <w:t>Dostawa licencji, wsparcie do licencji na posiadane oprogramowanie, wsparcie techniczne</w:t>
      </w:r>
      <w:r>
        <w:rPr>
          <w:rFonts w:cs="Calibri"/>
          <w:b/>
        </w:rPr>
        <w:t xml:space="preserve"> </w:t>
      </w:r>
      <w:r w:rsidRPr="0015140A">
        <w:rPr>
          <w:rFonts w:cs="Calibri"/>
          <w:b/>
        </w:rPr>
        <w:t>oraz zakup subskrypcji na posiadane urządzenia</w:t>
      </w:r>
    </w:p>
    <w:p w:rsidR="00E50518" w:rsidRPr="00792394" w:rsidRDefault="00E50518" w:rsidP="005C38FB">
      <w:pPr>
        <w:jc w:val="both"/>
        <w:rPr>
          <w:color w:val="000000"/>
          <w:sz w:val="22"/>
          <w:szCs w:val="22"/>
        </w:rPr>
      </w:pPr>
    </w:p>
    <w:p w:rsidR="00E50518" w:rsidRPr="00172ACA" w:rsidRDefault="00E50518" w:rsidP="009F283E">
      <w:pPr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</w:t>
      </w:r>
      <w:r>
        <w:rPr>
          <w:sz w:val="22"/>
          <w:szCs w:val="22"/>
        </w:rPr>
        <w:br/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E50518" w:rsidRPr="00B62487" w:rsidRDefault="00E50518" w:rsidP="000124B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E50518" w:rsidRDefault="00E50518" w:rsidP="000124B5">
      <w:pPr>
        <w:jc w:val="both"/>
        <w:rPr>
          <w:sz w:val="22"/>
          <w:szCs w:val="22"/>
        </w:rPr>
      </w:pPr>
    </w:p>
    <w:p w:rsidR="00E50518" w:rsidRDefault="00E50518" w:rsidP="00B62487">
      <w:pPr>
        <w:jc w:val="both"/>
        <w:rPr>
          <w:sz w:val="22"/>
          <w:szCs w:val="22"/>
        </w:rPr>
      </w:pPr>
      <w:r w:rsidRPr="00B62487">
        <w:rPr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A05F17">
        <w:rPr>
          <w:sz w:val="22"/>
          <w:szCs w:val="22"/>
        </w:rPr>
        <w:t xml:space="preserve">, że </w:t>
      </w:r>
      <w:r>
        <w:rPr>
          <w:sz w:val="22"/>
          <w:szCs w:val="22"/>
        </w:rPr>
        <w:t>złożona oferta jest zgodna z Zapytaniem ofertowym WSZ-EP-13/ZO/2022</w:t>
      </w:r>
    </w:p>
    <w:p w:rsidR="00E50518" w:rsidRDefault="00E50518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E50518" w:rsidRDefault="00E50518" w:rsidP="00B624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Oświadczamy, że oferta jest ważna do momentu podpisania umowy z wybranym wykonawcą.</w:t>
      </w:r>
    </w:p>
    <w:p w:rsidR="00E50518" w:rsidRDefault="00E50518" w:rsidP="001E37A3">
      <w:pPr>
        <w:pStyle w:val="NormalWeb"/>
        <w:spacing w:before="0" w:after="0"/>
        <w:rPr>
          <w:rFonts w:cs="Times New Roman"/>
          <w:sz w:val="22"/>
          <w:szCs w:val="22"/>
        </w:rPr>
      </w:pP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E50518" w:rsidRPr="00526E7B" w:rsidRDefault="00E50518" w:rsidP="001E37A3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E50518" w:rsidRPr="00432A3C" w:rsidRDefault="00E50518" w:rsidP="001E37A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E50518" w:rsidRDefault="00E50518" w:rsidP="00B62487">
      <w:pPr>
        <w:suppressAutoHyphens/>
        <w:jc w:val="both"/>
        <w:rPr>
          <w:sz w:val="22"/>
          <w:szCs w:val="22"/>
        </w:rPr>
      </w:pPr>
    </w:p>
    <w:p w:rsidR="00E50518" w:rsidRDefault="00E50518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E50518" w:rsidRPr="00102062" w:rsidRDefault="00E50518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E50518" w:rsidRDefault="00E50518" w:rsidP="005C38FB">
      <w:pPr>
        <w:ind w:firstLine="708"/>
        <w:jc w:val="both"/>
        <w:rPr>
          <w:sz w:val="22"/>
          <w:szCs w:val="22"/>
        </w:rPr>
      </w:pPr>
    </w:p>
    <w:p w:rsidR="00E50518" w:rsidRDefault="00E50518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0109">
        <w:rPr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Pr="00172ACA" w:rsidRDefault="00E50518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E50518" w:rsidRDefault="00E50518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E50518" w:rsidRDefault="00E50518" w:rsidP="005C38FB">
      <w:pPr>
        <w:jc w:val="both"/>
        <w:rPr>
          <w:sz w:val="22"/>
          <w:szCs w:val="22"/>
        </w:rPr>
      </w:pPr>
    </w:p>
    <w:p w:rsidR="00E50518" w:rsidRDefault="00E50518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E50518" w:rsidRPr="00CA1914" w:rsidRDefault="00E50518" w:rsidP="005C38FB">
      <w:pPr>
        <w:rPr>
          <w:b/>
          <w:color w:val="FF0000"/>
          <w:sz w:val="22"/>
          <w:szCs w:val="22"/>
        </w:rPr>
        <w:sectPr w:rsidR="00E50518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0518" w:rsidRPr="00C6764D" w:rsidRDefault="00E50518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E50518" w:rsidRPr="00C6764D" w:rsidRDefault="00E50518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50518" w:rsidRPr="00C6764D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E50518" w:rsidRPr="00C6764D" w:rsidRDefault="00E50518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50518" w:rsidRDefault="00E50518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E50518" w:rsidRPr="00C6764D" w:rsidRDefault="00E50518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E50518" w:rsidRDefault="00E50518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E50518" w:rsidRDefault="00E50518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074"/>
        <w:gridCol w:w="992"/>
        <w:gridCol w:w="1560"/>
        <w:gridCol w:w="1559"/>
        <w:gridCol w:w="2126"/>
      </w:tblGrid>
      <w:tr w:rsidR="00E50518" w:rsidRPr="00810467" w:rsidTr="00B62487">
        <w:tc>
          <w:tcPr>
            <w:tcW w:w="568" w:type="dxa"/>
          </w:tcPr>
          <w:p w:rsidR="00E50518" w:rsidRPr="00C358CF" w:rsidRDefault="00E50518" w:rsidP="00851C83">
            <w:pPr>
              <w:rPr>
                <w:b/>
              </w:rPr>
            </w:pPr>
            <w:r w:rsidRPr="00C358CF">
              <w:rPr>
                <w:b/>
              </w:rPr>
              <w:t>Lp.</w:t>
            </w:r>
          </w:p>
        </w:tc>
        <w:tc>
          <w:tcPr>
            <w:tcW w:w="8074" w:type="dxa"/>
          </w:tcPr>
          <w:p w:rsidR="00E50518" w:rsidRPr="00C358CF" w:rsidRDefault="00E50518" w:rsidP="00C358CF">
            <w:pPr>
              <w:jc w:val="center"/>
              <w:rPr>
                <w:b/>
              </w:rPr>
            </w:pPr>
            <w:r w:rsidRPr="00C358CF">
              <w:rPr>
                <w:b/>
              </w:rPr>
              <w:t>Nazwa</w:t>
            </w:r>
          </w:p>
        </w:tc>
        <w:tc>
          <w:tcPr>
            <w:tcW w:w="992" w:type="dxa"/>
          </w:tcPr>
          <w:p w:rsidR="00E50518" w:rsidRPr="0092569D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szt.</w:t>
            </w:r>
          </w:p>
        </w:tc>
        <w:tc>
          <w:tcPr>
            <w:tcW w:w="1560" w:type="dxa"/>
          </w:tcPr>
          <w:p w:rsidR="00E50518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E50518" w:rsidRPr="0092569D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</w:tcPr>
          <w:p w:rsidR="00E50518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E50518" w:rsidRPr="0092569D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126" w:type="dxa"/>
          </w:tcPr>
          <w:p w:rsidR="00E50518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E50518" w:rsidRDefault="00E50518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Pr="00210A98" w:rsidRDefault="00E50518" w:rsidP="00C90109">
            <w:pPr>
              <w:jc w:val="center"/>
            </w:pPr>
          </w:p>
          <w:p w:rsidR="00E50518" w:rsidRPr="00210A98" w:rsidRDefault="00E50518" w:rsidP="00C90109">
            <w:pPr>
              <w:jc w:val="center"/>
            </w:pPr>
            <w:r w:rsidRPr="00210A98">
              <w:t>1.</w:t>
            </w:r>
          </w:p>
        </w:tc>
        <w:tc>
          <w:tcPr>
            <w:tcW w:w="8074" w:type="dxa"/>
            <w:vAlign w:val="center"/>
          </w:tcPr>
          <w:p w:rsidR="00E50518" w:rsidRPr="001E37A3" w:rsidRDefault="00E50518" w:rsidP="00B62487">
            <w:pPr>
              <w:rPr>
                <w:lang w:val="en-US"/>
              </w:rPr>
            </w:pPr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>ESSENTIAL 12 MONTHS RENEWAL FOR NETBACKUP PLATFORM BASE  COMPLETE ED XPLAT 1 FRONT END TB ONPREMISE  STANDARD PERPETUAL LICENSE GOV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B62487">
            <w:pPr>
              <w:jc w:val="center"/>
            </w:pPr>
            <w:r w:rsidRPr="00C358CF">
              <w:t>3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Pr="00210A98" w:rsidRDefault="00E50518" w:rsidP="00C90109">
            <w:pPr>
              <w:jc w:val="center"/>
            </w:pPr>
            <w:r>
              <w:t>2.</w:t>
            </w:r>
          </w:p>
        </w:tc>
        <w:tc>
          <w:tcPr>
            <w:tcW w:w="8074" w:type="dxa"/>
            <w:vAlign w:val="center"/>
          </w:tcPr>
          <w:p w:rsidR="00E50518" w:rsidRPr="001E37A3" w:rsidRDefault="00E50518" w:rsidP="00B62487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 xml:space="preserve">ESSENTIAL 12 MONTHS RENEWAL FOR NETBACKUP </w:t>
            </w:r>
            <w:smartTag w:uri="urn:schemas-microsoft-com:office:smarttags" w:element="City">
              <w:smartTag w:uri="urn:schemas-microsoft-com:office:smarttags" w:element="place">
                <w:r w:rsidRPr="001E37A3">
                  <w:rPr>
                    <w:bCs/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 xml:space="preserve">  VIRTUAL CLIENT WLS CPU HARDWARE TIER 4 ONPREMISE  STANDARD PERPETUAL LICENSE GOV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 w:rsidRPr="00C358CF">
              <w:t>4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3.</w:t>
            </w:r>
          </w:p>
        </w:tc>
        <w:tc>
          <w:tcPr>
            <w:tcW w:w="8074" w:type="dxa"/>
            <w:vAlign w:val="center"/>
          </w:tcPr>
          <w:p w:rsidR="00E50518" w:rsidRPr="001E37A3" w:rsidRDefault="00E50518" w:rsidP="00B62487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 xml:space="preserve">ESSENTIAL 12 MONTHS RENEWAL FOR INFOSCALE </w:t>
            </w:r>
            <w:smartTag w:uri="urn:schemas-microsoft-com:office:smarttags" w:element="City">
              <w:smartTag w:uri="urn:schemas-microsoft-com:office:smarttags" w:element="place">
                <w:r w:rsidRPr="001E37A3">
                  <w:rPr>
                    <w:bCs/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 xml:space="preserve">  LNX 1 CORE ONPREMISE STANDARD PERPETUAL LICENSE GOV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B62487">
            <w:pPr>
              <w:jc w:val="center"/>
            </w:pPr>
            <w:r w:rsidRPr="00C358CF">
              <w:t>12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4.</w:t>
            </w:r>
          </w:p>
        </w:tc>
        <w:tc>
          <w:tcPr>
            <w:tcW w:w="8074" w:type="dxa"/>
            <w:vAlign w:val="center"/>
          </w:tcPr>
          <w:p w:rsidR="00E50518" w:rsidRPr="00C358CF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LE</w:t>
            </w:r>
            <w:r>
              <w:rPr>
                <w:bCs/>
                <w:color w:val="000000"/>
                <w:sz w:val="22"/>
                <w:szCs w:val="22"/>
              </w:rPr>
              <w:t>NOVO SYSTEM X3550 M4  SBD 11X5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5.</w:t>
            </w:r>
          </w:p>
        </w:tc>
        <w:tc>
          <w:tcPr>
            <w:tcW w:w="8074" w:type="dxa"/>
            <w:vAlign w:val="center"/>
          </w:tcPr>
          <w:p w:rsidR="00E50518" w:rsidRPr="00C358CF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LENOVO SR6</w:t>
            </w:r>
            <w:r>
              <w:rPr>
                <w:bCs/>
                <w:color w:val="000000"/>
                <w:sz w:val="22"/>
                <w:szCs w:val="22"/>
              </w:rPr>
              <w:t>50 9X5  YDYD SR650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6.</w:t>
            </w:r>
          </w:p>
        </w:tc>
        <w:tc>
          <w:tcPr>
            <w:tcW w:w="8074" w:type="dxa"/>
            <w:vAlign w:val="center"/>
          </w:tcPr>
          <w:p w:rsidR="00E50518" w:rsidRPr="00C358CF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IBM/LENOVO SYST</w:t>
            </w:r>
            <w:r>
              <w:rPr>
                <w:bCs/>
                <w:color w:val="000000"/>
                <w:sz w:val="22"/>
                <w:szCs w:val="22"/>
              </w:rPr>
              <w:t>EM X3750 M4 , 11X5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 w:rsidRPr="00C358CF">
              <w:t>2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7.</w:t>
            </w:r>
          </w:p>
        </w:tc>
        <w:tc>
          <w:tcPr>
            <w:tcW w:w="8074" w:type="dxa"/>
            <w:vAlign w:val="center"/>
          </w:tcPr>
          <w:p w:rsidR="00E50518" w:rsidRPr="003D5457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3D5457">
              <w:rPr>
                <w:bCs/>
                <w:color w:val="000000"/>
                <w:sz w:val="22"/>
                <w:szCs w:val="22"/>
              </w:rPr>
              <w:t>SERWIS IBM SYSTEM</w:t>
            </w:r>
            <w:r>
              <w:rPr>
                <w:bCs/>
                <w:color w:val="000000"/>
                <w:sz w:val="22"/>
                <w:szCs w:val="22"/>
              </w:rPr>
              <w:t xml:space="preserve"> SAN24B-4 EX  11X5 DO 30.09.2023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8.</w:t>
            </w:r>
          </w:p>
        </w:tc>
        <w:tc>
          <w:tcPr>
            <w:tcW w:w="8074" w:type="dxa"/>
            <w:vAlign w:val="center"/>
          </w:tcPr>
          <w:p w:rsidR="00E50518" w:rsidRPr="003D5457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F230E2">
              <w:rPr>
                <w:bCs/>
                <w:color w:val="000000"/>
                <w:sz w:val="22"/>
                <w:szCs w:val="22"/>
              </w:rPr>
              <w:t xml:space="preserve">SERWIS HWMA TS4300 11X5 DO </w:t>
            </w:r>
            <w:r>
              <w:rPr>
                <w:b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992" w:type="dxa"/>
            <w:vAlign w:val="center"/>
          </w:tcPr>
          <w:p w:rsidR="00E50518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9.</w:t>
            </w:r>
          </w:p>
        </w:tc>
        <w:tc>
          <w:tcPr>
            <w:tcW w:w="8074" w:type="dxa"/>
            <w:vAlign w:val="center"/>
          </w:tcPr>
          <w:p w:rsidR="00E50518" w:rsidRPr="001E37A3" w:rsidRDefault="00E50518" w:rsidP="00B62487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1E37A3">
              <w:rPr>
                <w:bCs/>
                <w:color w:val="000000"/>
                <w:sz w:val="22"/>
                <w:szCs w:val="22"/>
                <w:lang w:val="en-US"/>
              </w:rPr>
              <w:t>STORMSHIELD SN 310 PREMIUM UTM SECURITY PAK DO 10.10.2023</w:t>
            </w:r>
          </w:p>
        </w:tc>
        <w:tc>
          <w:tcPr>
            <w:tcW w:w="992" w:type="dxa"/>
            <w:vAlign w:val="center"/>
          </w:tcPr>
          <w:p w:rsidR="00E50518" w:rsidRPr="00C358CF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10.</w:t>
            </w:r>
          </w:p>
        </w:tc>
        <w:tc>
          <w:tcPr>
            <w:tcW w:w="8074" w:type="dxa"/>
            <w:vAlign w:val="center"/>
          </w:tcPr>
          <w:p w:rsidR="00E50518" w:rsidRPr="00C358CF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STORMSHIELD SN 910 DO 10.10.2023</w:t>
            </w:r>
          </w:p>
        </w:tc>
        <w:tc>
          <w:tcPr>
            <w:tcW w:w="992" w:type="dxa"/>
            <w:vAlign w:val="center"/>
          </w:tcPr>
          <w:p w:rsidR="00E50518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11.</w:t>
            </w:r>
          </w:p>
        </w:tc>
        <w:tc>
          <w:tcPr>
            <w:tcW w:w="8074" w:type="dxa"/>
            <w:vAlign w:val="center"/>
          </w:tcPr>
          <w:p w:rsidR="00E50518" w:rsidRPr="00C358CF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STORMSHIELD KLASTER </w:t>
            </w:r>
            <w:smartTag w:uri="urn:schemas-microsoft-com:office:smarttags" w:element="metricconverter">
              <w:smartTagPr>
                <w:attr w:name="ProductID" w:val="910 HA"/>
              </w:smartTagPr>
              <w:r>
                <w:rPr>
                  <w:bCs/>
                  <w:color w:val="000000"/>
                  <w:sz w:val="22"/>
                  <w:szCs w:val="22"/>
                </w:rPr>
                <w:t>910 HA</w:t>
              </w:r>
            </w:smartTag>
            <w:r>
              <w:rPr>
                <w:bCs/>
                <w:color w:val="000000"/>
                <w:sz w:val="22"/>
                <w:szCs w:val="22"/>
              </w:rPr>
              <w:t xml:space="preserve"> DO 10.10.2023</w:t>
            </w:r>
          </w:p>
        </w:tc>
        <w:tc>
          <w:tcPr>
            <w:tcW w:w="992" w:type="dxa"/>
            <w:vAlign w:val="center"/>
          </w:tcPr>
          <w:p w:rsidR="00E50518" w:rsidRDefault="00E50518" w:rsidP="00C9010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  <w:r>
              <w:t>12</w:t>
            </w:r>
            <w:bookmarkStart w:id="0" w:name="_GoBack"/>
            <w:bookmarkEnd w:id="0"/>
            <w:r>
              <w:t>.</w:t>
            </w:r>
          </w:p>
        </w:tc>
        <w:tc>
          <w:tcPr>
            <w:tcW w:w="8074" w:type="dxa"/>
            <w:vAlign w:val="center"/>
          </w:tcPr>
          <w:p w:rsidR="00E50518" w:rsidRDefault="00E50518" w:rsidP="00B62487">
            <w:pPr>
              <w:rPr>
                <w:bCs/>
                <w:color w:val="000000"/>
                <w:sz w:val="22"/>
                <w:szCs w:val="22"/>
              </w:rPr>
            </w:pPr>
            <w:r w:rsidRPr="00C53560">
              <w:rPr>
                <w:bCs/>
                <w:color w:val="000000"/>
                <w:sz w:val="22"/>
                <w:szCs w:val="22"/>
              </w:rPr>
              <w:t>ORACLE DATABASE SE2 NA 2 CPU</w:t>
            </w:r>
          </w:p>
        </w:tc>
        <w:tc>
          <w:tcPr>
            <w:tcW w:w="992" w:type="dxa"/>
            <w:vAlign w:val="center"/>
          </w:tcPr>
          <w:p w:rsidR="00E50518" w:rsidRDefault="00E50518" w:rsidP="00C90109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  <w:tr w:rsidR="00E50518" w:rsidRPr="00810467" w:rsidTr="00B62487">
        <w:trPr>
          <w:trHeight w:val="538"/>
        </w:trPr>
        <w:tc>
          <w:tcPr>
            <w:tcW w:w="568" w:type="dxa"/>
            <w:vAlign w:val="center"/>
          </w:tcPr>
          <w:p w:rsidR="00E50518" w:rsidRDefault="00E50518" w:rsidP="00C90109">
            <w:pPr>
              <w:jc w:val="center"/>
            </w:pPr>
          </w:p>
        </w:tc>
        <w:tc>
          <w:tcPr>
            <w:tcW w:w="9066" w:type="dxa"/>
            <w:gridSpan w:val="2"/>
            <w:vAlign w:val="center"/>
          </w:tcPr>
          <w:p w:rsidR="00E50518" w:rsidRDefault="00E50518" w:rsidP="00C9010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60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50518" w:rsidRPr="00810467" w:rsidRDefault="00E50518" w:rsidP="00C90109">
            <w:pPr>
              <w:jc w:val="center"/>
              <w:rPr>
                <w:lang w:val="en-US"/>
              </w:rPr>
            </w:pPr>
          </w:p>
        </w:tc>
      </w:tr>
    </w:tbl>
    <w:p w:rsidR="00E50518" w:rsidRPr="00537092" w:rsidRDefault="00E50518" w:rsidP="005C38FB">
      <w:pPr>
        <w:rPr>
          <w:b/>
          <w:sz w:val="22"/>
          <w:szCs w:val="22"/>
        </w:rPr>
      </w:pPr>
    </w:p>
    <w:p w:rsidR="00E50518" w:rsidRDefault="00E50518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50518" w:rsidRPr="00537092" w:rsidRDefault="00E50518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E50518" w:rsidRDefault="00E50518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50518" w:rsidRDefault="00E50518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50518" w:rsidRPr="00537092" w:rsidRDefault="00E50518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E50518" w:rsidRPr="00537092" w:rsidTr="005A3EDA">
        <w:trPr>
          <w:trHeight w:val="287"/>
        </w:trPr>
        <w:tc>
          <w:tcPr>
            <w:tcW w:w="7101" w:type="dxa"/>
          </w:tcPr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E50518" w:rsidRPr="00537092" w:rsidTr="005A3EDA">
        <w:trPr>
          <w:trHeight w:val="287"/>
        </w:trPr>
        <w:tc>
          <w:tcPr>
            <w:tcW w:w="7101" w:type="dxa"/>
          </w:tcPr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E50518" w:rsidRPr="005A3EDA" w:rsidRDefault="00E50518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E50518" w:rsidRDefault="00E50518" w:rsidP="007F2E0F"/>
    <w:sectPr w:rsidR="00E50518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18" w:rsidRDefault="00E50518" w:rsidP="00A05F31">
      <w:r>
        <w:separator/>
      </w:r>
    </w:p>
  </w:endnote>
  <w:endnote w:type="continuationSeparator" w:id="0">
    <w:p w:rsidR="00E50518" w:rsidRDefault="00E50518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18" w:rsidRDefault="00E50518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50518" w:rsidRDefault="00E505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18" w:rsidRDefault="00E50518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E50518" w:rsidRDefault="00E50518" w:rsidP="001E37A3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E50518" w:rsidRPr="003A3206" w:rsidRDefault="00E50518" w:rsidP="001E37A3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E50518" w:rsidRPr="0070464A" w:rsidRDefault="00E50518" w:rsidP="001E37A3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E50518" w:rsidRDefault="00E50518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E50518" w:rsidRDefault="00E50518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50518" w:rsidRDefault="00E50518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E50518" w:rsidRDefault="00E5051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18" w:rsidRDefault="00E50518" w:rsidP="00A05F31">
      <w:r>
        <w:separator/>
      </w:r>
    </w:p>
  </w:footnote>
  <w:footnote w:type="continuationSeparator" w:id="0">
    <w:p w:rsidR="00E50518" w:rsidRDefault="00E50518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18" w:rsidRPr="007F2E0F" w:rsidRDefault="00E50518" w:rsidP="00B62487">
    <w:pPr>
      <w:pStyle w:val="Header"/>
      <w:jc w:val="right"/>
    </w:pPr>
    <w:r>
      <w:t>Załącznik nr 2</w:t>
    </w:r>
    <w:r w:rsidRPr="007F2E0F">
      <w:t xml:space="preserve"> </w:t>
    </w:r>
  </w:p>
  <w:p w:rsidR="00E50518" w:rsidRPr="007F2E0F" w:rsidRDefault="00E50518" w:rsidP="002F04B3">
    <w:pPr>
      <w:pStyle w:val="Header"/>
      <w:jc w:val="right"/>
    </w:pPr>
    <w:r>
      <w:t>do WSZ-EP  .13/ZO/2022.</w:t>
    </w:r>
    <w:r w:rsidRPr="007F2E0F">
      <w:t xml:space="preserve"> </w:t>
    </w:r>
  </w:p>
  <w:p w:rsidR="00E50518" w:rsidRDefault="00E50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423C"/>
    <w:rsid w:val="0007707D"/>
    <w:rsid w:val="000A568D"/>
    <w:rsid w:val="00102062"/>
    <w:rsid w:val="00103C25"/>
    <w:rsid w:val="001209D9"/>
    <w:rsid w:val="00127F19"/>
    <w:rsid w:val="00130DFF"/>
    <w:rsid w:val="00150E4D"/>
    <w:rsid w:val="0015140A"/>
    <w:rsid w:val="00151A27"/>
    <w:rsid w:val="00154D15"/>
    <w:rsid w:val="00161BC1"/>
    <w:rsid w:val="00166BA5"/>
    <w:rsid w:val="00171D23"/>
    <w:rsid w:val="00172ACA"/>
    <w:rsid w:val="0017674B"/>
    <w:rsid w:val="00196BBF"/>
    <w:rsid w:val="001D00CC"/>
    <w:rsid w:val="001E37A3"/>
    <w:rsid w:val="00210A98"/>
    <w:rsid w:val="0021102A"/>
    <w:rsid w:val="00296320"/>
    <w:rsid w:val="002A2327"/>
    <w:rsid w:val="002D082B"/>
    <w:rsid w:val="002F04B3"/>
    <w:rsid w:val="00303052"/>
    <w:rsid w:val="00317095"/>
    <w:rsid w:val="00321A87"/>
    <w:rsid w:val="00336553"/>
    <w:rsid w:val="00370664"/>
    <w:rsid w:val="003732E4"/>
    <w:rsid w:val="003A3206"/>
    <w:rsid w:val="003C2594"/>
    <w:rsid w:val="003C48A1"/>
    <w:rsid w:val="003D5457"/>
    <w:rsid w:val="003E17DC"/>
    <w:rsid w:val="003F055D"/>
    <w:rsid w:val="0040342E"/>
    <w:rsid w:val="00432A3C"/>
    <w:rsid w:val="004353D0"/>
    <w:rsid w:val="0044206B"/>
    <w:rsid w:val="00450C8B"/>
    <w:rsid w:val="004670CD"/>
    <w:rsid w:val="004A0DB7"/>
    <w:rsid w:val="004A352E"/>
    <w:rsid w:val="004A4124"/>
    <w:rsid w:val="004B07B1"/>
    <w:rsid w:val="004B181B"/>
    <w:rsid w:val="005049C4"/>
    <w:rsid w:val="00526E7B"/>
    <w:rsid w:val="00527DDC"/>
    <w:rsid w:val="00537092"/>
    <w:rsid w:val="00554813"/>
    <w:rsid w:val="00580746"/>
    <w:rsid w:val="005A3EDA"/>
    <w:rsid w:val="005C38FB"/>
    <w:rsid w:val="00602B3D"/>
    <w:rsid w:val="006649CB"/>
    <w:rsid w:val="0067196D"/>
    <w:rsid w:val="00685779"/>
    <w:rsid w:val="00693D1F"/>
    <w:rsid w:val="006B6897"/>
    <w:rsid w:val="006F16E4"/>
    <w:rsid w:val="0070330B"/>
    <w:rsid w:val="0070464A"/>
    <w:rsid w:val="0071157F"/>
    <w:rsid w:val="00741185"/>
    <w:rsid w:val="00753D54"/>
    <w:rsid w:val="00755C94"/>
    <w:rsid w:val="00783895"/>
    <w:rsid w:val="00792394"/>
    <w:rsid w:val="007A6352"/>
    <w:rsid w:val="007C339F"/>
    <w:rsid w:val="007D3391"/>
    <w:rsid w:val="007E198D"/>
    <w:rsid w:val="007F2E0F"/>
    <w:rsid w:val="00800086"/>
    <w:rsid w:val="00810467"/>
    <w:rsid w:val="00811DEF"/>
    <w:rsid w:val="00812946"/>
    <w:rsid w:val="00825D26"/>
    <w:rsid w:val="00826359"/>
    <w:rsid w:val="00840BA9"/>
    <w:rsid w:val="00845EF9"/>
    <w:rsid w:val="00851C83"/>
    <w:rsid w:val="00870499"/>
    <w:rsid w:val="0089548F"/>
    <w:rsid w:val="008A3118"/>
    <w:rsid w:val="008C1943"/>
    <w:rsid w:val="008C634D"/>
    <w:rsid w:val="008E0649"/>
    <w:rsid w:val="00912AF1"/>
    <w:rsid w:val="0092569D"/>
    <w:rsid w:val="00943545"/>
    <w:rsid w:val="00960C8C"/>
    <w:rsid w:val="00983E87"/>
    <w:rsid w:val="009A3795"/>
    <w:rsid w:val="009D303A"/>
    <w:rsid w:val="009F283E"/>
    <w:rsid w:val="00A05F17"/>
    <w:rsid w:val="00A05F31"/>
    <w:rsid w:val="00A47C96"/>
    <w:rsid w:val="00A64797"/>
    <w:rsid w:val="00AA0404"/>
    <w:rsid w:val="00AB15F8"/>
    <w:rsid w:val="00AE641A"/>
    <w:rsid w:val="00B13281"/>
    <w:rsid w:val="00B16D42"/>
    <w:rsid w:val="00B62487"/>
    <w:rsid w:val="00B75B00"/>
    <w:rsid w:val="00B97BF7"/>
    <w:rsid w:val="00BC2515"/>
    <w:rsid w:val="00C11575"/>
    <w:rsid w:val="00C244E0"/>
    <w:rsid w:val="00C358CF"/>
    <w:rsid w:val="00C364E0"/>
    <w:rsid w:val="00C53560"/>
    <w:rsid w:val="00C6764D"/>
    <w:rsid w:val="00C90109"/>
    <w:rsid w:val="00CA1914"/>
    <w:rsid w:val="00CC1FBB"/>
    <w:rsid w:val="00D10092"/>
    <w:rsid w:val="00D26AA9"/>
    <w:rsid w:val="00D32557"/>
    <w:rsid w:val="00D431B0"/>
    <w:rsid w:val="00D66CF9"/>
    <w:rsid w:val="00D72923"/>
    <w:rsid w:val="00DA0F6E"/>
    <w:rsid w:val="00DE2E76"/>
    <w:rsid w:val="00DF2E1B"/>
    <w:rsid w:val="00E11ACC"/>
    <w:rsid w:val="00E14AEB"/>
    <w:rsid w:val="00E370B1"/>
    <w:rsid w:val="00E50518"/>
    <w:rsid w:val="00E55478"/>
    <w:rsid w:val="00EB2BD2"/>
    <w:rsid w:val="00EC08FE"/>
    <w:rsid w:val="00F15916"/>
    <w:rsid w:val="00F2245D"/>
    <w:rsid w:val="00F230E2"/>
    <w:rsid w:val="00F6404D"/>
    <w:rsid w:val="00F67B21"/>
    <w:rsid w:val="00F749A1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imes New Roman"/>
      <w:sz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paragraph" w:styleId="NormalWeb">
    <w:name w:val="Normal (Web)"/>
    <w:basedOn w:val="Normal"/>
    <w:uiPriority w:val="99"/>
    <w:rsid w:val="001E37A3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37A3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7A3"/>
    <w:rPr>
      <w:rFonts w:ascii="Calibri" w:hAnsi="Calibri" w:cs="Times New Roman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521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2022-09-30T10:54:00Z</cp:lastPrinted>
  <dcterms:created xsi:type="dcterms:W3CDTF">2022-10-07T09:00:00Z</dcterms:created>
  <dcterms:modified xsi:type="dcterms:W3CDTF">2022-10-07T09:00:00Z</dcterms:modified>
</cp:coreProperties>
</file>