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E0" w:rsidRPr="004F473F" w:rsidRDefault="00EF00E0" w:rsidP="005C38FB">
      <w:pPr>
        <w:jc w:val="center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</w:rPr>
        <w:t>FORMULARZ OFERTY</w:t>
      </w:r>
    </w:p>
    <w:p w:rsidR="00EF00E0" w:rsidRPr="004F473F" w:rsidRDefault="00EF00E0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</w:p>
    <w:p w:rsidR="00EF00E0" w:rsidRPr="004F473F" w:rsidRDefault="00EF00E0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</w:rPr>
        <w:t>Nazwa wykonawcy………………………………………………………..…………………………</w:t>
      </w:r>
      <w:r>
        <w:rPr>
          <w:rFonts w:ascii="Calibri" w:hAnsi="Calibri" w:cs="Calibri"/>
          <w:b/>
          <w:sz w:val="22"/>
          <w:szCs w:val="22"/>
        </w:rPr>
        <w:t>……………………………………….</w:t>
      </w:r>
      <w:r w:rsidRPr="004F473F">
        <w:rPr>
          <w:rFonts w:ascii="Calibri" w:hAnsi="Calibri" w:cs="Calibri"/>
          <w:b/>
          <w:sz w:val="22"/>
          <w:szCs w:val="22"/>
        </w:rPr>
        <w:t>…</w:t>
      </w:r>
    </w:p>
    <w:p w:rsidR="00EF00E0" w:rsidRPr="004F473F" w:rsidRDefault="00EF00E0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16"/>
          <w:szCs w:val="16"/>
        </w:rPr>
      </w:pPr>
    </w:p>
    <w:p w:rsidR="00EF00E0" w:rsidRPr="004F473F" w:rsidRDefault="00EF00E0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</w:rPr>
        <w:t>Adres Wykonawcy………………………………………………………………….…………………</w:t>
      </w:r>
      <w:r>
        <w:rPr>
          <w:rFonts w:ascii="Calibri" w:hAnsi="Calibri" w:cs="Calibri"/>
          <w:b/>
          <w:sz w:val="22"/>
          <w:szCs w:val="22"/>
        </w:rPr>
        <w:t>……………………………………………</w:t>
      </w:r>
    </w:p>
    <w:p w:rsidR="00EF00E0" w:rsidRPr="004F473F" w:rsidRDefault="00EF00E0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16"/>
          <w:szCs w:val="16"/>
        </w:rPr>
      </w:pPr>
    </w:p>
    <w:p w:rsidR="00EF00E0" w:rsidRPr="000B4539" w:rsidRDefault="00EF00E0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  <w:lang w:val="en-US"/>
        </w:rPr>
      </w:pPr>
      <w:r w:rsidRPr="000B4539">
        <w:rPr>
          <w:rFonts w:ascii="Calibri" w:hAnsi="Calibri" w:cs="Calibri"/>
          <w:b/>
          <w:sz w:val="22"/>
          <w:szCs w:val="22"/>
          <w:lang w:val="en-US"/>
        </w:rPr>
        <w:t>TEL…………………………..……………   FAX……………………………….……… E-MAIL………………………………………..…..……</w:t>
      </w:r>
    </w:p>
    <w:p w:rsidR="00EF00E0" w:rsidRPr="000B4539" w:rsidRDefault="00EF00E0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  <w:lang w:val="en-US"/>
        </w:rPr>
      </w:pPr>
    </w:p>
    <w:p w:rsidR="00EF00E0" w:rsidRDefault="00EF00E0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0B4539">
        <w:rPr>
          <w:rFonts w:ascii="Calibri" w:hAnsi="Calibri" w:cs="Calibri"/>
          <w:b/>
          <w:sz w:val="22"/>
          <w:szCs w:val="22"/>
          <w:lang w:val="en-US"/>
        </w:rPr>
        <w:t xml:space="preserve">NIP……………………………………………..……………. </w:t>
      </w:r>
      <w:r w:rsidRPr="004F473F">
        <w:rPr>
          <w:rFonts w:ascii="Calibri" w:hAnsi="Calibri" w:cs="Calibri"/>
          <w:b/>
          <w:sz w:val="22"/>
          <w:szCs w:val="22"/>
        </w:rPr>
        <w:t>REGON……………………………………</w:t>
      </w:r>
      <w:r>
        <w:rPr>
          <w:rFonts w:ascii="Calibri" w:hAnsi="Calibri" w:cs="Calibri"/>
          <w:b/>
          <w:sz w:val="22"/>
          <w:szCs w:val="22"/>
        </w:rPr>
        <w:t xml:space="preserve"> KRS…………………………..</w:t>
      </w:r>
      <w:r w:rsidRPr="004F473F">
        <w:rPr>
          <w:rFonts w:ascii="Calibri" w:hAnsi="Calibri" w:cs="Calibri"/>
          <w:b/>
          <w:sz w:val="22"/>
          <w:szCs w:val="22"/>
        </w:rPr>
        <w:t>………..</w:t>
      </w:r>
    </w:p>
    <w:p w:rsidR="00EF00E0" w:rsidRDefault="00EF00E0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Osoba do kontaktu w sprawie oferty tel.:…………………………………email.:……………………………….………………..</w:t>
      </w:r>
    </w:p>
    <w:p w:rsidR="00EF00E0" w:rsidRPr="004F473F" w:rsidRDefault="00EF00E0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Osoba do kontaktu w sprawie przedmiotu zamówienia tel.:………………………………e-mail:…………………………</w:t>
      </w:r>
    </w:p>
    <w:p w:rsidR="00EF00E0" w:rsidRPr="00D626F0" w:rsidRDefault="00EF00E0" w:rsidP="005C38FB">
      <w:pPr>
        <w:jc w:val="both"/>
        <w:rPr>
          <w:rFonts w:ascii="Calibri" w:hAnsi="Calibri" w:cs="Calibri"/>
          <w:sz w:val="22"/>
          <w:szCs w:val="22"/>
        </w:rPr>
      </w:pPr>
    </w:p>
    <w:p w:rsidR="00EF00E0" w:rsidRPr="00D626F0" w:rsidRDefault="00EF00E0" w:rsidP="000B4539">
      <w:pPr>
        <w:pStyle w:val="ZnakZnak1ZnakZnakZnakZnakZnakZnakZnakZnakZnakZnakZnakZnakZnak"/>
        <w:jc w:val="both"/>
        <w:rPr>
          <w:rFonts w:ascii="Calibri" w:hAnsi="Calibri" w:cs="Calibri"/>
          <w:sz w:val="22"/>
          <w:szCs w:val="22"/>
        </w:rPr>
      </w:pPr>
      <w:r w:rsidRPr="00D626F0">
        <w:rPr>
          <w:rFonts w:ascii="Calibri" w:hAnsi="Calibri" w:cs="Calibri"/>
          <w:sz w:val="22"/>
          <w:szCs w:val="22"/>
        </w:rPr>
        <w:t xml:space="preserve">Odpowiadając na Zapytanie ofertowe nr WSZ-EP-11/ZO/2023  na Zaprojektowanie i wdrożenie dostępnej strony internetowej Wojewódzkiego Szpitala Zespolonego </w:t>
      </w:r>
      <w:r w:rsidRPr="00D626F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D626F0">
        <w:rPr>
          <w:rFonts w:ascii="Calibri" w:hAnsi="Calibri" w:cs="Calibri"/>
          <w:sz w:val="22"/>
          <w:szCs w:val="22"/>
        </w:rPr>
        <w:t xml:space="preserve">im dr. Romana Ostrzyckiego w Koninie zgodnej z obowiązującym standardem WCAG 2.1 na poziomie AA  </w:t>
      </w:r>
    </w:p>
    <w:p w:rsidR="00EF00E0" w:rsidRPr="00D626F0" w:rsidRDefault="00EF00E0" w:rsidP="007C76FC">
      <w:pPr>
        <w:spacing w:line="360" w:lineRule="auto"/>
        <w:jc w:val="both"/>
        <w:rPr>
          <w:rFonts w:ascii="Calibri" w:hAnsi="Calibri" w:cs="Calibri"/>
          <w:b/>
        </w:rPr>
      </w:pPr>
    </w:p>
    <w:p w:rsidR="00EF00E0" w:rsidRPr="00D626F0" w:rsidRDefault="00EF00E0" w:rsidP="005C38F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F00E0" w:rsidRPr="00D626F0" w:rsidRDefault="00EF00E0" w:rsidP="00D626F0">
      <w:pPr>
        <w:pStyle w:val="ListParagraph"/>
        <w:numPr>
          <w:ilvl w:val="0"/>
          <w:numId w:val="6"/>
        </w:numPr>
        <w:ind w:left="284" w:hanging="284"/>
        <w:jc w:val="both"/>
        <w:outlineLvl w:val="0"/>
        <w:rPr>
          <w:rFonts w:ascii="Calibri" w:hAnsi="Calibri" w:cs="Calibri"/>
          <w:sz w:val="22"/>
          <w:szCs w:val="22"/>
        </w:rPr>
      </w:pPr>
      <w:r w:rsidRPr="00D626F0">
        <w:rPr>
          <w:rFonts w:ascii="Calibri" w:hAnsi="Calibri" w:cs="Calibri"/>
          <w:sz w:val="22"/>
          <w:szCs w:val="22"/>
        </w:rPr>
        <w:t xml:space="preserve">Oferujemy wykonanie zamówienia  </w:t>
      </w:r>
    </w:p>
    <w:p w:rsidR="00EF00E0" w:rsidRDefault="00EF00E0" w:rsidP="00D626F0">
      <w:pPr>
        <w:pStyle w:val="ListParagraph"/>
        <w:ind w:left="0"/>
        <w:jc w:val="both"/>
        <w:outlineLvl w:val="0"/>
        <w:rPr>
          <w:rFonts w:ascii="Calibri" w:hAnsi="Calibri" w:cs="Calibri"/>
          <w:sz w:val="22"/>
          <w:szCs w:val="22"/>
        </w:rPr>
      </w:pPr>
    </w:p>
    <w:p w:rsidR="00EF00E0" w:rsidRPr="00D626F0" w:rsidRDefault="00EF00E0" w:rsidP="00D626F0">
      <w:pPr>
        <w:pStyle w:val="ListParagraph"/>
        <w:ind w:left="0"/>
        <w:jc w:val="both"/>
        <w:outlineLvl w:val="0"/>
        <w:rPr>
          <w:rFonts w:ascii="Calibri" w:hAnsi="Calibri" w:cs="Calibri"/>
          <w:sz w:val="22"/>
          <w:szCs w:val="22"/>
        </w:rPr>
      </w:pPr>
      <w:r w:rsidRPr="00D626F0">
        <w:rPr>
          <w:rFonts w:ascii="Calibri" w:hAnsi="Calibri" w:cs="Calibri"/>
          <w:sz w:val="22"/>
          <w:szCs w:val="22"/>
        </w:rPr>
        <w:t>a)za łączną cenę</w:t>
      </w:r>
      <w:r>
        <w:rPr>
          <w:rFonts w:ascii="Calibri" w:hAnsi="Calibri" w:cs="Calibri"/>
          <w:sz w:val="22"/>
          <w:szCs w:val="22"/>
        </w:rPr>
        <w:t>:</w:t>
      </w:r>
    </w:p>
    <w:p w:rsidR="00EF00E0" w:rsidRPr="00D626F0" w:rsidRDefault="00EF00E0" w:rsidP="006E7364">
      <w:pPr>
        <w:jc w:val="both"/>
        <w:rPr>
          <w:rFonts w:ascii="Calibri" w:hAnsi="Calibri" w:cs="Calibri"/>
          <w:sz w:val="22"/>
          <w:szCs w:val="22"/>
        </w:rPr>
      </w:pPr>
      <w:r w:rsidRPr="00D626F0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 złotych netto plus podatek VAT w wysokości …………………………  złotych razem  ……………………………………………………………………… złotych brutto </w:t>
      </w:r>
    </w:p>
    <w:p w:rsidR="00EF00E0" w:rsidRDefault="00EF00E0" w:rsidP="00D626F0">
      <w:pPr>
        <w:rPr>
          <w:rFonts w:ascii="Calibri" w:hAnsi="Calibri" w:cs="Calibri"/>
          <w:sz w:val="22"/>
          <w:szCs w:val="22"/>
        </w:rPr>
      </w:pPr>
    </w:p>
    <w:p w:rsidR="00EF00E0" w:rsidRPr="00D626F0" w:rsidRDefault="00EF00E0" w:rsidP="00D626F0">
      <w:pPr>
        <w:rPr>
          <w:rFonts w:ascii="Calibri" w:hAnsi="Calibri" w:cs="Calibri"/>
        </w:rPr>
      </w:pPr>
      <w:r w:rsidRPr="00D626F0">
        <w:rPr>
          <w:rFonts w:ascii="Calibri" w:hAnsi="Calibri" w:cs="Calibri"/>
          <w:sz w:val="22"/>
          <w:szCs w:val="22"/>
        </w:rPr>
        <w:t>b)</w:t>
      </w:r>
      <w:r w:rsidRPr="00D626F0">
        <w:rPr>
          <w:rFonts w:ascii="Calibri" w:hAnsi="Calibri" w:cs="Calibri"/>
        </w:rPr>
        <w:t xml:space="preserve"> liczba dołączonych do oferty zrealizowanych projektów</w:t>
      </w:r>
      <w:r>
        <w:rPr>
          <w:rFonts w:ascii="Calibri" w:hAnsi="Calibri" w:cs="Calibri"/>
        </w:rPr>
        <w:t xml:space="preserve">* </w:t>
      </w:r>
      <w:r w:rsidRPr="00D626F0">
        <w:rPr>
          <w:rFonts w:ascii="Calibri" w:hAnsi="Calibri" w:cs="Calibri"/>
        </w:rPr>
        <w:t>:</w:t>
      </w:r>
    </w:p>
    <w:p w:rsidR="00EF00E0" w:rsidRPr="00D626F0" w:rsidRDefault="00EF00E0" w:rsidP="00D626F0">
      <w:pPr>
        <w:rPr>
          <w:rFonts w:ascii="Calibri" w:hAnsi="Calibri" w:cs="Calibri"/>
        </w:rPr>
      </w:pPr>
    </w:p>
    <w:p w:rsidR="00EF00E0" w:rsidRPr="00D626F0" w:rsidRDefault="00EF00E0" w:rsidP="00D626F0">
      <w:pPr>
        <w:numPr>
          <w:ilvl w:val="0"/>
          <w:numId w:val="8"/>
        </w:numPr>
        <w:overflowPunct/>
        <w:autoSpaceDE/>
        <w:autoSpaceDN/>
        <w:adjustRightInd/>
        <w:spacing w:line="276" w:lineRule="auto"/>
        <w:textAlignment w:val="auto"/>
        <w:rPr>
          <w:rFonts w:ascii="Calibri" w:hAnsi="Calibri" w:cs="Calibri"/>
        </w:rPr>
      </w:pPr>
      <w:r w:rsidRPr="00D626F0">
        <w:rPr>
          <w:rFonts w:ascii="Calibri" w:hAnsi="Calibri" w:cs="Calibri"/>
        </w:rPr>
        <w:t xml:space="preserve">25 i więcej </w:t>
      </w:r>
    </w:p>
    <w:p w:rsidR="00EF00E0" w:rsidRPr="00D626F0" w:rsidRDefault="00EF00E0" w:rsidP="00D626F0">
      <w:pPr>
        <w:numPr>
          <w:ilvl w:val="0"/>
          <w:numId w:val="8"/>
        </w:numPr>
        <w:overflowPunct/>
        <w:autoSpaceDE/>
        <w:autoSpaceDN/>
        <w:adjustRightInd/>
        <w:spacing w:line="276" w:lineRule="auto"/>
        <w:textAlignment w:val="auto"/>
        <w:rPr>
          <w:rFonts w:ascii="Calibri" w:hAnsi="Calibri" w:cs="Calibri"/>
        </w:rPr>
      </w:pPr>
      <w:r w:rsidRPr="00D626F0">
        <w:rPr>
          <w:rFonts w:ascii="Calibri" w:hAnsi="Calibri" w:cs="Calibri"/>
        </w:rPr>
        <w:t xml:space="preserve">od 10 do 24 </w:t>
      </w:r>
    </w:p>
    <w:p w:rsidR="00EF00E0" w:rsidRPr="00D626F0" w:rsidRDefault="00EF00E0" w:rsidP="00D626F0">
      <w:pPr>
        <w:numPr>
          <w:ilvl w:val="0"/>
          <w:numId w:val="8"/>
        </w:numPr>
        <w:overflowPunct/>
        <w:autoSpaceDE/>
        <w:autoSpaceDN/>
        <w:adjustRightInd/>
        <w:spacing w:line="276" w:lineRule="auto"/>
        <w:textAlignment w:val="auto"/>
        <w:rPr>
          <w:rFonts w:ascii="Calibri" w:hAnsi="Calibri" w:cs="Calibri"/>
        </w:rPr>
      </w:pPr>
      <w:r w:rsidRPr="00D626F0">
        <w:rPr>
          <w:rFonts w:ascii="Calibri" w:hAnsi="Calibri" w:cs="Calibri"/>
        </w:rPr>
        <w:t xml:space="preserve">od 4 do 9 </w:t>
      </w:r>
    </w:p>
    <w:p w:rsidR="00EF00E0" w:rsidRDefault="00EF00E0" w:rsidP="005C38F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 zaznaczyć krzyżykiem </w:t>
      </w:r>
    </w:p>
    <w:p w:rsidR="00EF00E0" w:rsidRDefault="00EF00E0" w:rsidP="005C38FB">
      <w:pPr>
        <w:jc w:val="both"/>
        <w:rPr>
          <w:rFonts w:ascii="Calibri" w:hAnsi="Calibri" w:cs="Calibri"/>
          <w:b/>
          <w:sz w:val="22"/>
          <w:szCs w:val="22"/>
        </w:rPr>
      </w:pPr>
    </w:p>
    <w:p w:rsidR="00EF00E0" w:rsidRPr="004F473F" w:rsidRDefault="00EF00E0" w:rsidP="005C38FB">
      <w:pPr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</w:rPr>
        <w:t>2.</w:t>
      </w:r>
      <w:r w:rsidRPr="004F473F">
        <w:rPr>
          <w:rFonts w:ascii="Calibri" w:hAnsi="Calibri" w:cs="Calibri"/>
          <w:sz w:val="22"/>
          <w:szCs w:val="22"/>
        </w:rPr>
        <w:t xml:space="preserve"> Wykonanie projektu stanowiący przedmiot zamówienia zrealizujemy </w:t>
      </w:r>
      <w:r w:rsidRPr="00BC1BA2">
        <w:rPr>
          <w:rFonts w:ascii="Calibri" w:hAnsi="Calibri" w:cs="Calibri"/>
          <w:sz w:val="22"/>
          <w:szCs w:val="22"/>
        </w:rPr>
        <w:t>przy użyciu materiałów własnych i</w:t>
      </w:r>
      <w:r>
        <w:rPr>
          <w:rFonts w:ascii="Calibri" w:hAnsi="Calibri" w:cs="Calibri"/>
          <w:sz w:val="22"/>
          <w:szCs w:val="22"/>
        </w:rPr>
        <w:t xml:space="preserve"> </w:t>
      </w:r>
      <w:r w:rsidRPr="004F473F">
        <w:rPr>
          <w:rFonts w:ascii="Calibri" w:hAnsi="Calibri" w:cs="Calibri"/>
          <w:sz w:val="22"/>
          <w:szCs w:val="22"/>
        </w:rPr>
        <w:t>własnym środkiem transportu na swój koszt i odpowiedzialność zgodnie z obowiązującymi przepisami prawa.</w:t>
      </w:r>
    </w:p>
    <w:p w:rsidR="00EF00E0" w:rsidRDefault="00EF00E0" w:rsidP="00704F3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cs="Calibri"/>
          <w:bCs/>
        </w:rPr>
      </w:pPr>
    </w:p>
    <w:p w:rsidR="00EF00E0" w:rsidRPr="00704F37" w:rsidRDefault="00EF00E0" w:rsidP="00704F3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704F37">
        <w:rPr>
          <w:rFonts w:ascii="Calibri" w:hAnsi="Calibri" w:cs="Calibri"/>
          <w:bCs/>
          <w:sz w:val="22"/>
          <w:szCs w:val="22"/>
        </w:rPr>
        <w:t xml:space="preserve">3.Oświadczam, że posiadam niezbędne doświadczenie oraz potencjał osobowy do wykonania zamówienia. </w:t>
      </w:r>
    </w:p>
    <w:p w:rsidR="00EF00E0" w:rsidRPr="004F473F" w:rsidRDefault="00EF00E0" w:rsidP="000124B5">
      <w:pPr>
        <w:jc w:val="both"/>
        <w:rPr>
          <w:rFonts w:ascii="Calibri" w:hAnsi="Calibri" w:cs="Calibri"/>
          <w:sz w:val="22"/>
          <w:szCs w:val="22"/>
        </w:rPr>
      </w:pPr>
    </w:p>
    <w:p w:rsidR="00EF00E0" w:rsidRPr="004F473F" w:rsidRDefault="00EF00E0" w:rsidP="000124B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Pr="004F473F">
        <w:rPr>
          <w:rFonts w:ascii="Calibri" w:hAnsi="Calibri" w:cs="Calibri"/>
          <w:b/>
          <w:sz w:val="22"/>
          <w:szCs w:val="22"/>
        </w:rPr>
        <w:t>.</w:t>
      </w:r>
      <w:r w:rsidRPr="004F473F">
        <w:rPr>
          <w:rFonts w:ascii="Calibri" w:hAnsi="Calibri" w:cs="Calibri"/>
          <w:sz w:val="22"/>
          <w:szCs w:val="22"/>
        </w:rPr>
        <w:t xml:space="preserve"> Oświadczam, że złożona niniejsza oferta posiada kompletne i  aktualne dokumenty zgodnie z obowiązującymi przepisami prawa i zobowiązuję się do ich natychmiastowego okazania na każde żądanie zamawiającego i w formie przez niego wskazanej.</w:t>
      </w:r>
    </w:p>
    <w:p w:rsidR="00EF00E0" w:rsidRPr="004F473F" w:rsidRDefault="00EF00E0" w:rsidP="000124B5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</w:p>
    <w:p w:rsidR="00EF00E0" w:rsidRPr="004F473F" w:rsidRDefault="00EF00E0" w:rsidP="000124B5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Pr="004F473F">
        <w:rPr>
          <w:rFonts w:ascii="Calibri" w:hAnsi="Calibri" w:cs="Calibri"/>
          <w:b/>
          <w:sz w:val="22"/>
          <w:szCs w:val="22"/>
        </w:rPr>
        <w:t>.</w:t>
      </w:r>
      <w:r w:rsidRPr="004F473F">
        <w:rPr>
          <w:rFonts w:ascii="Calibri" w:hAnsi="Calibri" w:cs="Calibri"/>
          <w:sz w:val="22"/>
          <w:szCs w:val="22"/>
        </w:rPr>
        <w:t xml:space="preserve"> Warunki realizacji zamówienia zostały opisane w zapytaniu ofertowym nr </w:t>
      </w:r>
      <w:r>
        <w:rPr>
          <w:rFonts w:ascii="Calibri" w:hAnsi="Calibri" w:cs="Calibri"/>
          <w:sz w:val="22"/>
          <w:szCs w:val="22"/>
        </w:rPr>
        <w:t>WSZ-EP-11/ZO</w:t>
      </w:r>
      <w:r w:rsidRPr="00704F37">
        <w:rPr>
          <w:rFonts w:ascii="Calibri" w:hAnsi="Calibri" w:cs="Calibri"/>
          <w:sz w:val="22"/>
          <w:szCs w:val="22"/>
        </w:rPr>
        <w:t>/2023</w:t>
      </w:r>
    </w:p>
    <w:p w:rsidR="00EF00E0" w:rsidRPr="004F473F" w:rsidRDefault="00EF00E0" w:rsidP="000124B5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wraz z  załącznikami 1-</w:t>
      </w:r>
      <w:r>
        <w:rPr>
          <w:rFonts w:ascii="Calibri" w:hAnsi="Calibri" w:cs="Calibri"/>
          <w:sz w:val="22"/>
          <w:szCs w:val="22"/>
        </w:rPr>
        <w:t>7</w:t>
      </w:r>
      <w:r w:rsidRPr="004F473F">
        <w:rPr>
          <w:rFonts w:ascii="Calibri" w:hAnsi="Calibri" w:cs="Calibri"/>
          <w:sz w:val="22"/>
          <w:szCs w:val="22"/>
        </w:rPr>
        <w:t>, z którymi wykonawca zapoznał się i zaakceptował je w całości.</w:t>
      </w:r>
    </w:p>
    <w:p w:rsidR="00EF00E0" w:rsidRPr="004F473F" w:rsidRDefault="00EF00E0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EF00E0" w:rsidRPr="004F473F" w:rsidRDefault="00EF00E0" w:rsidP="000124B5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4F473F">
        <w:rPr>
          <w:rFonts w:ascii="Calibri" w:hAnsi="Calibri" w:cs="Calibri"/>
          <w:sz w:val="22"/>
          <w:szCs w:val="22"/>
        </w:rPr>
        <w:t>. Oświadczamy , że oferta jest ważna do momentu podpisania umowy z wybranym wykonawcą.</w:t>
      </w:r>
    </w:p>
    <w:p w:rsidR="00EF00E0" w:rsidRPr="004F473F" w:rsidRDefault="00EF00E0" w:rsidP="000124B5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EF00E0" w:rsidRPr="004F473F" w:rsidRDefault="00EF00E0" w:rsidP="00A30847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</w:t>
      </w:r>
      <w:r w:rsidRPr="004F473F">
        <w:rPr>
          <w:rFonts w:ascii="Calibri" w:hAnsi="Calibri" w:cs="Calibri"/>
          <w:color w:val="000000"/>
          <w:sz w:val="22"/>
          <w:szCs w:val="22"/>
        </w:rPr>
        <w:t>. Oświadczam, że wypełniłem obowiązki informacyjne przewidziane w art. 13 lub art. 14 RODO</w:t>
      </w:r>
      <w:r w:rsidRPr="004F473F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4F473F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4F473F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4F473F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F473F">
        <w:rPr>
          <w:rFonts w:ascii="Calibri" w:hAnsi="Calibri" w:cs="Calibri"/>
          <w:sz w:val="22"/>
          <w:szCs w:val="22"/>
        </w:rPr>
        <w:t>.*</w:t>
      </w:r>
    </w:p>
    <w:p w:rsidR="00EF00E0" w:rsidRPr="004F473F" w:rsidRDefault="00EF00E0" w:rsidP="00C447CA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EF00E0" w:rsidRPr="004F473F" w:rsidRDefault="00EF00E0" w:rsidP="00C447CA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4F473F">
        <w:rPr>
          <w:rFonts w:ascii="Calibri" w:hAnsi="Calibri" w:cs="Calibri"/>
          <w:sz w:val="22"/>
          <w:szCs w:val="22"/>
        </w:rPr>
        <w:t>."Oświadczam,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EF00E0" w:rsidRPr="004F473F" w:rsidRDefault="00EF00E0" w:rsidP="00A30847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:rsidR="00EF00E0" w:rsidRPr="004F473F" w:rsidRDefault="00EF00E0" w:rsidP="005C38FB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</w:p>
    <w:p w:rsidR="00EF00E0" w:rsidRPr="004F473F" w:rsidRDefault="00EF00E0" w:rsidP="005C38FB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Pr="004F473F">
        <w:rPr>
          <w:rFonts w:ascii="Calibri" w:hAnsi="Calibri" w:cs="Calibri"/>
          <w:b/>
          <w:sz w:val="22"/>
          <w:szCs w:val="22"/>
        </w:rPr>
        <w:t>.</w:t>
      </w:r>
      <w:r w:rsidRPr="004F473F">
        <w:rPr>
          <w:rFonts w:ascii="Calibri" w:hAnsi="Calibri" w:cs="Calibri"/>
          <w:sz w:val="22"/>
          <w:szCs w:val="22"/>
        </w:rPr>
        <w:t xml:space="preserve"> Ponadto do oferty dołączono: (wypełnić o ile dotyczy)</w:t>
      </w:r>
    </w:p>
    <w:p w:rsidR="00EF00E0" w:rsidRPr="004F473F" w:rsidRDefault="00EF00E0" w:rsidP="005C38F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>1/……………………………………………………………….</w:t>
      </w:r>
    </w:p>
    <w:p w:rsidR="00EF00E0" w:rsidRPr="004F473F" w:rsidRDefault="00EF00E0" w:rsidP="005C38FB">
      <w:pPr>
        <w:jc w:val="both"/>
        <w:rPr>
          <w:rFonts w:ascii="Calibri" w:hAnsi="Calibri" w:cs="Calibri"/>
          <w:sz w:val="22"/>
          <w:szCs w:val="22"/>
        </w:rPr>
      </w:pPr>
    </w:p>
    <w:p w:rsidR="00EF00E0" w:rsidRPr="004F473F" w:rsidRDefault="00EF00E0" w:rsidP="005C38F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>2/……………………………………………………………….</w:t>
      </w:r>
    </w:p>
    <w:p w:rsidR="00EF00E0" w:rsidRPr="004F473F" w:rsidRDefault="00EF00E0" w:rsidP="005C38FB">
      <w:pPr>
        <w:jc w:val="both"/>
        <w:rPr>
          <w:rFonts w:ascii="Calibri" w:hAnsi="Calibri" w:cs="Calibri"/>
          <w:sz w:val="22"/>
          <w:szCs w:val="22"/>
        </w:rPr>
      </w:pPr>
    </w:p>
    <w:p w:rsidR="00EF00E0" w:rsidRPr="004F473F" w:rsidRDefault="00EF00E0" w:rsidP="005C38F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Pr="004F473F">
        <w:rPr>
          <w:rFonts w:ascii="Calibri" w:hAnsi="Calibri" w:cs="Calibri"/>
          <w:b/>
          <w:sz w:val="22"/>
          <w:szCs w:val="22"/>
        </w:rPr>
        <w:t>.</w:t>
      </w:r>
      <w:r w:rsidRPr="004F473F">
        <w:rPr>
          <w:rFonts w:ascii="Calibri" w:hAnsi="Calibri" w:cs="Calibri"/>
          <w:sz w:val="22"/>
          <w:szCs w:val="22"/>
        </w:rPr>
        <w:t xml:space="preserve"> Oferta została złożona na.......... ponumerowanych i podpisanych stronach.</w:t>
      </w:r>
    </w:p>
    <w:p w:rsidR="00EF00E0" w:rsidRPr="004F473F" w:rsidRDefault="00EF00E0" w:rsidP="005C38FB">
      <w:pPr>
        <w:jc w:val="both"/>
        <w:rPr>
          <w:rFonts w:ascii="Calibri" w:hAnsi="Calibri" w:cs="Calibri"/>
          <w:sz w:val="22"/>
          <w:szCs w:val="22"/>
        </w:rPr>
      </w:pPr>
    </w:p>
    <w:p w:rsidR="00EF00E0" w:rsidRDefault="00EF00E0" w:rsidP="005C38FB">
      <w:pPr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</w:t>
      </w:r>
    </w:p>
    <w:p w:rsidR="00EF00E0" w:rsidRDefault="00EF00E0" w:rsidP="004F473F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EF00E0" w:rsidRPr="004F473F" w:rsidRDefault="00EF00E0" w:rsidP="004F473F">
      <w:pPr>
        <w:ind w:left="5664"/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 Podpis i pieczęć osoby uprawnionej</w:t>
      </w:r>
    </w:p>
    <w:p w:rsidR="00EF00E0" w:rsidRPr="004F473F" w:rsidRDefault="00EF00E0" w:rsidP="005C38FB">
      <w:pPr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</w:p>
    <w:p w:rsidR="00EF00E0" w:rsidRPr="004F473F" w:rsidRDefault="00EF00E0" w:rsidP="005C38FB">
      <w:pPr>
        <w:jc w:val="both"/>
        <w:rPr>
          <w:rFonts w:ascii="Calibri" w:hAnsi="Calibri" w:cs="Calibri"/>
          <w:sz w:val="22"/>
          <w:szCs w:val="22"/>
        </w:rPr>
      </w:pPr>
    </w:p>
    <w:p w:rsidR="00EF00E0" w:rsidRPr="004F473F" w:rsidRDefault="00EF00E0" w:rsidP="00AB15F8">
      <w:pPr>
        <w:jc w:val="right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 ..........................................................</w:t>
      </w:r>
    </w:p>
    <w:p w:rsidR="00EF00E0" w:rsidRPr="004F473F" w:rsidRDefault="00EF00E0" w:rsidP="005C38FB">
      <w:pPr>
        <w:jc w:val="both"/>
        <w:rPr>
          <w:rFonts w:ascii="Calibri" w:hAnsi="Calibri" w:cs="Calibri"/>
          <w:sz w:val="22"/>
          <w:szCs w:val="22"/>
        </w:rPr>
      </w:pPr>
    </w:p>
    <w:p w:rsidR="00EF00E0" w:rsidRPr="004F473F" w:rsidRDefault="00EF00E0" w:rsidP="004F473F">
      <w:pPr>
        <w:jc w:val="both"/>
        <w:rPr>
          <w:rFonts w:ascii="Calibri" w:hAnsi="Calibri" w:cs="Calibri"/>
        </w:rPr>
      </w:pPr>
      <w:r w:rsidRPr="004F473F">
        <w:rPr>
          <w:rFonts w:ascii="Calibri" w:hAnsi="Calibri" w:cs="Calibri"/>
          <w:sz w:val="22"/>
          <w:szCs w:val="22"/>
        </w:rPr>
        <w:t>Miejscowość………….............,data.......................................</w:t>
      </w:r>
    </w:p>
    <w:sectPr w:rsidR="00EF00E0" w:rsidRPr="004F473F" w:rsidSect="006E7364">
      <w:headerReference w:type="default" r:id="rId7"/>
      <w:footerReference w:type="even" r:id="rId8"/>
      <w:footerReference w:type="default" r:id="rId9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0E0" w:rsidRDefault="00EF00E0" w:rsidP="00A05F31">
      <w:r>
        <w:separator/>
      </w:r>
    </w:p>
  </w:endnote>
  <w:endnote w:type="continuationSeparator" w:id="0">
    <w:p w:rsidR="00EF00E0" w:rsidRDefault="00EF00E0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E0" w:rsidRDefault="00EF00E0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EF00E0" w:rsidRDefault="00EF00E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E0" w:rsidRDefault="00EF00E0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EF00E0" w:rsidRPr="003A3206" w:rsidRDefault="00EF00E0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EF00E0" w:rsidRPr="0070464A" w:rsidRDefault="00EF00E0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EF00E0" w:rsidRDefault="00EF00E0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EF00E0" w:rsidRDefault="00EF00E0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EF00E0" w:rsidRDefault="00EF00E0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EF00E0" w:rsidRDefault="00EF00E0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EF00E0" w:rsidRDefault="00EF00E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0E0" w:rsidRDefault="00EF00E0" w:rsidP="00A05F31">
      <w:r>
        <w:separator/>
      </w:r>
    </w:p>
  </w:footnote>
  <w:footnote w:type="continuationSeparator" w:id="0">
    <w:p w:rsidR="00EF00E0" w:rsidRDefault="00EF00E0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E0" w:rsidRDefault="00EF00E0" w:rsidP="002F04B3">
    <w:pPr>
      <w:pStyle w:val="Header"/>
      <w:jc w:val="right"/>
    </w:pPr>
    <w:r>
      <w:rPr>
        <w:noProof/>
      </w:rPr>
      <w:pict>
        <v:group id="Grupa 1" o:spid="_x0000_s2049" style="position:absolute;left:0;text-align:left;margin-left:10pt;margin-top:-8.45pt;width:439.45pt;height:44.4pt;z-index:251660288;mso-position-horizontal-relative:margin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MOL8jw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<v:imagedata r:id="rId1" o:title=""/>
          </v:shape>
          <v:shape id="Picture 4" o:spid="_x0000_s2051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<v:imagedata r:id="rId2" o:title=""/>
          </v:shape>
          <v:shape id="Obraz 5" o:spid="_x0000_s2052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<v:imagedata r:id="rId3" o:title=""/>
          </v:shape>
          <v:shape id="Obraz 1" o:spid="_x0000_s2053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">
            <v:imagedata r:id="rId4" o:title=""/>
          </v:shape>
          <w10:wrap anchorx="margin"/>
        </v:group>
      </w:pict>
    </w:r>
  </w:p>
  <w:p w:rsidR="00EF00E0" w:rsidRDefault="00EF00E0" w:rsidP="002F04B3">
    <w:pPr>
      <w:pStyle w:val="Header"/>
      <w:jc w:val="right"/>
    </w:pPr>
  </w:p>
  <w:p w:rsidR="00EF00E0" w:rsidRDefault="00EF00E0" w:rsidP="002F04B3">
    <w:pPr>
      <w:pStyle w:val="Header"/>
      <w:jc w:val="right"/>
    </w:pPr>
  </w:p>
  <w:p w:rsidR="00EF00E0" w:rsidRPr="004F473F" w:rsidRDefault="00EF00E0" w:rsidP="002F04B3">
    <w:pPr>
      <w:pStyle w:val="Header"/>
      <w:jc w:val="right"/>
      <w:rPr>
        <w:rFonts w:ascii="Calibri" w:hAnsi="Calibri" w:cs="Calibri"/>
      </w:rPr>
    </w:pPr>
    <w:r w:rsidRPr="004F473F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2</w:t>
    </w:r>
    <w:r w:rsidRPr="004F473F">
      <w:rPr>
        <w:rFonts w:ascii="Calibri" w:hAnsi="Calibri" w:cs="Calibri"/>
      </w:rPr>
      <w:t xml:space="preserve"> </w:t>
    </w:r>
  </w:p>
  <w:p w:rsidR="00EF00E0" w:rsidRPr="004F473F" w:rsidRDefault="00EF00E0" w:rsidP="002F04B3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do WSZ-EP-11/ZO</w:t>
    </w:r>
    <w:r w:rsidRPr="004F473F">
      <w:rPr>
        <w:rFonts w:ascii="Calibri" w:hAnsi="Calibri" w:cs="Calibri"/>
      </w:rPr>
      <w:t xml:space="preserve">/2023 </w:t>
    </w:r>
  </w:p>
  <w:p w:rsidR="00EF00E0" w:rsidRDefault="00EF00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B15"/>
    <w:multiLevelType w:val="hybridMultilevel"/>
    <w:tmpl w:val="A71A24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B226CB"/>
    <w:multiLevelType w:val="multilevel"/>
    <w:tmpl w:val="D86C5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1D6E23"/>
    <w:multiLevelType w:val="hybridMultilevel"/>
    <w:tmpl w:val="6172B5E0"/>
    <w:lvl w:ilvl="0" w:tplc="F162F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BD1F97"/>
    <w:multiLevelType w:val="hybridMultilevel"/>
    <w:tmpl w:val="36E44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A50604"/>
    <w:multiLevelType w:val="hybridMultilevel"/>
    <w:tmpl w:val="A574E5E0"/>
    <w:lvl w:ilvl="0" w:tplc="588C4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231DD"/>
    <w:rsid w:val="0005213D"/>
    <w:rsid w:val="00053C4E"/>
    <w:rsid w:val="0005488D"/>
    <w:rsid w:val="00056C24"/>
    <w:rsid w:val="00075225"/>
    <w:rsid w:val="00081D36"/>
    <w:rsid w:val="00095B3B"/>
    <w:rsid w:val="000A32BE"/>
    <w:rsid w:val="000A568D"/>
    <w:rsid w:val="000B4539"/>
    <w:rsid w:val="000D5C86"/>
    <w:rsid w:val="000F58B4"/>
    <w:rsid w:val="00102062"/>
    <w:rsid w:val="00103C25"/>
    <w:rsid w:val="00112E27"/>
    <w:rsid w:val="001144BA"/>
    <w:rsid w:val="001240A5"/>
    <w:rsid w:val="00130DFF"/>
    <w:rsid w:val="00132704"/>
    <w:rsid w:val="00132881"/>
    <w:rsid w:val="00135061"/>
    <w:rsid w:val="001552E5"/>
    <w:rsid w:val="00161BC1"/>
    <w:rsid w:val="00170E44"/>
    <w:rsid w:val="00172000"/>
    <w:rsid w:val="00172ACA"/>
    <w:rsid w:val="001848C0"/>
    <w:rsid w:val="001A1819"/>
    <w:rsid w:val="001A4493"/>
    <w:rsid w:val="001A5CFC"/>
    <w:rsid w:val="001D00CC"/>
    <w:rsid w:val="001E53D1"/>
    <w:rsid w:val="0020220D"/>
    <w:rsid w:val="00210A98"/>
    <w:rsid w:val="002229EC"/>
    <w:rsid w:val="002273E7"/>
    <w:rsid w:val="00235963"/>
    <w:rsid w:val="002551B8"/>
    <w:rsid w:val="002629DA"/>
    <w:rsid w:val="00286F86"/>
    <w:rsid w:val="00296320"/>
    <w:rsid w:val="002A2327"/>
    <w:rsid w:val="002C5765"/>
    <w:rsid w:val="002D6B3B"/>
    <w:rsid w:val="002D6D48"/>
    <w:rsid w:val="002E2771"/>
    <w:rsid w:val="002E5B1F"/>
    <w:rsid w:val="002F04B3"/>
    <w:rsid w:val="00321A87"/>
    <w:rsid w:val="003406F1"/>
    <w:rsid w:val="00374A9A"/>
    <w:rsid w:val="00377ED7"/>
    <w:rsid w:val="003A3206"/>
    <w:rsid w:val="003A413C"/>
    <w:rsid w:val="003B3465"/>
    <w:rsid w:val="003B3B95"/>
    <w:rsid w:val="003C2594"/>
    <w:rsid w:val="003E61A4"/>
    <w:rsid w:val="003F055D"/>
    <w:rsid w:val="003F2FA5"/>
    <w:rsid w:val="00417B52"/>
    <w:rsid w:val="00432A3C"/>
    <w:rsid w:val="00441DB0"/>
    <w:rsid w:val="0044206B"/>
    <w:rsid w:val="00460A50"/>
    <w:rsid w:val="004A0DB7"/>
    <w:rsid w:val="004A1610"/>
    <w:rsid w:val="004A188D"/>
    <w:rsid w:val="004A1BBB"/>
    <w:rsid w:val="004A4124"/>
    <w:rsid w:val="004B07B1"/>
    <w:rsid w:val="004B400C"/>
    <w:rsid w:val="004B6976"/>
    <w:rsid w:val="004C4E08"/>
    <w:rsid w:val="004D0327"/>
    <w:rsid w:val="004F473F"/>
    <w:rsid w:val="0050086A"/>
    <w:rsid w:val="00512B54"/>
    <w:rsid w:val="00526E7B"/>
    <w:rsid w:val="00537092"/>
    <w:rsid w:val="00554D71"/>
    <w:rsid w:val="00560872"/>
    <w:rsid w:val="00562A12"/>
    <w:rsid w:val="00562DC3"/>
    <w:rsid w:val="00576665"/>
    <w:rsid w:val="00580746"/>
    <w:rsid w:val="005810B3"/>
    <w:rsid w:val="005879F3"/>
    <w:rsid w:val="005A3EDA"/>
    <w:rsid w:val="005C38FB"/>
    <w:rsid w:val="0062047C"/>
    <w:rsid w:val="006649CB"/>
    <w:rsid w:val="00665E13"/>
    <w:rsid w:val="0067196D"/>
    <w:rsid w:val="00680555"/>
    <w:rsid w:val="0069438D"/>
    <w:rsid w:val="006A58A7"/>
    <w:rsid w:val="006A7B82"/>
    <w:rsid w:val="006B6897"/>
    <w:rsid w:val="006C5B2B"/>
    <w:rsid w:val="006D7378"/>
    <w:rsid w:val="006E7364"/>
    <w:rsid w:val="006F11BE"/>
    <w:rsid w:val="006F16E4"/>
    <w:rsid w:val="006F7D5E"/>
    <w:rsid w:val="0070464A"/>
    <w:rsid w:val="00704F37"/>
    <w:rsid w:val="00705C1E"/>
    <w:rsid w:val="0071157F"/>
    <w:rsid w:val="00716007"/>
    <w:rsid w:val="00735EFD"/>
    <w:rsid w:val="00753D54"/>
    <w:rsid w:val="0076395B"/>
    <w:rsid w:val="00783895"/>
    <w:rsid w:val="00792394"/>
    <w:rsid w:val="007A772C"/>
    <w:rsid w:val="007B3BBB"/>
    <w:rsid w:val="007C07C5"/>
    <w:rsid w:val="007C76FC"/>
    <w:rsid w:val="007D3037"/>
    <w:rsid w:val="007E198D"/>
    <w:rsid w:val="007E7D0F"/>
    <w:rsid w:val="007F261A"/>
    <w:rsid w:val="007F2E0F"/>
    <w:rsid w:val="00800086"/>
    <w:rsid w:val="008054FB"/>
    <w:rsid w:val="00810467"/>
    <w:rsid w:val="00811DEF"/>
    <w:rsid w:val="00821508"/>
    <w:rsid w:val="00825D26"/>
    <w:rsid w:val="00826359"/>
    <w:rsid w:val="00845EF9"/>
    <w:rsid w:val="00851C83"/>
    <w:rsid w:val="0089548F"/>
    <w:rsid w:val="008A73B9"/>
    <w:rsid w:val="008B2756"/>
    <w:rsid w:val="008C1943"/>
    <w:rsid w:val="008C1EDD"/>
    <w:rsid w:val="008C634D"/>
    <w:rsid w:val="008D70F1"/>
    <w:rsid w:val="00921DF0"/>
    <w:rsid w:val="00924240"/>
    <w:rsid w:val="0092569D"/>
    <w:rsid w:val="00966CDA"/>
    <w:rsid w:val="00983E87"/>
    <w:rsid w:val="00997D4D"/>
    <w:rsid w:val="009C0F4C"/>
    <w:rsid w:val="009C47CF"/>
    <w:rsid w:val="009D303A"/>
    <w:rsid w:val="00A0486A"/>
    <w:rsid w:val="00A05F17"/>
    <w:rsid w:val="00A05F31"/>
    <w:rsid w:val="00A06F08"/>
    <w:rsid w:val="00A15899"/>
    <w:rsid w:val="00A30847"/>
    <w:rsid w:val="00A64797"/>
    <w:rsid w:val="00A776E1"/>
    <w:rsid w:val="00A77B35"/>
    <w:rsid w:val="00A861A0"/>
    <w:rsid w:val="00A906A6"/>
    <w:rsid w:val="00AA0404"/>
    <w:rsid w:val="00AB15F8"/>
    <w:rsid w:val="00AB5AAA"/>
    <w:rsid w:val="00B005EF"/>
    <w:rsid w:val="00B0126E"/>
    <w:rsid w:val="00B02BEF"/>
    <w:rsid w:val="00B075E0"/>
    <w:rsid w:val="00B13281"/>
    <w:rsid w:val="00B43C14"/>
    <w:rsid w:val="00B672CB"/>
    <w:rsid w:val="00B87B36"/>
    <w:rsid w:val="00BB0CF7"/>
    <w:rsid w:val="00BB12FC"/>
    <w:rsid w:val="00BB4196"/>
    <w:rsid w:val="00BC1BA2"/>
    <w:rsid w:val="00BD1340"/>
    <w:rsid w:val="00BE6F3A"/>
    <w:rsid w:val="00BF290E"/>
    <w:rsid w:val="00C02AD1"/>
    <w:rsid w:val="00C06130"/>
    <w:rsid w:val="00C1108A"/>
    <w:rsid w:val="00C11575"/>
    <w:rsid w:val="00C244E0"/>
    <w:rsid w:val="00C25AF7"/>
    <w:rsid w:val="00C40AE3"/>
    <w:rsid w:val="00C447CA"/>
    <w:rsid w:val="00C57908"/>
    <w:rsid w:val="00C64CCD"/>
    <w:rsid w:val="00C67004"/>
    <w:rsid w:val="00C6764D"/>
    <w:rsid w:val="00C67F20"/>
    <w:rsid w:val="00C707B5"/>
    <w:rsid w:val="00C92171"/>
    <w:rsid w:val="00CA1914"/>
    <w:rsid w:val="00CA26F9"/>
    <w:rsid w:val="00CA37DE"/>
    <w:rsid w:val="00CA5BF0"/>
    <w:rsid w:val="00CC1FBB"/>
    <w:rsid w:val="00CD4552"/>
    <w:rsid w:val="00CE33E1"/>
    <w:rsid w:val="00CE5935"/>
    <w:rsid w:val="00CF7D69"/>
    <w:rsid w:val="00D211FE"/>
    <w:rsid w:val="00D27022"/>
    <w:rsid w:val="00D34CF2"/>
    <w:rsid w:val="00D36224"/>
    <w:rsid w:val="00D431B0"/>
    <w:rsid w:val="00D626F0"/>
    <w:rsid w:val="00D66CF9"/>
    <w:rsid w:val="00D9293F"/>
    <w:rsid w:val="00DA0F6E"/>
    <w:rsid w:val="00DC46C5"/>
    <w:rsid w:val="00DC76DA"/>
    <w:rsid w:val="00E00EC8"/>
    <w:rsid w:val="00E0648C"/>
    <w:rsid w:val="00E370B1"/>
    <w:rsid w:val="00E55478"/>
    <w:rsid w:val="00E9021E"/>
    <w:rsid w:val="00E97460"/>
    <w:rsid w:val="00EA5B3A"/>
    <w:rsid w:val="00EA5D8A"/>
    <w:rsid w:val="00EB2BD2"/>
    <w:rsid w:val="00EE2B70"/>
    <w:rsid w:val="00EE4908"/>
    <w:rsid w:val="00EF00E0"/>
    <w:rsid w:val="00F2245D"/>
    <w:rsid w:val="00F44024"/>
    <w:rsid w:val="00F4425F"/>
    <w:rsid w:val="00F6404D"/>
    <w:rsid w:val="00F71FCF"/>
    <w:rsid w:val="00F749A1"/>
    <w:rsid w:val="00FB7781"/>
    <w:rsid w:val="00FC2302"/>
    <w:rsid w:val="00FD4933"/>
    <w:rsid w:val="00FE48BD"/>
    <w:rsid w:val="00FF4132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styleId="NormalWeb">
    <w:name w:val="Normal (Web)"/>
    <w:basedOn w:val="Normal"/>
    <w:uiPriority w:val="99"/>
    <w:rsid w:val="00A30847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30847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0847"/>
    <w:rPr>
      <w:rFonts w:ascii="Calibri" w:hAnsi="Calibri" w:cs="Times New Roman"/>
      <w:lang w:val="pl-PL" w:eastAsia="en-US"/>
    </w:rPr>
  </w:style>
  <w:style w:type="paragraph" w:styleId="ListParagraph">
    <w:name w:val="List Paragraph"/>
    <w:basedOn w:val="Normal"/>
    <w:uiPriority w:val="99"/>
    <w:qFormat/>
    <w:rsid w:val="006E7364"/>
    <w:pPr>
      <w:ind w:left="720"/>
      <w:contextualSpacing/>
    </w:p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0B4539"/>
    <w:pPr>
      <w:overflowPunct/>
      <w:autoSpaceDE/>
      <w:autoSpaceDN/>
      <w:adjustRightInd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2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433</Words>
  <Characters>2600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2023-04-12T08:44:00Z</cp:lastPrinted>
  <dcterms:created xsi:type="dcterms:W3CDTF">2023-04-28T08:26:00Z</dcterms:created>
  <dcterms:modified xsi:type="dcterms:W3CDTF">2023-04-28T08:26:00Z</dcterms:modified>
</cp:coreProperties>
</file>