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3B" w:rsidRPr="004F473F" w:rsidRDefault="002D6B3B" w:rsidP="005C38FB">
      <w:pPr>
        <w:jc w:val="center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FORMULARZ OFERTY</w:t>
      </w:r>
    </w:p>
    <w:p w:rsidR="002D6B3B" w:rsidRPr="004F473F" w:rsidRDefault="002D6B3B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2D6B3B" w:rsidRPr="004F473F" w:rsidRDefault="002D6B3B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Nazwa wykonawcy………………………………………………………..……………………………</w:t>
      </w:r>
    </w:p>
    <w:p w:rsidR="002D6B3B" w:rsidRPr="004F473F" w:rsidRDefault="002D6B3B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16"/>
          <w:szCs w:val="16"/>
        </w:rPr>
      </w:pPr>
    </w:p>
    <w:p w:rsidR="002D6B3B" w:rsidRPr="004F473F" w:rsidRDefault="002D6B3B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Adres Wykonawcy………………………………………………………………….…………………</w:t>
      </w:r>
    </w:p>
    <w:p w:rsidR="002D6B3B" w:rsidRPr="004F473F" w:rsidRDefault="002D6B3B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16"/>
          <w:szCs w:val="16"/>
        </w:rPr>
      </w:pPr>
    </w:p>
    <w:p w:rsidR="002D6B3B" w:rsidRPr="004F473F" w:rsidRDefault="002D6B3B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  <w:r w:rsidRPr="004F473F">
        <w:rPr>
          <w:rFonts w:ascii="Calibri" w:hAnsi="Calibri" w:cs="Calibri"/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2D6B3B" w:rsidRPr="004F473F" w:rsidRDefault="002D6B3B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</w:p>
    <w:p w:rsidR="002D6B3B" w:rsidRPr="004F473F" w:rsidRDefault="002D6B3B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  <w:lang w:val="en-US"/>
        </w:rPr>
        <w:t xml:space="preserve">NIP……………………………………………. </w:t>
      </w:r>
      <w:r w:rsidRPr="004F473F">
        <w:rPr>
          <w:rFonts w:ascii="Calibri" w:hAnsi="Calibri" w:cs="Calibri"/>
          <w:b/>
          <w:sz w:val="22"/>
          <w:szCs w:val="22"/>
        </w:rPr>
        <w:t>REGON……………………………………………..</w:t>
      </w:r>
    </w:p>
    <w:p w:rsidR="002D6B3B" w:rsidRPr="004F473F" w:rsidRDefault="002D6B3B" w:rsidP="005C38FB">
      <w:pPr>
        <w:jc w:val="both"/>
        <w:rPr>
          <w:rFonts w:ascii="Calibri" w:hAnsi="Calibri" w:cs="Calibri"/>
          <w:sz w:val="22"/>
          <w:szCs w:val="22"/>
        </w:rPr>
      </w:pPr>
    </w:p>
    <w:p w:rsidR="002D6B3B" w:rsidRPr="004D0327" w:rsidRDefault="002D6B3B" w:rsidP="007C76FC">
      <w:pPr>
        <w:tabs>
          <w:tab w:val="left" w:pos="708"/>
        </w:tabs>
        <w:spacing w:line="360" w:lineRule="auto"/>
        <w:jc w:val="both"/>
        <w:rPr>
          <w:rFonts w:cs="Calibri"/>
          <w:b/>
        </w:rPr>
      </w:pPr>
      <w:r w:rsidRPr="004F473F">
        <w:rPr>
          <w:rFonts w:ascii="Calibri" w:hAnsi="Calibri" w:cs="Calibri"/>
          <w:sz w:val="22"/>
          <w:szCs w:val="22"/>
        </w:rPr>
        <w:t xml:space="preserve">Odpowiadając na Zapytanie ofertowe nr </w:t>
      </w:r>
      <w:r>
        <w:rPr>
          <w:rFonts w:ascii="Calibri" w:hAnsi="Calibri" w:cs="Calibri"/>
          <w:sz w:val="22"/>
          <w:szCs w:val="22"/>
        </w:rPr>
        <w:t>WSZ-EP-8/ZO</w:t>
      </w:r>
      <w:r w:rsidRPr="00704F37">
        <w:rPr>
          <w:rFonts w:ascii="Calibri" w:hAnsi="Calibri" w:cs="Calibri"/>
          <w:sz w:val="22"/>
          <w:szCs w:val="22"/>
        </w:rPr>
        <w:t>/2023</w:t>
      </w:r>
      <w:r w:rsidRPr="004F473F">
        <w:rPr>
          <w:rFonts w:ascii="Calibri" w:hAnsi="Calibri" w:cs="Calibri"/>
          <w:sz w:val="22"/>
          <w:szCs w:val="22"/>
        </w:rPr>
        <w:t xml:space="preserve"> na  </w:t>
      </w:r>
      <w:r w:rsidRPr="004D0327">
        <w:rPr>
          <w:rFonts w:cs="Calibri"/>
          <w:b/>
          <w:color w:val="000000"/>
        </w:rPr>
        <w:t>Wykonanie oznakowania wewnętrznego z zakresu architektonicznego</w:t>
      </w:r>
      <w:r w:rsidRPr="004D0327">
        <w:rPr>
          <w:rFonts w:cs="Calibri"/>
        </w:rPr>
        <w:t xml:space="preserve"> </w:t>
      </w:r>
      <w:r w:rsidRPr="004D0327">
        <w:rPr>
          <w:rFonts w:cs="Calibri"/>
          <w:b/>
        </w:rPr>
        <w:t xml:space="preserve">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4D0327">
          <w:rPr>
            <w:rFonts w:cs="Calibri"/>
            <w:b/>
          </w:rPr>
          <w:t>45”</w:t>
        </w:r>
      </w:smartTag>
    </w:p>
    <w:p w:rsidR="002D6B3B" w:rsidRDefault="002D6B3B" w:rsidP="007C76FC">
      <w:pPr>
        <w:spacing w:line="360" w:lineRule="auto"/>
        <w:jc w:val="both"/>
        <w:rPr>
          <w:rFonts w:cs="Calibri"/>
          <w:b/>
        </w:rPr>
      </w:pPr>
      <w:r w:rsidRPr="004D0327">
        <w:rPr>
          <w:rFonts w:cs="Calibri"/>
          <w:b/>
        </w:rPr>
        <w:t>Oznakowanie wewnętrzne – plan tyflograficzny: Opracowanie, wykonanie i montaż planu tyflograficznego – 8 szt. Plan Tyflograficzny na stojaku lub zawieszony/zamontowany z możliwością zmiany miejsca ekspozycji bez uszczerbku dla zakupionego przedmiotu oraz infrastruktury, do której jest zamocowany.</w:t>
      </w:r>
    </w:p>
    <w:p w:rsidR="002D6B3B" w:rsidRPr="004F473F" w:rsidRDefault="002D6B3B" w:rsidP="005C38F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D6B3B" w:rsidRPr="006E7364" w:rsidRDefault="002D6B3B" w:rsidP="006E7364">
      <w:pPr>
        <w:pStyle w:val="ListParagraph"/>
        <w:numPr>
          <w:ilvl w:val="0"/>
          <w:numId w:val="6"/>
        </w:numPr>
        <w:ind w:left="284" w:hanging="284"/>
        <w:jc w:val="both"/>
        <w:outlineLvl w:val="0"/>
        <w:rPr>
          <w:rFonts w:ascii="Calibri" w:hAnsi="Calibri"/>
          <w:sz w:val="22"/>
          <w:szCs w:val="22"/>
        </w:rPr>
      </w:pPr>
      <w:r w:rsidRPr="006E7364">
        <w:rPr>
          <w:rFonts w:ascii="Calibri" w:hAnsi="Calibri"/>
          <w:sz w:val="22"/>
          <w:szCs w:val="22"/>
        </w:rPr>
        <w:t>Oferujemy wykonanie zamówienia za łączną cenę</w:t>
      </w:r>
    </w:p>
    <w:p w:rsidR="002D6B3B" w:rsidRDefault="002D6B3B" w:rsidP="006E736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...................................................................................... </w:t>
      </w:r>
      <w:r w:rsidRPr="004F473F">
        <w:rPr>
          <w:rFonts w:ascii="Calibri" w:hAnsi="Calibri" w:cs="Calibri"/>
          <w:sz w:val="22"/>
          <w:szCs w:val="22"/>
        </w:rPr>
        <w:t>złotych netto plus podatek VAT w</w:t>
      </w:r>
      <w:r>
        <w:rPr>
          <w:rFonts w:ascii="Calibri" w:hAnsi="Calibri" w:cs="Calibri"/>
          <w:sz w:val="22"/>
          <w:szCs w:val="22"/>
        </w:rPr>
        <w:t xml:space="preserve"> wysokości …………………………  </w:t>
      </w:r>
      <w:r w:rsidRPr="004F473F">
        <w:rPr>
          <w:rFonts w:ascii="Calibri" w:hAnsi="Calibri" w:cs="Calibri"/>
          <w:sz w:val="22"/>
          <w:szCs w:val="22"/>
        </w:rPr>
        <w:t>złotych razem</w:t>
      </w:r>
      <w:r>
        <w:rPr>
          <w:rFonts w:ascii="Calibri" w:hAnsi="Calibri" w:cs="Calibri"/>
          <w:sz w:val="22"/>
          <w:szCs w:val="22"/>
        </w:rPr>
        <w:t xml:space="preserve"> </w:t>
      </w:r>
      <w:r w:rsidRPr="004F473F">
        <w:rPr>
          <w:rFonts w:ascii="Calibri" w:hAnsi="Calibri" w:cs="Calibri"/>
          <w:sz w:val="22"/>
          <w:szCs w:val="22"/>
        </w:rPr>
        <w:t xml:space="preserve"> ………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 </w:t>
      </w:r>
      <w:r w:rsidRPr="004F473F">
        <w:rPr>
          <w:rFonts w:ascii="Calibri" w:hAnsi="Calibri" w:cs="Calibri"/>
          <w:sz w:val="22"/>
          <w:szCs w:val="22"/>
        </w:rPr>
        <w:t>złotych brutto</w:t>
      </w:r>
      <w:r>
        <w:rPr>
          <w:rFonts w:ascii="Calibri" w:hAnsi="Calibri"/>
          <w:sz w:val="22"/>
          <w:szCs w:val="22"/>
        </w:rPr>
        <w:t xml:space="preserve"> </w:t>
      </w:r>
    </w:p>
    <w:p w:rsidR="002D6B3B" w:rsidRPr="004F473F" w:rsidRDefault="002D6B3B" w:rsidP="005C38FB">
      <w:pPr>
        <w:jc w:val="both"/>
        <w:rPr>
          <w:rFonts w:ascii="Calibri" w:hAnsi="Calibri" w:cs="Calibri"/>
          <w:sz w:val="22"/>
          <w:szCs w:val="22"/>
        </w:rPr>
      </w:pPr>
    </w:p>
    <w:p w:rsidR="002D6B3B" w:rsidRPr="004F473F" w:rsidRDefault="002D6B3B" w:rsidP="005C38FB">
      <w:pPr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2.</w:t>
      </w:r>
      <w:r w:rsidRPr="004F473F">
        <w:rPr>
          <w:rFonts w:ascii="Calibri" w:hAnsi="Calibri" w:cs="Calibri"/>
          <w:sz w:val="22"/>
          <w:szCs w:val="22"/>
        </w:rPr>
        <w:t xml:space="preserve"> Wykonanie projektu stanowiący przedmiot zamówienia zrealizujemy własnym środkiem transportu, na swój koszt i odpowiedzialność zgodnie z obowiązującymi przepisami prawa.</w:t>
      </w:r>
    </w:p>
    <w:p w:rsidR="002D6B3B" w:rsidRDefault="002D6B3B" w:rsidP="00704F3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cs="Calibri"/>
          <w:bCs/>
        </w:rPr>
      </w:pPr>
    </w:p>
    <w:p w:rsidR="002D6B3B" w:rsidRPr="00704F37" w:rsidRDefault="002D6B3B" w:rsidP="00704F3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704F37">
        <w:rPr>
          <w:rFonts w:ascii="Calibri" w:hAnsi="Calibri" w:cs="Calibri"/>
          <w:bCs/>
          <w:sz w:val="22"/>
          <w:szCs w:val="22"/>
        </w:rPr>
        <w:t xml:space="preserve">3.Oświadczam, że posiadam niezbędne doświadczenie oraz potencjał osobowy do wykonania zamówienia. </w:t>
      </w:r>
    </w:p>
    <w:p w:rsidR="002D6B3B" w:rsidRPr="004F473F" w:rsidRDefault="002D6B3B" w:rsidP="000124B5">
      <w:pPr>
        <w:jc w:val="both"/>
        <w:rPr>
          <w:rFonts w:ascii="Calibri" w:hAnsi="Calibri" w:cs="Calibri"/>
          <w:sz w:val="22"/>
          <w:szCs w:val="22"/>
        </w:rPr>
      </w:pPr>
    </w:p>
    <w:p w:rsidR="002D6B3B" w:rsidRPr="004F473F" w:rsidRDefault="002D6B3B" w:rsidP="000124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Oświadczam, że złożona niniejsza oferta posiada kompletne i  aktualne dokumenty zgodnie z obowiązującymi przepisami prawa i zobowiązuję się do ich natychmiastowego okazania na każde żądanie zamawiającego i w formie przez niego wskazanej.</w:t>
      </w:r>
    </w:p>
    <w:p w:rsidR="002D6B3B" w:rsidRPr="004F473F" w:rsidRDefault="002D6B3B" w:rsidP="000124B5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</w:p>
    <w:p w:rsidR="002D6B3B" w:rsidRPr="004F473F" w:rsidRDefault="002D6B3B" w:rsidP="000124B5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Warunki realizacji zamówienia zostały opisane w zapytaniu ofertowym nr </w:t>
      </w:r>
      <w:r>
        <w:rPr>
          <w:rFonts w:ascii="Calibri" w:hAnsi="Calibri" w:cs="Calibri"/>
          <w:sz w:val="22"/>
          <w:szCs w:val="22"/>
        </w:rPr>
        <w:t>WSZ-EP-8/ZO</w:t>
      </w:r>
      <w:r w:rsidRPr="00704F37">
        <w:rPr>
          <w:rFonts w:ascii="Calibri" w:hAnsi="Calibri" w:cs="Calibri"/>
          <w:sz w:val="22"/>
          <w:szCs w:val="22"/>
        </w:rPr>
        <w:t>/2023</w:t>
      </w:r>
    </w:p>
    <w:p w:rsidR="002D6B3B" w:rsidRPr="004F473F" w:rsidRDefault="002D6B3B" w:rsidP="000124B5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wraz z  załącznikami 1-</w:t>
      </w:r>
      <w:r>
        <w:rPr>
          <w:rFonts w:ascii="Calibri" w:hAnsi="Calibri" w:cs="Calibri"/>
          <w:sz w:val="22"/>
          <w:szCs w:val="22"/>
        </w:rPr>
        <w:t>3</w:t>
      </w:r>
      <w:r w:rsidRPr="004F473F">
        <w:rPr>
          <w:rFonts w:ascii="Calibri" w:hAnsi="Calibri" w:cs="Calibri"/>
          <w:sz w:val="22"/>
          <w:szCs w:val="22"/>
        </w:rPr>
        <w:t>, z którymi wykonawca zapoznał się i zaakceptował je w całości.</w:t>
      </w:r>
    </w:p>
    <w:p w:rsidR="002D6B3B" w:rsidRPr="004F473F" w:rsidRDefault="002D6B3B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2D6B3B" w:rsidRPr="004F473F" w:rsidRDefault="002D6B3B" w:rsidP="000124B5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4F473F">
        <w:rPr>
          <w:rFonts w:ascii="Calibri" w:hAnsi="Calibri" w:cs="Calibri"/>
          <w:sz w:val="22"/>
          <w:szCs w:val="22"/>
        </w:rPr>
        <w:t>. Oświadczamy , że oferta jest ważna do momentu podpisania umowy z wybranym wykonawcą.</w:t>
      </w:r>
    </w:p>
    <w:p w:rsidR="002D6B3B" w:rsidRPr="004F473F" w:rsidRDefault="002D6B3B" w:rsidP="000124B5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2D6B3B" w:rsidRPr="004F473F" w:rsidRDefault="002D6B3B" w:rsidP="00A30847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Pr="004F473F">
        <w:rPr>
          <w:rFonts w:ascii="Calibri" w:hAnsi="Calibri" w:cs="Calibri"/>
          <w:color w:val="000000"/>
          <w:sz w:val="22"/>
          <w:szCs w:val="22"/>
        </w:rPr>
        <w:t>. Oświadczam, że wypełniłem obowiązki informacyjne przewidziane w art. 13 lub art. 14 RODO</w:t>
      </w:r>
      <w:r w:rsidRPr="004F473F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4F473F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4F473F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4F473F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F473F">
        <w:rPr>
          <w:rFonts w:ascii="Calibri" w:hAnsi="Calibri" w:cs="Calibri"/>
          <w:sz w:val="22"/>
          <w:szCs w:val="22"/>
        </w:rPr>
        <w:t>.*</w:t>
      </w:r>
    </w:p>
    <w:p w:rsidR="002D6B3B" w:rsidRPr="004F473F" w:rsidRDefault="002D6B3B" w:rsidP="00C447CA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2D6B3B" w:rsidRPr="004F473F" w:rsidRDefault="002D6B3B" w:rsidP="00C447CA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F473F">
        <w:rPr>
          <w:rFonts w:ascii="Calibri" w:hAnsi="Calibri" w:cs="Calibri"/>
          <w:sz w:val="22"/>
          <w:szCs w:val="22"/>
        </w:rPr>
        <w:t>."Oświadczam,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2D6B3B" w:rsidRPr="004F473F" w:rsidRDefault="002D6B3B" w:rsidP="00A30847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2D6B3B" w:rsidRPr="004F473F" w:rsidRDefault="002D6B3B" w:rsidP="005C38FB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</w:p>
    <w:p w:rsidR="002D6B3B" w:rsidRPr="004F473F" w:rsidRDefault="002D6B3B" w:rsidP="005C38FB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Ponadto do oferty dołączono: (wypełnić o ile dotyczy)</w:t>
      </w:r>
    </w:p>
    <w:p w:rsidR="002D6B3B" w:rsidRPr="004F473F" w:rsidRDefault="002D6B3B" w:rsidP="005C38F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>1/……………………………………………………………….</w:t>
      </w:r>
    </w:p>
    <w:p w:rsidR="002D6B3B" w:rsidRPr="004F473F" w:rsidRDefault="002D6B3B" w:rsidP="005C38FB">
      <w:pPr>
        <w:jc w:val="both"/>
        <w:rPr>
          <w:rFonts w:ascii="Calibri" w:hAnsi="Calibri" w:cs="Calibri"/>
          <w:sz w:val="22"/>
          <w:szCs w:val="22"/>
        </w:rPr>
      </w:pPr>
    </w:p>
    <w:p w:rsidR="002D6B3B" w:rsidRPr="004F473F" w:rsidRDefault="002D6B3B" w:rsidP="005C38F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>2/……………………………………………………………….</w:t>
      </w:r>
    </w:p>
    <w:p w:rsidR="002D6B3B" w:rsidRPr="004F473F" w:rsidRDefault="002D6B3B" w:rsidP="005C38FB">
      <w:pPr>
        <w:jc w:val="both"/>
        <w:rPr>
          <w:rFonts w:ascii="Calibri" w:hAnsi="Calibri" w:cs="Calibri"/>
          <w:sz w:val="22"/>
          <w:szCs w:val="22"/>
        </w:rPr>
      </w:pPr>
    </w:p>
    <w:p w:rsidR="002D6B3B" w:rsidRPr="004F473F" w:rsidRDefault="002D6B3B" w:rsidP="005C38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Oferta została złożona na.......... ponumerowanych i podpisanych stronach.</w:t>
      </w:r>
    </w:p>
    <w:p w:rsidR="002D6B3B" w:rsidRPr="004F473F" w:rsidRDefault="002D6B3B" w:rsidP="005C38FB">
      <w:pPr>
        <w:jc w:val="both"/>
        <w:rPr>
          <w:rFonts w:ascii="Calibri" w:hAnsi="Calibri" w:cs="Calibri"/>
          <w:sz w:val="22"/>
          <w:szCs w:val="22"/>
        </w:rPr>
      </w:pPr>
    </w:p>
    <w:p w:rsidR="002D6B3B" w:rsidRDefault="002D6B3B" w:rsidP="005C38FB">
      <w:pPr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</w:p>
    <w:p w:rsidR="002D6B3B" w:rsidRDefault="002D6B3B" w:rsidP="004F473F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2D6B3B" w:rsidRPr="004F473F" w:rsidRDefault="002D6B3B" w:rsidP="004F473F">
      <w:pPr>
        <w:ind w:left="5664"/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Podpis i pieczęć osoby uprawnionej</w:t>
      </w:r>
    </w:p>
    <w:p w:rsidR="002D6B3B" w:rsidRPr="004F473F" w:rsidRDefault="002D6B3B" w:rsidP="005C38FB">
      <w:pPr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</w:p>
    <w:p w:rsidR="002D6B3B" w:rsidRPr="004F473F" w:rsidRDefault="002D6B3B" w:rsidP="005C38FB">
      <w:pPr>
        <w:jc w:val="both"/>
        <w:rPr>
          <w:rFonts w:ascii="Calibri" w:hAnsi="Calibri" w:cs="Calibri"/>
          <w:sz w:val="22"/>
          <w:szCs w:val="22"/>
        </w:rPr>
      </w:pPr>
    </w:p>
    <w:p w:rsidR="002D6B3B" w:rsidRPr="004F473F" w:rsidRDefault="002D6B3B" w:rsidP="00AB15F8">
      <w:pPr>
        <w:jc w:val="right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..........................................................</w:t>
      </w:r>
    </w:p>
    <w:p w:rsidR="002D6B3B" w:rsidRPr="004F473F" w:rsidRDefault="002D6B3B" w:rsidP="005C38FB">
      <w:pPr>
        <w:jc w:val="both"/>
        <w:rPr>
          <w:rFonts w:ascii="Calibri" w:hAnsi="Calibri" w:cs="Calibri"/>
          <w:sz w:val="22"/>
          <w:szCs w:val="22"/>
        </w:rPr>
      </w:pPr>
    </w:p>
    <w:p w:rsidR="002D6B3B" w:rsidRPr="004F473F" w:rsidRDefault="002D6B3B" w:rsidP="004F473F">
      <w:pPr>
        <w:jc w:val="both"/>
        <w:rPr>
          <w:rFonts w:ascii="Calibri" w:hAnsi="Calibri" w:cs="Calibri"/>
        </w:rPr>
      </w:pPr>
      <w:r w:rsidRPr="004F473F">
        <w:rPr>
          <w:rFonts w:ascii="Calibri" w:hAnsi="Calibri" w:cs="Calibri"/>
          <w:sz w:val="22"/>
          <w:szCs w:val="22"/>
        </w:rPr>
        <w:t>Miejscowość………….............,data.......................................</w:t>
      </w:r>
    </w:p>
    <w:sectPr w:rsidR="002D6B3B" w:rsidRPr="004F473F" w:rsidSect="006E7364">
      <w:headerReference w:type="default" r:id="rId7"/>
      <w:footerReference w:type="even" r:id="rId8"/>
      <w:footerReference w:type="default" r:id="rId9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3B" w:rsidRDefault="002D6B3B" w:rsidP="00A05F31">
      <w:r>
        <w:separator/>
      </w:r>
    </w:p>
  </w:endnote>
  <w:endnote w:type="continuationSeparator" w:id="0">
    <w:p w:rsidR="002D6B3B" w:rsidRDefault="002D6B3B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3B" w:rsidRDefault="002D6B3B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D6B3B" w:rsidRDefault="002D6B3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3B" w:rsidRDefault="002D6B3B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2D6B3B" w:rsidRPr="003A3206" w:rsidRDefault="002D6B3B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2D6B3B" w:rsidRPr="0070464A" w:rsidRDefault="002D6B3B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2D6B3B" w:rsidRDefault="002D6B3B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2D6B3B" w:rsidRDefault="002D6B3B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2D6B3B" w:rsidRDefault="002D6B3B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2D6B3B" w:rsidRDefault="002D6B3B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2D6B3B" w:rsidRDefault="002D6B3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3B" w:rsidRDefault="002D6B3B" w:rsidP="00A05F31">
      <w:r>
        <w:separator/>
      </w:r>
    </w:p>
  </w:footnote>
  <w:footnote w:type="continuationSeparator" w:id="0">
    <w:p w:rsidR="002D6B3B" w:rsidRDefault="002D6B3B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3B" w:rsidRDefault="002D6B3B" w:rsidP="002F04B3">
    <w:pPr>
      <w:pStyle w:val="Header"/>
      <w:jc w:val="right"/>
    </w:pPr>
    <w:r>
      <w:rPr>
        <w:noProof/>
      </w:rPr>
      <w:pict>
        <v:group id="Grupa 6" o:spid="_x0000_s2049" style="position:absolute;left:0;text-align:left;margin-left:10pt;margin-top:-8.45pt;width:439.45pt;height:44.4pt;z-index:251660288;mso-position-horizontal-relative:margin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wUnDAAAA2gAAAA8AAABkcnMvZG93bnJldi54bWxEj0+LwjAUxO8LfofwBG9rqqBINcquf1DX&#10;k9W9P5pn27V5qU3U+u2NsOBxmJnfMJNZY0pxo9oVlhX0uhEI4tTqgjMFx8PqcwTCeWSNpWVS8CAH&#10;s2nrY4Kxtnfe0y3xmQgQdjEqyL2vYildmpNB17UVcfBOtjbog6wzqWu8B7gpZT+KhtJgwWEhx4rm&#10;OaXn5GoUXJZ+NF+fT9v93/dPchxsfs1uUSrVaTdfYxCeGv8O/7c3WkEfXlfC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rBScMAAADaAAAADwAAAAAAAAAAAAAAAACf&#10;AgAAZHJzL2Rvd25yZXYueG1sUEsFBgAAAAAEAAQA9wAAAI8DAAAAAA==&#10;">
            <v:imagedata r:id="rId1" o:title=""/>
            <v:path arrowok="t"/>
          </v:shape>
          <v:shape id="Picture 4" o:spid="_x0000_s2051" type="#_x0000_t75" style="position:absolute;left:39928;top:711;width:15882;height:4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+ee/AAAA2gAAAA8AAABkcnMvZG93bnJldi54bWxEj80KwjAQhO+C7xBW8KapClKqUURQxJs/&#10;SI9Ls7bFZlOaqNWnN4LgcZiZb5j5sjWVeFDjSssKRsMIBHFmdcm5gvNpM4hBOI+ssbJMCl7kYLno&#10;duaYaPvkAz2OPhcBwi5BBYX3dSKlywoy6Ia2Jg7e1TYGfZBNLnWDzwA3lRxH0VQaLDksFFjTuqDs&#10;drwbBfv4nm/Pm32aRlNTnfTlTeP4rVS/165mIDy1/h/+tXdawQS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c/nnvwAAANoAAAAPAAAAAAAAAAAAAAAAAJ8CAABk&#10;cnMvZG93bnJldi54bWxQSwUGAAAAAAQABAD3AAAAiwMAAAAA&#10;">
            <v:imagedata r:id="rId2" o:title=""/>
            <v:path arrowok="t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9xYrCAAAA2gAAAA8AAABkcnMvZG93bnJldi54bWxEj0+LwjAUxO+C3yE8YW+aKqxI1yjiurAn&#10;wT8Hj2+bZ1tsXrpJtLWf3giCx2FmfsPMl62pxI2cLy0rGI8SEMSZ1SXnCo6Hn+EMhA/IGivLpOBO&#10;HpaLfm+OqbYN7+i2D7mIEPYpKihCqFMpfVaQQT+yNXH0ztYZDFG6XGqHTYSbSk6SZCoNlhwXCqxp&#10;XVB22V+NAlw339u/6bZzzXX870zXbVanTqmPQbv6AhGoDe/wq/2rFXzC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PcWKwgAAANoAAAAPAAAAAAAAAAAAAAAAAJ8C&#10;AABkcnMvZG93bnJldi54bWxQSwUGAAAAAAQABAD3AAAAjgMAAAAA&#10;">
            <v:imagedata r:id="rId3" o:title=""/>
            <v:path arrowok="t"/>
          </v:shape>
          <v:shape id="Obraz 1" o:spid="_x0000_s2053" type="#_x0000_t75" style="position:absolute;left:30632;top:914;width:7048;height:42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ElzBAAAA2gAAAA8AAABkcnMvZG93bnJldi54bWxET01rwkAQvRf8D8sIvZS6sZRSUjdBRMGD&#10;FaK99DZkp5todjZk1yT+e1cQehoe73MW+Wgb0VPna8cK5rMEBHHpdM1Gwc9x8/oJwgdkjY1jUnAl&#10;D3k2eVpgqt3ABfWHYEQMYZ+igiqENpXSlxVZ9DPXEkfuz3UWQ4SdkbrDIYbbRr4lyYe0WHNsqLCl&#10;VUXl+XCxCkzRm/fdYPG3+C5Ol+3+HK4va6Wep+PyC0SgMfyLH+6tjvPh/sr9yu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BElzBAAAA2gAAAA8AAAAAAAAAAAAAAAAAnwIA&#10;AGRycy9kb3ducmV2LnhtbFBLBQYAAAAABAAEAPcAAACNAwAAAAA=&#10;">
            <v:imagedata r:id="rId4" o:title=""/>
            <v:path arrowok="t"/>
          </v:shape>
          <w10:wrap anchorx="margin"/>
        </v:group>
      </w:pict>
    </w:r>
  </w:p>
  <w:p w:rsidR="002D6B3B" w:rsidRDefault="002D6B3B" w:rsidP="002F04B3">
    <w:pPr>
      <w:pStyle w:val="Header"/>
      <w:jc w:val="right"/>
    </w:pPr>
  </w:p>
  <w:p w:rsidR="002D6B3B" w:rsidRDefault="002D6B3B" w:rsidP="002F04B3">
    <w:pPr>
      <w:pStyle w:val="Header"/>
      <w:jc w:val="right"/>
    </w:pPr>
  </w:p>
  <w:p w:rsidR="002D6B3B" w:rsidRPr="004F473F" w:rsidRDefault="002D6B3B" w:rsidP="002F04B3">
    <w:pPr>
      <w:pStyle w:val="Header"/>
      <w:jc w:val="right"/>
      <w:rPr>
        <w:rFonts w:ascii="Calibri" w:hAnsi="Calibri" w:cs="Calibri"/>
      </w:rPr>
    </w:pPr>
    <w:r w:rsidRPr="004F473F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2</w:t>
    </w:r>
    <w:r w:rsidRPr="004F473F">
      <w:rPr>
        <w:rFonts w:ascii="Calibri" w:hAnsi="Calibri" w:cs="Calibri"/>
      </w:rPr>
      <w:t xml:space="preserve"> </w:t>
    </w:r>
  </w:p>
  <w:p w:rsidR="002D6B3B" w:rsidRPr="004F473F" w:rsidRDefault="002D6B3B" w:rsidP="002F04B3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do WSZ-EP-8/ZO</w:t>
    </w:r>
    <w:r w:rsidRPr="004F473F">
      <w:rPr>
        <w:rFonts w:ascii="Calibri" w:hAnsi="Calibri" w:cs="Calibri"/>
      </w:rPr>
      <w:t xml:space="preserve">/2023 </w:t>
    </w:r>
  </w:p>
  <w:p w:rsidR="002D6B3B" w:rsidRDefault="002D6B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B15"/>
    <w:multiLevelType w:val="hybridMultilevel"/>
    <w:tmpl w:val="A71A24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1D6E23"/>
    <w:multiLevelType w:val="hybridMultilevel"/>
    <w:tmpl w:val="6172B5E0"/>
    <w:lvl w:ilvl="0" w:tplc="F162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BD1F97"/>
    <w:multiLevelType w:val="hybridMultilevel"/>
    <w:tmpl w:val="36E44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A50604"/>
    <w:multiLevelType w:val="hybridMultilevel"/>
    <w:tmpl w:val="A574E5E0"/>
    <w:lvl w:ilvl="0" w:tplc="588C4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231DD"/>
    <w:rsid w:val="0005213D"/>
    <w:rsid w:val="00053C4E"/>
    <w:rsid w:val="0005488D"/>
    <w:rsid w:val="00056C24"/>
    <w:rsid w:val="00075225"/>
    <w:rsid w:val="00081D36"/>
    <w:rsid w:val="00095B3B"/>
    <w:rsid w:val="000A32BE"/>
    <w:rsid w:val="000A568D"/>
    <w:rsid w:val="000D5C86"/>
    <w:rsid w:val="000F58B4"/>
    <w:rsid w:val="00102062"/>
    <w:rsid w:val="00103C25"/>
    <w:rsid w:val="00112E27"/>
    <w:rsid w:val="001144BA"/>
    <w:rsid w:val="001240A5"/>
    <w:rsid w:val="00130DFF"/>
    <w:rsid w:val="00132704"/>
    <w:rsid w:val="00132881"/>
    <w:rsid w:val="00135061"/>
    <w:rsid w:val="001552E5"/>
    <w:rsid w:val="00161BC1"/>
    <w:rsid w:val="00170E44"/>
    <w:rsid w:val="00172ACA"/>
    <w:rsid w:val="001A1819"/>
    <w:rsid w:val="001A4493"/>
    <w:rsid w:val="001A5CFC"/>
    <w:rsid w:val="001D00CC"/>
    <w:rsid w:val="001E53D1"/>
    <w:rsid w:val="00210A98"/>
    <w:rsid w:val="002229EC"/>
    <w:rsid w:val="002273E7"/>
    <w:rsid w:val="00235963"/>
    <w:rsid w:val="002551B8"/>
    <w:rsid w:val="002629DA"/>
    <w:rsid w:val="00286F86"/>
    <w:rsid w:val="00296320"/>
    <w:rsid w:val="002A2327"/>
    <w:rsid w:val="002C5765"/>
    <w:rsid w:val="002D6B3B"/>
    <w:rsid w:val="002D6D48"/>
    <w:rsid w:val="002E2771"/>
    <w:rsid w:val="002E5B1F"/>
    <w:rsid w:val="002F04B3"/>
    <w:rsid w:val="00321A87"/>
    <w:rsid w:val="003406F1"/>
    <w:rsid w:val="00374A9A"/>
    <w:rsid w:val="00377ED7"/>
    <w:rsid w:val="003A3206"/>
    <w:rsid w:val="003B3465"/>
    <w:rsid w:val="003B3B95"/>
    <w:rsid w:val="003C2594"/>
    <w:rsid w:val="003E61A4"/>
    <w:rsid w:val="003F055D"/>
    <w:rsid w:val="003F2FA5"/>
    <w:rsid w:val="00417B52"/>
    <w:rsid w:val="00432A3C"/>
    <w:rsid w:val="00441DB0"/>
    <w:rsid w:val="0044206B"/>
    <w:rsid w:val="00460A50"/>
    <w:rsid w:val="004A0DB7"/>
    <w:rsid w:val="004A1610"/>
    <w:rsid w:val="004A188D"/>
    <w:rsid w:val="004A1BBB"/>
    <w:rsid w:val="004A4124"/>
    <w:rsid w:val="004B07B1"/>
    <w:rsid w:val="004B400C"/>
    <w:rsid w:val="004B6976"/>
    <w:rsid w:val="004C4E08"/>
    <w:rsid w:val="004D0327"/>
    <w:rsid w:val="004F473F"/>
    <w:rsid w:val="0050086A"/>
    <w:rsid w:val="00512B54"/>
    <w:rsid w:val="00526E7B"/>
    <w:rsid w:val="00537092"/>
    <w:rsid w:val="00554D71"/>
    <w:rsid w:val="00560872"/>
    <w:rsid w:val="00562A12"/>
    <w:rsid w:val="00562DC3"/>
    <w:rsid w:val="00576665"/>
    <w:rsid w:val="00580746"/>
    <w:rsid w:val="005810B3"/>
    <w:rsid w:val="005879F3"/>
    <w:rsid w:val="005A3EDA"/>
    <w:rsid w:val="005C38FB"/>
    <w:rsid w:val="0062047C"/>
    <w:rsid w:val="006649CB"/>
    <w:rsid w:val="00665E13"/>
    <w:rsid w:val="0067196D"/>
    <w:rsid w:val="00680555"/>
    <w:rsid w:val="0069438D"/>
    <w:rsid w:val="006A58A7"/>
    <w:rsid w:val="006A7B82"/>
    <w:rsid w:val="006B6897"/>
    <w:rsid w:val="006C5B2B"/>
    <w:rsid w:val="006D7378"/>
    <w:rsid w:val="006E7364"/>
    <w:rsid w:val="006F11BE"/>
    <w:rsid w:val="006F16E4"/>
    <w:rsid w:val="006F7D5E"/>
    <w:rsid w:val="0070464A"/>
    <w:rsid w:val="00704F37"/>
    <w:rsid w:val="00705C1E"/>
    <w:rsid w:val="0071157F"/>
    <w:rsid w:val="00716007"/>
    <w:rsid w:val="00735EFD"/>
    <w:rsid w:val="00753D54"/>
    <w:rsid w:val="0076395B"/>
    <w:rsid w:val="00783895"/>
    <w:rsid w:val="00792394"/>
    <w:rsid w:val="007A772C"/>
    <w:rsid w:val="007B3BBB"/>
    <w:rsid w:val="007C07C5"/>
    <w:rsid w:val="007C76FC"/>
    <w:rsid w:val="007D3037"/>
    <w:rsid w:val="007E198D"/>
    <w:rsid w:val="007E7D0F"/>
    <w:rsid w:val="007F261A"/>
    <w:rsid w:val="007F2E0F"/>
    <w:rsid w:val="00800086"/>
    <w:rsid w:val="008054FB"/>
    <w:rsid w:val="00810467"/>
    <w:rsid w:val="00811DEF"/>
    <w:rsid w:val="00821508"/>
    <w:rsid w:val="00825D26"/>
    <w:rsid w:val="00826359"/>
    <w:rsid w:val="00845EF9"/>
    <w:rsid w:val="00851C83"/>
    <w:rsid w:val="0089548F"/>
    <w:rsid w:val="008A73B9"/>
    <w:rsid w:val="008B2756"/>
    <w:rsid w:val="008C1943"/>
    <w:rsid w:val="008C1EDD"/>
    <w:rsid w:val="008C634D"/>
    <w:rsid w:val="008D70F1"/>
    <w:rsid w:val="00921DF0"/>
    <w:rsid w:val="00924240"/>
    <w:rsid w:val="0092569D"/>
    <w:rsid w:val="00983E87"/>
    <w:rsid w:val="00997D4D"/>
    <w:rsid w:val="009C0F4C"/>
    <w:rsid w:val="009C47CF"/>
    <w:rsid w:val="009D303A"/>
    <w:rsid w:val="00A0486A"/>
    <w:rsid w:val="00A05F17"/>
    <w:rsid w:val="00A05F31"/>
    <w:rsid w:val="00A06F08"/>
    <w:rsid w:val="00A15899"/>
    <w:rsid w:val="00A30847"/>
    <w:rsid w:val="00A64797"/>
    <w:rsid w:val="00A776E1"/>
    <w:rsid w:val="00A77B35"/>
    <w:rsid w:val="00A861A0"/>
    <w:rsid w:val="00A906A6"/>
    <w:rsid w:val="00AA0404"/>
    <w:rsid w:val="00AB15F8"/>
    <w:rsid w:val="00AB5AAA"/>
    <w:rsid w:val="00B005EF"/>
    <w:rsid w:val="00B0126E"/>
    <w:rsid w:val="00B02BEF"/>
    <w:rsid w:val="00B075E0"/>
    <w:rsid w:val="00B13281"/>
    <w:rsid w:val="00B43C14"/>
    <w:rsid w:val="00B672CB"/>
    <w:rsid w:val="00BB0CF7"/>
    <w:rsid w:val="00BB12FC"/>
    <w:rsid w:val="00BB4196"/>
    <w:rsid w:val="00BD1340"/>
    <w:rsid w:val="00BE6F3A"/>
    <w:rsid w:val="00BF290E"/>
    <w:rsid w:val="00C02AD1"/>
    <w:rsid w:val="00C06130"/>
    <w:rsid w:val="00C1108A"/>
    <w:rsid w:val="00C11575"/>
    <w:rsid w:val="00C244E0"/>
    <w:rsid w:val="00C25AF7"/>
    <w:rsid w:val="00C40AE3"/>
    <w:rsid w:val="00C447CA"/>
    <w:rsid w:val="00C57908"/>
    <w:rsid w:val="00C64CCD"/>
    <w:rsid w:val="00C67004"/>
    <w:rsid w:val="00C6764D"/>
    <w:rsid w:val="00C67F20"/>
    <w:rsid w:val="00C707B5"/>
    <w:rsid w:val="00C92171"/>
    <w:rsid w:val="00CA1914"/>
    <w:rsid w:val="00CA5BF0"/>
    <w:rsid w:val="00CC1FBB"/>
    <w:rsid w:val="00CD4552"/>
    <w:rsid w:val="00CE33E1"/>
    <w:rsid w:val="00CE5935"/>
    <w:rsid w:val="00CF7D69"/>
    <w:rsid w:val="00D211FE"/>
    <w:rsid w:val="00D27022"/>
    <w:rsid w:val="00D34CF2"/>
    <w:rsid w:val="00D36224"/>
    <w:rsid w:val="00D431B0"/>
    <w:rsid w:val="00D66CF9"/>
    <w:rsid w:val="00D9293F"/>
    <w:rsid w:val="00DA0F6E"/>
    <w:rsid w:val="00DC46C5"/>
    <w:rsid w:val="00DC76DA"/>
    <w:rsid w:val="00E00EC8"/>
    <w:rsid w:val="00E0648C"/>
    <w:rsid w:val="00E370B1"/>
    <w:rsid w:val="00E55478"/>
    <w:rsid w:val="00E9021E"/>
    <w:rsid w:val="00E97460"/>
    <w:rsid w:val="00EA5D8A"/>
    <w:rsid w:val="00EB2BD2"/>
    <w:rsid w:val="00EE4908"/>
    <w:rsid w:val="00F2245D"/>
    <w:rsid w:val="00F44024"/>
    <w:rsid w:val="00F4425F"/>
    <w:rsid w:val="00F6404D"/>
    <w:rsid w:val="00F71FCF"/>
    <w:rsid w:val="00F749A1"/>
    <w:rsid w:val="00FB7781"/>
    <w:rsid w:val="00FC2302"/>
    <w:rsid w:val="00FD4933"/>
    <w:rsid w:val="00FE48B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  <w:style w:type="paragraph" w:styleId="ListParagraph">
    <w:name w:val="List Paragraph"/>
    <w:basedOn w:val="Normal"/>
    <w:uiPriority w:val="99"/>
    <w:qFormat/>
    <w:rsid w:val="006E7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433</Words>
  <Characters>2602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5</cp:revision>
  <cp:lastPrinted>2023-04-12T08:44:00Z</cp:lastPrinted>
  <dcterms:created xsi:type="dcterms:W3CDTF">2023-04-06T11:23:00Z</dcterms:created>
  <dcterms:modified xsi:type="dcterms:W3CDTF">2023-04-12T08:44:00Z</dcterms:modified>
</cp:coreProperties>
</file>