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240" w:rsidRDefault="00A64240" w:rsidP="002F61E0">
      <w:pPr>
        <w:spacing w:line="360" w:lineRule="auto"/>
        <w:jc w:val="both"/>
        <w:rPr>
          <w:sz w:val="20"/>
          <w:szCs w:val="20"/>
          <w:u w:val="single"/>
        </w:rPr>
      </w:pPr>
      <w:r>
        <w:rPr>
          <w:noProof/>
          <w:lang w:eastAsia="pl-PL"/>
        </w:rPr>
        <w:pict>
          <v:group id="Grupa 6" o:spid="_x0000_s1026" style="position:absolute;left:0;text-align:left;margin-left:18pt;margin-top:-18pt;width:439.45pt;height:44.4pt;z-index:251658240" coordsize="55810,563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width:12420;height:56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">
              <v:imagedata r:id="rId7" o:title=""/>
            </v:shape>
            <v:shape id="Picture 4" o:spid="_x0000_s1028" type="#_x0000_t75" style="position:absolute;left:39928;top:711;width:15882;height:45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">
              <v:imagedata r:id="rId8" o:title=""/>
            </v:shape>
            <v:shape id="Obraz 5" o:spid="_x0000_s1029" type="#_x0000_t75" alt="Obraz zawierający tekst&#10;&#10;Opis wygenerowany automatycznie" style="position:absolute;left:13563;top:863;width:14135;height:42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">
              <v:imagedata r:id="rId9" o:title=""/>
            </v:shape>
            <v:shape id="Obraz 1" o:spid="_x0000_s1030" type="#_x0000_t75" style="position:absolute;left:30632;top:914;width:7048;height:42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">
              <v:imagedata r:id="rId10" o:title=""/>
            </v:shape>
          </v:group>
        </w:pict>
      </w:r>
    </w:p>
    <w:p w:rsidR="00A64240" w:rsidRPr="003233F5" w:rsidRDefault="00A64240" w:rsidP="00620050">
      <w:pPr>
        <w:spacing w:line="360" w:lineRule="auto"/>
        <w:rPr>
          <w:sz w:val="18"/>
          <w:szCs w:val="18"/>
        </w:rPr>
      </w:pPr>
    </w:p>
    <w:p w:rsidR="00A64240" w:rsidRPr="003233F5" w:rsidRDefault="00A64240" w:rsidP="003233F5">
      <w:pPr>
        <w:spacing w:after="0"/>
        <w:jc w:val="right"/>
        <w:rPr>
          <w:sz w:val="18"/>
          <w:szCs w:val="18"/>
        </w:rPr>
      </w:pPr>
      <w:r w:rsidRPr="003233F5">
        <w:rPr>
          <w:sz w:val="18"/>
          <w:szCs w:val="18"/>
        </w:rPr>
        <w:t>Załącznik nr 1</w:t>
      </w:r>
    </w:p>
    <w:p w:rsidR="00A64240" w:rsidRPr="003233F5" w:rsidRDefault="00A64240" w:rsidP="003233F5">
      <w:pPr>
        <w:spacing w:after="0"/>
        <w:jc w:val="right"/>
        <w:rPr>
          <w:sz w:val="18"/>
          <w:szCs w:val="18"/>
        </w:rPr>
      </w:pPr>
      <w:r w:rsidRPr="003233F5">
        <w:rPr>
          <w:sz w:val="18"/>
          <w:szCs w:val="18"/>
        </w:rPr>
        <w:t xml:space="preserve"> do WSZ-EP-11/ZO/2023</w:t>
      </w:r>
    </w:p>
    <w:p w:rsidR="00A64240" w:rsidRDefault="00A64240" w:rsidP="003233F5">
      <w:pPr>
        <w:spacing w:after="0"/>
        <w:ind w:left="122"/>
        <w:jc w:val="center"/>
        <w:rPr>
          <w:rFonts w:cs="Calibri"/>
          <w:b/>
        </w:rPr>
      </w:pPr>
    </w:p>
    <w:p w:rsidR="00A64240" w:rsidRDefault="00A64240" w:rsidP="003233F5">
      <w:pPr>
        <w:spacing w:after="0"/>
        <w:ind w:left="122"/>
        <w:jc w:val="center"/>
        <w:rPr>
          <w:rFonts w:cs="Calibri"/>
          <w:b/>
        </w:rPr>
      </w:pPr>
    </w:p>
    <w:p w:rsidR="00A64240" w:rsidRDefault="00A64240" w:rsidP="003233F5">
      <w:pPr>
        <w:spacing w:after="0"/>
        <w:ind w:left="122"/>
        <w:jc w:val="center"/>
        <w:rPr>
          <w:rFonts w:cs="Calibri"/>
          <w:b/>
          <w:bCs/>
          <w:sz w:val="28"/>
          <w:szCs w:val="18"/>
        </w:rPr>
      </w:pPr>
      <w:r w:rsidRPr="00AC7952">
        <w:rPr>
          <w:rFonts w:cs="Calibri"/>
          <w:b/>
        </w:rPr>
        <w:t xml:space="preserve">„Zaprojektowanie, wykonanie i wdrożenie dostępnej strony internetowej Wojewódzkiego Szpitala Zespolonego im. dr. Romana Ostrzyckiego w Koninie zgodnej z obowiązującym standardem </w:t>
      </w:r>
      <w:r w:rsidRPr="00AC7952">
        <w:rPr>
          <w:rFonts w:cs="Calibri"/>
          <w:b/>
        </w:rPr>
        <w:br/>
        <w:t>WCAG 2.1 na poziomie AA”</w:t>
      </w:r>
    </w:p>
    <w:p w:rsidR="00A64240" w:rsidRPr="00F15CB1" w:rsidRDefault="00A64240" w:rsidP="003233F5">
      <w:pPr>
        <w:spacing w:after="0"/>
        <w:ind w:left="122"/>
        <w:jc w:val="center"/>
        <w:rPr>
          <w:rFonts w:ascii="Times New Roman" w:hAnsi="Times New Roman"/>
          <w:b/>
          <w:bCs/>
          <w:sz w:val="18"/>
          <w:szCs w:val="18"/>
        </w:rPr>
      </w:pPr>
      <w:r w:rsidRPr="006F2682">
        <w:rPr>
          <w:rFonts w:cs="Calibri"/>
          <w:b/>
          <w:bCs/>
          <w:sz w:val="28"/>
          <w:szCs w:val="18"/>
        </w:rPr>
        <w:t>OPIS PRZEDMIOTU ZAMÓWIENIA</w:t>
      </w:r>
    </w:p>
    <w:p w:rsidR="00A64240" w:rsidRPr="00F15CB1" w:rsidRDefault="00A64240" w:rsidP="003233F5">
      <w:pPr>
        <w:spacing w:after="0"/>
        <w:ind w:left="122"/>
        <w:rPr>
          <w:rFonts w:ascii="Times New Roman" w:hAnsi="Times New Roman"/>
          <w:sz w:val="18"/>
          <w:szCs w:val="18"/>
        </w:rPr>
      </w:pPr>
      <w:r w:rsidRPr="00F15CB1">
        <w:rPr>
          <w:rFonts w:ascii="Times New Roman" w:hAnsi="Times New Roman"/>
          <w:color w:val="00000A"/>
          <w:sz w:val="18"/>
          <w:szCs w:val="18"/>
        </w:rPr>
        <w:t xml:space="preserve"> </w:t>
      </w:r>
    </w:p>
    <w:p w:rsidR="00A64240" w:rsidRPr="00F15CB1" w:rsidRDefault="00A64240" w:rsidP="003233F5">
      <w:pPr>
        <w:spacing w:after="22"/>
        <w:ind w:left="122"/>
        <w:rPr>
          <w:rFonts w:ascii="Times New Roman" w:hAnsi="Times New Roman"/>
          <w:sz w:val="18"/>
          <w:szCs w:val="18"/>
        </w:rPr>
      </w:pPr>
      <w:r w:rsidRPr="00F15CB1">
        <w:rPr>
          <w:rFonts w:ascii="Times New Roman" w:hAnsi="Times New Roman"/>
          <w:color w:val="00000A"/>
          <w:sz w:val="18"/>
          <w:szCs w:val="18"/>
        </w:rPr>
        <w:t xml:space="preserve"> </w:t>
      </w:r>
    </w:p>
    <w:p w:rsidR="00A64240" w:rsidRDefault="00A64240" w:rsidP="003233F5">
      <w:pPr>
        <w:jc w:val="both"/>
      </w:pPr>
      <w:r>
        <w:t>Przedmiotem zamówienia jest opracowanie, wykonanie i wdrożenie responsywnej (RWD) strony internetowej szpitala na podstawie projektu graficzno-funkcjonalnego stworzonego przez Wykonawcę, zgodnej ze standardem WCAG 2.1. AA, częściowa migracją treści (</w:t>
      </w:r>
      <w:r w:rsidRPr="000D7C91">
        <w:t xml:space="preserve">około </w:t>
      </w:r>
      <w:r>
        <w:t>1000</w:t>
      </w:r>
      <w:r w:rsidRPr="000D7C91">
        <w:t xml:space="preserve"> podstron</w:t>
      </w:r>
      <w:r>
        <w:t>) w tym Biuletyn Informacji Publicznej. Z czego 90% podstron dotyczy zamówień publicznych. Do ewentualnej analizy podajemy linki do zamówień publicznych:</w:t>
      </w:r>
    </w:p>
    <w:p w:rsidR="00A64240" w:rsidRDefault="00A64240" w:rsidP="003233F5">
      <w:pPr>
        <w:spacing w:after="0" w:line="240" w:lineRule="auto"/>
        <w:jc w:val="both"/>
      </w:pPr>
      <w:hyperlink r:id="rId11" w:history="1">
        <w:r w:rsidRPr="00B978D3">
          <w:rPr>
            <w:rStyle w:val="Hyperlink"/>
          </w:rPr>
          <w:t>https://szpital-konin.pl/SK/zamowienia-publiczne-do-30-000-e/</w:t>
        </w:r>
      </w:hyperlink>
    </w:p>
    <w:p w:rsidR="00A64240" w:rsidRDefault="00A64240" w:rsidP="003233F5">
      <w:pPr>
        <w:spacing w:after="0" w:line="240" w:lineRule="auto"/>
        <w:jc w:val="both"/>
      </w:pPr>
      <w:hyperlink r:id="rId12" w:history="1">
        <w:r w:rsidRPr="00B978D3">
          <w:rPr>
            <w:rStyle w:val="Hyperlink"/>
          </w:rPr>
          <w:t>https://szpital-konin.pl/SK/zamowienia-publiczne-miedzy-30-000-e-a-209-000-e/</w:t>
        </w:r>
      </w:hyperlink>
    </w:p>
    <w:p w:rsidR="00A64240" w:rsidRDefault="00A64240" w:rsidP="003233F5">
      <w:pPr>
        <w:spacing w:after="0" w:line="240" w:lineRule="auto"/>
        <w:jc w:val="both"/>
      </w:pPr>
      <w:hyperlink r:id="rId13" w:history="1">
        <w:r w:rsidRPr="00B978D3">
          <w:rPr>
            <w:rStyle w:val="Hyperlink"/>
          </w:rPr>
          <w:t>https://szpital-konin.pl/SK/zamowienia-publiczne-powyzej-209-000-e/</w:t>
        </w:r>
      </w:hyperlink>
    </w:p>
    <w:p w:rsidR="00A64240" w:rsidRDefault="00A64240" w:rsidP="003233F5">
      <w:pPr>
        <w:spacing w:after="0" w:line="240" w:lineRule="auto"/>
        <w:jc w:val="both"/>
      </w:pPr>
      <w:r>
        <w:t>oraz archiwum:</w:t>
      </w:r>
    </w:p>
    <w:p w:rsidR="00A64240" w:rsidRPr="00BE2E2C" w:rsidRDefault="00A64240" w:rsidP="003233F5">
      <w:pPr>
        <w:jc w:val="both"/>
        <w:rPr>
          <w:color w:val="0000FF"/>
          <w:u w:val="single"/>
        </w:rPr>
      </w:pPr>
      <w:hyperlink r:id="rId14" w:history="1">
        <w:r w:rsidRPr="00B978D3">
          <w:rPr>
            <w:rStyle w:val="Hyperlink"/>
          </w:rPr>
          <w:t>http://szpital-konin.pl/WSZ/?p=1359</w:t>
        </w:r>
      </w:hyperlink>
    </w:p>
    <w:p w:rsidR="00A64240" w:rsidRDefault="00A64240" w:rsidP="003233F5">
      <w:pPr>
        <w:jc w:val="both"/>
      </w:pPr>
      <w:r>
        <w:t xml:space="preserve">Strona internetowa (serwis) ma pełnić przede wszystkim funkcję informacyjną, umożliwiać gromadzenie </w:t>
      </w:r>
      <w:r>
        <w:br/>
        <w:t>i udostępnianie dużej liczby aktualnych i archiwalnych informacji, oddziałów i poradni, dokumentów, materiałów graficznych i multimedialnych, związanych z realizowanymi przez szpital działaniami.</w:t>
      </w:r>
    </w:p>
    <w:p w:rsidR="00A64240" w:rsidRDefault="00A64240" w:rsidP="003233F5">
      <w:pPr>
        <w:jc w:val="both"/>
      </w:pPr>
      <w:r>
        <w:t>Efektem zamówienia będzie strona nowoczesna, interesująca i estetyczna o intuicyjnej nawigacji, a także system CMS umożliwiający samodzielne zarządzanie stroną, jej wyglądem i zawartością przez Zamawiającego, poprzez bieżące aktualizowanie, dodawanie, zmienianie treści i grafiki, w szczególności zgodnie z obowiązującym standardem WCAG 2.1 na poziomie AA.</w:t>
      </w:r>
    </w:p>
    <w:p w:rsidR="00A64240" w:rsidRDefault="00A64240" w:rsidP="003233F5">
      <w:pPr>
        <w:jc w:val="both"/>
      </w:pPr>
      <w:r>
        <w:t>Dostarczony system ma umożliwiać rozbudowę strony, zarówno poprzez poszerzenie o dodatkowe kategorie i podstrony, jak również dodawanie, usuwanie, podmienianie załączników w postaci plików tworzonych w programach Word, Excel, PDF oraz materiałów graficznych i multimedialnych.</w:t>
      </w:r>
    </w:p>
    <w:p w:rsidR="00A64240" w:rsidRDefault="00A64240" w:rsidP="003233F5">
      <w:r>
        <w:t>W szczególności przedmiotem zamówienia jest:</w:t>
      </w:r>
    </w:p>
    <w:p w:rsidR="00A64240" w:rsidRDefault="00A64240" w:rsidP="003233F5">
      <w:pPr>
        <w:numPr>
          <w:ilvl w:val="0"/>
          <w:numId w:val="13"/>
        </w:numPr>
        <w:spacing w:after="0" w:line="276" w:lineRule="auto"/>
        <w:jc w:val="both"/>
      </w:pPr>
      <w:r>
        <w:t>Wykonanie serwisu WWW w języku polskim wraz z systemem zarządzania treścią CMS, który powinien opierać się o system zarządzania bazą danych. Nie dopuszcza się przechowywania treści jedynie w postaci statycznych stron internetowych.</w:t>
      </w:r>
    </w:p>
    <w:p w:rsidR="00A64240" w:rsidRDefault="00A64240" w:rsidP="003233F5">
      <w:pPr>
        <w:numPr>
          <w:ilvl w:val="0"/>
          <w:numId w:val="13"/>
        </w:numPr>
        <w:spacing w:after="0" w:line="276" w:lineRule="auto"/>
        <w:jc w:val="both"/>
      </w:pPr>
      <w:r>
        <w:t>Serwis powinien zostać wykonany z zastosowaniem najlepszych praktyk w dziedzinie budowania witryn i w zgodności z najnowszymi standardami, które wyznacza W3C (World Wide Web Consortium).</w:t>
      </w:r>
    </w:p>
    <w:p w:rsidR="00A64240" w:rsidRDefault="00A64240" w:rsidP="003233F5">
      <w:pPr>
        <w:numPr>
          <w:ilvl w:val="0"/>
          <w:numId w:val="13"/>
        </w:numPr>
        <w:spacing w:after="0" w:line="276" w:lineRule="auto"/>
        <w:jc w:val="both"/>
      </w:pPr>
      <w:r>
        <w:t xml:space="preserve">Serwis musi spełniać wszystkie wytyczne obowiązującego standardu WCAG 2.1. AA wyznaczone </w:t>
      </w:r>
      <w:r>
        <w:br/>
        <w:t>w Ustawie z dnia 4 kwietnia 2019 r. o dostępności cyfrowej stron internetowych i aplikacji mobilnych podmiotów publicznych oraz zapisy ustawy z dnia 19 lipca 2019 r. o zapewnianiu dostępności osobom ze szczególnymi potrzebami.</w:t>
      </w:r>
    </w:p>
    <w:p w:rsidR="00A64240" w:rsidRDefault="00A64240" w:rsidP="003233F5">
      <w:pPr>
        <w:numPr>
          <w:ilvl w:val="0"/>
          <w:numId w:val="13"/>
        </w:numPr>
        <w:spacing w:after="0" w:line="276" w:lineRule="auto"/>
      </w:pPr>
      <w:r>
        <w:t>Strona powinna zawierać co najmniej następujące funkcjonalności (moduły):</w:t>
      </w:r>
    </w:p>
    <w:p w:rsidR="00A64240" w:rsidRDefault="00A64240" w:rsidP="003233F5">
      <w:pPr>
        <w:numPr>
          <w:ilvl w:val="1"/>
          <w:numId w:val="13"/>
        </w:numPr>
        <w:spacing w:after="0" w:line="276" w:lineRule="auto"/>
        <w:jc w:val="both"/>
      </w:pPr>
      <w:r>
        <w:t>top-baner – jednorazowy komunikat pojawiający się na stronie głównej WWW, wyświetlenie zostanie zapisane w cookies,</w:t>
      </w:r>
    </w:p>
    <w:p w:rsidR="00A64240" w:rsidRDefault="00A64240" w:rsidP="003233F5">
      <w:pPr>
        <w:numPr>
          <w:ilvl w:val="1"/>
          <w:numId w:val="13"/>
        </w:numPr>
        <w:spacing w:after="0" w:line="276" w:lineRule="auto"/>
      </w:pPr>
      <w:r>
        <w:t>wersja okolicznościowa strony www – żałobna,</w:t>
      </w:r>
    </w:p>
    <w:p w:rsidR="00A64240" w:rsidRDefault="00A64240" w:rsidP="003233F5">
      <w:pPr>
        <w:numPr>
          <w:ilvl w:val="1"/>
          <w:numId w:val="13"/>
        </w:numPr>
        <w:spacing w:after="0" w:line="276" w:lineRule="auto"/>
      </w:pPr>
      <w:r>
        <w:t>moduł tworzenia formularzy,</w:t>
      </w:r>
    </w:p>
    <w:p w:rsidR="00A64240" w:rsidRDefault="00A64240" w:rsidP="003233F5">
      <w:pPr>
        <w:ind w:left="1440"/>
      </w:pPr>
      <w:r>
        <w:br/>
      </w:r>
    </w:p>
    <w:p w:rsidR="00A64240" w:rsidRDefault="00A64240" w:rsidP="003233F5">
      <w:pPr>
        <w:numPr>
          <w:ilvl w:val="0"/>
          <w:numId w:val="13"/>
        </w:numPr>
        <w:spacing w:after="0" w:line="276" w:lineRule="auto"/>
      </w:pPr>
      <w:r>
        <w:t>Dostawa przejrzystego, funkcjonalnego systemu CMS (Content Management System czyli System Zarządzania Treścią), tj. zestawu aplikacji internetowych, wyposażonego w polski interfejs.</w:t>
      </w:r>
    </w:p>
    <w:p w:rsidR="00A64240" w:rsidRDefault="00A64240" w:rsidP="003233F5">
      <w:pPr>
        <w:numPr>
          <w:ilvl w:val="0"/>
          <w:numId w:val="13"/>
        </w:numPr>
        <w:spacing w:after="0" w:line="276" w:lineRule="auto"/>
        <w:jc w:val="both"/>
      </w:pPr>
      <w:r>
        <w:t>Częściowa migracja treści (</w:t>
      </w:r>
      <w:r w:rsidRPr="00DC0FB7">
        <w:t>około 1000 podstron</w:t>
      </w:r>
      <w:r>
        <w:t>). Opcjonalnie archiwizacja obecnej strony internetowej szpitala w postaci statycznej kopii wraz z plikami z serwera.</w:t>
      </w:r>
    </w:p>
    <w:p w:rsidR="00A64240" w:rsidRDefault="00A64240" w:rsidP="003233F5">
      <w:pPr>
        <w:numPr>
          <w:ilvl w:val="0"/>
          <w:numId w:val="13"/>
        </w:numPr>
        <w:spacing w:after="0" w:line="276" w:lineRule="auto"/>
      </w:pPr>
      <w:r>
        <w:t>Wykonawca powinien udzielić min. 12 miesięcy gwarancji na serwis WWW.</w:t>
      </w:r>
    </w:p>
    <w:p w:rsidR="00A64240" w:rsidRDefault="00A64240" w:rsidP="003233F5">
      <w:pPr>
        <w:numPr>
          <w:ilvl w:val="0"/>
          <w:numId w:val="13"/>
        </w:numPr>
        <w:spacing w:after="0" w:line="276" w:lineRule="auto"/>
      </w:pPr>
      <w:r>
        <w:t xml:space="preserve">Po wdrożeniu strony WWW wykonawca powinien przedstawić raport dostępności strony głównej oraz stron głównych działów z wynikiem zero błędów „error” i zero błędów kontrastu „kontrast error”  w narzędziu </w:t>
      </w:r>
      <w:hyperlink r:id="rId15">
        <w:r>
          <w:rPr>
            <w:color w:val="1155CC"/>
            <w:u w:val="single"/>
          </w:rPr>
          <w:t>https://wave.webaim.org/</w:t>
        </w:r>
      </w:hyperlink>
      <w:r>
        <w:t>.</w:t>
      </w:r>
    </w:p>
    <w:p w:rsidR="00A64240" w:rsidRDefault="00A64240" w:rsidP="003233F5">
      <w:pPr>
        <w:numPr>
          <w:ilvl w:val="0"/>
          <w:numId w:val="13"/>
        </w:numPr>
        <w:spacing w:after="0" w:line="276" w:lineRule="auto"/>
        <w:jc w:val="both"/>
      </w:pPr>
      <w:r>
        <w:t>Zamawiający zastrzega sobie prawo do zlecenia zewnętrznego audytu spełnienia wymagań standardu WCAG 2.1 na poziomie AA.</w:t>
      </w:r>
    </w:p>
    <w:p w:rsidR="00A64240" w:rsidRDefault="00A64240" w:rsidP="003233F5">
      <w:pPr>
        <w:numPr>
          <w:ilvl w:val="0"/>
          <w:numId w:val="13"/>
        </w:numPr>
        <w:spacing w:after="0" w:line="276" w:lineRule="auto"/>
      </w:pPr>
      <w:r>
        <w:t>Wykonawca powinien zapewnić szablon deklaracji dostępności zgodny z wymogami technicznymi opublikowanymi w BIP Ministra Cyfryzacji.</w:t>
      </w:r>
    </w:p>
    <w:p w:rsidR="00A64240" w:rsidRDefault="00A64240" w:rsidP="003233F5">
      <w:pPr>
        <w:numPr>
          <w:ilvl w:val="0"/>
          <w:numId w:val="13"/>
        </w:numPr>
        <w:spacing w:after="0" w:line="276" w:lineRule="auto"/>
      </w:pPr>
      <w:r>
        <w:t>Panel administracyjny:</w:t>
      </w:r>
    </w:p>
    <w:p w:rsidR="00A64240" w:rsidRDefault="00A64240" w:rsidP="003233F5">
      <w:pPr>
        <w:pStyle w:val="ListParagraph"/>
        <w:numPr>
          <w:ilvl w:val="1"/>
          <w:numId w:val="13"/>
        </w:numPr>
        <w:spacing w:after="0" w:line="240" w:lineRule="auto"/>
      </w:pPr>
      <w:r w:rsidRPr="00DC0FB7">
        <w:rPr>
          <w:b/>
        </w:rPr>
        <w:t xml:space="preserve">Funkcje administracyjne. </w:t>
      </w:r>
      <w:r>
        <w:br/>
        <w:t>Administrator strony musi posiadać pełne uprawnienia do wszelkich kategorii administracyjnych w serwisie, w tym m.in. do:</w:t>
      </w:r>
    </w:p>
    <w:p w:rsidR="00A64240" w:rsidRDefault="00A64240" w:rsidP="003233F5">
      <w:pPr>
        <w:numPr>
          <w:ilvl w:val="2"/>
          <w:numId w:val="13"/>
        </w:numPr>
        <w:spacing w:after="0" w:line="240" w:lineRule="auto"/>
      </w:pPr>
      <w:r>
        <w:t>zarządzania kontami użytkowników systemu, w tym: dodawaniem, usuwaniem, modyfikacją, nadawaniem uprawnień do określonych czynności w serwisie jak tworzenie treści, edycja, usuwanie, publikowanie,</w:t>
      </w:r>
    </w:p>
    <w:p w:rsidR="00A64240" w:rsidRDefault="00A64240" w:rsidP="003233F5">
      <w:pPr>
        <w:numPr>
          <w:ilvl w:val="2"/>
          <w:numId w:val="13"/>
        </w:numPr>
        <w:spacing w:after="0" w:line="240" w:lineRule="auto"/>
      </w:pPr>
      <w:r>
        <w:t>zarządzania profilami uprawnień,</w:t>
      </w:r>
    </w:p>
    <w:p w:rsidR="00A64240" w:rsidRDefault="00A64240" w:rsidP="003233F5">
      <w:pPr>
        <w:numPr>
          <w:ilvl w:val="2"/>
          <w:numId w:val="13"/>
        </w:numPr>
        <w:spacing w:after="0" w:line="240" w:lineRule="auto"/>
      </w:pPr>
      <w:r>
        <w:t>definiowania zakresu dostępu do danych i plików gromadzonych w systemie.</w:t>
      </w:r>
    </w:p>
    <w:p w:rsidR="00A64240" w:rsidRDefault="00A64240" w:rsidP="003233F5">
      <w:pPr>
        <w:spacing w:after="0" w:line="240" w:lineRule="auto"/>
        <w:ind w:left="1440"/>
      </w:pPr>
      <w:r>
        <w:t xml:space="preserve">System musi posiadać moduł autoryzacji użytkowników przy pomocy loginu i hasła </w:t>
      </w:r>
      <w:r>
        <w:br/>
        <w:t>oraz na tej podstawie identyfikować oraz określać zakres uprawnień użytkownika.</w:t>
      </w:r>
    </w:p>
    <w:p w:rsidR="00A64240" w:rsidRDefault="00A64240" w:rsidP="003233F5">
      <w:pPr>
        <w:numPr>
          <w:ilvl w:val="1"/>
          <w:numId w:val="13"/>
        </w:numPr>
        <w:spacing w:after="0" w:line="240" w:lineRule="auto"/>
      </w:pPr>
      <w:r>
        <w:rPr>
          <w:b/>
        </w:rPr>
        <w:t>Historia operacji</w:t>
      </w:r>
      <w:r>
        <w:br/>
        <w:t>System musi zapisywać i udostępniać historię wszystkich operacji. Historia musi być dostępna dla administratora i pozwalać na przeglądanie co najmniej takich atrybutów jak:</w:t>
      </w:r>
    </w:p>
    <w:p w:rsidR="00A64240" w:rsidRDefault="00A64240" w:rsidP="003233F5">
      <w:pPr>
        <w:spacing w:after="0" w:line="240" w:lineRule="auto"/>
        <w:ind w:left="1440"/>
      </w:pPr>
      <w:r>
        <w:t>data i czas operacji z dokładnością do minuty, nazwa użytkownika, rodzaj operacji, miejsce wykonania operacji lub nazwa pliku, na którym wykonano operację. Możliwość powrotu użytkownika do ostatnio edytowanych informacji, poprzez linki szybkiego dostępu.</w:t>
      </w:r>
    </w:p>
    <w:p w:rsidR="00A64240" w:rsidRDefault="00A64240" w:rsidP="003233F5">
      <w:pPr>
        <w:numPr>
          <w:ilvl w:val="1"/>
          <w:numId w:val="13"/>
        </w:numPr>
        <w:spacing w:after="0" w:line="276" w:lineRule="auto"/>
      </w:pPr>
      <w:r>
        <w:rPr>
          <w:b/>
        </w:rPr>
        <w:t>Kodowanie znaków</w:t>
      </w:r>
      <w:r>
        <w:rPr>
          <w:b/>
        </w:rPr>
        <w:tab/>
      </w:r>
      <w:r>
        <w:tab/>
      </w:r>
      <w:r>
        <w:br/>
        <w:t>System musi kodować znaki w standardzie UTF-8.</w:t>
      </w:r>
    </w:p>
    <w:p w:rsidR="00A64240" w:rsidRDefault="00A64240" w:rsidP="003233F5">
      <w:pPr>
        <w:numPr>
          <w:ilvl w:val="1"/>
          <w:numId w:val="13"/>
        </w:numPr>
        <w:spacing w:after="0" w:line="276" w:lineRule="auto"/>
      </w:pPr>
      <w:r>
        <w:rPr>
          <w:b/>
        </w:rPr>
        <w:t>Technologia budowy serwisu</w:t>
      </w:r>
      <w:r>
        <w:br/>
        <w:t>Wdrażany system CMS musi być oparty o rozwiązanie typu Open Source. System oraz udostępniony za jego pomocą serwis muszą być oparte na stylach CSS do formatowania prezentowanych treści, a struktura dokumentu musi zapewniać poprawność semantyczną oraz oddzielenie wyglądu od treści.</w:t>
      </w:r>
    </w:p>
    <w:p w:rsidR="00A64240" w:rsidRDefault="00A64240" w:rsidP="003233F5">
      <w:pPr>
        <w:numPr>
          <w:ilvl w:val="1"/>
          <w:numId w:val="13"/>
        </w:numPr>
        <w:spacing w:after="0" w:line="276" w:lineRule="auto"/>
      </w:pPr>
      <w:r>
        <w:rPr>
          <w:b/>
        </w:rPr>
        <w:t>Załączanie plików do pobrania</w:t>
      </w:r>
      <w:r>
        <w:rPr>
          <w:b/>
        </w:rPr>
        <w:br/>
      </w:r>
      <w:r>
        <w:t xml:space="preserve">Dla każdego artykułu musi być możliwość zdefiniowania listy plików do pobrania, znajdujących się w repozytorium systemu. Pliki do pobrania muszą być prezentowane </w:t>
      </w:r>
      <w:r>
        <w:br/>
        <w:t>w postaci ikon charakterystycznych dla danego formatu, odnośnika, definiowalnej przyjaznej nazwy odnośnika oraz wielkości podanej w KB (kilobajtach) lub MB (megabajtach).</w:t>
      </w:r>
    </w:p>
    <w:p w:rsidR="00A64240" w:rsidRDefault="00A64240" w:rsidP="003233F5">
      <w:pPr>
        <w:numPr>
          <w:ilvl w:val="1"/>
          <w:numId w:val="13"/>
        </w:numPr>
        <w:spacing w:after="0" w:line="276" w:lineRule="auto"/>
      </w:pPr>
      <w:r>
        <w:rPr>
          <w:b/>
        </w:rPr>
        <w:t>Zawartość artykułu</w:t>
      </w:r>
      <w:r>
        <w:br/>
        <w:t>Artykuł musi posiadać co najmniej następujące elementy:</w:t>
      </w:r>
    </w:p>
    <w:p w:rsidR="00A64240" w:rsidRDefault="00A64240" w:rsidP="003233F5">
      <w:pPr>
        <w:numPr>
          <w:ilvl w:val="2"/>
          <w:numId w:val="13"/>
        </w:numPr>
        <w:spacing w:after="0" w:line="276" w:lineRule="auto"/>
      </w:pPr>
      <w:r>
        <w:t>tytuł artykułu,</w:t>
      </w:r>
    </w:p>
    <w:p w:rsidR="00A64240" w:rsidRDefault="00A64240" w:rsidP="003233F5">
      <w:pPr>
        <w:numPr>
          <w:ilvl w:val="2"/>
          <w:numId w:val="13"/>
        </w:numPr>
        <w:spacing w:after="0" w:line="276" w:lineRule="auto"/>
      </w:pPr>
      <w:r>
        <w:t>część nagłówkową zawierającą początek artykułu lub jego skrót z możliwością wstawienia elementu graficznego,</w:t>
      </w:r>
    </w:p>
    <w:p w:rsidR="00A64240" w:rsidRDefault="00A64240" w:rsidP="003233F5">
      <w:pPr>
        <w:numPr>
          <w:ilvl w:val="2"/>
          <w:numId w:val="13"/>
        </w:numPr>
        <w:spacing w:after="0" w:line="276" w:lineRule="auto"/>
      </w:pPr>
      <w:r>
        <w:t>część główną artykułu posiadającą możliwość wstawienia treści oraz materiałów multimedialnych (audio, video, grafika, itp.)</w:t>
      </w:r>
    </w:p>
    <w:p w:rsidR="00A64240" w:rsidRDefault="00A64240" w:rsidP="003233F5">
      <w:pPr>
        <w:numPr>
          <w:ilvl w:val="2"/>
          <w:numId w:val="13"/>
        </w:numPr>
        <w:spacing w:after="0" w:line="276" w:lineRule="auto"/>
      </w:pPr>
      <w:r>
        <w:t>kategorię, w której powinien zostać opublikowany artykuł.</w:t>
      </w:r>
    </w:p>
    <w:p w:rsidR="00A64240" w:rsidRDefault="00A64240" w:rsidP="003233F5">
      <w:pPr>
        <w:numPr>
          <w:ilvl w:val="1"/>
          <w:numId w:val="13"/>
        </w:numPr>
        <w:spacing w:after="0" w:line="276" w:lineRule="auto"/>
      </w:pPr>
      <w:r>
        <w:rPr>
          <w:b/>
        </w:rPr>
        <w:t>Edycja treści</w:t>
      </w:r>
    </w:p>
    <w:p w:rsidR="00A64240" w:rsidRDefault="00A64240" w:rsidP="003233F5">
      <w:pPr>
        <w:spacing w:after="0" w:line="240" w:lineRule="auto"/>
        <w:ind w:left="1440"/>
      </w:pPr>
      <w:r>
        <w:t xml:space="preserve">System musi posiadać pracujący w trybie on-line edytor WYSIWYG pozwalający na pracę </w:t>
      </w:r>
      <w:r>
        <w:br/>
        <w:t>z artykułami publikowanymi w serwisie przy założeniu braku znajomości kodu HTML przez redaktorów. Edytor musi zapewniać możliwość edycji tekstów w sposób typowy dla popularnych pakietów biurowych. Edytor musi posiadać co najmniej takie funkcje jak:</w:t>
      </w:r>
    </w:p>
    <w:p w:rsidR="00A64240" w:rsidRDefault="00A64240" w:rsidP="003233F5">
      <w:pPr>
        <w:numPr>
          <w:ilvl w:val="2"/>
          <w:numId w:val="13"/>
        </w:numPr>
        <w:spacing w:after="0" w:line="276" w:lineRule="auto"/>
      </w:pPr>
      <w:r>
        <w:t>pole format zawierające predefiniowane elementy strukturalne treści (p, h1, h2, h3, h4, h5),</w:t>
      </w:r>
    </w:p>
    <w:p w:rsidR="00A64240" w:rsidRDefault="00A64240" w:rsidP="003233F5">
      <w:pPr>
        <w:numPr>
          <w:ilvl w:val="2"/>
          <w:numId w:val="13"/>
        </w:numPr>
        <w:spacing w:after="0" w:line="276" w:lineRule="auto"/>
      </w:pPr>
      <w:r>
        <w:t>pole styl zawierające predefiniowane style CSS,</w:t>
      </w:r>
    </w:p>
    <w:p w:rsidR="00A64240" w:rsidRDefault="00A64240" w:rsidP="003233F5">
      <w:pPr>
        <w:numPr>
          <w:ilvl w:val="2"/>
          <w:numId w:val="13"/>
        </w:numPr>
        <w:spacing w:after="0" w:line="276" w:lineRule="auto"/>
      </w:pPr>
      <w:r>
        <w:t>możliwość wyboru kroju czcionki i jej rozmiaru,</w:t>
      </w:r>
    </w:p>
    <w:p w:rsidR="00A64240" w:rsidRDefault="00A64240" w:rsidP="003233F5">
      <w:pPr>
        <w:numPr>
          <w:ilvl w:val="2"/>
          <w:numId w:val="13"/>
        </w:numPr>
        <w:spacing w:after="0" w:line="276" w:lineRule="auto"/>
      </w:pPr>
      <w:r>
        <w:t>opcje: Wytnij, Kopiuj, Wklej, Wklej jako czysty tekst, Znajdź, Zamień, Zaznacz wszystko, Usuń formatowanie,</w:t>
      </w:r>
    </w:p>
    <w:p w:rsidR="00A64240" w:rsidRDefault="00A64240" w:rsidP="003233F5">
      <w:pPr>
        <w:numPr>
          <w:ilvl w:val="2"/>
          <w:numId w:val="13"/>
        </w:numPr>
        <w:spacing w:after="0" w:line="276" w:lineRule="auto"/>
      </w:pPr>
      <w:r>
        <w:t>opcje: Pogrubienie, Kursywa, Podkreślenie, Przekreślenie, Indeks górny, Indeks dolny,</w:t>
      </w:r>
    </w:p>
    <w:p w:rsidR="00A64240" w:rsidRDefault="00A64240" w:rsidP="003233F5">
      <w:pPr>
        <w:numPr>
          <w:ilvl w:val="2"/>
          <w:numId w:val="13"/>
        </w:numPr>
        <w:spacing w:after="0" w:line="276" w:lineRule="auto"/>
      </w:pPr>
      <w:r>
        <w:t>opcje: Wstaw/Usuń numerowanie listy, Wstaw/Usuń wypunktowanie listy,</w:t>
      </w:r>
    </w:p>
    <w:p w:rsidR="00A64240" w:rsidRDefault="00A64240" w:rsidP="003233F5">
      <w:pPr>
        <w:numPr>
          <w:ilvl w:val="2"/>
          <w:numId w:val="13"/>
        </w:numPr>
        <w:spacing w:after="0" w:line="276" w:lineRule="auto"/>
      </w:pPr>
      <w:r>
        <w:t>opcje: Zmniejsz/Zwiększ wcięcie, Wyrównaj do lewej, środka, prawej, Wyjustuj,</w:t>
      </w:r>
    </w:p>
    <w:p w:rsidR="00A64240" w:rsidRDefault="00A64240" w:rsidP="003233F5">
      <w:pPr>
        <w:numPr>
          <w:ilvl w:val="2"/>
          <w:numId w:val="13"/>
        </w:numPr>
        <w:spacing w:after="0" w:line="276" w:lineRule="auto"/>
      </w:pPr>
      <w:r>
        <w:t>opcje: Wstaw/Edytuj/Usuń grafikę, hiperłącze,</w:t>
      </w:r>
    </w:p>
    <w:p w:rsidR="00A64240" w:rsidRDefault="00A64240" w:rsidP="003233F5">
      <w:pPr>
        <w:numPr>
          <w:ilvl w:val="2"/>
          <w:numId w:val="13"/>
        </w:numPr>
        <w:spacing w:after="0" w:line="276" w:lineRule="auto"/>
      </w:pPr>
      <w:r>
        <w:t>opcje: Wstaw/Edytuj tabelę,</w:t>
      </w:r>
    </w:p>
    <w:p w:rsidR="00A64240" w:rsidRDefault="00A64240" w:rsidP="003233F5">
      <w:pPr>
        <w:numPr>
          <w:ilvl w:val="2"/>
          <w:numId w:val="13"/>
        </w:numPr>
        <w:spacing w:after="0" w:line="276" w:lineRule="auto"/>
      </w:pPr>
      <w:r>
        <w:t>pokaż kod źródłowy.</w:t>
      </w:r>
    </w:p>
    <w:p w:rsidR="00A64240" w:rsidRDefault="00A64240" w:rsidP="003233F5">
      <w:pPr>
        <w:spacing w:after="0" w:line="240" w:lineRule="auto"/>
        <w:ind w:left="1440"/>
      </w:pPr>
      <w:r>
        <w:t>Praca w edytorze musi odbywać się z poziomu przeglądarki internetowej bez konieczności instalacji specjalnego oprogramowania klienckiego.</w:t>
      </w:r>
    </w:p>
    <w:p w:rsidR="00A64240" w:rsidRDefault="00A64240" w:rsidP="003233F5">
      <w:pPr>
        <w:spacing w:after="0" w:line="240" w:lineRule="auto"/>
        <w:ind w:left="1440"/>
      </w:pPr>
      <w:r>
        <w:t>Edytor musi posiadać 2 tryby wyświetlania zawartości: zwykły tryb edycyjny (WYSIWYG), tryb HTML.</w:t>
      </w:r>
      <w:r>
        <w:br/>
        <w:t>Edytowany artykuł powinien być wzbogacony przez pliki pobierane z repozytorium.</w:t>
      </w:r>
    </w:p>
    <w:p w:rsidR="00A64240" w:rsidRDefault="00A64240" w:rsidP="003233F5">
      <w:pPr>
        <w:spacing w:after="0" w:line="240" w:lineRule="auto"/>
        <w:ind w:left="1440"/>
      </w:pPr>
      <w:r>
        <w:t>Elementy graficzne dołączane do tekstów muszą mieć możliwość skalowania do dowolnych rozmiarów, wstawiania tekstu ‘Alt’, definiowania miejsca położenia, wielkości, sposobu wyrównania tekstu i otwarcia w nowym oknie.</w:t>
      </w:r>
    </w:p>
    <w:p w:rsidR="00A64240" w:rsidRDefault="00A64240" w:rsidP="003233F5">
      <w:pPr>
        <w:spacing w:after="0"/>
        <w:ind w:left="1440"/>
      </w:pPr>
      <w:r>
        <w:t>System musi umożliwiać wstawianie elementów multimedialnych (galerie zdjęć, wideo itd.) bez konieczności edycji strony w trybie HTML.</w:t>
      </w:r>
    </w:p>
    <w:p w:rsidR="00A64240" w:rsidRDefault="00A64240" w:rsidP="003233F5">
      <w:pPr>
        <w:spacing w:after="0" w:line="240" w:lineRule="auto"/>
        <w:ind w:left="1440"/>
      </w:pPr>
      <w:r>
        <w:t>System musi umożliwiać podgląd strony/artykułu na każdym etapie redakcji w układzie (szablonie) w jakim będzie on prezentowany w serwisie:</w:t>
      </w:r>
    </w:p>
    <w:p w:rsidR="00A64240" w:rsidRDefault="00A64240" w:rsidP="003233F5">
      <w:pPr>
        <w:numPr>
          <w:ilvl w:val="2"/>
          <w:numId w:val="13"/>
        </w:numPr>
        <w:spacing w:after="0" w:line="276" w:lineRule="auto"/>
      </w:pPr>
      <w:r>
        <w:t>historia artykułów – możliwość podglądu oraz załadowania wcześniejszych wersji,</w:t>
      </w:r>
    </w:p>
    <w:p w:rsidR="00A64240" w:rsidRDefault="00A64240" w:rsidP="003233F5">
      <w:pPr>
        <w:numPr>
          <w:ilvl w:val="2"/>
          <w:numId w:val="13"/>
        </w:numPr>
        <w:spacing w:after="0" w:line="276" w:lineRule="auto"/>
      </w:pPr>
      <w:r>
        <w:t>możliwość ukrycia artykułu bez konieczności usuwania z systemu,</w:t>
      </w:r>
    </w:p>
    <w:p w:rsidR="00A64240" w:rsidRPr="001E4641" w:rsidRDefault="00A64240" w:rsidP="003233F5">
      <w:pPr>
        <w:numPr>
          <w:ilvl w:val="2"/>
          <w:numId w:val="13"/>
        </w:numPr>
        <w:spacing w:after="0" w:line="276" w:lineRule="auto"/>
      </w:pPr>
      <w:r>
        <w:t>możliwość edycji kodu HTML artykułu.</w:t>
      </w:r>
    </w:p>
    <w:p w:rsidR="00A64240" w:rsidRDefault="00A64240" w:rsidP="003233F5">
      <w:pPr>
        <w:numPr>
          <w:ilvl w:val="1"/>
          <w:numId w:val="13"/>
        </w:numPr>
        <w:spacing w:after="0" w:line="276" w:lineRule="auto"/>
      </w:pPr>
      <w:r>
        <w:rPr>
          <w:b/>
        </w:rPr>
        <w:t>Tworzenie menu nawigacyjnego</w:t>
      </w:r>
    </w:p>
    <w:p w:rsidR="00A64240" w:rsidRDefault="00A64240" w:rsidP="003233F5">
      <w:pPr>
        <w:spacing w:after="0" w:line="240" w:lineRule="auto"/>
        <w:ind w:left="1440"/>
        <w:jc w:val="both"/>
      </w:pPr>
      <w:r>
        <w:t xml:space="preserve">System musi posiadać narzędzia służące do budowy i zarządzania strukturą serwisu </w:t>
      </w:r>
      <w:r>
        <w:br/>
        <w:t>z możliwością samodzielnej budowy wielopoziomowego menu i jego modyfikacji oraz konfiguracji sposobu wyświetlania.</w:t>
      </w:r>
    </w:p>
    <w:p w:rsidR="00A64240" w:rsidRDefault="00A64240" w:rsidP="003233F5">
      <w:pPr>
        <w:spacing w:line="240" w:lineRule="auto"/>
        <w:ind w:left="1440"/>
        <w:jc w:val="both"/>
      </w:pPr>
      <w:r>
        <w:t>Tytuł strony automatycznie staje się częścią odnośnika do tej strony i redaktor musi mieć możliwość zmiany nazwy strony bez równoczesnej zmiany tytułu strony. Tak przygotowany odnośnik po opublikowaniu musi automatycznie strony pojawić się w mapie serwisu.</w:t>
      </w:r>
    </w:p>
    <w:p w:rsidR="00A64240" w:rsidRPr="001E4641" w:rsidRDefault="00A64240" w:rsidP="003233F5">
      <w:pPr>
        <w:spacing w:after="0"/>
        <w:ind w:left="1440"/>
      </w:pPr>
      <w:r>
        <w:t>System musi zawierać ścieżkę nawigacyjną tak, aby użytkownik w każdym momencie wiedział w jakim miejscu w strukturze serwisu się znajduje i miał możliwość powrotu do wyższych poziomów struktury serwisu.</w:t>
      </w:r>
    </w:p>
    <w:p w:rsidR="00A64240" w:rsidRPr="001E4641" w:rsidRDefault="00A64240" w:rsidP="003233F5">
      <w:pPr>
        <w:numPr>
          <w:ilvl w:val="1"/>
          <w:numId w:val="13"/>
        </w:numPr>
        <w:spacing w:after="0" w:line="276" w:lineRule="auto"/>
      </w:pPr>
      <w:r>
        <w:rPr>
          <w:b/>
        </w:rPr>
        <w:t>Warianty graficzne</w:t>
      </w:r>
      <w:r>
        <w:rPr>
          <w:b/>
        </w:rPr>
        <w:br/>
      </w:r>
      <w:r>
        <w:t>Projekty graficzne wraz z arkuszami CSS powinny uwzględniać potrzeby osób słabowidzących i udostępniać m.in. takie rozwiązania jak: opcja wysokiego kontrastu, zmianę wielkości czcionki.</w:t>
      </w:r>
    </w:p>
    <w:p w:rsidR="00A64240" w:rsidRDefault="00A64240" w:rsidP="003233F5">
      <w:pPr>
        <w:numPr>
          <w:ilvl w:val="1"/>
          <w:numId w:val="13"/>
        </w:numPr>
        <w:spacing w:after="0" w:line="276" w:lineRule="auto"/>
      </w:pPr>
      <w:r>
        <w:rPr>
          <w:b/>
        </w:rPr>
        <w:t>Slider – duże przewijane zdjęcie</w:t>
      </w:r>
      <w:r>
        <w:rPr>
          <w:b/>
        </w:rPr>
        <w:br/>
      </w:r>
      <w:r>
        <w:t>Element strony głównej, ma służyć do prezentacji informacji graficznej zawierającej duże, dobrej jakości zdjęcia oraz krótki tekst informacyjny z możliwością przejścia do większej ilości informacji – z możliwością zatrzymania odtwarzania w dowolnym momencie</w:t>
      </w:r>
    </w:p>
    <w:p w:rsidR="00A64240" w:rsidRPr="001E4641" w:rsidRDefault="00A64240" w:rsidP="003233F5">
      <w:pPr>
        <w:numPr>
          <w:ilvl w:val="1"/>
          <w:numId w:val="13"/>
        </w:numPr>
        <w:spacing w:after="0" w:line="276" w:lineRule="auto"/>
      </w:pPr>
      <w:r>
        <w:rPr>
          <w:b/>
        </w:rPr>
        <w:t>Zamówienia publiczne</w:t>
      </w:r>
      <w:r>
        <w:rPr>
          <w:b/>
        </w:rPr>
        <w:br/>
      </w:r>
      <w:r>
        <w:t>Moduł zamówień publicznych ma umożliwiać wyszukiwanie, szybką i łatwą publikację treści związanych z zamówieniami i przetargami.</w:t>
      </w:r>
    </w:p>
    <w:p w:rsidR="00A64240" w:rsidRDefault="00A64240" w:rsidP="003233F5">
      <w:pPr>
        <w:numPr>
          <w:ilvl w:val="1"/>
          <w:numId w:val="13"/>
        </w:numPr>
        <w:spacing w:after="0" w:line="276" w:lineRule="auto"/>
      </w:pPr>
      <w:r>
        <w:rPr>
          <w:b/>
        </w:rPr>
        <w:t>Komunikaty</w:t>
      </w:r>
      <w:r>
        <w:rPr>
          <w:b/>
        </w:rPr>
        <w:br/>
      </w:r>
      <w:r>
        <w:t>Moduł odpowiedzialny za wprowadzanie komunikatów w formie przewijanego tekstu, linkującego do pełnej wiadomości. Komunikat ma przewijać się na stronie głównej i/lub podstronach serwisu i ma służyć do przekazywania najistotniejszych informacji bieżących.</w:t>
      </w:r>
    </w:p>
    <w:p w:rsidR="00A64240" w:rsidRDefault="00A64240" w:rsidP="003233F5">
      <w:pPr>
        <w:numPr>
          <w:ilvl w:val="1"/>
          <w:numId w:val="13"/>
        </w:numPr>
        <w:spacing w:after="0" w:line="276" w:lineRule="auto"/>
      </w:pPr>
      <w:r>
        <w:rPr>
          <w:b/>
        </w:rPr>
        <w:t>Repozytorium plików</w:t>
      </w:r>
    </w:p>
    <w:p w:rsidR="00A64240" w:rsidRDefault="00A64240" w:rsidP="003233F5">
      <w:pPr>
        <w:spacing w:after="0" w:line="240" w:lineRule="auto"/>
        <w:ind w:left="1440"/>
      </w:pPr>
      <w:r>
        <w:t xml:space="preserve">CMS musi posiadać repozytorium plików: graficznych, multimedialnych, tekstowych, PDF. </w:t>
      </w:r>
      <w:r>
        <w:br/>
        <w:t>CMS musi umożliwiać dostęp do repozytorium plików zgodnie z przyznanymi uprawnieniami, w celu dodawania nowych plików, zamiany wersji plików oraz usuwania zbędnych. Pliki gromadzone będą w sposób umożliwiający ich swobodne przeglądanie, katalogowanie i sortowanie.</w:t>
      </w:r>
    </w:p>
    <w:p w:rsidR="00A64240" w:rsidRDefault="00A64240" w:rsidP="003233F5">
      <w:pPr>
        <w:spacing w:after="0"/>
        <w:ind w:left="720" w:firstLine="720"/>
      </w:pPr>
      <w:r>
        <w:t>Repozytorium plików musi umożliwiać co najmniej:</w:t>
      </w:r>
    </w:p>
    <w:p w:rsidR="00A64240" w:rsidRDefault="00A64240" w:rsidP="003233F5">
      <w:pPr>
        <w:numPr>
          <w:ilvl w:val="2"/>
          <w:numId w:val="13"/>
        </w:numPr>
        <w:spacing w:after="0" w:line="276" w:lineRule="auto"/>
      </w:pPr>
      <w:r>
        <w:t>tworzenie, kopiowanie, usuwanie katalogów i podkatalogów przez użytkownika posiadającego odpowiednie uprawnienia,</w:t>
      </w:r>
    </w:p>
    <w:p w:rsidR="00A64240" w:rsidRDefault="00A64240" w:rsidP="003233F5">
      <w:pPr>
        <w:numPr>
          <w:ilvl w:val="2"/>
          <w:numId w:val="13"/>
        </w:numPr>
        <w:spacing w:after="0" w:line="276" w:lineRule="auto"/>
      </w:pPr>
      <w:r>
        <w:t>dodawanie, usuwanie i zmianę nazwy plików,</w:t>
      </w:r>
    </w:p>
    <w:p w:rsidR="00A64240" w:rsidRDefault="00A64240" w:rsidP="003233F5">
      <w:pPr>
        <w:numPr>
          <w:ilvl w:val="2"/>
          <w:numId w:val="13"/>
        </w:numPr>
        <w:spacing w:after="0" w:line="276" w:lineRule="auto"/>
      </w:pPr>
      <w:r>
        <w:t>dodawanie opisu do pliku,</w:t>
      </w:r>
    </w:p>
    <w:p w:rsidR="00A64240" w:rsidRDefault="00A64240" w:rsidP="003233F5">
      <w:pPr>
        <w:numPr>
          <w:ilvl w:val="2"/>
          <w:numId w:val="13"/>
        </w:numPr>
        <w:spacing w:after="0" w:line="276" w:lineRule="auto"/>
      </w:pPr>
      <w:r>
        <w:t>dodawanie plików,</w:t>
      </w:r>
    </w:p>
    <w:p w:rsidR="00A64240" w:rsidRDefault="00A64240" w:rsidP="003233F5">
      <w:pPr>
        <w:numPr>
          <w:ilvl w:val="2"/>
          <w:numId w:val="13"/>
        </w:numPr>
        <w:spacing w:after="0" w:line="276" w:lineRule="auto"/>
      </w:pPr>
      <w:r>
        <w:t>możliwość podmiany wgranego pliku z zachowaniem wszystkich parametrów takich jak tytuł i powiązania,</w:t>
      </w:r>
    </w:p>
    <w:p w:rsidR="00A64240" w:rsidRDefault="00A64240" w:rsidP="003233F5">
      <w:pPr>
        <w:numPr>
          <w:ilvl w:val="2"/>
          <w:numId w:val="13"/>
        </w:numPr>
        <w:spacing w:after="0" w:line="276" w:lineRule="auto"/>
      </w:pPr>
      <w:r>
        <w:t>możliwość tworzenia drzewiastej struktury kategorii plików.</w:t>
      </w:r>
    </w:p>
    <w:p w:rsidR="00A64240" w:rsidRDefault="00A64240" w:rsidP="003233F5">
      <w:pPr>
        <w:numPr>
          <w:ilvl w:val="1"/>
          <w:numId w:val="13"/>
        </w:numPr>
        <w:spacing w:after="0" w:line="276" w:lineRule="auto"/>
      </w:pPr>
      <w:r>
        <w:t>Dodatkowe obowiązki wykonawcy:</w:t>
      </w:r>
    </w:p>
    <w:p w:rsidR="00A64240" w:rsidRDefault="00A64240" w:rsidP="003233F5">
      <w:pPr>
        <w:numPr>
          <w:ilvl w:val="2"/>
          <w:numId w:val="13"/>
        </w:numPr>
        <w:spacing w:after="0" w:line="276" w:lineRule="auto"/>
      </w:pPr>
      <w:r>
        <w:t>Wykonawca powinien przeszkolić wskazane osoby w obsłudze CMS z naciskiem na dobre praktyki wprowadzania treści, zgodnie z obowiązującym standardem WCAG wyznaczonym przez W3C – szkolenie zostanie przeprowadzone w siedzibie Zamawiającego lub zdalnie, po odbiorze systemu CMS przez Zamawiającego. Wykonawca przygotuje też skróconą instrukcję postępowania dla użytkowników wprowadzających dane na stronę.</w:t>
      </w:r>
    </w:p>
    <w:p w:rsidR="00A64240" w:rsidRDefault="00A64240" w:rsidP="003233F5">
      <w:pPr>
        <w:numPr>
          <w:ilvl w:val="1"/>
          <w:numId w:val="13"/>
        </w:numPr>
        <w:spacing w:after="0" w:line="276" w:lineRule="auto"/>
      </w:pPr>
      <w:r>
        <w:t>Świadczenie usług serwisu CMS:</w:t>
      </w:r>
    </w:p>
    <w:p w:rsidR="00A64240" w:rsidRDefault="00A64240" w:rsidP="003233F5">
      <w:pPr>
        <w:numPr>
          <w:ilvl w:val="2"/>
          <w:numId w:val="13"/>
        </w:numPr>
        <w:spacing w:after="0" w:line="276" w:lineRule="auto"/>
      </w:pPr>
      <w:r>
        <w:t>Wykonawca udzieli bezpłatnych porad telefonicznych osobom wskazanym przez Zamawiającego w zakresie obsługi CMS</w:t>
      </w:r>
    </w:p>
    <w:p w:rsidR="00A64240" w:rsidRDefault="00A64240" w:rsidP="003233F5">
      <w:pPr>
        <w:numPr>
          <w:ilvl w:val="2"/>
          <w:numId w:val="13"/>
        </w:numPr>
        <w:spacing w:after="0" w:line="276" w:lineRule="auto"/>
      </w:pPr>
      <w:r>
        <w:t>Standardowe wsparcie powinno być świadczone przez okres min. 12 miesięcy od dnia uruchomienia nowej strony internetowej. Po zakończeniu wsparcia powinna być możliwość zawarcia umowy opieki na kolejne lata.</w:t>
      </w:r>
    </w:p>
    <w:p w:rsidR="00A64240" w:rsidRDefault="00A64240" w:rsidP="003233F5">
      <w:pPr>
        <w:numPr>
          <w:ilvl w:val="2"/>
          <w:numId w:val="13"/>
        </w:numPr>
        <w:spacing w:after="0" w:line="276" w:lineRule="auto"/>
      </w:pPr>
      <w:r>
        <w:t>Wykonawca powinien usunąć usterki i błędy systemu ujawnione w toku eksploatacji – od dnia odbioru serwisu www przez okres min. 12 miesięcy od dnia uruchomienia nowej strony internetowej i w terminie nie późniejszym niż 4 dni robocze od momentu zgłoszenia błędu.</w:t>
      </w:r>
    </w:p>
    <w:p w:rsidR="00A64240" w:rsidRDefault="00A64240" w:rsidP="003233F5">
      <w:pPr>
        <w:numPr>
          <w:ilvl w:val="1"/>
          <w:numId w:val="13"/>
        </w:numPr>
        <w:spacing w:after="0" w:line="276" w:lineRule="auto"/>
      </w:pPr>
      <w:r>
        <w:t>Zamawiający korzysta z zewnętrznego hostingu firmy cyber_Folks S.A.</w:t>
      </w:r>
    </w:p>
    <w:p w:rsidR="00A64240" w:rsidRPr="00573855" w:rsidRDefault="00A64240" w:rsidP="003233F5">
      <w:pPr>
        <w:jc w:val="both"/>
        <w:rPr>
          <w:rFonts w:ascii="Times New Roman" w:hAnsi="Times New Roman"/>
          <w:sz w:val="18"/>
          <w:szCs w:val="18"/>
        </w:rPr>
      </w:pPr>
      <w:r>
        <w:t>Wykonanie serwisu powinno wiązać się z jednorazową opłatą, bez konieczności zawierania umowy „abonamentowej”.</w:t>
      </w:r>
    </w:p>
    <w:p w:rsidR="00A64240" w:rsidRDefault="00A64240" w:rsidP="00D043AF">
      <w:pPr>
        <w:rPr>
          <w:b/>
        </w:rPr>
      </w:pPr>
    </w:p>
    <w:p w:rsidR="00A64240" w:rsidRPr="000A0651" w:rsidRDefault="00A64240" w:rsidP="00D043AF"/>
    <w:p w:rsidR="00A64240" w:rsidRPr="00D52298" w:rsidRDefault="00A64240" w:rsidP="00D043AF">
      <w:pPr>
        <w:rPr>
          <w:i/>
        </w:rPr>
      </w:pPr>
      <w:bookmarkStart w:id="0" w:name="_GoBack"/>
      <w:bookmarkEnd w:id="0"/>
    </w:p>
    <w:p w:rsidR="00A64240" w:rsidRPr="00431058" w:rsidRDefault="00A64240" w:rsidP="00431058">
      <w:pPr>
        <w:rPr>
          <w:sz w:val="20"/>
          <w:szCs w:val="20"/>
        </w:rPr>
      </w:pPr>
    </w:p>
    <w:p w:rsidR="00A64240" w:rsidRPr="00431058" w:rsidRDefault="00A64240" w:rsidP="00431058">
      <w:pPr>
        <w:rPr>
          <w:sz w:val="20"/>
          <w:szCs w:val="20"/>
        </w:rPr>
      </w:pPr>
    </w:p>
    <w:p w:rsidR="00A64240" w:rsidRDefault="00A64240" w:rsidP="00431058">
      <w:pPr>
        <w:rPr>
          <w:sz w:val="20"/>
          <w:szCs w:val="20"/>
        </w:rPr>
      </w:pPr>
    </w:p>
    <w:p w:rsidR="00A64240" w:rsidRPr="00431058" w:rsidRDefault="00A64240" w:rsidP="00431058">
      <w:pPr>
        <w:tabs>
          <w:tab w:val="left" w:pos="1488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A64240" w:rsidRPr="00431058" w:rsidSect="00EB2D4B">
      <w:headerReference w:type="default" r:id="rId16"/>
      <w:footerReference w:type="default" r:id="rId17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240" w:rsidRDefault="00A64240" w:rsidP="00A1335F">
      <w:pPr>
        <w:spacing w:after="0" w:line="240" w:lineRule="auto"/>
      </w:pPr>
      <w:r>
        <w:separator/>
      </w:r>
    </w:p>
  </w:endnote>
  <w:endnote w:type="continuationSeparator" w:id="0">
    <w:p w:rsidR="00A64240" w:rsidRDefault="00A64240" w:rsidP="00A13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240" w:rsidRDefault="00A64240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A64240" w:rsidRDefault="00A642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240" w:rsidRDefault="00A64240" w:rsidP="00A1335F">
      <w:pPr>
        <w:spacing w:after="0" w:line="240" w:lineRule="auto"/>
      </w:pPr>
      <w:r>
        <w:separator/>
      </w:r>
    </w:p>
  </w:footnote>
  <w:footnote w:type="continuationSeparator" w:id="0">
    <w:p w:rsidR="00A64240" w:rsidRDefault="00A64240" w:rsidP="00A13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240" w:rsidRDefault="00A64240" w:rsidP="00540F4E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091A"/>
    <w:multiLevelType w:val="hybridMultilevel"/>
    <w:tmpl w:val="AC9674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E91E27"/>
    <w:multiLevelType w:val="multilevel"/>
    <w:tmpl w:val="065440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">
    <w:nsid w:val="13850C5D"/>
    <w:multiLevelType w:val="hybridMultilevel"/>
    <w:tmpl w:val="566856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4E3A6E"/>
    <w:multiLevelType w:val="hybridMultilevel"/>
    <w:tmpl w:val="8402A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1056C"/>
    <w:multiLevelType w:val="hybridMultilevel"/>
    <w:tmpl w:val="49E6831A"/>
    <w:lvl w:ilvl="0" w:tplc="9B941906">
      <w:start w:val="3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D537C6"/>
    <w:multiLevelType w:val="hybridMultilevel"/>
    <w:tmpl w:val="A7A85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B3571F"/>
    <w:multiLevelType w:val="hybridMultilevel"/>
    <w:tmpl w:val="2DC0914A"/>
    <w:lvl w:ilvl="0" w:tplc="CA9C7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983766"/>
    <w:multiLevelType w:val="hybridMultilevel"/>
    <w:tmpl w:val="0ABE8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731FCB"/>
    <w:multiLevelType w:val="hybridMultilevel"/>
    <w:tmpl w:val="610C7B92"/>
    <w:lvl w:ilvl="0" w:tplc="DB6C483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8AD2813"/>
    <w:multiLevelType w:val="hybridMultilevel"/>
    <w:tmpl w:val="94FCEB84"/>
    <w:lvl w:ilvl="0" w:tplc="CA40B2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B797ED8"/>
    <w:multiLevelType w:val="hybridMultilevel"/>
    <w:tmpl w:val="97181712"/>
    <w:lvl w:ilvl="0" w:tplc="4E0A5D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5566E07"/>
    <w:multiLevelType w:val="hybridMultilevel"/>
    <w:tmpl w:val="FE406958"/>
    <w:lvl w:ilvl="0" w:tplc="C9763626">
      <w:start w:val="4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9517ACD"/>
    <w:multiLevelType w:val="hybridMultilevel"/>
    <w:tmpl w:val="1952A02E"/>
    <w:lvl w:ilvl="0" w:tplc="B0064FC2">
      <w:start w:val="1"/>
      <w:numFmt w:val="bullet"/>
      <w:lvlText w:val=""/>
      <w:lvlJc w:val="left"/>
      <w:pPr>
        <w:ind w:left="343" w:firstLine="79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3"/>
  </w:num>
  <w:num w:numId="5">
    <w:abstractNumId w:val="9"/>
  </w:num>
  <w:num w:numId="6">
    <w:abstractNumId w:val="12"/>
  </w:num>
  <w:num w:numId="7">
    <w:abstractNumId w:val="0"/>
  </w:num>
  <w:num w:numId="8">
    <w:abstractNumId w:val="6"/>
  </w:num>
  <w:num w:numId="9">
    <w:abstractNumId w:val="8"/>
  </w:num>
  <w:num w:numId="10">
    <w:abstractNumId w:val="7"/>
  </w:num>
  <w:num w:numId="11">
    <w:abstractNumId w:val="2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335F"/>
    <w:rsid w:val="00000D06"/>
    <w:rsid w:val="00005ADA"/>
    <w:rsid w:val="00022EA4"/>
    <w:rsid w:val="00030801"/>
    <w:rsid w:val="00030DFF"/>
    <w:rsid w:val="0004193D"/>
    <w:rsid w:val="00044371"/>
    <w:rsid w:val="00062FD3"/>
    <w:rsid w:val="00072CEA"/>
    <w:rsid w:val="00082AFF"/>
    <w:rsid w:val="00085E1C"/>
    <w:rsid w:val="000A0651"/>
    <w:rsid w:val="000B0C16"/>
    <w:rsid w:val="000B6B29"/>
    <w:rsid w:val="000C432B"/>
    <w:rsid w:val="000D7C91"/>
    <w:rsid w:val="000E25C3"/>
    <w:rsid w:val="000E3123"/>
    <w:rsid w:val="000E625D"/>
    <w:rsid w:val="00105755"/>
    <w:rsid w:val="00117E50"/>
    <w:rsid w:val="001213F7"/>
    <w:rsid w:val="001248A4"/>
    <w:rsid w:val="00133512"/>
    <w:rsid w:val="0014754E"/>
    <w:rsid w:val="0015192E"/>
    <w:rsid w:val="00184E74"/>
    <w:rsid w:val="001920AE"/>
    <w:rsid w:val="00193A00"/>
    <w:rsid w:val="001B6BE3"/>
    <w:rsid w:val="001D4CDC"/>
    <w:rsid w:val="001D7C6B"/>
    <w:rsid w:val="001E4641"/>
    <w:rsid w:val="002060BE"/>
    <w:rsid w:val="002147BE"/>
    <w:rsid w:val="00216764"/>
    <w:rsid w:val="00227FE3"/>
    <w:rsid w:val="00231BE3"/>
    <w:rsid w:val="00240CEB"/>
    <w:rsid w:val="00246B46"/>
    <w:rsid w:val="00246EF9"/>
    <w:rsid w:val="00271CDD"/>
    <w:rsid w:val="0027508B"/>
    <w:rsid w:val="002C18B1"/>
    <w:rsid w:val="002E568E"/>
    <w:rsid w:val="002F61E0"/>
    <w:rsid w:val="00307B7D"/>
    <w:rsid w:val="0031111C"/>
    <w:rsid w:val="00314F2B"/>
    <w:rsid w:val="003233F5"/>
    <w:rsid w:val="0033448F"/>
    <w:rsid w:val="00334C26"/>
    <w:rsid w:val="003352D4"/>
    <w:rsid w:val="00354DFE"/>
    <w:rsid w:val="003600A5"/>
    <w:rsid w:val="00370151"/>
    <w:rsid w:val="00373FA0"/>
    <w:rsid w:val="003835C0"/>
    <w:rsid w:val="003D3077"/>
    <w:rsid w:val="003D33A1"/>
    <w:rsid w:val="003D4367"/>
    <w:rsid w:val="003D4C29"/>
    <w:rsid w:val="003E2674"/>
    <w:rsid w:val="0040231F"/>
    <w:rsid w:val="00412143"/>
    <w:rsid w:val="0041709C"/>
    <w:rsid w:val="00431058"/>
    <w:rsid w:val="004401C2"/>
    <w:rsid w:val="00452C7C"/>
    <w:rsid w:val="00493EFE"/>
    <w:rsid w:val="004A1494"/>
    <w:rsid w:val="004A6116"/>
    <w:rsid w:val="004C51F0"/>
    <w:rsid w:val="004D0327"/>
    <w:rsid w:val="004D14CF"/>
    <w:rsid w:val="004D5E0A"/>
    <w:rsid w:val="004F1AEC"/>
    <w:rsid w:val="004F3A7C"/>
    <w:rsid w:val="005119C3"/>
    <w:rsid w:val="00512BB0"/>
    <w:rsid w:val="00516CAE"/>
    <w:rsid w:val="00526F67"/>
    <w:rsid w:val="00540F4E"/>
    <w:rsid w:val="00542855"/>
    <w:rsid w:val="00547DE2"/>
    <w:rsid w:val="005570F2"/>
    <w:rsid w:val="00572AD4"/>
    <w:rsid w:val="00573855"/>
    <w:rsid w:val="00573B3A"/>
    <w:rsid w:val="00574EB2"/>
    <w:rsid w:val="00586565"/>
    <w:rsid w:val="005A0540"/>
    <w:rsid w:val="005C6995"/>
    <w:rsid w:val="005D6A61"/>
    <w:rsid w:val="005E7476"/>
    <w:rsid w:val="005F4CC0"/>
    <w:rsid w:val="006147D5"/>
    <w:rsid w:val="00620050"/>
    <w:rsid w:val="006617CE"/>
    <w:rsid w:val="006619E9"/>
    <w:rsid w:val="00673F48"/>
    <w:rsid w:val="00691511"/>
    <w:rsid w:val="006A7E2E"/>
    <w:rsid w:val="006B08F6"/>
    <w:rsid w:val="006C2CE9"/>
    <w:rsid w:val="006C74D1"/>
    <w:rsid w:val="006D5FB8"/>
    <w:rsid w:val="006E7709"/>
    <w:rsid w:val="006F2682"/>
    <w:rsid w:val="007075DB"/>
    <w:rsid w:val="00707E38"/>
    <w:rsid w:val="0072268F"/>
    <w:rsid w:val="00727A4F"/>
    <w:rsid w:val="00741EA2"/>
    <w:rsid w:val="0074792E"/>
    <w:rsid w:val="00755750"/>
    <w:rsid w:val="0075725C"/>
    <w:rsid w:val="00764676"/>
    <w:rsid w:val="00765615"/>
    <w:rsid w:val="00766346"/>
    <w:rsid w:val="00781E8F"/>
    <w:rsid w:val="00785BBB"/>
    <w:rsid w:val="007939D9"/>
    <w:rsid w:val="00794546"/>
    <w:rsid w:val="007B67EE"/>
    <w:rsid w:val="007B6D72"/>
    <w:rsid w:val="007F5853"/>
    <w:rsid w:val="00803BBF"/>
    <w:rsid w:val="00850E0B"/>
    <w:rsid w:val="00860EDC"/>
    <w:rsid w:val="0086246C"/>
    <w:rsid w:val="00864285"/>
    <w:rsid w:val="00880723"/>
    <w:rsid w:val="00892E85"/>
    <w:rsid w:val="008A035B"/>
    <w:rsid w:val="008A1D3F"/>
    <w:rsid w:val="008B1968"/>
    <w:rsid w:val="008C71BD"/>
    <w:rsid w:val="008F0389"/>
    <w:rsid w:val="00916C31"/>
    <w:rsid w:val="009265D1"/>
    <w:rsid w:val="00946CB7"/>
    <w:rsid w:val="00961DE5"/>
    <w:rsid w:val="009650DA"/>
    <w:rsid w:val="00967039"/>
    <w:rsid w:val="009762FE"/>
    <w:rsid w:val="009800B3"/>
    <w:rsid w:val="009A1F12"/>
    <w:rsid w:val="009A292C"/>
    <w:rsid w:val="009A75F5"/>
    <w:rsid w:val="009B0BA0"/>
    <w:rsid w:val="009B26ED"/>
    <w:rsid w:val="009B2AF5"/>
    <w:rsid w:val="009C46BE"/>
    <w:rsid w:val="009C6C7D"/>
    <w:rsid w:val="009F4BAB"/>
    <w:rsid w:val="009F6D4B"/>
    <w:rsid w:val="009F7C9F"/>
    <w:rsid w:val="00A1335F"/>
    <w:rsid w:val="00A2413B"/>
    <w:rsid w:val="00A25E3B"/>
    <w:rsid w:val="00A335D3"/>
    <w:rsid w:val="00A37978"/>
    <w:rsid w:val="00A46E42"/>
    <w:rsid w:val="00A53CE4"/>
    <w:rsid w:val="00A545E0"/>
    <w:rsid w:val="00A64240"/>
    <w:rsid w:val="00A73828"/>
    <w:rsid w:val="00A81326"/>
    <w:rsid w:val="00AA5C87"/>
    <w:rsid w:val="00AB61BF"/>
    <w:rsid w:val="00AC2843"/>
    <w:rsid w:val="00AC7952"/>
    <w:rsid w:val="00AD7F1B"/>
    <w:rsid w:val="00AE2686"/>
    <w:rsid w:val="00AE5E70"/>
    <w:rsid w:val="00AF1910"/>
    <w:rsid w:val="00B0205F"/>
    <w:rsid w:val="00B1603F"/>
    <w:rsid w:val="00B27A5B"/>
    <w:rsid w:val="00B31839"/>
    <w:rsid w:val="00B408BE"/>
    <w:rsid w:val="00B52B9C"/>
    <w:rsid w:val="00B54F2A"/>
    <w:rsid w:val="00B6177D"/>
    <w:rsid w:val="00B733CD"/>
    <w:rsid w:val="00B741B9"/>
    <w:rsid w:val="00B770C9"/>
    <w:rsid w:val="00B83476"/>
    <w:rsid w:val="00B978D3"/>
    <w:rsid w:val="00BB0CFA"/>
    <w:rsid w:val="00BD00CC"/>
    <w:rsid w:val="00BD4089"/>
    <w:rsid w:val="00BE0DBD"/>
    <w:rsid w:val="00BE2E2C"/>
    <w:rsid w:val="00BF553A"/>
    <w:rsid w:val="00C027AB"/>
    <w:rsid w:val="00C03915"/>
    <w:rsid w:val="00C039B6"/>
    <w:rsid w:val="00C152D4"/>
    <w:rsid w:val="00C502F0"/>
    <w:rsid w:val="00C62653"/>
    <w:rsid w:val="00C83EB1"/>
    <w:rsid w:val="00CA1F76"/>
    <w:rsid w:val="00CB3753"/>
    <w:rsid w:val="00CB5B8E"/>
    <w:rsid w:val="00CE7CC1"/>
    <w:rsid w:val="00CF2B83"/>
    <w:rsid w:val="00CF62A5"/>
    <w:rsid w:val="00D03381"/>
    <w:rsid w:val="00D043AF"/>
    <w:rsid w:val="00D361A5"/>
    <w:rsid w:val="00D4404E"/>
    <w:rsid w:val="00D52298"/>
    <w:rsid w:val="00D833DA"/>
    <w:rsid w:val="00D8424C"/>
    <w:rsid w:val="00D86013"/>
    <w:rsid w:val="00DB054C"/>
    <w:rsid w:val="00DC0FB7"/>
    <w:rsid w:val="00DC2D4B"/>
    <w:rsid w:val="00DC48BE"/>
    <w:rsid w:val="00DE67E7"/>
    <w:rsid w:val="00E04EE0"/>
    <w:rsid w:val="00E0699E"/>
    <w:rsid w:val="00E11F76"/>
    <w:rsid w:val="00E2202F"/>
    <w:rsid w:val="00E31498"/>
    <w:rsid w:val="00E55B82"/>
    <w:rsid w:val="00E61BAF"/>
    <w:rsid w:val="00E7089D"/>
    <w:rsid w:val="00E729F4"/>
    <w:rsid w:val="00E743D0"/>
    <w:rsid w:val="00E857F7"/>
    <w:rsid w:val="00EB2C61"/>
    <w:rsid w:val="00EB2D4B"/>
    <w:rsid w:val="00EB3E2E"/>
    <w:rsid w:val="00EB63F0"/>
    <w:rsid w:val="00EC4D67"/>
    <w:rsid w:val="00EC4FAE"/>
    <w:rsid w:val="00ED0742"/>
    <w:rsid w:val="00ED7853"/>
    <w:rsid w:val="00EE2441"/>
    <w:rsid w:val="00EF1393"/>
    <w:rsid w:val="00EF47D3"/>
    <w:rsid w:val="00F02D18"/>
    <w:rsid w:val="00F05795"/>
    <w:rsid w:val="00F133C4"/>
    <w:rsid w:val="00F15CB1"/>
    <w:rsid w:val="00F43C83"/>
    <w:rsid w:val="00F62558"/>
    <w:rsid w:val="00F65A41"/>
    <w:rsid w:val="00F739AF"/>
    <w:rsid w:val="00F74110"/>
    <w:rsid w:val="00F7737B"/>
    <w:rsid w:val="00F8570C"/>
    <w:rsid w:val="00FA6549"/>
    <w:rsid w:val="00FB6220"/>
    <w:rsid w:val="00FB640C"/>
    <w:rsid w:val="00FC343E"/>
    <w:rsid w:val="00FC373A"/>
    <w:rsid w:val="00FD7921"/>
    <w:rsid w:val="00FE4642"/>
    <w:rsid w:val="00FE4AAD"/>
    <w:rsid w:val="00FE5277"/>
    <w:rsid w:val="00FF6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35F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0050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D043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20050"/>
    <w:rPr>
      <w:rFonts w:ascii="Calibri Light" w:hAnsi="Calibri Light" w:cs="Times New Roman"/>
      <w:color w:val="2F5496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52B9C"/>
    <w:rPr>
      <w:rFonts w:ascii="Cambria" w:hAnsi="Cambria" w:cs="Times New Roman"/>
      <w:b/>
      <w:bCs/>
      <w:sz w:val="26"/>
      <w:szCs w:val="26"/>
      <w:lang w:eastAsia="en-US"/>
    </w:rPr>
  </w:style>
  <w:style w:type="paragraph" w:styleId="ListParagraph">
    <w:name w:val="List Paragraph"/>
    <w:aliases w:val="Numerowanie,Akapit z listą BS,L1,Akapit z listą5,Akapit normalny,Akapit z listą1,Kolorowa lista — akcent 11,List Paragraph2,CW_Lista,lp1,Preambuła,Dot pt,F5 List Paragraph,Recommendation,List Paragraph11,Podsis rysunku"/>
    <w:basedOn w:val="Normal"/>
    <w:link w:val="ListParagraphChar"/>
    <w:uiPriority w:val="99"/>
    <w:qFormat/>
    <w:rsid w:val="00A1335F"/>
    <w:pPr>
      <w:ind w:left="720"/>
      <w:contextualSpacing/>
    </w:pPr>
  </w:style>
  <w:style w:type="table" w:styleId="TableGrid">
    <w:name w:val="Table Grid"/>
    <w:basedOn w:val="TableNormal"/>
    <w:uiPriority w:val="99"/>
    <w:rsid w:val="00A133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A133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1335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1335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A13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1335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13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1335F"/>
    <w:rPr>
      <w:rFonts w:cs="Times New Roman"/>
    </w:rPr>
  </w:style>
  <w:style w:type="paragraph" w:customStyle="1" w:styleId="Default">
    <w:name w:val="Default"/>
    <w:uiPriority w:val="99"/>
    <w:rsid w:val="008A035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rsid w:val="00D440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0B0C1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B0C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B0C1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B0C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B0C16"/>
    <w:rPr>
      <w:b/>
      <w:bCs/>
    </w:rPr>
  </w:style>
  <w:style w:type="paragraph" w:styleId="Revision">
    <w:name w:val="Revision"/>
    <w:hidden/>
    <w:uiPriority w:val="99"/>
    <w:semiHidden/>
    <w:rsid w:val="00E857F7"/>
    <w:rPr>
      <w:lang w:eastAsia="en-US"/>
    </w:rPr>
  </w:style>
  <w:style w:type="paragraph" w:customStyle="1" w:styleId="dbforozdzial">
    <w:name w:val="dbforozdzial"/>
    <w:basedOn w:val="Normal"/>
    <w:uiPriority w:val="99"/>
    <w:rsid w:val="00D043AF"/>
    <w:pPr>
      <w:tabs>
        <w:tab w:val="num" w:pos="360"/>
      </w:tabs>
      <w:spacing w:after="0" w:line="360" w:lineRule="auto"/>
      <w:ind w:left="360" w:hanging="360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ZnakZnak1ZnakZnakZnakZnakZnakZnakZnakZnakZnakZnakZnakZnakZnak">
    <w:name w:val="Znak Znak1 Znak Znak Znak Znak Znak Znak Znak Znak Znak Znak Znak Znak Znak"/>
    <w:basedOn w:val="Normal"/>
    <w:uiPriority w:val="99"/>
    <w:rsid w:val="00D043AF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rsid w:val="003233F5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Numerowanie Char,Akapit z listą BS Char,L1 Char,Akapit z listą5 Char,Akapit normalny Char,Akapit z listą1 Char,Kolorowa lista — akcent 11 Char,List Paragraph2 Char,CW_Lista Char,lp1 Char,Preambuła Char,Dot pt Char,Recommendation Char"/>
    <w:link w:val="ListParagraph"/>
    <w:uiPriority w:val="99"/>
    <w:locked/>
    <w:rsid w:val="003233F5"/>
    <w:rPr>
      <w:rFonts w:ascii="Calibri" w:hAnsi="Calibri"/>
      <w:sz w:val="22"/>
      <w:lang w:val="pl-P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65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szpital-konin.pl/SK/zamowienia-publiczne-powyzej-209-000-e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szpital-konin.pl/SK/zamowienia-publiczne-miedzy-30-000-e-a-209-000-e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zpital-konin.pl/SK/zamowienia-publiczne-do-30-000-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ave.webaim.org/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szpital-konin.pl/WSZ/?p=13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1706</Words>
  <Characters>10238</Characters>
  <Application>Microsoft Office Outlook</Application>
  <DocSecurity>0</DocSecurity>
  <Lines>0</Lines>
  <Paragraphs>0</Paragraphs>
  <ScaleCrop>false</ScaleCrop>
  <Manager>Michał Mazur</Manager>
  <Company>Ministerstwo Zdrowia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IV posiedzenia plenarnego KDP</dc:title>
  <dc:subject>Dostępność Plus dla zdrowia</dc:subject>
  <dc:creator>Szymańska Joanna</dc:creator>
  <cp:keywords>dostępność, dostępność_plus</cp:keywords>
  <dc:description>protoków podsumowujący IV posiedzenie plenarne KDP</dc:description>
  <cp:lastModifiedBy>bszafranska</cp:lastModifiedBy>
  <cp:revision>2</cp:revision>
  <cp:lastPrinted>2023-04-25T07:33:00Z</cp:lastPrinted>
  <dcterms:created xsi:type="dcterms:W3CDTF">2023-04-26T08:24:00Z</dcterms:created>
  <dcterms:modified xsi:type="dcterms:W3CDTF">2023-04-26T08:24:00Z</dcterms:modified>
  <cp:category>dostępność</cp:category>
</cp:coreProperties>
</file>