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5B" w:rsidRDefault="0071625B" w:rsidP="002F61E0">
      <w:pPr>
        <w:spacing w:line="360" w:lineRule="auto"/>
        <w:jc w:val="both"/>
        <w:rPr>
          <w:sz w:val="20"/>
          <w:szCs w:val="20"/>
          <w:u w:val="single"/>
        </w:rPr>
      </w:pPr>
      <w:r>
        <w:rPr>
          <w:noProof/>
          <w:lang w:eastAsia="pl-PL"/>
        </w:rPr>
        <w:pict>
          <v:group id="Grupa 1" o:spid="_x0000_s1026" style="position:absolute;left:0;text-align:left;margin-left:14.75pt;margin-top:-44.45pt;width:439.45pt;height:44.4pt;z-index:251658240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">
              <v:imagedata r:id="rId7" o:title=""/>
            </v:shape>
            <v:shape id="Picture 4" o:spid="_x0000_s1028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">
              <v:imagedata r:id="rId8" o:title=""/>
            </v:shape>
            <v:shape id="Obraz 5" o:spid="_x0000_s1029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">
              <v:imagedata r:id="rId9" o:title=""/>
            </v:shape>
            <v:shape id="Obraz 1" o:spid="_x0000_s1030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  <v:imagedata r:id="rId10" o:title=""/>
            </v:shape>
          </v:group>
        </w:pict>
      </w:r>
    </w:p>
    <w:p w:rsidR="0071625B" w:rsidRPr="00355531" w:rsidRDefault="0071625B" w:rsidP="00355531">
      <w:pPr>
        <w:pStyle w:val="Heading1"/>
        <w:spacing w:before="0"/>
        <w:jc w:val="right"/>
        <w:rPr>
          <w:rFonts w:ascii="Calibri" w:hAnsi="Calibri" w:cs="Calibri"/>
          <w:iCs/>
          <w:sz w:val="16"/>
          <w:szCs w:val="16"/>
        </w:rPr>
      </w:pPr>
      <w:r>
        <w:rPr>
          <w:rFonts w:ascii="Calibri" w:hAnsi="Calibri" w:cs="Calibri"/>
          <w:iCs/>
          <w:sz w:val="16"/>
          <w:szCs w:val="16"/>
        </w:rPr>
        <w:t>Załącznik nr 5</w:t>
      </w:r>
    </w:p>
    <w:p w:rsidR="0071625B" w:rsidRPr="00355531" w:rsidRDefault="0071625B" w:rsidP="00355531">
      <w:pPr>
        <w:pStyle w:val="Heading1"/>
        <w:spacing w:before="0"/>
        <w:jc w:val="right"/>
        <w:rPr>
          <w:rFonts w:ascii="Calibri" w:hAnsi="Calibri" w:cs="Calibri"/>
          <w:iCs/>
          <w:sz w:val="16"/>
          <w:szCs w:val="16"/>
        </w:rPr>
      </w:pPr>
      <w:r>
        <w:rPr>
          <w:rFonts w:ascii="Calibri" w:hAnsi="Calibri" w:cs="Calibri"/>
          <w:iCs/>
          <w:sz w:val="16"/>
          <w:szCs w:val="16"/>
        </w:rPr>
        <w:t>do WSZ-EP 11</w:t>
      </w:r>
      <w:r w:rsidRPr="00355531">
        <w:rPr>
          <w:rFonts w:ascii="Calibri" w:hAnsi="Calibri" w:cs="Calibri"/>
          <w:iCs/>
          <w:sz w:val="16"/>
          <w:szCs w:val="16"/>
        </w:rPr>
        <w:t>/ZO/2023</w:t>
      </w:r>
    </w:p>
    <w:p w:rsidR="0071625B" w:rsidRPr="00E61EBD" w:rsidRDefault="0071625B" w:rsidP="00355531">
      <w:pPr>
        <w:pStyle w:val="Heading1"/>
        <w:rPr>
          <w:rFonts w:ascii="Calibri" w:hAnsi="Calibri" w:cs="Calibri"/>
          <w:iCs/>
          <w:sz w:val="22"/>
          <w:szCs w:val="22"/>
        </w:rPr>
      </w:pPr>
      <w:r w:rsidRPr="00E61EBD">
        <w:rPr>
          <w:rFonts w:ascii="Calibri" w:hAnsi="Calibri" w:cs="Calibri"/>
          <w:iCs/>
          <w:sz w:val="22"/>
          <w:szCs w:val="22"/>
        </w:rPr>
        <w:t xml:space="preserve">Załącznik Nr  </w:t>
      </w:r>
      <w:r>
        <w:rPr>
          <w:rFonts w:ascii="Calibri" w:hAnsi="Calibri" w:cs="Calibri"/>
          <w:iCs/>
          <w:sz w:val="22"/>
          <w:szCs w:val="22"/>
        </w:rPr>
        <w:t>5</w:t>
      </w:r>
      <w:r w:rsidRPr="00E61EBD">
        <w:rPr>
          <w:rFonts w:ascii="Calibri" w:hAnsi="Calibri" w:cs="Calibri"/>
          <w:iCs/>
          <w:sz w:val="22"/>
          <w:szCs w:val="22"/>
        </w:rPr>
        <w:t>– Oświadczenie Wykonawcy o niepodleganiu wykluczeniu</w:t>
      </w:r>
    </w:p>
    <w:p w:rsidR="0071625B" w:rsidRDefault="0071625B" w:rsidP="00EC235A">
      <w:pPr>
        <w:tabs>
          <w:tab w:val="left" w:pos="8760"/>
        </w:tabs>
        <w:rPr>
          <w:rFonts w:cs="Calibri"/>
          <w:b/>
        </w:rPr>
      </w:pPr>
    </w:p>
    <w:p w:rsidR="0071625B" w:rsidRDefault="0071625B" w:rsidP="00EC235A">
      <w:pPr>
        <w:tabs>
          <w:tab w:val="left" w:pos="8760"/>
        </w:tabs>
        <w:rPr>
          <w:rFonts w:cs="Calibri"/>
          <w:b/>
        </w:rPr>
      </w:pPr>
    </w:p>
    <w:p w:rsidR="0071625B" w:rsidRPr="00EC235A" w:rsidRDefault="0071625B" w:rsidP="00EC235A">
      <w:pPr>
        <w:tabs>
          <w:tab w:val="left" w:pos="8760"/>
        </w:tabs>
        <w:rPr>
          <w:rFonts w:cs="Calibri"/>
          <w:b/>
        </w:rPr>
      </w:pPr>
      <w:r>
        <w:rPr>
          <w:rFonts w:cs="Calibri"/>
          <w:b/>
        </w:rPr>
        <w:tab/>
      </w:r>
    </w:p>
    <w:p w:rsidR="0071625B" w:rsidRPr="00E61EBD" w:rsidRDefault="0071625B" w:rsidP="00EC235A">
      <w:pPr>
        <w:pStyle w:val="BodyTextIndent"/>
        <w:spacing w:line="360" w:lineRule="auto"/>
        <w:ind w:left="0"/>
        <w:rPr>
          <w:rFonts w:cs="Calibri"/>
          <w:sz w:val="22"/>
          <w:szCs w:val="22"/>
        </w:rPr>
      </w:pPr>
      <w:r w:rsidRPr="00E61EBD">
        <w:rPr>
          <w:rFonts w:cs="Calibri"/>
          <w:sz w:val="22"/>
          <w:szCs w:val="22"/>
        </w:rPr>
        <w:t>Dane Wykonawcy składającego poniższe oświadczenie:</w:t>
      </w:r>
    </w:p>
    <w:p w:rsidR="0071625B" w:rsidRPr="00E61EBD" w:rsidRDefault="0071625B" w:rsidP="00EC235A">
      <w:pPr>
        <w:pStyle w:val="BodyTextIndent"/>
        <w:spacing w:line="360" w:lineRule="auto"/>
        <w:ind w:left="0"/>
        <w:rPr>
          <w:rFonts w:cs="Calibri"/>
          <w:sz w:val="22"/>
          <w:szCs w:val="22"/>
        </w:rPr>
      </w:pPr>
      <w:r w:rsidRPr="00E61EBD">
        <w:rPr>
          <w:rFonts w:cs="Calibri"/>
          <w:bCs/>
          <w:sz w:val="22"/>
          <w:szCs w:val="22"/>
        </w:rPr>
        <w:t>Nazwa</w:t>
      </w:r>
      <w:r w:rsidRPr="00E61EBD">
        <w:rPr>
          <w:rFonts w:cs="Calibri"/>
          <w:sz w:val="22"/>
          <w:szCs w:val="22"/>
        </w:rPr>
        <w:t xml:space="preserve"> ……………………………………………………………………………….. </w:t>
      </w:r>
    </w:p>
    <w:p w:rsidR="0071625B" w:rsidRPr="00E61EBD" w:rsidRDefault="0071625B" w:rsidP="00EC235A">
      <w:pPr>
        <w:pStyle w:val="BodyTextIndent"/>
        <w:spacing w:line="360" w:lineRule="auto"/>
        <w:ind w:left="0"/>
        <w:rPr>
          <w:rFonts w:cs="Calibri"/>
          <w:sz w:val="22"/>
          <w:szCs w:val="22"/>
        </w:rPr>
      </w:pPr>
      <w:r w:rsidRPr="00E61EBD">
        <w:rPr>
          <w:rFonts w:cs="Calibri"/>
          <w:sz w:val="22"/>
          <w:szCs w:val="22"/>
        </w:rPr>
        <w:t>Adres…………………………………………………………………………………</w:t>
      </w:r>
    </w:p>
    <w:p w:rsidR="0071625B" w:rsidRPr="00E61EBD" w:rsidRDefault="0071625B" w:rsidP="00EC235A">
      <w:pPr>
        <w:rPr>
          <w:rFonts w:cs="Calibri"/>
        </w:rPr>
      </w:pPr>
      <w:r w:rsidRPr="00E61EBD">
        <w:rPr>
          <w:rFonts w:cs="Calibri"/>
        </w:rPr>
        <w:t>KRS ………………………… NIP ……………………… REGON …………………………</w:t>
      </w:r>
    </w:p>
    <w:p w:rsidR="0071625B" w:rsidRPr="00E61EBD" w:rsidRDefault="0071625B" w:rsidP="00EC235A">
      <w:pPr>
        <w:rPr>
          <w:rFonts w:cs="Calibri"/>
        </w:rPr>
      </w:pPr>
    </w:p>
    <w:p w:rsidR="0071625B" w:rsidRPr="00E61EBD" w:rsidRDefault="0071625B" w:rsidP="00EC235A">
      <w:pPr>
        <w:rPr>
          <w:rFonts w:cs="Calibri"/>
          <w:color w:val="000000"/>
        </w:rPr>
      </w:pPr>
    </w:p>
    <w:p w:rsidR="0071625B" w:rsidRPr="00EC235A" w:rsidRDefault="0071625B" w:rsidP="00EC235A">
      <w:pPr>
        <w:pStyle w:val="ZnakZnak1ZnakZnakZnakZnakZnakZnakZnakZnakZnakZnakZnakZnakZnak"/>
        <w:jc w:val="both"/>
        <w:rPr>
          <w:rFonts w:ascii="Calibri" w:hAnsi="Calibri" w:cs="Calibri"/>
          <w:sz w:val="22"/>
          <w:szCs w:val="22"/>
        </w:rPr>
      </w:pPr>
      <w:r w:rsidRPr="00EC235A">
        <w:rPr>
          <w:rFonts w:ascii="Calibri" w:hAnsi="Calibri" w:cs="Calibri"/>
        </w:rPr>
        <w:t xml:space="preserve">Składając ofertę w postępowaniu dotyczącym zapytania ofertowego WSZ-EP-11/ZO/2023 na </w:t>
      </w:r>
      <w:r w:rsidRPr="00EC235A">
        <w:rPr>
          <w:rFonts w:ascii="Calibri" w:hAnsi="Calibri" w:cs="Calibri"/>
          <w:b/>
        </w:rPr>
        <w:t>“</w:t>
      </w:r>
      <w:r w:rsidRPr="00EC235A">
        <w:rPr>
          <w:rFonts w:ascii="Calibri" w:hAnsi="Calibri" w:cs="Calibri"/>
        </w:rPr>
        <w:t xml:space="preserve">Zaprojektowanie i wdrożenie dostępnej strony internetowej Wojewódzkiego Szpitala Zespolonego </w:t>
      </w:r>
      <w:r w:rsidRPr="00EC235A">
        <w:rPr>
          <w:rFonts w:ascii="Calibri" w:hAnsi="Calibri" w:cs="Calibri"/>
          <w:color w:val="FF0000"/>
        </w:rPr>
        <w:t xml:space="preserve"> </w:t>
      </w:r>
      <w:r w:rsidRPr="00EC235A">
        <w:rPr>
          <w:rFonts w:ascii="Calibri" w:hAnsi="Calibri" w:cs="Calibri"/>
        </w:rPr>
        <w:t>im dr. Romana Ostrzyckiego w Koninie zgodnej z obowiązującym standardem WCAG 2.1 na poziomie AA , oświadczam, że nie podlegam wykluczeniu z postępowania na podstawie art. 7 ust. 1 ustawy z dnia  13 kwietnia 2022 r. o szczególnych rozwiązaniach w zakresie przeciwdziałania wspieraniu agresji na Ukrainę oraz służących ochronie bezpieczeństwa narodowego (tj. Dz. U. z 2023 r. poz. 129 ze zm. ).</w:t>
      </w:r>
    </w:p>
    <w:p w:rsidR="0071625B" w:rsidRPr="00EC235A" w:rsidRDefault="0071625B" w:rsidP="00EC235A">
      <w:pPr>
        <w:spacing w:line="360" w:lineRule="auto"/>
        <w:jc w:val="both"/>
        <w:rPr>
          <w:rFonts w:cs="Calibri"/>
          <w:i/>
          <w:strike/>
          <w:color w:val="FF0000"/>
        </w:rPr>
      </w:pPr>
    </w:p>
    <w:p w:rsidR="0071625B" w:rsidRPr="008676B8" w:rsidRDefault="0071625B" w:rsidP="00EC235A">
      <w:pPr>
        <w:jc w:val="both"/>
        <w:rPr>
          <w:rFonts w:cs="Calibri"/>
        </w:rPr>
      </w:pPr>
    </w:p>
    <w:p w:rsidR="0071625B" w:rsidRPr="008676B8" w:rsidRDefault="0071625B" w:rsidP="00EC235A">
      <w:pPr>
        <w:rPr>
          <w:rFonts w:cs="Calibri"/>
        </w:rPr>
      </w:pPr>
      <w:r w:rsidRPr="008676B8">
        <w:rPr>
          <w:rFonts w:cs="Calibri"/>
        </w:rPr>
        <w:t>Miejscowość i data:</w:t>
      </w:r>
    </w:p>
    <w:p w:rsidR="0071625B" w:rsidRDefault="0071625B" w:rsidP="00EC235A">
      <w:pPr>
        <w:rPr>
          <w:rFonts w:ascii="Arial" w:hAnsi="Arial" w:cs="Arial"/>
        </w:rPr>
      </w:pPr>
    </w:p>
    <w:p w:rsidR="0071625B" w:rsidRDefault="0071625B" w:rsidP="00EC235A">
      <w:pPr>
        <w:rPr>
          <w:rFonts w:ascii="Arial" w:hAnsi="Arial" w:cs="Arial"/>
        </w:rPr>
      </w:pPr>
    </w:p>
    <w:p w:rsidR="0071625B" w:rsidRPr="00FF1D53" w:rsidRDefault="0071625B" w:rsidP="00EC235A">
      <w:pPr>
        <w:rPr>
          <w:rFonts w:ascii="Arial" w:hAnsi="Arial" w:cs="Arial"/>
        </w:rPr>
      </w:pPr>
      <w:r w:rsidRPr="00FF1D53">
        <w:rPr>
          <w:rFonts w:ascii="Arial" w:hAnsi="Arial" w:cs="Arial"/>
        </w:rPr>
        <w:t>..........................................</w:t>
      </w:r>
    </w:p>
    <w:p w:rsidR="0071625B" w:rsidRPr="00E61EBD" w:rsidRDefault="0071625B" w:rsidP="00EC235A">
      <w:pPr>
        <w:rPr>
          <w:rFonts w:cs="Calibri"/>
        </w:rPr>
      </w:pPr>
    </w:p>
    <w:p w:rsidR="0071625B" w:rsidRDefault="0071625B" w:rsidP="00EC235A">
      <w:pPr>
        <w:rPr>
          <w:rFonts w:ascii="Arial" w:hAnsi="Arial" w:cs="Arial"/>
        </w:rPr>
      </w:pPr>
      <w:r w:rsidRPr="00E61EBD">
        <w:rPr>
          <w:rFonts w:cs="Calibri"/>
        </w:rPr>
        <w:t>Podpis/podpisy osób upoważnionych do złożenia oświadczenia w imieniu ww. Wykonawcy</w:t>
      </w:r>
      <w:r>
        <w:rPr>
          <w:rFonts w:ascii="Arial" w:hAnsi="Arial" w:cs="Arial"/>
        </w:rPr>
        <w:t>:</w:t>
      </w:r>
    </w:p>
    <w:p w:rsidR="0071625B" w:rsidRDefault="0071625B" w:rsidP="00EC235A">
      <w:pPr>
        <w:rPr>
          <w:rFonts w:ascii="Arial" w:hAnsi="Arial" w:cs="Arial"/>
        </w:rPr>
      </w:pPr>
    </w:p>
    <w:p w:rsidR="0071625B" w:rsidRDefault="0071625B" w:rsidP="00EC235A">
      <w:pPr>
        <w:rPr>
          <w:rFonts w:ascii="Arial" w:hAnsi="Arial" w:cs="Arial"/>
        </w:rPr>
      </w:pPr>
    </w:p>
    <w:p w:rsidR="0071625B" w:rsidRPr="00431058" w:rsidRDefault="0071625B" w:rsidP="00431058">
      <w:pPr>
        <w:tabs>
          <w:tab w:val="left" w:pos="1488"/>
        </w:tabs>
        <w:rPr>
          <w:sz w:val="20"/>
          <w:szCs w:val="20"/>
        </w:rPr>
      </w:pPr>
    </w:p>
    <w:sectPr w:rsidR="0071625B" w:rsidRPr="00431058" w:rsidSect="00EB2D4B">
      <w:headerReference w:type="default" r:id="rId11"/>
      <w:footerReference w:type="default" r:id="rId12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25B" w:rsidRDefault="0071625B" w:rsidP="00A1335F">
      <w:pPr>
        <w:spacing w:after="0" w:line="240" w:lineRule="auto"/>
      </w:pPr>
      <w:r>
        <w:separator/>
      </w:r>
    </w:p>
  </w:endnote>
  <w:endnote w:type="continuationSeparator" w:id="0">
    <w:p w:rsidR="0071625B" w:rsidRDefault="0071625B" w:rsidP="00A1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25B" w:rsidRDefault="0071625B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71625B" w:rsidRDefault="007162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25B" w:rsidRDefault="0071625B" w:rsidP="00A1335F">
      <w:pPr>
        <w:spacing w:after="0" w:line="240" w:lineRule="auto"/>
      </w:pPr>
      <w:r>
        <w:separator/>
      </w:r>
    </w:p>
  </w:footnote>
  <w:footnote w:type="continuationSeparator" w:id="0">
    <w:p w:rsidR="0071625B" w:rsidRDefault="0071625B" w:rsidP="00A13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25B" w:rsidRDefault="0071625B" w:rsidP="00540F4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91A"/>
    <w:multiLevelType w:val="hybridMultilevel"/>
    <w:tmpl w:val="AC9674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850C5D"/>
    <w:multiLevelType w:val="hybridMultilevel"/>
    <w:tmpl w:val="5668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4E3A6E"/>
    <w:multiLevelType w:val="hybridMultilevel"/>
    <w:tmpl w:val="8402A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1056C"/>
    <w:multiLevelType w:val="hybridMultilevel"/>
    <w:tmpl w:val="49E6831A"/>
    <w:lvl w:ilvl="0" w:tplc="9B941906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D537C6"/>
    <w:multiLevelType w:val="hybridMultilevel"/>
    <w:tmpl w:val="A7A85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3571F"/>
    <w:multiLevelType w:val="hybridMultilevel"/>
    <w:tmpl w:val="2DC0914A"/>
    <w:lvl w:ilvl="0" w:tplc="CA9C7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83766"/>
    <w:multiLevelType w:val="hybridMultilevel"/>
    <w:tmpl w:val="0ABE8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31FCB"/>
    <w:multiLevelType w:val="hybridMultilevel"/>
    <w:tmpl w:val="610C7B92"/>
    <w:lvl w:ilvl="0" w:tplc="DB6C48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AD2813"/>
    <w:multiLevelType w:val="hybridMultilevel"/>
    <w:tmpl w:val="94FCEB84"/>
    <w:lvl w:ilvl="0" w:tplc="CA40B2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797ED8"/>
    <w:multiLevelType w:val="hybridMultilevel"/>
    <w:tmpl w:val="97181712"/>
    <w:lvl w:ilvl="0" w:tplc="4E0A5D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566E07"/>
    <w:multiLevelType w:val="hybridMultilevel"/>
    <w:tmpl w:val="FE406958"/>
    <w:lvl w:ilvl="0" w:tplc="C9763626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517ACD"/>
    <w:multiLevelType w:val="hybridMultilevel"/>
    <w:tmpl w:val="1952A02E"/>
    <w:lvl w:ilvl="0" w:tplc="B0064FC2">
      <w:start w:val="1"/>
      <w:numFmt w:val="bullet"/>
      <w:lvlText w:val=""/>
      <w:lvlJc w:val="left"/>
      <w:pPr>
        <w:ind w:left="343" w:firstLine="79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2"/>
  </w:num>
  <w:num w:numId="5">
    <w:abstractNumId w:val="8"/>
  </w:num>
  <w:num w:numId="6">
    <w:abstractNumId w:val="11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35F"/>
    <w:rsid w:val="00000D06"/>
    <w:rsid w:val="000053CF"/>
    <w:rsid w:val="00005ADA"/>
    <w:rsid w:val="00022EA4"/>
    <w:rsid w:val="00030801"/>
    <w:rsid w:val="00030DFF"/>
    <w:rsid w:val="0004193D"/>
    <w:rsid w:val="00044371"/>
    <w:rsid w:val="00062FD3"/>
    <w:rsid w:val="00072CEA"/>
    <w:rsid w:val="00085E1C"/>
    <w:rsid w:val="000B0C16"/>
    <w:rsid w:val="000B6B29"/>
    <w:rsid w:val="000E25C3"/>
    <w:rsid w:val="000E3123"/>
    <w:rsid w:val="000E625D"/>
    <w:rsid w:val="00105755"/>
    <w:rsid w:val="00117E50"/>
    <w:rsid w:val="001213F7"/>
    <w:rsid w:val="001248A4"/>
    <w:rsid w:val="0015192E"/>
    <w:rsid w:val="00173385"/>
    <w:rsid w:val="0018401C"/>
    <w:rsid w:val="00184E74"/>
    <w:rsid w:val="001920AE"/>
    <w:rsid w:val="00193A00"/>
    <w:rsid w:val="001B6BE3"/>
    <w:rsid w:val="001D4CDC"/>
    <w:rsid w:val="001D7C6B"/>
    <w:rsid w:val="002060BE"/>
    <w:rsid w:val="002147BE"/>
    <w:rsid w:val="00216764"/>
    <w:rsid w:val="00227FE3"/>
    <w:rsid w:val="00231BE3"/>
    <w:rsid w:val="00240CEB"/>
    <w:rsid w:val="00246B46"/>
    <w:rsid w:val="00246EF9"/>
    <w:rsid w:val="00271CDD"/>
    <w:rsid w:val="0027262B"/>
    <w:rsid w:val="0027508B"/>
    <w:rsid w:val="002F61E0"/>
    <w:rsid w:val="00307B7D"/>
    <w:rsid w:val="0031111C"/>
    <w:rsid w:val="00314F2B"/>
    <w:rsid w:val="0033448F"/>
    <w:rsid w:val="00334C26"/>
    <w:rsid w:val="003352D4"/>
    <w:rsid w:val="00355531"/>
    <w:rsid w:val="003600A5"/>
    <w:rsid w:val="00370151"/>
    <w:rsid w:val="00373FA0"/>
    <w:rsid w:val="003835C0"/>
    <w:rsid w:val="003D3077"/>
    <w:rsid w:val="003D33A1"/>
    <w:rsid w:val="003D4C29"/>
    <w:rsid w:val="003E2674"/>
    <w:rsid w:val="0040231F"/>
    <w:rsid w:val="00404FFF"/>
    <w:rsid w:val="00412143"/>
    <w:rsid w:val="00431058"/>
    <w:rsid w:val="004401C2"/>
    <w:rsid w:val="00493EFE"/>
    <w:rsid w:val="004A6116"/>
    <w:rsid w:val="004C51F0"/>
    <w:rsid w:val="004D0327"/>
    <w:rsid w:val="004D14CF"/>
    <w:rsid w:val="004F1AEC"/>
    <w:rsid w:val="004F3A7C"/>
    <w:rsid w:val="005119C3"/>
    <w:rsid w:val="00512BB0"/>
    <w:rsid w:val="00516CAE"/>
    <w:rsid w:val="00526F67"/>
    <w:rsid w:val="00540F4E"/>
    <w:rsid w:val="00542855"/>
    <w:rsid w:val="00547DE2"/>
    <w:rsid w:val="005570F2"/>
    <w:rsid w:val="00572AD4"/>
    <w:rsid w:val="00573B3A"/>
    <w:rsid w:val="00574EB2"/>
    <w:rsid w:val="00586565"/>
    <w:rsid w:val="005A0540"/>
    <w:rsid w:val="005C6995"/>
    <w:rsid w:val="005D6A61"/>
    <w:rsid w:val="005E7476"/>
    <w:rsid w:val="005F4CC0"/>
    <w:rsid w:val="006134CA"/>
    <w:rsid w:val="006147D5"/>
    <w:rsid w:val="00620050"/>
    <w:rsid w:val="006619E9"/>
    <w:rsid w:val="00673F48"/>
    <w:rsid w:val="00691511"/>
    <w:rsid w:val="006A7E2E"/>
    <w:rsid w:val="006B08F6"/>
    <w:rsid w:val="006C2CE9"/>
    <w:rsid w:val="006C74D1"/>
    <w:rsid w:val="006D5FB8"/>
    <w:rsid w:val="006E7709"/>
    <w:rsid w:val="00703A8F"/>
    <w:rsid w:val="007075DB"/>
    <w:rsid w:val="00707E38"/>
    <w:rsid w:val="0071625B"/>
    <w:rsid w:val="0072268F"/>
    <w:rsid w:val="00727A4F"/>
    <w:rsid w:val="00741EA2"/>
    <w:rsid w:val="0074792E"/>
    <w:rsid w:val="00755750"/>
    <w:rsid w:val="0075725C"/>
    <w:rsid w:val="00765615"/>
    <w:rsid w:val="00766346"/>
    <w:rsid w:val="00781E8F"/>
    <w:rsid w:val="00785BBB"/>
    <w:rsid w:val="007939D9"/>
    <w:rsid w:val="00794546"/>
    <w:rsid w:val="007B67EE"/>
    <w:rsid w:val="007B6D72"/>
    <w:rsid w:val="007F5853"/>
    <w:rsid w:val="00803BBF"/>
    <w:rsid w:val="00817D6E"/>
    <w:rsid w:val="00850E0B"/>
    <w:rsid w:val="00856008"/>
    <w:rsid w:val="00860EDC"/>
    <w:rsid w:val="0086246C"/>
    <w:rsid w:val="00864285"/>
    <w:rsid w:val="008676B8"/>
    <w:rsid w:val="00880723"/>
    <w:rsid w:val="00892E85"/>
    <w:rsid w:val="008A035B"/>
    <w:rsid w:val="008A1D3F"/>
    <w:rsid w:val="008B1968"/>
    <w:rsid w:val="008C71BD"/>
    <w:rsid w:val="008F0389"/>
    <w:rsid w:val="00916C31"/>
    <w:rsid w:val="009265D1"/>
    <w:rsid w:val="00933F0F"/>
    <w:rsid w:val="00934535"/>
    <w:rsid w:val="00946CB7"/>
    <w:rsid w:val="00961DE5"/>
    <w:rsid w:val="009650DA"/>
    <w:rsid w:val="00967039"/>
    <w:rsid w:val="009762FE"/>
    <w:rsid w:val="009800B3"/>
    <w:rsid w:val="009A009A"/>
    <w:rsid w:val="009A1F12"/>
    <w:rsid w:val="009A292C"/>
    <w:rsid w:val="009A75F5"/>
    <w:rsid w:val="009B0BA0"/>
    <w:rsid w:val="009B26ED"/>
    <w:rsid w:val="009B2AF5"/>
    <w:rsid w:val="009C46BE"/>
    <w:rsid w:val="009C6C7D"/>
    <w:rsid w:val="009F4BAB"/>
    <w:rsid w:val="009F6D4B"/>
    <w:rsid w:val="009F7C9F"/>
    <w:rsid w:val="00A1335F"/>
    <w:rsid w:val="00A2413B"/>
    <w:rsid w:val="00A25E3B"/>
    <w:rsid w:val="00A335D3"/>
    <w:rsid w:val="00A37978"/>
    <w:rsid w:val="00A46E42"/>
    <w:rsid w:val="00A53CE4"/>
    <w:rsid w:val="00A545E0"/>
    <w:rsid w:val="00A73828"/>
    <w:rsid w:val="00A81326"/>
    <w:rsid w:val="00AA5C87"/>
    <w:rsid w:val="00AB61BF"/>
    <w:rsid w:val="00AC2843"/>
    <w:rsid w:val="00AD7F1B"/>
    <w:rsid w:val="00AE2686"/>
    <w:rsid w:val="00AE5E70"/>
    <w:rsid w:val="00AF1910"/>
    <w:rsid w:val="00B0205F"/>
    <w:rsid w:val="00B1603F"/>
    <w:rsid w:val="00B27A5B"/>
    <w:rsid w:val="00B31839"/>
    <w:rsid w:val="00B54F2A"/>
    <w:rsid w:val="00B6177D"/>
    <w:rsid w:val="00B733CD"/>
    <w:rsid w:val="00B741B9"/>
    <w:rsid w:val="00B770C9"/>
    <w:rsid w:val="00BA461B"/>
    <w:rsid w:val="00BB0CFA"/>
    <w:rsid w:val="00BD00CC"/>
    <w:rsid w:val="00BD4089"/>
    <w:rsid w:val="00BE0DBD"/>
    <w:rsid w:val="00BF553A"/>
    <w:rsid w:val="00C03915"/>
    <w:rsid w:val="00C039B6"/>
    <w:rsid w:val="00C152D4"/>
    <w:rsid w:val="00C502F0"/>
    <w:rsid w:val="00C57620"/>
    <w:rsid w:val="00C62653"/>
    <w:rsid w:val="00C83EB1"/>
    <w:rsid w:val="00C85607"/>
    <w:rsid w:val="00CA1F76"/>
    <w:rsid w:val="00CB5B8E"/>
    <w:rsid w:val="00CE7CC1"/>
    <w:rsid w:val="00CF2B83"/>
    <w:rsid w:val="00CF62A5"/>
    <w:rsid w:val="00D03381"/>
    <w:rsid w:val="00D361A5"/>
    <w:rsid w:val="00D4404E"/>
    <w:rsid w:val="00D833DA"/>
    <w:rsid w:val="00D8424C"/>
    <w:rsid w:val="00D86013"/>
    <w:rsid w:val="00D918BF"/>
    <w:rsid w:val="00DC2D4B"/>
    <w:rsid w:val="00DC48BE"/>
    <w:rsid w:val="00DE67E7"/>
    <w:rsid w:val="00DE6CD5"/>
    <w:rsid w:val="00E0496C"/>
    <w:rsid w:val="00E04EE0"/>
    <w:rsid w:val="00E0699E"/>
    <w:rsid w:val="00E11F76"/>
    <w:rsid w:val="00E2202F"/>
    <w:rsid w:val="00E55B82"/>
    <w:rsid w:val="00E61BAF"/>
    <w:rsid w:val="00E61EBD"/>
    <w:rsid w:val="00E7089D"/>
    <w:rsid w:val="00E729F4"/>
    <w:rsid w:val="00E857F7"/>
    <w:rsid w:val="00EB2C61"/>
    <w:rsid w:val="00EB2D4B"/>
    <w:rsid w:val="00EB3E2E"/>
    <w:rsid w:val="00EB63F0"/>
    <w:rsid w:val="00EC235A"/>
    <w:rsid w:val="00EC4D67"/>
    <w:rsid w:val="00EC4FAE"/>
    <w:rsid w:val="00ED0742"/>
    <w:rsid w:val="00ED7853"/>
    <w:rsid w:val="00EE2441"/>
    <w:rsid w:val="00EE44A3"/>
    <w:rsid w:val="00EF1393"/>
    <w:rsid w:val="00EF47D3"/>
    <w:rsid w:val="00F05795"/>
    <w:rsid w:val="00F133C4"/>
    <w:rsid w:val="00F309A9"/>
    <w:rsid w:val="00F43C83"/>
    <w:rsid w:val="00F62558"/>
    <w:rsid w:val="00F65A41"/>
    <w:rsid w:val="00F739AF"/>
    <w:rsid w:val="00F7737B"/>
    <w:rsid w:val="00F8570C"/>
    <w:rsid w:val="00FA2289"/>
    <w:rsid w:val="00FA6549"/>
    <w:rsid w:val="00FB6220"/>
    <w:rsid w:val="00FB640C"/>
    <w:rsid w:val="00FC343E"/>
    <w:rsid w:val="00FC373A"/>
    <w:rsid w:val="00FE4642"/>
    <w:rsid w:val="00FE4AAD"/>
    <w:rsid w:val="00FE5277"/>
    <w:rsid w:val="00FF1D53"/>
    <w:rsid w:val="00FF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5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0050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0050"/>
    <w:rPr>
      <w:rFonts w:ascii="Calibri Light" w:hAnsi="Calibri Light" w:cs="Times New Roman"/>
      <w:color w:val="2F5496"/>
      <w:sz w:val="32"/>
      <w:szCs w:val="32"/>
    </w:rPr>
  </w:style>
  <w:style w:type="paragraph" w:styleId="ListParagraph">
    <w:name w:val="List Paragraph"/>
    <w:basedOn w:val="Normal"/>
    <w:uiPriority w:val="99"/>
    <w:qFormat/>
    <w:rsid w:val="00A1335F"/>
    <w:pPr>
      <w:ind w:left="720"/>
      <w:contextualSpacing/>
    </w:pPr>
  </w:style>
  <w:style w:type="table" w:styleId="TableGrid">
    <w:name w:val="Table Grid"/>
    <w:basedOn w:val="TableNormal"/>
    <w:uiPriority w:val="99"/>
    <w:rsid w:val="00A133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A133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335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1335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33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335F"/>
    <w:rPr>
      <w:rFonts w:cs="Times New Roman"/>
    </w:rPr>
  </w:style>
  <w:style w:type="paragraph" w:customStyle="1" w:styleId="Default">
    <w:name w:val="Default"/>
    <w:uiPriority w:val="99"/>
    <w:rsid w:val="008A035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D44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0B0C1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0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B0C1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0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B0C16"/>
    <w:rPr>
      <w:b/>
      <w:bCs/>
    </w:rPr>
  </w:style>
  <w:style w:type="paragraph" w:styleId="Revision">
    <w:name w:val="Revision"/>
    <w:hidden/>
    <w:uiPriority w:val="99"/>
    <w:semiHidden/>
    <w:rsid w:val="00E857F7"/>
    <w:rPr>
      <w:lang w:eastAsia="en-US"/>
    </w:rPr>
  </w:style>
  <w:style w:type="paragraph" w:styleId="BodyTextIndent">
    <w:name w:val="Body Text Indent"/>
    <w:basedOn w:val="Normal"/>
    <w:link w:val="BodyTextIndentChar1"/>
    <w:uiPriority w:val="99"/>
    <w:rsid w:val="00355531"/>
    <w:pPr>
      <w:suppressAutoHyphens/>
      <w:spacing w:after="0" w:line="240" w:lineRule="auto"/>
      <w:ind w:left="1416"/>
    </w:pPr>
    <w:rPr>
      <w:sz w:val="32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57620"/>
    <w:rPr>
      <w:rFonts w:cs="Times New Roman"/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355531"/>
    <w:rPr>
      <w:sz w:val="32"/>
      <w:lang w:val="pl-PL" w:eastAsia="zh-CN"/>
    </w:rPr>
  </w:style>
  <w:style w:type="paragraph" w:customStyle="1" w:styleId="ZnakZnak1ZnakZnakZnakZnakZnakZnakZnakZnakZnakZnakZnakZnakZnak">
    <w:name w:val="Znak Znak1 Znak Znak Znak Znak Znak Znak Znak Znak Znak Znak Znak Znak Znak"/>
    <w:basedOn w:val="Normal"/>
    <w:uiPriority w:val="99"/>
    <w:rsid w:val="0035553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6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144</Words>
  <Characters>870</Characters>
  <Application>Microsoft Office Outlook</Application>
  <DocSecurity>0</DocSecurity>
  <Lines>0</Lines>
  <Paragraphs>0</Paragraphs>
  <ScaleCrop>false</ScaleCrop>
  <Manager>Michał Mazur</Manager>
  <Company>Ministerstwo Zdrowia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IV posiedzenia plenarnego KDP</dc:title>
  <dc:subject>Dostępność Plus dla zdrowia</dc:subject>
  <dc:creator>Szymańska Joanna</dc:creator>
  <cp:keywords>dostępność, dostępność_plus</cp:keywords>
  <dc:description>protoków podsumowujący IV posiedzenie plenarne KDP</dc:description>
  <cp:lastModifiedBy>bszafranska</cp:lastModifiedBy>
  <cp:revision>2</cp:revision>
  <cp:lastPrinted>2023-03-01T11:27:00Z</cp:lastPrinted>
  <dcterms:created xsi:type="dcterms:W3CDTF">2023-04-26T11:19:00Z</dcterms:created>
  <dcterms:modified xsi:type="dcterms:W3CDTF">2023-04-26T11:19:00Z</dcterms:modified>
  <cp:category>dostępność</cp:category>
</cp:coreProperties>
</file>