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57" w:rsidRDefault="00631E57" w:rsidP="0068225B">
      <w:pPr>
        <w:jc w:val="center"/>
        <w:rPr>
          <w:rFonts w:ascii="Arial" w:hAnsi="Arial" w:cs="Arial"/>
          <w:b/>
        </w:rPr>
      </w:pPr>
      <w:r>
        <w:rPr>
          <w:noProof/>
          <w:lang w:eastAsia="pl-PL"/>
        </w:rPr>
        <w:pict>
          <v:group id="Grupa 6" o:spid="_x0000_s1026" style="position:absolute;left:0;text-align:left;margin-left:-3.2pt;margin-top:-18pt;width:439.45pt;height:44.4pt;z-index:251658240" coordsize="55810,56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2420;height:56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">
              <v:imagedata r:id="rId5" o:title=""/>
            </v:shape>
            <v:shape id="Picture 4" o:spid="_x0000_s1028" type="#_x0000_t75" style="position:absolute;left:39928;top:711;width:15882;height:45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">
              <v:imagedata r:id="rId6" o:title=""/>
            </v:shape>
            <v:shape id="Obraz 5" o:spid="_x0000_s1029" type="#_x0000_t75" alt="Obraz zawierający tekst&#10;&#10;Opis wygenerowany automatycznie" style="position:absolute;left:13563;top:863;width:14135;height:4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">
              <v:imagedata r:id="rId7" o:title=""/>
            </v:shape>
            <v:shape id="Obraz 1" o:spid="_x0000_s1030" type="#_x0000_t75" style="position:absolute;left:30632;top:914;width:7048;height:4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">
              <v:imagedata r:id="rId8" o:title=""/>
            </v:shape>
          </v:group>
        </w:pict>
      </w:r>
    </w:p>
    <w:p w:rsidR="00631E57" w:rsidRDefault="00631E57" w:rsidP="0068225B">
      <w:pPr>
        <w:jc w:val="center"/>
        <w:rPr>
          <w:rFonts w:ascii="Arial" w:hAnsi="Arial" w:cs="Arial"/>
          <w:b/>
        </w:rPr>
      </w:pPr>
    </w:p>
    <w:p w:rsidR="00631E57" w:rsidRPr="009105EC" w:rsidRDefault="00631E57" w:rsidP="009105EC">
      <w:pPr>
        <w:spacing w:after="0" w:line="240" w:lineRule="auto"/>
        <w:jc w:val="right"/>
        <w:rPr>
          <w:rFonts w:cs="Calibri"/>
        </w:rPr>
      </w:pPr>
    </w:p>
    <w:p w:rsidR="00631E57" w:rsidRPr="009105EC" w:rsidRDefault="00631E57" w:rsidP="009105EC">
      <w:pPr>
        <w:spacing w:after="0" w:line="240" w:lineRule="auto"/>
        <w:jc w:val="right"/>
        <w:rPr>
          <w:rFonts w:cs="Calibri"/>
        </w:rPr>
      </w:pPr>
      <w:r w:rsidRPr="009105EC">
        <w:rPr>
          <w:rFonts w:cs="Calibri"/>
        </w:rPr>
        <w:t xml:space="preserve">Załącznik nr 7 </w:t>
      </w:r>
    </w:p>
    <w:p w:rsidR="00631E57" w:rsidRPr="009105EC" w:rsidRDefault="00631E57" w:rsidP="009105EC">
      <w:pPr>
        <w:spacing w:after="0" w:line="240" w:lineRule="auto"/>
        <w:jc w:val="right"/>
        <w:rPr>
          <w:rFonts w:cs="Calibri"/>
        </w:rPr>
      </w:pPr>
      <w:r w:rsidRPr="009105EC">
        <w:rPr>
          <w:rFonts w:cs="Calibri"/>
        </w:rPr>
        <w:t>do WSZ-EP-11/ZO/2023</w:t>
      </w:r>
    </w:p>
    <w:p w:rsidR="00631E57" w:rsidRPr="009105EC" w:rsidRDefault="00631E57" w:rsidP="0068225B">
      <w:pPr>
        <w:jc w:val="center"/>
        <w:rPr>
          <w:rFonts w:cs="Calibri"/>
          <w:b/>
        </w:rPr>
      </w:pPr>
    </w:p>
    <w:p w:rsidR="00631E57" w:rsidRPr="009105EC" w:rsidRDefault="00631E57" w:rsidP="0068225B">
      <w:pPr>
        <w:jc w:val="center"/>
        <w:rPr>
          <w:rFonts w:cs="Calibri"/>
          <w:b/>
        </w:rPr>
      </w:pPr>
      <w:r w:rsidRPr="009105EC">
        <w:rPr>
          <w:rFonts w:cs="Calibri"/>
          <w:b/>
        </w:rPr>
        <w:t>UMOWA POWIERZENIA PRZETWARZANIA DANYCH OSOBOWYCH (PPDO)</w:t>
      </w:r>
    </w:p>
    <w:p w:rsidR="00631E57" w:rsidRPr="009105EC" w:rsidRDefault="00631E57" w:rsidP="0068225B">
      <w:pPr>
        <w:spacing w:line="360" w:lineRule="auto"/>
        <w:jc w:val="center"/>
        <w:rPr>
          <w:rFonts w:cs="Calibri"/>
        </w:rPr>
      </w:pPr>
      <w:r w:rsidRPr="009105EC">
        <w:rPr>
          <w:rFonts w:cs="Calibri"/>
        </w:rPr>
        <w:t>zawarta w dniu ....................... w Koninie pomiędzy:</w:t>
      </w:r>
    </w:p>
    <w:p w:rsidR="00631E57" w:rsidRPr="009105EC" w:rsidRDefault="00631E57" w:rsidP="0068225B">
      <w:pPr>
        <w:jc w:val="both"/>
        <w:rPr>
          <w:rFonts w:cs="Calibri"/>
          <w:b/>
        </w:rPr>
      </w:pPr>
      <w:r w:rsidRPr="009105EC">
        <w:rPr>
          <w:rFonts w:cs="Calibri"/>
          <w:b/>
        </w:rPr>
        <w:t xml:space="preserve">Wojewódzkim Szpitalem Zespolonym im. dr. Romana Ostrzyckiego z siedzibą </w:t>
      </w:r>
      <w:r w:rsidRPr="009105EC">
        <w:rPr>
          <w:rFonts w:cs="Calibri"/>
          <w:b/>
        </w:rPr>
        <w:br/>
        <w:t xml:space="preserve">w Koninie, 62-504  Konin, ul. Szpitalna 45, </w:t>
      </w:r>
      <w:r w:rsidRPr="009105EC">
        <w:rPr>
          <w:rFonts w:cs="Calibri"/>
        </w:rPr>
        <w:t xml:space="preserve">zarejestrowanym w Sądzie Rejonowym Poznań - Nowe Miasto i Wilda w Poznaniu, IX Wy dział Gospodarczy Krajowego Rejestru Sądowego </w:t>
      </w:r>
      <w:r w:rsidRPr="009105EC">
        <w:rPr>
          <w:rFonts w:cs="Calibri"/>
          <w:b/>
        </w:rPr>
        <w:t xml:space="preserve">(KRS 0000030801, REGON 000311591, </w:t>
      </w:r>
      <w:bookmarkStart w:id="0" w:name="_Hlk84849118"/>
      <w:r w:rsidRPr="009105EC">
        <w:rPr>
          <w:rFonts w:cs="Calibri"/>
          <w:b/>
        </w:rPr>
        <w:t>NIP 665-104-26-75</w:t>
      </w:r>
      <w:bookmarkEnd w:id="0"/>
      <w:r w:rsidRPr="009105EC">
        <w:rPr>
          <w:rFonts w:cs="Calibri"/>
          <w:b/>
        </w:rPr>
        <w:t>)</w:t>
      </w:r>
      <w:r w:rsidRPr="009105EC">
        <w:rPr>
          <w:rFonts w:cs="Calibri"/>
        </w:rPr>
        <w:t xml:space="preserve">, </w:t>
      </w:r>
      <w:r w:rsidRPr="009105EC">
        <w:rPr>
          <w:rFonts w:cs="Calibri"/>
          <w:b/>
        </w:rPr>
        <w:t xml:space="preserve"> </w:t>
      </w:r>
    </w:p>
    <w:p w:rsidR="00631E57" w:rsidRPr="009105EC" w:rsidRDefault="00631E57" w:rsidP="0068225B">
      <w:pPr>
        <w:jc w:val="both"/>
        <w:rPr>
          <w:rFonts w:cs="Calibri"/>
          <w:b/>
        </w:rPr>
      </w:pPr>
    </w:p>
    <w:p w:rsidR="00631E57" w:rsidRPr="009105EC" w:rsidRDefault="00631E57" w:rsidP="0068225B">
      <w:pPr>
        <w:jc w:val="both"/>
        <w:rPr>
          <w:rFonts w:cs="Calibri"/>
        </w:rPr>
      </w:pPr>
      <w:r w:rsidRPr="009105EC">
        <w:rPr>
          <w:rFonts w:cs="Calibri"/>
        </w:rPr>
        <w:t>reprezentowanym przez:</w:t>
      </w:r>
    </w:p>
    <w:p w:rsidR="00631E57" w:rsidRPr="009105EC" w:rsidRDefault="00631E57" w:rsidP="0068225B">
      <w:pPr>
        <w:jc w:val="both"/>
        <w:rPr>
          <w:rFonts w:cs="Calibri"/>
          <w:bCs/>
        </w:rPr>
      </w:pPr>
      <w:r w:rsidRPr="009105EC">
        <w:rPr>
          <w:rFonts w:cs="Calibri"/>
          <w:bCs/>
        </w:rPr>
        <w:t>………………………………………………………………………………………………..</w:t>
      </w:r>
    </w:p>
    <w:p w:rsidR="00631E57" w:rsidRPr="009105EC" w:rsidRDefault="00631E57" w:rsidP="0068225B">
      <w:pPr>
        <w:spacing w:line="360" w:lineRule="auto"/>
        <w:jc w:val="both"/>
        <w:rPr>
          <w:rFonts w:cs="Calibri"/>
        </w:rPr>
      </w:pPr>
    </w:p>
    <w:p w:rsidR="00631E57" w:rsidRPr="009105EC" w:rsidRDefault="00631E57" w:rsidP="0068225B">
      <w:pPr>
        <w:spacing w:line="360" w:lineRule="auto"/>
        <w:jc w:val="both"/>
        <w:rPr>
          <w:rFonts w:cs="Calibri"/>
        </w:rPr>
      </w:pPr>
      <w:r w:rsidRPr="009105EC">
        <w:rPr>
          <w:rFonts w:cs="Calibri"/>
        </w:rPr>
        <w:t xml:space="preserve">zwanym dalej </w:t>
      </w:r>
      <w:r w:rsidRPr="009105EC">
        <w:rPr>
          <w:rFonts w:cs="Calibri"/>
          <w:b/>
          <w:i/>
        </w:rPr>
        <w:t>„Administratorem”</w:t>
      </w:r>
      <w:r w:rsidRPr="009105EC">
        <w:rPr>
          <w:rFonts w:cs="Calibri"/>
        </w:rPr>
        <w:t>,</w:t>
      </w:r>
    </w:p>
    <w:p w:rsidR="00631E57" w:rsidRPr="009105EC" w:rsidRDefault="00631E57" w:rsidP="0068225B">
      <w:pPr>
        <w:spacing w:line="360" w:lineRule="auto"/>
        <w:jc w:val="both"/>
        <w:rPr>
          <w:rFonts w:cs="Calibri"/>
          <w:b/>
        </w:rPr>
      </w:pPr>
    </w:p>
    <w:p w:rsidR="00631E57" w:rsidRPr="009105EC" w:rsidRDefault="00631E57" w:rsidP="0068225B">
      <w:pPr>
        <w:spacing w:after="120" w:line="360" w:lineRule="auto"/>
        <w:jc w:val="both"/>
        <w:rPr>
          <w:rFonts w:cs="Calibri"/>
        </w:rPr>
      </w:pPr>
      <w:r w:rsidRPr="009105EC">
        <w:rPr>
          <w:rFonts w:cs="Calibri"/>
          <w:b/>
        </w:rPr>
        <w:t>a ……………………………………, ul. ……………….., ………………… (KRS ……………., REGON …………………., NIP ……………………….)</w:t>
      </w:r>
      <w:r w:rsidRPr="009105EC">
        <w:rPr>
          <w:rFonts w:cs="Calibri"/>
        </w:rPr>
        <w:t xml:space="preserve"> reprezentowanym przez</w:t>
      </w:r>
    </w:p>
    <w:p w:rsidR="00631E57" w:rsidRPr="009105EC" w:rsidRDefault="00631E57" w:rsidP="0068225B">
      <w:pPr>
        <w:spacing w:after="120" w:line="360" w:lineRule="auto"/>
        <w:jc w:val="both"/>
        <w:rPr>
          <w:rFonts w:cs="Calibri"/>
        </w:rPr>
      </w:pPr>
      <w:r w:rsidRPr="009105EC">
        <w:rPr>
          <w:rFonts w:cs="Calibri"/>
        </w:rPr>
        <w:t xml:space="preserve">…………………………………………………………………………………………………………… zwaną/ym dalej </w:t>
      </w:r>
      <w:r w:rsidRPr="009105EC">
        <w:rPr>
          <w:rFonts w:cs="Calibri"/>
          <w:b/>
          <w:i/>
        </w:rPr>
        <w:t>„Przetwarzającym”</w:t>
      </w:r>
      <w:r w:rsidRPr="009105EC">
        <w:rPr>
          <w:rFonts w:cs="Calibri"/>
        </w:rPr>
        <w:t>.</w:t>
      </w:r>
    </w:p>
    <w:p w:rsidR="00631E57" w:rsidRPr="009105EC" w:rsidRDefault="00631E57" w:rsidP="0068225B">
      <w:pPr>
        <w:jc w:val="center"/>
        <w:rPr>
          <w:rFonts w:cs="Calibri"/>
        </w:rPr>
      </w:pPr>
      <w:r w:rsidRPr="009105EC">
        <w:rPr>
          <w:rFonts w:cs="Calibri"/>
          <w:b/>
          <w:bCs/>
          <w:i/>
          <w:iCs/>
          <w:spacing w:val="10"/>
        </w:rPr>
        <w:t>§ 1</w:t>
      </w:r>
    </w:p>
    <w:p w:rsidR="00631E57" w:rsidRPr="009105EC" w:rsidRDefault="00631E57" w:rsidP="0068225B">
      <w:pPr>
        <w:jc w:val="center"/>
        <w:rPr>
          <w:rFonts w:cs="Calibri"/>
          <w:b/>
          <w:bCs/>
          <w:i/>
          <w:iCs/>
          <w:spacing w:val="10"/>
        </w:rPr>
      </w:pPr>
      <w:r w:rsidRPr="009105EC">
        <w:rPr>
          <w:rFonts w:cs="Calibri"/>
          <w:b/>
          <w:bCs/>
          <w:i/>
          <w:iCs/>
          <w:spacing w:val="10"/>
        </w:rPr>
        <w:t>Definicje</w:t>
      </w:r>
    </w:p>
    <w:p w:rsidR="00631E57" w:rsidRPr="009105EC" w:rsidRDefault="00631E57" w:rsidP="0068225B">
      <w:pPr>
        <w:ind w:left="284"/>
        <w:rPr>
          <w:rFonts w:cs="Calibri"/>
        </w:rPr>
      </w:pPr>
      <w:r w:rsidRPr="009105EC">
        <w:rPr>
          <w:rFonts w:cs="Calibri"/>
        </w:rPr>
        <w:t>Administrator i Przetwarzający ustalają następujące znaczenie użytych w niniejszej umowie pojęć:</w:t>
      </w:r>
    </w:p>
    <w:p w:rsidR="00631E57" w:rsidRPr="009105EC" w:rsidRDefault="00631E57" w:rsidP="0068225B">
      <w:pPr>
        <w:numPr>
          <w:ilvl w:val="0"/>
          <w:numId w:val="25"/>
        </w:numPr>
        <w:suppressAutoHyphens/>
        <w:spacing w:after="0"/>
        <w:jc w:val="both"/>
        <w:rPr>
          <w:rFonts w:cs="Calibri"/>
        </w:rPr>
      </w:pPr>
      <w:r w:rsidRPr="009105EC">
        <w:rPr>
          <w:rFonts w:cs="Calibri"/>
          <w:i/>
        </w:rPr>
        <w:t>Umowa powierzenia</w:t>
      </w:r>
      <w:r w:rsidRPr="009105EC">
        <w:rPr>
          <w:rFonts w:cs="Calibri"/>
        </w:rPr>
        <w:t xml:space="preserve"> – niniejsza umowa;</w:t>
      </w:r>
    </w:p>
    <w:p w:rsidR="00631E57" w:rsidRPr="009105EC" w:rsidRDefault="00631E57" w:rsidP="0068225B">
      <w:pPr>
        <w:numPr>
          <w:ilvl w:val="0"/>
          <w:numId w:val="26"/>
        </w:numPr>
        <w:suppressAutoHyphens/>
        <w:spacing w:after="0"/>
        <w:jc w:val="both"/>
        <w:rPr>
          <w:rFonts w:cs="Calibri"/>
        </w:rPr>
      </w:pPr>
      <w:r w:rsidRPr="009105EC">
        <w:rPr>
          <w:rFonts w:cs="Calibri"/>
          <w:i/>
        </w:rPr>
        <w:t>Umowa główna</w:t>
      </w:r>
      <w:r w:rsidRPr="009105EC">
        <w:rPr>
          <w:rFonts w:cs="Calibri"/>
        </w:rPr>
        <w:t xml:space="preserve"> –</w:t>
      </w:r>
      <w:r w:rsidRPr="009105EC">
        <w:rPr>
          <w:rFonts w:cs="Calibri"/>
          <w:color w:val="FF0000"/>
        </w:rPr>
        <w:t xml:space="preserve"> </w:t>
      </w:r>
      <w:r>
        <w:rPr>
          <w:rFonts w:cs="Calibri"/>
          <w:b/>
        </w:rPr>
        <w:t>11/ZO/2023</w:t>
      </w:r>
    </w:p>
    <w:p w:rsidR="00631E57" w:rsidRDefault="00631E57" w:rsidP="0068225B">
      <w:pPr>
        <w:numPr>
          <w:ilvl w:val="0"/>
          <w:numId w:val="26"/>
        </w:numPr>
        <w:suppressAutoHyphens/>
        <w:spacing w:after="0"/>
        <w:jc w:val="both"/>
        <w:rPr>
          <w:rFonts w:cs="Calibri"/>
        </w:rPr>
      </w:pPr>
      <w:r w:rsidRPr="009105EC">
        <w:rPr>
          <w:rFonts w:cs="Calibri"/>
          <w:i/>
        </w:rPr>
        <w:t>RODO</w:t>
      </w:r>
      <w:r w:rsidRPr="009105EC">
        <w:rPr>
          <w:rFonts w:cs="Calibri"/>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4 maja 2016 r.);</w:t>
      </w:r>
    </w:p>
    <w:p w:rsidR="00631E57" w:rsidRDefault="00631E57" w:rsidP="009105EC">
      <w:pPr>
        <w:suppressAutoHyphens/>
        <w:spacing w:after="0"/>
        <w:jc w:val="both"/>
        <w:rPr>
          <w:rFonts w:cs="Calibri"/>
        </w:rPr>
      </w:pPr>
      <w:r>
        <w:rPr>
          <w:noProof/>
          <w:lang w:eastAsia="pl-PL"/>
        </w:rPr>
        <w:pict>
          <v:group id="_x0000_s1031" style="position:absolute;left:0;text-align:left;margin-left:8.8pt;margin-top:-6pt;width:439.45pt;height:44.4pt;z-index:251659264" coordsize="55810,56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">
            <v:shape id="Picture 3" o:spid="_x0000_s1032" type="#_x0000_t75" style="position:absolute;width:12420;height:56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">
              <v:imagedata r:id="rId5" o:title=""/>
            </v:shape>
            <v:shape id="Picture 4" o:spid="_x0000_s1033" type="#_x0000_t75" style="position:absolute;left:39928;top:711;width:15882;height:45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">
              <v:imagedata r:id="rId6" o:title=""/>
            </v:shape>
            <v:shape id="Obraz 5" o:spid="_x0000_s1034" type="#_x0000_t75" alt="Obraz zawierający tekst&#10;&#10;Opis wygenerowany automatycznie" style="position:absolute;left:13563;top:863;width:14135;height:4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">
              <v:imagedata r:id="rId7" o:title=""/>
            </v:shape>
            <v:shape id="Obraz 1" o:spid="_x0000_s1035" type="#_x0000_t75" style="position:absolute;left:30632;top:914;width:7048;height:4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">
              <v:imagedata r:id="rId8" o:title=""/>
            </v:shape>
          </v:group>
        </w:pict>
      </w:r>
    </w:p>
    <w:p w:rsidR="00631E57" w:rsidRDefault="00631E57" w:rsidP="009105EC">
      <w:pPr>
        <w:suppressAutoHyphens/>
        <w:spacing w:after="0"/>
        <w:jc w:val="both"/>
        <w:rPr>
          <w:rFonts w:cs="Calibri"/>
        </w:rPr>
      </w:pPr>
    </w:p>
    <w:p w:rsidR="00631E57" w:rsidRPr="009105EC" w:rsidRDefault="00631E57" w:rsidP="009105EC">
      <w:pPr>
        <w:suppressAutoHyphens/>
        <w:spacing w:after="0"/>
        <w:jc w:val="both"/>
        <w:rPr>
          <w:rFonts w:cs="Calibri"/>
        </w:rPr>
      </w:pPr>
    </w:p>
    <w:p w:rsidR="00631E57" w:rsidRPr="009105EC" w:rsidRDefault="00631E57" w:rsidP="0068225B">
      <w:pPr>
        <w:numPr>
          <w:ilvl w:val="0"/>
          <w:numId w:val="26"/>
        </w:numPr>
        <w:suppressAutoHyphens/>
        <w:spacing w:after="0"/>
        <w:jc w:val="both"/>
        <w:rPr>
          <w:rFonts w:cs="Calibri"/>
        </w:rPr>
      </w:pPr>
      <w:r w:rsidRPr="009105EC">
        <w:rPr>
          <w:rFonts w:cs="Calibri"/>
          <w:i/>
        </w:rPr>
        <w:t>Przetwarzanie danych</w:t>
      </w:r>
      <w:r w:rsidRPr="009105EC">
        <w:rPr>
          <w:rFonts w:cs="Calibri"/>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631E57" w:rsidRPr="009105EC" w:rsidRDefault="00631E57" w:rsidP="0068225B">
      <w:pPr>
        <w:jc w:val="center"/>
        <w:rPr>
          <w:rFonts w:cs="Calibri"/>
        </w:rPr>
      </w:pPr>
      <w:r w:rsidRPr="009105EC">
        <w:rPr>
          <w:rFonts w:cs="Calibri"/>
          <w:b/>
          <w:bCs/>
          <w:i/>
          <w:iCs/>
          <w:spacing w:val="10"/>
        </w:rPr>
        <w:t>§ 2</w:t>
      </w:r>
    </w:p>
    <w:p w:rsidR="00631E57" w:rsidRPr="009105EC" w:rsidRDefault="00631E57" w:rsidP="0068225B">
      <w:pPr>
        <w:jc w:val="center"/>
        <w:rPr>
          <w:rFonts w:cs="Calibri"/>
        </w:rPr>
      </w:pPr>
      <w:r w:rsidRPr="009105EC">
        <w:rPr>
          <w:rFonts w:cs="Calibri"/>
          <w:b/>
          <w:bCs/>
          <w:i/>
          <w:iCs/>
          <w:spacing w:val="10"/>
        </w:rPr>
        <w:t>Powierzenie przetwarzania danych osobowych</w:t>
      </w:r>
    </w:p>
    <w:p w:rsidR="00631E57" w:rsidRPr="009105EC" w:rsidRDefault="00631E57" w:rsidP="0068225B">
      <w:pPr>
        <w:numPr>
          <w:ilvl w:val="0"/>
          <w:numId w:val="21"/>
        </w:numPr>
        <w:suppressAutoHyphens/>
        <w:spacing w:after="0"/>
        <w:jc w:val="both"/>
        <w:rPr>
          <w:rFonts w:cs="Calibri"/>
        </w:rPr>
      </w:pPr>
      <w:r w:rsidRPr="009105EC">
        <w:rPr>
          <w:rFonts w:cs="Calibri"/>
        </w:rPr>
        <w:t>W związku z realizacją Umowy głównej Administrator, w trybie art. 28 ust. 3 RODO, powierza Przetwarzającemu przetwarzanie danych osobowych w zakresie i celu określonych w Umowie powierzenia.</w:t>
      </w:r>
    </w:p>
    <w:p w:rsidR="00631E57" w:rsidRPr="009105EC" w:rsidRDefault="00631E57" w:rsidP="0068225B">
      <w:pPr>
        <w:numPr>
          <w:ilvl w:val="0"/>
          <w:numId w:val="21"/>
        </w:numPr>
        <w:suppressAutoHyphens/>
        <w:spacing w:after="0"/>
        <w:jc w:val="both"/>
        <w:rPr>
          <w:rFonts w:cs="Calibri"/>
        </w:rPr>
      </w:pPr>
      <w:r w:rsidRPr="009105EC">
        <w:rPr>
          <w:rFonts w:cs="Calibri"/>
        </w:rPr>
        <w:t>Administrator oświadcza, że jest administratorem danych osobowych w rozumieniu art. 4 p. 7 RODO.</w:t>
      </w:r>
    </w:p>
    <w:p w:rsidR="00631E57" w:rsidRPr="009105EC" w:rsidRDefault="00631E57" w:rsidP="0068225B">
      <w:pPr>
        <w:numPr>
          <w:ilvl w:val="0"/>
          <w:numId w:val="21"/>
        </w:numPr>
        <w:suppressAutoHyphens/>
        <w:spacing w:after="0"/>
        <w:jc w:val="both"/>
        <w:rPr>
          <w:rFonts w:cs="Calibri"/>
        </w:rPr>
      </w:pPr>
      <w:r w:rsidRPr="009105EC">
        <w:rPr>
          <w:rFonts w:cs="Calibri"/>
        </w:rPr>
        <w:t>Przetwarzający zobowiązuje się przetwarzać powierzone mu dane osobowe zgodnie z niniejszą Umową, krajowymi przepisami dotyczącymi ochrony danych osobowych, RODO oraz innymi przepisami prawa powszechnie obowiązującego chroniącymi prawa osób, których dane dotyczą.</w:t>
      </w:r>
    </w:p>
    <w:p w:rsidR="00631E57" w:rsidRPr="009105EC" w:rsidRDefault="00631E57" w:rsidP="0068225B">
      <w:pPr>
        <w:numPr>
          <w:ilvl w:val="0"/>
          <w:numId w:val="21"/>
        </w:numPr>
        <w:suppressAutoHyphens/>
        <w:spacing w:after="0"/>
        <w:jc w:val="both"/>
        <w:rPr>
          <w:rFonts w:cs="Calibri"/>
        </w:rPr>
      </w:pPr>
      <w:r w:rsidRPr="009105EC">
        <w:rPr>
          <w:rFonts w:cs="Calibri"/>
        </w:rPr>
        <w:t>Przetwarzający oświadcza, że stosuje środki techniczne i organizacyjne, o których mowa w art. 32 RODO.</w:t>
      </w:r>
    </w:p>
    <w:p w:rsidR="00631E57" w:rsidRPr="009105EC" w:rsidRDefault="00631E57" w:rsidP="0068225B">
      <w:pPr>
        <w:spacing w:before="240"/>
        <w:jc w:val="center"/>
        <w:rPr>
          <w:rFonts w:cs="Calibri"/>
          <w:b/>
        </w:rPr>
      </w:pPr>
      <w:r w:rsidRPr="009105EC">
        <w:rPr>
          <w:rFonts w:cs="Calibri"/>
          <w:b/>
        </w:rPr>
        <w:t>§ 3</w:t>
      </w:r>
    </w:p>
    <w:p w:rsidR="00631E57" w:rsidRPr="009105EC" w:rsidRDefault="00631E57" w:rsidP="0068225B">
      <w:pPr>
        <w:jc w:val="center"/>
        <w:rPr>
          <w:rFonts w:cs="Calibri"/>
        </w:rPr>
      </w:pPr>
      <w:r w:rsidRPr="009105EC">
        <w:rPr>
          <w:rFonts w:cs="Calibri"/>
          <w:b/>
          <w:bCs/>
          <w:i/>
          <w:iCs/>
          <w:spacing w:val="10"/>
        </w:rPr>
        <w:t>Zakres i cel przetwarzania powierzonych danych osobowych</w:t>
      </w:r>
    </w:p>
    <w:p w:rsidR="00631E57" w:rsidRPr="009105EC" w:rsidRDefault="00631E57" w:rsidP="0068225B">
      <w:pPr>
        <w:numPr>
          <w:ilvl w:val="0"/>
          <w:numId w:val="27"/>
        </w:numPr>
        <w:suppressAutoHyphens/>
        <w:spacing w:after="0"/>
        <w:jc w:val="both"/>
        <w:rPr>
          <w:rFonts w:cs="Calibri"/>
        </w:rPr>
      </w:pPr>
      <w:r w:rsidRPr="009105EC">
        <w:rPr>
          <w:rFonts w:cs="Calibri"/>
        </w:rPr>
        <w:t>Przetwarzający w związku z realizacją Umowy głównej będzie przetwarzał następujące dane osobowe:</w:t>
      </w:r>
    </w:p>
    <w:p w:rsidR="00631E57" w:rsidRPr="009105EC" w:rsidRDefault="00631E57" w:rsidP="00AA6169">
      <w:pPr>
        <w:spacing w:line="288" w:lineRule="auto"/>
        <w:ind w:left="360"/>
        <w:jc w:val="both"/>
        <w:rPr>
          <w:rFonts w:cs="Calibri"/>
        </w:rPr>
      </w:pPr>
      <w:r w:rsidRPr="009105EC">
        <w:rPr>
          <w:rFonts w:cs="Calibri"/>
        </w:rPr>
        <w:t>Personel Administratora: imię, nazwisko, wykształcenie, stanowisko pracy, numer telefonu, adres mailowy</w:t>
      </w:r>
    </w:p>
    <w:p w:rsidR="00631E57" w:rsidRPr="009105EC" w:rsidRDefault="00631E57" w:rsidP="0068225B">
      <w:pPr>
        <w:pStyle w:val="ListParagraph1"/>
        <w:numPr>
          <w:ilvl w:val="0"/>
          <w:numId w:val="28"/>
        </w:numPr>
        <w:spacing w:after="0" w:line="288" w:lineRule="auto"/>
        <w:jc w:val="both"/>
        <w:rPr>
          <w:rFonts w:cs="Calibri"/>
          <w:color w:val="000000"/>
        </w:rPr>
      </w:pPr>
      <w:r w:rsidRPr="009105EC">
        <w:rPr>
          <w:rFonts w:cs="Calibri"/>
          <w:color w:val="000000"/>
        </w:rPr>
        <w:t>Powierzone przez Administratora dane osobowe będą przetwarzane przez Przetwarzającego w formie papierowej i elektronicznej. Przetwarzanie danych będzie obejmowało w szczególności operacje takie jak ich: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631E57" w:rsidRPr="009105EC" w:rsidRDefault="00631E57" w:rsidP="0068225B">
      <w:pPr>
        <w:numPr>
          <w:ilvl w:val="0"/>
          <w:numId w:val="28"/>
        </w:numPr>
        <w:suppressAutoHyphens/>
        <w:spacing w:after="0" w:line="240" w:lineRule="auto"/>
        <w:jc w:val="both"/>
        <w:rPr>
          <w:rFonts w:cs="Calibri"/>
          <w:bCs/>
          <w:iCs/>
          <w:spacing w:val="10"/>
        </w:rPr>
      </w:pPr>
      <w:r w:rsidRPr="009105EC">
        <w:rPr>
          <w:rFonts w:cs="Calibri"/>
        </w:rPr>
        <w:t>Dane osobowe określone w ust. 1 przetwarzane będą wyłącznie w celu realizacji Umowy głównej.</w:t>
      </w:r>
    </w:p>
    <w:p w:rsidR="00631E57" w:rsidRPr="009105EC" w:rsidRDefault="00631E57" w:rsidP="0068225B">
      <w:pPr>
        <w:numPr>
          <w:ilvl w:val="0"/>
          <w:numId w:val="28"/>
        </w:numPr>
        <w:spacing w:after="0" w:line="240" w:lineRule="auto"/>
        <w:jc w:val="both"/>
        <w:rPr>
          <w:rFonts w:cs="Calibri"/>
        </w:rPr>
      </w:pPr>
      <w:r w:rsidRPr="009105EC">
        <w:rPr>
          <w:rFonts w:cs="Calibri"/>
        </w:rPr>
        <w:t>Strony oświadczają, iż współpraca, o której mowa ust. 3 niniejszego paragrafu, odbywa się na terenie Rzeczypospolitej Polskiej – państwie członkowskim Unii Europejskiej. Jakakolwiek relokacja usług w całości lub w części w ramach ww. współpracy powodująca konieczność przekazania przez Przetwarzającego danych osobowych określonych niniejszą umową do państw trzecich lub organizacji międzynarodowej wymaga uprzedniej pisemnej zgody Administratora danych oraz spełnienia konkretnych wymogów określonych w art. 44 i następnych RODO.</w:t>
      </w:r>
    </w:p>
    <w:p w:rsidR="00631E57" w:rsidRDefault="00631E57" w:rsidP="0068225B">
      <w:pPr>
        <w:jc w:val="both"/>
        <w:rPr>
          <w:rFonts w:cs="Calibri"/>
        </w:rPr>
      </w:pPr>
    </w:p>
    <w:p w:rsidR="00631E57" w:rsidRPr="009105EC" w:rsidRDefault="00631E57" w:rsidP="0068225B">
      <w:pPr>
        <w:jc w:val="both"/>
        <w:rPr>
          <w:rFonts w:cs="Calibri"/>
        </w:rPr>
      </w:pPr>
      <w:r>
        <w:rPr>
          <w:noProof/>
          <w:lang w:eastAsia="pl-PL"/>
        </w:rPr>
        <w:pict>
          <v:group id="_x0000_s1036" style="position:absolute;left:0;text-align:left;margin-left:9pt;margin-top:-36pt;width:439.45pt;height:44.4pt;z-index:251660288" coordsize="55810,56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">
            <v:shape id="Picture 3" o:spid="_x0000_s1037" type="#_x0000_t75" style="position:absolute;width:12420;height:56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">
              <v:imagedata r:id="rId5" o:title=""/>
            </v:shape>
            <v:shape id="Picture 4" o:spid="_x0000_s1038" type="#_x0000_t75" style="position:absolute;left:39928;top:711;width:15882;height:45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">
              <v:imagedata r:id="rId6" o:title=""/>
            </v:shape>
            <v:shape id="Obraz 5" o:spid="_x0000_s1039" type="#_x0000_t75" alt="Obraz zawierający tekst&#10;&#10;Opis wygenerowany automatycznie" style="position:absolute;left:13563;top:863;width:14135;height:4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">
              <v:imagedata r:id="rId7" o:title=""/>
            </v:shape>
            <v:shape id="Obraz 1" o:spid="_x0000_s1040" type="#_x0000_t75" style="position:absolute;left:30632;top:914;width:7048;height:4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">
              <v:imagedata r:id="rId8" o:title=""/>
            </v:shape>
          </v:group>
        </w:pict>
      </w:r>
    </w:p>
    <w:p w:rsidR="00631E57" w:rsidRPr="009105EC" w:rsidRDefault="00631E57" w:rsidP="0068225B">
      <w:pPr>
        <w:ind w:left="360"/>
        <w:jc w:val="center"/>
        <w:rPr>
          <w:rFonts w:cs="Calibri"/>
        </w:rPr>
      </w:pPr>
      <w:r w:rsidRPr="009105EC">
        <w:rPr>
          <w:rFonts w:cs="Calibri"/>
          <w:b/>
          <w:bCs/>
          <w:i/>
          <w:iCs/>
          <w:spacing w:val="10"/>
        </w:rPr>
        <w:t>§ 4</w:t>
      </w:r>
    </w:p>
    <w:p w:rsidR="00631E57" w:rsidRPr="009105EC" w:rsidRDefault="00631E57" w:rsidP="0068225B">
      <w:pPr>
        <w:ind w:left="360"/>
        <w:jc w:val="center"/>
        <w:rPr>
          <w:rFonts w:cs="Calibri"/>
        </w:rPr>
      </w:pPr>
      <w:r w:rsidRPr="009105EC">
        <w:rPr>
          <w:rFonts w:cs="Calibri"/>
          <w:b/>
          <w:bCs/>
          <w:i/>
          <w:iCs/>
          <w:spacing w:val="10"/>
        </w:rPr>
        <w:t xml:space="preserve">Sposób wykonania Umowy </w:t>
      </w:r>
    </w:p>
    <w:p w:rsidR="00631E57" w:rsidRPr="009105EC" w:rsidRDefault="00631E57" w:rsidP="0068225B">
      <w:pPr>
        <w:numPr>
          <w:ilvl w:val="0"/>
          <w:numId w:val="19"/>
        </w:numPr>
        <w:suppressAutoHyphens/>
        <w:spacing w:after="0"/>
        <w:jc w:val="both"/>
        <w:rPr>
          <w:rFonts w:cs="Calibri"/>
        </w:rPr>
      </w:pPr>
      <w:r w:rsidRPr="009105EC">
        <w:rPr>
          <w:rFonts w:cs="Calibri"/>
        </w:rPr>
        <w:t>Przetwarzający zobowiązuje się dołożyć należytej staranności przy przetwarzaniu powierzonych danych osobowych.</w:t>
      </w:r>
    </w:p>
    <w:p w:rsidR="00631E57" w:rsidRPr="009105EC" w:rsidRDefault="00631E57" w:rsidP="0068225B">
      <w:pPr>
        <w:numPr>
          <w:ilvl w:val="0"/>
          <w:numId w:val="19"/>
        </w:numPr>
        <w:suppressAutoHyphens/>
        <w:spacing w:after="0"/>
        <w:jc w:val="both"/>
        <w:rPr>
          <w:rFonts w:cs="Calibri"/>
        </w:rPr>
      </w:pPr>
      <w:r w:rsidRPr="009105EC">
        <w:rPr>
          <w:rFonts w:cs="Calibri"/>
        </w:rPr>
        <w:t>Przetwarzający zobowiązuje się do zabezpieczenia danych osobowych, o których mowa w § 3 ust 1. Umowy powierzenia, poprzez stosowanie odpowiednich środków, o których mowa w art. 32 RODO, w tym w szczególności :</w:t>
      </w:r>
    </w:p>
    <w:p w:rsidR="00631E57" w:rsidRPr="009105EC" w:rsidRDefault="00631E57" w:rsidP="0068225B">
      <w:pPr>
        <w:numPr>
          <w:ilvl w:val="0"/>
          <w:numId w:val="29"/>
        </w:numPr>
        <w:suppressAutoHyphens/>
        <w:spacing w:after="0"/>
        <w:jc w:val="both"/>
        <w:rPr>
          <w:rFonts w:cs="Calibri"/>
        </w:rPr>
      </w:pPr>
      <w:r w:rsidRPr="009105EC">
        <w:rPr>
          <w:rFonts w:cs="Calibri"/>
        </w:rPr>
        <w:t>uwzględniając stan wiedzy technicznej, koszt wdrażania oraz charakter, kontekst i cele przetwarzania oraz ryzyko naruszenia praw lub wolności osób fizycznych o różnym prawdopodobieństwie wystąpienia i wadze zagrożenia, zobowiązany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w:t>
      </w:r>
    </w:p>
    <w:p w:rsidR="00631E57" w:rsidRPr="009105EC" w:rsidRDefault="00631E57" w:rsidP="0068225B">
      <w:pPr>
        <w:numPr>
          <w:ilvl w:val="0"/>
          <w:numId w:val="30"/>
        </w:numPr>
        <w:suppressAutoHyphens/>
        <w:spacing w:after="0"/>
        <w:jc w:val="both"/>
        <w:rPr>
          <w:rFonts w:cs="Calibri"/>
        </w:rPr>
      </w:pPr>
      <w:r w:rsidRPr="009105EC">
        <w:rPr>
          <w:rFonts w:cs="Calibri"/>
        </w:rPr>
        <w:t>zobowiązany jest zapewnić by każda osoba fizyczna działająca z upoważnienia Przetwarzającego, która ma dostęp do danych osobowych, przetwarzała je wyłącznie na polecenie Administratora w celach i zakresie przewidzianym w Umowie powierzenia;</w:t>
      </w:r>
    </w:p>
    <w:p w:rsidR="00631E57" w:rsidRPr="009105EC" w:rsidRDefault="00631E57" w:rsidP="0068225B">
      <w:pPr>
        <w:numPr>
          <w:ilvl w:val="0"/>
          <w:numId w:val="30"/>
        </w:numPr>
        <w:suppressAutoHyphens/>
        <w:spacing w:after="0"/>
        <w:jc w:val="both"/>
        <w:rPr>
          <w:rFonts w:cs="Calibri"/>
        </w:rPr>
      </w:pPr>
      <w:r w:rsidRPr="009105EC">
        <w:rPr>
          <w:rFonts w:cs="Calibri"/>
        </w:rPr>
        <w:t>zobowiązany jest prowadzić rejestr wszystkich kategorii czynności przetwarzania dokonywanych w imieniu Administratora, o którym mowa w art. 30 ust. 2 RODO i udostępniać go Administratorowi na jego żądanie, chyba ze Przetwarzający jest zwolniony z tego obowiązku na podstawie art. 30 ust. 5 RODO.</w:t>
      </w:r>
    </w:p>
    <w:p w:rsidR="00631E57" w:rsidRPr="009105EC" w:rsidRDefault="00631E57" w:rsidP="0068225B">
      <w:pPr>
        <w:spacing w:line="288" w:lineRule="auto"/>
        <w:ind w:left="360"/>
        <w:contextualSpacing/>
        <w:jc w:val="both"/>
        <w:rPr>
          <w:rFonts w:cs="Calibri"/>
        </w:rPr>
      </w:pPr>
    </w:p>
    <w:p w:rsidR="00631E57" w:rsidRPr="009105EC" w:rsidRDefault="00631E57" w:rsidP="0068225B">
      <w:pPr>
        <w:ind w:left="360"/>
        <w:jc w:val="center"/>
        <w:rPr>
          <w:rFonts w:cs="Calibri"/>
        </w:rPr>
      </w:pPr>
      <w:r w:rsidRPr="009105EC">
        <w:rPr>
          <w:rFonts w:cs="Calibri"/>
          <w:b/>
          <w:bCs/>
          <w:i/>
          <w:iCs/>
          <w:spacing w:val="10"/>
        </w:rPr>
        <w:t>§ 5</w:t>
      </w:r>
    </w:p>
    <w:p w:rsidR="00631E57" w:rsidRPr="009105EC" w:rsidRDefault="00631E57" w:rsidP="0068225B">
      <w:pPr>
        <w:ind w:left="360"/>
        <w:jc w:val="center"/>
        <w:rPr>
          <w:rFonts w:cs="Calibri"/>
        </w:rPr>
      </w:pPr>
      <w:r w:rsidRPr="009105EC">
        <w:rPr>
          <w:rFonts w:cs="Calibri"/>
          <w:b/>
          <w:bCs/>
          <w:i/>
          <w:iCs/>
          <w:spacing w:val="10"/>
        </w:rPr>
        <w:t xml:space="preserve">Obowiązki Przetwarzającego </w:t>
      </w:r>
    </w:p>
    <w:p w:rsidR="00631E57" w:rsidRPr="009105EC" w:rsidRDefault="00631E57" w:rsidP="0068225B">
      <w:pPr>
        <w:numPr>
          <w:ilvl w:val="0"/>
          <w:numId w:val="22"/>
        </w:numPr>
        <w:suppressAutoHyphens/>
        <w:spacing w:after="0"/>
        <w:jc w:val="both"/>
        <w:rPr>
          <w:rFonts w:cs="Calibri"/>
        </w:rPr>
      </w:pPr>
      <w:r w:rsidRPr="009105EC">
        <w:rPr>
          <w:rFonts w:cs="Calibri"/>
        </w:rPr>
        <w:t>Przetwarzający zobowiązuje się do ograniczania dostępu do powierzonych danych osobowych wyłącznie do pracowników i osób z nim współpracujących na podstawie umów cywilnoprawnych, którym udzielił upoważnień do przetwarzania danych osobowych.</w:t>
      </w:r>
    </w:p>
    <w:p w:rsidR="00631E57" w:rsidRPr="009105EC" w:rsidRDefault="00631E57" w:rsidP="0068225B">
      <w:pPr>
        <w:numPr>
          <w:ilvl w:val="0"/>
          <w:numId w:val="22"/>
        </w:numPr>
        <w:suppressAutoHyphens/>
        <w:spacing w:after="0"/>
        <w:jc w:val="both"/>
        <w:rPr>
          <w:rFonts w:cs="Calibri"/>
        </w:rPr>
      </w:pPr>
      <w:r w:rsidRPr="009105EC">
        <w:rPr>
          <w:rFonts w:cs="Calibri"/>
        </w:rPr>
        <w:t>Przetwarzający oświadcza, że zgodnie z art. 28 ust. 3 p. b) RODO zobowiązał osoby upoważnione przez niego do przetwarzania danych osobowych do zachowania w tajemnicy danych osobowych, do których mają lub będą miały dostęp, zarówno w trakcie zatrudniania ich, jak i po jego ustaniu.</w:t>
      </w:r>
    </w:p>
    <w:p w:rsidR="00631E57" w:rsidRPr="009105EC" w:rsidRDefault="00631E57" w:rsidP="0068225B">
      <w:pPr>
        <w:numPr>
          <w:ilvl w:val="0"/>
          <w:numId w:val="22"/>
        </w:numPr>
        <w:suppressAutoHyphens/>
        <w:spacing w:after="0"/>
        <w:jc w:val="both"/>
        <w:rPr>
          <w:rFonts w:cs="Calibri"/>
        </w:rPr>
      </w:pPr>
      <w:r w:rsidRPr="009105EC">
        <w:rPr>
          <w:rFonts w:cs="Calibri"/>
        </w:rPr>
        <w:t>Przetwarzający, w przypadku wygaśnięcia Umowy głównej oraz rozwiązania Umowy powierzenia, niezwłocznie, ale nie później niż w terminie 7 dni kalendarzowych, według wskazania Administratora zwraca lub usuwa wszelkie dane osobowe, których przetwarzanie zostało mu powierzone oraz usuwa wszelkie ich istniejące kopie, chyba ze prawo Unii Europejskiej lub prawo państwa członkowskiego nakazuje przechowywanie danych osobowych.</w:t>
      </w:r>
    </w:p>
    <w:p w:rsidR="00631E57" w:rsidRPr="009105EC" w:rsidRDefault="00631E57" w:rsidP="0068225B">
      <w:pPr>
        <w:numPr>
          <w:ilvl w:val="0"/>
          <w:numId w:val="22"/>
        </w:numPr>
        <w:suppressAutoHyphens/>
        <w:spacing w:after="0"/>
        <w:jc w:val="both"/>
        <w:rPr>
          <w:rFonts w:cs="Calibri"/>
        </w:rPr>
      </w:pPr>
      <w:r w:rsidRPr="009105EC">
        <w:rPr>
          <w:rFonts w:cs="Calibri"/>
        </w:rPr>
        <w:t>Mając na uwadze charakter przetwarzania Przetwarzający, w miarę możliwości pomaga Administratorowi poprzez odpowiednie środki techniczne i organizacyjne wywiązać się z obowiązku odpowiadania na żądania osoby, której dane dotyczą, w zakresie wykonywania jej praw określonych w art. 15-22 RODO.</w:t>
      </w:r>
    </w:p>
    <w:p w:rsidR="00631E57" w:rsidRDefault="00631E57" w:rsidP="0068225B">
      <w:pPr>
        <w:numPr>
          <w:ilvl w:val="0"/>
          <w:numId w:val="22"/>
        </w:numPr>
        <w:suppressAutoHyphens/>
        <w:spacing w:after="0"/>
        <w:jc w:val="both"/>
        <w:rPr>
          <w:rFonts w:cs="Calibri"/>
        </w:rPr>
      </w:pPr>
      <w:r w:rsidRPr="009105EC">
        <w:rPr>
          <w:rFonts w:cs="Calibri"/>
        </w:rPr>
        <w:t xml:space="preserve">Mając na uwadze charakter przetwarzania oraz dostępne Przetwarzającemu informacje, będzie on pomagał Administratorowi w wywiązaniu się z obowiązków określonych w art. 32-36 RODO. </w:t>
      </w:r>
    </w:p>
    <w:p w:rsidR="00631E57" w:rsidRDefault="00631E57" w:rsidP="009105EC">
      <w:pPr>
        <w:suppressAutoHyphens/>
        <w:spacing w:after="0"/>
        <w:jc w:val="both"/>
        <w:rPr>
          <w:rFonts w:cs="Calibri"/>
        </w:rPr>
      </w:pPr>
      <w:r>
        <w:rPr>
          <w:noProof/>
          <w:lang w:eastAsia="pl-PL"/>
        </w:rPr>
        <w:pict>
          <v:group id="_x0000_s1041" style="position:absolute;left:0;text-align:left;margin-left:9pt;margin-top:-27pt;width:439.45pt;height:44.4pt;z-index:251661312" coordsize="55810,56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">
            <v:shape id="Picture 3" o:spid="_x0000_s1042" type="#_x0000_t75" style="position:absolute;width:12420;height:56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">
              <v:imagedata r:id="rId5" o:title=""/>
            </v:shape>
            <v:shape id="Picture 4" o:spid="_x0000_s1043" type="#_x0000_t75" style="position:absolute;left:39928;top:711;width:15882;height:45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">
              <v:imagedata r:id="rId6" o:title=""/>
            </v:shape>
            <v:shape id="Obraz 5" o:spid="_x0000_s1044" type="#_x0000_t75" alt="Obraz zawierający tekst&#10;&#10;Opis wygenerowany automatycznie" style="position:absolute;left:13563;top:863;width:14135;height:4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">
              <v:imagedata r:id="rId7" o:title=""/>
            </v:shape>
            <v:shape id="Obraz 1" o:spid="_x0000_s1045" type="#_x0000_t75" style="position:absolute;left:30632;top:914;width:7048;height:4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">
              <v:imagedata r:id="rId8" o:title=""/>
            </v:shape>
          </v:group>
        </w:pict>
      </w:r>
    </w:p>
    <w:p w:rsidR="00631E57" w:rsidRDefault="00631E57" w:rsidP="009105EC">
      <w:pPr>
        <w:suppressAutoHyphens/>
        <w:spacing w:after="0"/>
        <w:jc w:val="both"/>
        <w:rPr>
          <w:rFonts w:cs="Calibri"/>
        </w:rPr>
      </w:pPr>
    </w:p>
    <w:p w:rsidR="00631E57" w:rsidRPr="009105EC" w:rsidRDefault="00631E57" w:rsidP="009105EC">
      <w:pPr>
        <w:suppressAutoHyphens/>
        <w:spacing w:after="0"/>
        <w:jc w:val="both"/>
        <w:rPr>
          <w:rFonts w:cs="Calibri"/>
        </w:rPr>
      </w:pPr>
    </w:p>
    <w:p w:rsidR="00631E57" w:rsidRPr="009105EC" w:rsidRDefault="00631E57" w:rsidP="0068225B">
      <w:pPr>
        <w:numPr>
          <w:ilvl w:val="0"/>
          <w:numId w:val="22"/>
        </w:numPr>
        <w:suppressAutoHyphens/>
        <w:spacing w:after="0" w:line="288" w:lineRule="auto"/>
        <w:contextualSpacing/>
        <w:jc w:val="both"/>
        <w:rPr>
          <w:rFonts w:cs="Calibri"/>
        </w:rPr>
      </w:pPr>
      <w:r w:rsidRPr="009105EC">
        <w:rPr>
          <w:rFonts w:cs="Calibri"/>
        </w:rPr>
        <w:t xml:space="preserve">W razie wątpliwości przyjmuje się, że każdorazowe przekazanie Przetwarzającemu danych osobowych w celu wykonania Umowy głównej, stanowi polecenie Administratora do przetwarzania danych zgodnie z Umową powierzenia. </w:t>
      </w:r>
    </w:p>
    <w:p w:rsidR="00631E57" w:rsidRPr="009105EC" w:rsidRDefault="00631E57" w:rsidP="0068225B">
      <w:pPr>
        <w:numPr>
          <w:ilvl w:val="0"/>
          <w:numId w:val="22"/>
        </w:numPr>
        <w:suppressAutoHyphens/>
        <w:spacing w:after="0" w:line="288" w:lineRule="auto"/>
        <w:contextualSpacing/>
        <w:jc w:val="both"/>
        <w:rPr>
          <w:rFonts w:cs="Calibri"/>
        </w:rPr>
      </w:pPr>
      <w:r w:rsidRPr="009105EC">
        <w:rPr>
          <w:rFonts w:cs="Calibri"/>
        </w:rPr>
        <w:t>W przypadku stwierdzenia naruszenia ochrony danych osobowych, Przetwarzający zobowiązuje się do:</w:t>
      </w:r>
    </w:p>
    <w:p w:rsidR="00631E57" w:rsidRPr="009105EC" w:rsidRDefault="00631E57" w:rsidP="0068225B">
      <w:pPr>
        <w:numPr>
          <w:ilvl w:val="0"/>
          <w:numId w:val="23"/>
        </w:numPr>
        <w:suppressAutoHyphens/>
        <w:spacing w:after="0"/>
        <w:jc w:val="both"/>
        <w:rPr>
          <w:rFonts w:cs="Calibri"/>
        </w:rPr>
      </w:pPr>
      <w:r w:rsidRPr="009105EC">
        <w:rPr>
          <w:rFonts w:cs="Calibri"/>
        </w:rPr>
        <w:t>przekazania Administratorowi, w formie pisemnej lub elektronicznej, informacji dotyczących stwierdzonego naruszenia, w tym w szczególności informacji, o których mowa w art. 33 ust 3 RODO, w ciągu 24 godzin od stwierdzenia naruszenia;</w:t>
      </w:r>
    </w:p>
    <w:p w:rsidR="00631E57" w:rsidRPr="009105EC" w:rsidRDefault="00631E57" w:rsidP="0068225B">
      <w:pPr>
        <w:numPr>
          <w:ilvl w:val="0"/>
          <w:numId w:val="23"/>
        </w:numPr>
        <w:suppressAutoHyphens/>
        <w:spacing w:after="0"/>
        <w:jc w:val="both"/>
        <w:rPr>
          <w:rFonts w:cs="Calibri"/>
        </w:rPr>
      </w:pPr>
      <w:r w:rsidRPr="009105EC">
        <w:rPr>
          <w:rFonts w:cs="Calibri"/>
        </w:rPr>
        <w:t>przekazania na żądanie Administratora wszelkich informacji niezbędnych do zawiadomienia osoby, której dane dotyczą, zgodnie z art. 34 ust. 2 RODO, w ciągu 36 godzin od stwierdzenia naruszenia.</w:t>
      </w:r>
    </w:p>
    <w:p w:rsidR="00631E57" w:rsidRPr="009105EC" w:rsidRDefault="00631E57" w:rsidP="0068225B">
      <w:pPr>
        <w:pStyle w:val="ListParagraph1"/>
        <w:numPr>
          <w:ilvl w:val="0"/>
          <w:numId w:val="22"/>
        </w:numPr>
        <w:spacing w:after="0"/>
        <w:jc w:val="both"/>
        <w:rPr>
          <w:rFonts w:cs="Calibri"/>
          <w:color w:val="000000"/>
        </w:rPr>
      </w:pPr>
      <w:r w:rsidRPr="009105EC">
        <w:rPr>
          <w:rFonts w:cs="Calibri"/>
          <w:color w:val="000000"/>
        </w:rPr>
        <w:t>Przetwarzający zobowiązuje się stosować się do wskazówek lub zaleceń wydawanych przez organ nadzoru lub unijny organ doradczy zajmujący się ochroną danych osobowych, w szczególności w zakresie stosowania RODO.</w:t>
      </w:r>
    </w:p>
    <w:p w:rsidR="00631E57" w:rsidRPr="009105EC" w:rsidRDefault="00631E57" w:rsidP="0068225B">
      <w:pPr>
        <w:numPr>
          <w:ilvl w:val="0"/>
          <w:numId w:val="17"/>
        </w:numPr>
        <w:suppressAutoHyphens/>
        <w:spacing w:after="0"/>
        <w:jc w:val="both"/>
        <w:rPr>
          <w:rFonts w:cs="Calibri"/>
        </w:rPr>
      </w:pPr>
      <w:r w:rsidRPr="009105EC">
        <w:rPr>
          <w:rFonts w:cs="Calibri"/>
        </w:rPr>
        <w:t>Przetwarzający niezwłocznie poinformuje Administratora o:</w:t>
      </w:r>
    </w:p>
    <w:p w:rsidR="00631E57" w:rsidRPr="009105EC" w:rsidRDefault="00631E57" w:rsidP="0068225B">
      <w:pPr>
        <w:numPr>
          <w:ilvl w:val="0"/>
          <w:numId w:val="31"/>
        </w:numPr>
        <w:suppressAutoHyphens/>
        <w:spacing w:after="0"/>
        <w:jc w:val="both"/>
        <w:rPr>
          <w:rFonts w:cs="Calibri"/>
        </w:rPr>
      </w:pPr>
      <w:r w:rsidRPr="009105EC">
        <w:rPr>
          <w:rFonts w:cs="Calibri"/>
        </w:rPr>
        <w:t>wszelkich postępowaniach prowadzonych wobec niego przez organ nadzorczy bądź inny uprawniony organ państwowy, obejmujących dane powierzone przez Administratora;</w:t>
      </w:r>
    </w:p>
    <w:p w:rsidR="00631E57" w:rsidRPr="009105EC" w:rsidRDefault="00631E57" w:rsidP="0068225B">
      <w:pPr>
        <w:numPr>
          <w:ilvl w:val="0"/>
          <w:numId w:val="32"/>
        </w:numPr>
        <w:suppressAutoHyphens/>
        <w:spacing w:after="0"/>
        <w:jc w:val="both"/>
        <w:rPr>
          <w:rFonts w:cs="Calibri"/>
        </w:rPr>
      </w:pPr>
      <w:r w:rsidRPr="009105EC">
        <w:rPr>
          <w:rFonts w:cs="Calibri"/>
        </w:rPr>
        <w:t>wszelkich kontrolach lub inspekcjach dotyczących przetwarzania powierzonych danych osobowych, w szczególności prowadzonych przez organ nadzorczy.</w:t>
      </w:r>
    </w:p>
    <w:p w:rsidR="00631E57" w:rsidRPr="009105EC" w:rsidRDefault="00631E57" w:rsidP="0068225B">
      <w:pPr>
        <w:spacing w:before="240"/>
        <w:jc w:val="center"/>
        <w:rPr>
          <w:rFonts w:cs="Calibri"/>
          <w:b/>
          <w:bCs/>
          <w:i/>
          <w:iCs/>
          <w:spacing w:val="10"/>
        </w:rPr>
      </w:pPr>
      <w:r w:rsidRPr="009105EC">
        <w:rPr>
          <w:rFonts w:cs="Calibri"/>
          <w:b/>
          <w:bCs/>
          <w:i/>
          <w:iCs/>
          <w:spacing w:val="10"/>
        </w:rPr>
        <w:t>§ 6</w:t>
      </w:r>
    </w:p>
    <w:p w:rsidR="00631E57" w:rsidRPr="009105EC" w:rsidRDefault="00631E57" w:rsidP="0068225B">
      <w:pPr>
        <w:jc w:val="center"/>
        <w:rPr>
          <w:rFonts w:cs="Calibri"/>
          <w:b/>
          <w:bCs/>
          <w:i/>
          <w:iCs/>
          <w:spacing w:val="10"/>
        </w:rPr>
      </w:pPr>
      <w:r w:rsidRPr="009105EC">
        <w:rPr>
          <w:rFonts w:cs="Calibri"/>
          <w:b/>
          <w:bCs/>
          <w:i/>
          <w:iCs/>
          <w:spacing w:val="10"/>
        </w:rPr>
        <w:t>Podpowierzenie</w:t>
      </w:r>
    </w:p>
    <w:p w:rsidR="00631E57" w:rsidRPr="009105EC" w:rsidRDefault="00631E57" w:rsidP="0068225B">
      <w:pPr>
        <w:numPr>
          <w:ilvl w:val="0"/>
          <w:numId w:val="20"/>
        </w:numPr>
        <w:suppressAutoHyphens/>
        <w:spacing w:after="0" w:line="288" w:lineRule="auto"/>
        <w:contextualSpacing/>
        <w:jc w:val="both"/>
        <w:rPr>
          <w:rFonts w:cs="Calibri"/>
        </w:rPr>
      </w:pPr>
      <w:r w:rsidRPr="009105EC">
        <w:rPr>
          <w:rFonts w:cs="Calibri"/>
        </w:rPr>
        <w:t>Przetwarzający może powierzyć dalszym podmiotom przetwarzanie powierzonych danych wyłącznie w celu wykonania Umowy głównej.</w:t>
      </w:r>
    </w:p>
    <w:p w:rsidR="00631E57" w:rsidRPr="009105EC" w:rsidRDefault="00631E57" w:rsidP="0068225B">
      <w:pPr>
        <w:numPr>
          <w:ilvl w:val="0"/>
          <w:numId w:val="20"/>
        </w:numPr>
        <w:suppressAutoHyphens/>
        <w:spacing w:after="0" w:line="288" w:lineRule="auto"/>
        <w:contextualSpacing/>
        <w:jc w:val="both"/>
        <w:rPr>
          <w:rFonts w:cs="Calibri"/>
        </w:rPr>
      </w:pPr>
      <w:r w:rsidRPr="009105EC">
        <w:rPr>
          <w:rFonts w:cs="Calibri"/>
        </w:rPr>
        <w:t>O zamiarze podpowierzenia danych osobowych Przetwarzający informuje Administratora wskazując tożsamość (nazwę) podmiotu, któremu ma zamiar podpowierzyć dane oraz zakres danych, charakter, cel i czas trwania podpowierzenia. Jeżeli Administrator w terminie 7 dni od daty zawiadomienia nie wyrazi sprzeciwu, Przetwarzający może podpowierzyć dane.</w:t>
      </w:r>
    </w:p>
    <w:p w:rsidR="00631E57" w:rsidRPr="009105EC" w:rsidRDefault="00631E57" w:rsidP="0068225B">
      <w:pPr>
        <w:numPr>
          <w:ilvl w:val="0"/>
          <w:numId w:val="20"/>
        </w:numPr>
        <w:suppressAutoHyphens/>
        <w:spacing w:after="0" w:line="288" w:lineRule="auto"/>
        <w:contextualSpacing/>
        <w:jc w:val="both"/>
        <w:rPr>
          <w:rFonts w:cs="Calibri"/>
        </w:rPr>
      </w:pPr>
      <w:r w:rsidRPr="009105EC">
        <w:rPr>
          <w:rFonts w:cs="Calibri"/>
        </w:rPr>
        <w:t>Przetwarzający może podpowierzyć przetwarzanie danych na podstawie pisemnej umowy zawartej z podmiotem mającym przetwarzać podpowierzone dane. Umowa ta powinna określać przedmiot i czas trwania przetwarzania, charakter i cel przetwarzania, rodzaj danych osobowych i kategorie osób, których dane dotyczą, oraz obowiązki i prawa Administratora.</w:t>
      </w:r>
    </w:p>
    <w:p w:rsidR="00631E57" w:rsidRPr="009105EC" w:rsidRDefault="00631E57" w:rsidP="0068225B">
      <w:pPr>
        <w:numPr>
          <w:ilvl w:val="0"/>
          <w:numId w:val="20"/>
        </w:numPr>
        <w:suppressAutoHyphens/>
        <w:spacing w:after="0" w:line="288" w:lineRule="auto"/>
        <w:contextualSpacing/>
        <w:jc w:val="both"/>
        <w:rPr>
          <w:rFonts w:cs="Calibri"/>
        </w:rPr>
      </w:pPr>
      <w:r w:rsidRPr="009105EC">
        <w:rPr>
          <w:rFonts w:cs="Calibri"/>
        </w:rPr>
        <w:t>Przetwarzający zobowiąże podmiot mający przetwarzać podpowierzone dane do przestrzegania przepisów prawa dotyczących ochrony danych osobowych w takim samym zakresie jak stanowi Umowa powierzenia.</w:t>
      </w:r>
    </w:p>
    <w:p w:rsidR="00631E57" w:rsidRPr="009105EC" w:rsidRDefault="00631E57" w:rsidP="0068225B">
      <w:pPr>
        <w:autoSpaceDN w:val="0"/>
        <w:spacing w:line="288" w:lineRule="auto"/>
        <w:ind w:left="360"/>
        <w:contextualSpacing/>
        <w:jc w:val="both"/>
        <w:rPr>
          <w:rFonts w:cs="Calibri"/>
        </w:rPr>
      </w:pPr>
      <w:r w:rsidRPr="009105EC">
        <w:rPr>
          <w:rFonts w:cs="Calibri"/>
        </w:rPr>
        <w:t>Przetwarzający zagwarantuje Administratorowi w umowie z podmiotem mającym przetwarzać podpowierzone dane możliwość wykonywania prawa kontroli przetwarzania danych u tego podmiotu co najmniej w takim samym zakresie, jaki wynika z Umowy wobec Przetwarzającego.</w:t>
      </w:r>
    </w:p>
    <w:p w:rsidR="00631E57" w:rsidRDefault="00631E57" w:rsidP="0068225B">
      <w:pPr>
        <w:numPr>
          <w:ilvl w:val="0"/>
          <w:numId w:val="20"/>
        </w:numPr>
        <w:suppressAutoHyphens/>
        <w:spacing w:after="0" w:line="288" w:lineRule="auto"/>
        <w:contextualSpacing/>
        <w:jc w:val="both"/>
        <w:rPr>
          <w:rFonts w:cs="Calibri"/>
        </w:rPr>
      </w:pPr>
      <w:r w:rsidRPr="009105EC">
        <w:rPr>
          <w:rFonts w:cs="Calibri"/>
        </w:rPr>
        <w:t>Brak sprzeciwu wobec powierzenia przetwarzania danych przez Przetwarzającego nie oznacza zgody na jeszcze dalsze powierzenie przetwarzania tych danych.</w:t>
      </w:r>
    </w:p>
    <w:p w:rsidR="00631E57" w:rsidRDefault="00631E57" w:rsidP="009105EC">
      <w:pPr>
        <w:suppressAutoHyphens/>
        <w:spacing w:after="0" w:line="288" w:lineRule="auto"/>
        <w:contextualSpacing/>
        <w:jc w:val="both"/>
        <w:rPr>
          <w:rFonts w:cs="Calibri"/>
        </w:rPr>
      </w:pPr>
      <w:r>
        <w:rPr>
          <w:noProof/>
          <w:lang w:eastAsia="pl-PL"/>
        </w:rPr>
        <w:pict>
          <v:group id="_x0000_s1046" style="position:absolute;left:0;text-align:left;margin-left:9pt;margin-top:-36pt;width:439.45pt;height:44.4pt;z-index:251662336" coordsize="55810,56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">
            <v:shape id="Picture 3" o:spid="_x0000_s1047" type="#_x0000_t75" style="position:absolute;width:12420;height:56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">
              <v:imagedata r:id="rId5" o:title=""/>
            </v:shape>
            <v:shape id="Picture 4" o:spid="_x0000_s1048" type="#_x0000_t75" style="position:absolute;left:39928;top:711;width:15882;height:45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">
              <v:imagedata r:id="rId6" o:title=""/>
            </v:shape>
            <v:shape id="Obraz 5" o:spid="_x0000_s1049" type="#_x0000_t75" alt="Obraz zawierający tekst&#10;&#10;Opis wygenerowany automatycznie" style="position:absolute;left:13563;top:863;width:14135;height:4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">
              <v:imagedata r:id="rId7" o:title=""/>
            </v:shape>
            <v:shape id="Obraz 1" o:spid="_x0000_s1050" type="#_x0000_t75" style="position:absolute;left:30632;top:914;width:7048;height:4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">
              <v:imagedata r:id="rId8" o:title=""/>
            </v:shape>
          </v:group>
        </w:pict>
      </w:r>
    </w:p>
    <w:p w:rsidR="00631E57" w:rsidRPr="009105EC" w:rsidRDefault="00631E57" w:rsidP="009105EC">
      <w:pPr>
        <w:suppressAutoHyphens/>
        <w:spacing w:after="0" w:line="288" w:lineRule="auto"/>
        <w:contextualSpacing/>
        <w:jc w:val="both"/>
        <w:rPr>
          <w:rFonts w:cs="Calibri"/>
        </w:rPr>
      </w:pPr>
    </w:p>
    <w:p w:rsidR="00631E57" w:rsidRPr="009105EC" w:rsidRDefault="00631E57" w:rsidP="0068225B">
      <w:pPr>
        <w:numPr>
          <w:ilvl w:val="0"/>
          <w:numId w:val="20"/>
        </w:numPr>
        <w:suppressAutoHyphens/>
        <w:spacing w:after="0" w:line="288" w:lineRule="auto"/>
        <w:contextualSpacing/>
        <w:jc w:val="both"/>
        <w:rPr>
          <w:rFonts w:cs="Calibri"/>
        </w:rPr>
      </w:pPr>
      <w:r w:rsidRPr="009105EC">
        <w:rPr>
          <w:rFonts w:cs="Calibri"/>
        </w:rPr>
        <w:t>Administrator może w każdej chwili sprzeciwić się dalszemu podpowierzaniu w stosunku do jakiegokolwiek podmiotu.</w:t>
      </w:r>
    </w:p>
    <w:p w:rsidR="00631E57" w:rsidRPr="009105EC" w:rsidRDefault="00631E57" w:rsidP="0068225B">
      <w:pPr>
        <w:numPr>
          <w:ilvl w:val="0"/>
          <w:numId w:val="20"/>
        </w:numPr>
        <w:suppressAutoHyphens/>
        <w:spacing w:after="0" w:line="288" w:lineRule="auto"/>
        <w:contextualSpacing/>
        <w:jc w:val="both"/>
        <w:rPr>
          <w:rFonts w:cs="Calibri"/>
        </w:rPr>
      </w:pPr>
      <w:r w:rsidRPr="009105EC">
        <w:rPr>
          <w:rFonts w:cs="Calibri"/>
        </w:rPr>
        <w:t>Przetwarzający ponosi pełną odpowiedzialność wobec Administratora za niewywiązanie się z obowiązków ochrony danych przez podprzetwarzającego.</w:t>
      </w:r>
    </w:p>
    <w:p w:rsidR="00631E57" w:rsidRPr="009105EC" w:rsidRDefault="00631E57" w:rsidP="0068225B">
      <w:pPr>
        <w:numPr>
          <w:ilvl w:val="0"/>
          <w:numId w:val="20"/>
        </w:numPr>
        <w:suppressAutoHyphens/>
        <w:spacing w:after="0" w:line="288" w:lineRule="auto"/>
        <w:contextualSpacing/>
        <w:jc w:val="both"/>
        <w:rPr>
          <w:rFonts w:cs="Calibri"/>
        </w:rPr>
      </w:pPr>
      <w:r w:rsidRPr="009105EC">
        <w:rPr>
          <w:rFonts w:cs="Calibri"/>
        </w:rPr>
        <w:t>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 takim wypadku przed rozpoczęciem przetwarzania Przetwarzający informuje Administratora o istnieniu tego obowiązku prawnego, o ile prawo nie zabrania udzielenia takiej informacji ze względu na ważny interes publiczny.</w:t>
      </w:r>
    </w:p>
    <w:p w:rsidR="00631E57" w:rsidRPr="009105EC" w:rsidRDefault="00631E57" w:rsidP="0068225B">
      <w:pPr>
        <w:numPr>
          <w:ilvl w:val="0"/>
          <w:numId w:val="20"/>
        </w:numPr>
        <w:suppressAutoHyphens/>
        <w:spacing w:after="0" w:line="288" w:lineRule="auto"/>
        <w:contextualSpacing/>
        <w:jc w:val="both"/>
        <w:rPr>
          <w:rFonts w:cs="Calibri"/>
        </w:rPr>
      </w:pPr>
      <w:r w:rsidRPr="009105EC">
        <w:rPr>
          <w:rFonts w:cs="Calibri"/>
        </w:rPr>
        <w:t>Przekazanie danych osobowych do podmiotów znajdujących się w państwach spoza Europejskiego Obszaru Gospodarczego może się odbywać wyłącznie na warunkach określonych w art. 44-50 RODO.</w:t>
      </w:r>
    </w:p>
    <w:p w:rsidR="00631E57" w:rsidRPr="009105EC" w:rsidRDefault="00631E57" w:rsidP="0068225B">
      <w:pPr>
        <w:spacing w:before="240"/>
        <w:jc w:val="center"/>
        <w:rPr>
          <w:rFonts w:cs="Calibri"/>
          <w:b/>
          <w:bCs/>
          <w:i/>
          <w:iCs/>
          <w:spacing w:val="10"/>
        </w:rPr>
      </w:pPr>
      <w:r w:rsidRPr="009105EC">
        <w:rPr>
          <w:rFonts w:cs="Calibri"/>
          <w:b/>
          <w:bCs/>
          <w:i/>
          <w:iCs/>
          <w:spacing w:val="10"/>
        </w:rPr>
        <w:t>§ 7</w:t>
      </w:r>
    </w:p>
    <w:p w:rsidR="00631E57" w:rsidRPr="009105EC" w:rsidRDefault="00631E57" w:rsidP="0068225B">
      <w:pPr>
        <w:jc w:val="center"/>
        <w:rPr>
          <w:rFonts w:cs="Calibri"/>
          <w:b/>
          <w:bCs/>
          <w:i/>
          <w:iCs/>
          <w:spacing w:val="10"/>
        </w:rPr>
      </w:pPr>
      <w:r w:rsidRPr="009105EC">
        <w:rPr>
          <w:rFonts w:cs="Calibri"/>
          <w:b/>
          <w:bCs/>
          <w:i/>
          <w:iCs/>
          <w:spacing w:val="10"/>
        </w:rPr>
        <w:t>Prawo kontroli</w:t>
      </w:r>
    </w:p>
    <w:p w:rsidR="00631E57" w:rsidRPr="009105EC" w:rsidRDefault="00631E57" w:rsidP="0068225B">
      <w:pPr>
        <w:numPr>
          <w:ilvl w:val="0"/>
          <w:numId w:val="24"/>
        </w:numPr>
        <w:suppressAutoHyphens/>
        <w:spacing w:after="0"/>
        <w:jc w:val="both"/>
        <w:rPr>
          <w:rFonts w:cs="Calibri"/>
        </w:rPr>
      </w:pPr>
      <w:r w:rsidRPr="009105EC">
        <w:rPr>
          <w:rFonts w:cs="Calibri"/>
        </w:rPr>
        <w:t>Administrator, zgodnie z art. 28 ust. 3 p. h) RODO, jest uprawniony do kontroli przetwarzania powierzonych danych w miejscu prowadzenia działalności i w godzinach pracy Przetwarzającego.</w:t>
      </w:r>
    </w:p>
    <w:p w:rsidR="00631E57" w:rsidRPr="009105EC" w:rsidRDefault="00631E57" w:rsidP="0068225B">
      <w:pPr>
        <w:numPr>
          <w:ilvl w:val="0"/>
          <w:numId w:val="24"/>
        </w:numPr>
        <w:suppressAutoHyphens/>
        <w:spacing w:after="0"/>
        <w:jc w:val="both"/>
        <w:rPr>
          <w:rFonts w:cs="Calibri"/>
        </w:rPr>
      </w:pPr>
      <w:r w:rsidRPr="009105EC">
        <w:rPr>
          <w:rFonts w:cs="Calibri"/>
        </w:rPr>
        <w:t>Administrator poinformuje Przetwarzającego o planowanej kontroli drogą elektroniczną lub faksem, z przynajmniej 7-dniowym wyprzedzeniem.</w:t>
      </w:r>
    </w:p>
    <w:p w:rsidR="00631E57" w:rsidRPr="009105EC" w:rsidRDefault="00631E57" w:rsidP="0068225B">
      <w:pPr>
        <w:numPr>
          <w:ilvl w:val="0"/>
          <w:numId w:val="24"/>
        </w:numPr>
        <w:suppressAutoHyphens/>
        <w:spacing w:after="0"/>
        <w:jc w:val="both"/>
        <w:rPr>
          <w:rFonts w:cs="Calibri"/>
        </w:rPr>
      </w:pPr>
      <w:r w:rsidRPr="009105EC">
        <w:rPr>
          <w:rFonts w:cs="Calibri"/>
        </w:rPr>
        <w:t>Przetwarzający zobowiązuje się do usunięcia stwierdzonych w drodze kontroli uchybień w terminie 14 dni od ich przedstawienia Przetwarzającemu przez Administratora.</w:t>
      </w:r>
    </w:p>
    <w:p w:rsidR="00631E57" w:rsidRPr="009105EC" w:rsidRDefault="00631E57" w:rsidP="0068225B">
      <w:pPr>
        <w:pStyle w:val="ListParagraph1"/>
        <w:numPr>
          <w:ilvl w:val="0"/>
          <w:numId w:val="24"/>
        </w:numPr>
        <w:spacing w:after="0" w:line="240" w:lineRule="auto"/>
        <w:jc w:val="both"/>
        <w:rPr>
          <w:rFonts w:cs="Calibri"/>
          <w:color w:val="000000"/>
        </w:rPr>
      </w:pPr>
      <w:r w:rsidRPr="009105EC">
        <w:rPr>
          <w:rFonts w:cs="Calibri"/>
          <w:color w:val="000000"/>
        </w:rPr>
        <w:t>Przetwarzający zobowiązuje się do udostępnienia Administratorowi wszelkich informacji niezbędnych do wykazania spełnienia obowiązków, o których mowa w art. 28 RODO oraz w Umowie powierzenia oraz umożliwia Administratorowi przeprowadzenie audytów, w tym inspekcji.</w:t>
      </w:r>
    </w:p>
    <w:p w:rsidR="00631E57" w:rsidRPr="009105EC" w:rsidRDefault="00631E57" w:rsidP="0068225B">
      <w:pPr>
        <w:pStyle w:val="ListParagraph"/>
        <w:numPr>
          <w:ilvl w:val="0"/>
          <w:numId w:val="24"/>
        </w:numPr>
        <w:spacing w:after="0" w:line="240" w:lineRule="auto"/>
        <w:jc w:val="both"/>
        <w:rPr>
          <w:rFonts w:cs="Calibri"/>
        </w:rPr>
      </w:pPr>
      <w:r w:rsidRPr="009105EC">
        <w:rPr>
          <w:rFonts w:cs="Calibri"/>
        </w:rPr>
        <w:t>Przetwarzający zobowiązuje się niezwłocznie informować Administratora, jeżeli zdaniem Przetwarzającego wskazane mu zalecenia stanowią naruszenie RODO  lub innych przepisów o ochronie danych.</w:t>
      </w:r>
    </w:p>
    <w:p w:rsidR="00631E57" w:rsidRPr="009105EC" w:rsidRDefault="00631E57" w:rsidP="0068225B">
      <w:pPr>
        <w:pStyle w:val="ListParagraph"/>
        <w:ind w:left="0"/>
        <w:jc w:val="both"/>
        <w:rPr>
          <w:rFonts w:cs="Calibri"/>
        </w:rPr>
      </w:pPr>
    </w:p>
    <w:p w:rsidR="00631E57" w:rsidRPr="009105EC" w:rsidRDefault="00631E57" w:rsidP="0068225B">
      <w:pPr>
        <w:tabs>
          <w:tab w:val="center" w:pos="4716"/>
          <w:tab w:val="left" w:pos="7740"/>
        </w:tabs>
        <w:spacing w:before="240"/>
        <w:jc w:val="center"/>
        <w:rPr>
          <w:rFonts w:cs="Calibri"/>
        </w:rPr>
      </w:pPr>
      <w:r w:rsidRPr="009105EC">
        <w:rPr>
          <w:rFonts w:cs="Calibri"/>
          <w:b/>
          <w:bCs/>
          <w:i/>
          <w:iCs/>
          <w:spacing w:val="10"/>
        </w:rPr>
        <w:t>§ 8</w:t>
      </w:r>
    </w:p>
    <w:p w:rsidR="00631E57" w:rsidRPr="009105EC" w:rsidRDefault="00631E57" w:rsidP="0068225B">
      <w:pPr>
        <w:jc w:val="center"/>
        <w:rPr>
          <w:rFonts w:cs="Calibri"/>
        </w:rPr>
      </w:pPr>
      <w:r w:rsidRPr="009105EC">
        <w:rPr>
          <w:rFonts w:cs="Calibri"/>
          <w:b/>
          <w:bCs/>
          <w:i/>
          <w:iCs/>
          <w:spacing w:val="10"/>
        </w:rPr>
        <w:t>Odpowiedzialność Przetwarzającego</w:t>
      </w:r>
    </w:p>
    <w:p w:rsidR="00631E57" w:rsidRPr="009105EC" w:rsidRDefault="00631E57" w:rsidP="0068225B">
      <w:pPr>
        <w:numPr>
          <w:ilvl w:val="0"/>
          <w:numId w:val="33"/>
        </w:numPr>
        <w:suppressAutoHyphens/>
        <w:spacing w:after="0"/>
        <w:jc w:val="both"/>
        <w:rPr>
          <w:rFonts w:cs="Calibri"/>
        </w:rPr>
      </w:pPr>
      <w:r w:rsidRPr="009105EC">
        <w:rPr>
          <w:rFonts w:cs="Calibri"/>
        </w:rPr>
        <w:t xml:space="preserve">Przetwarzający ponosi odpowiedzialność w zakresie przewidzianym w obowiązujących przepisach o ochronie danych osobowych, w szczególności RODO. Przetwarzający jest odpowiedzialny za ewentualne udostępnienie lub wykorzystanie danych osobowych niezgodnie z Umową powierzenia, RODO lub przepisami krajowymi, a w szczególności za udostępnienie ich osobom nieupoważnionym. </w:t>
      </w:r>
    </w:p>
    <w:p w:rsidR="00631E57" w:rsidRDefault="00631E57" w:rsidP="0068225B">
      <w:pPr>
        <w:numPr>
          <w:ilvl w:val="0"/>
          <w:numId w:val="34"/>
        </w:numPr>
        <w:suppressAutoHyphens/>
        <w:jc w:val="both"/>
        <w:rPr>
          <w:rFonts w:cs="Calibri"/>
        </w:rPr>
      </w:pPr>
      <w:r w:rsidRPr="009105EC">
        <w:rPr>
          <w:rFonts w:cs="Calibri"/>
        </w:rPr>
        <w:t xml:space="preserve">W przypadku naruszenia obowiązujących przepisów prawa, w szczególności RODO lub niniejszej Umowy z przyczyn leżących po stronie Przetwarzającego, w następstwie czego Administrator, jako administrator danych osobowych, zostanie zobowiązany do wypłaty odszkodowania lub </w:t>
      </w:r>
    </w:p>
    <w:p w:rsidR="00631E57" w:rsidRDefault="00631E57" w:rsidP="009105EC">
      <w:pPr>
        <w:suppressAutoHyphens/>
        <w:jc w:val="both"/>
        <w:rPr>
          <w:rFonts w:cs="Calibri"/>
        </w:rPr>
      </w:pPr>
      <w:r>
        <w:rPr>
          <w:noProof/>
          <w:lang w:eastAsia="pl-PL"/>
        </w:rPr>
        <w:pict>
          <v:group id="_x0000_s1051" style="position:absolute;left:0;text-align:left;margin-left:9pt;margin-top:-27pt;width:439.45pt;height:44.4pt;z-index:251663360" coordsize="55810,56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">
            <v:shape id="Picture 3" o:spid="_x0000_s1052" type="#_x0000_t75" style="position:absolute;width:12420;height:56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">
              <v:imagedata r:id="rId5" o:title=""/>
            </v:shape>
            <v:shape id="Picture 4" o:spid="_x0000_s1053" type="#_x0000_t75" style="position:absolute;left:39928;top:711;width:15882;height:45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">
              <v:imagedata r:id="rId6" o:title=""/>
            </v:shape>
            <v:shape id="Obraz 5" o:spid="_x0000_s1054" type="#_x0000_t75" alt="Obraz zawierający tekst&#10;&#10;Opis wygenerowany automatycznie" style="position:absolute;left:13563;top:863;width:14135;height:4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">
              <v:imagedata r:id="rId7" o:title=""/>
            </v:shape>
            <v:shape id="Obraz 1" o:spid="_x0000_s1055" type="#_x0000_t75" style="position:absolute;left:30632;top:914;width:7048;height:4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">
              <v:imagedata r:id="rId8" o:title=""/>
            </v:shape>
          </v:group>
        </w:pict>
      </w:r>
    </w:p>
    <w:p w:rsidR="00631E57" w:rsidRDefault="00631E57" w:rsidP="009105EC">
      <w:pPr>
        <w:suppressAutoHyphens/>
        <w:jc w:val="both"/>
        <w:rPr>
          <w:rFonts w:cs="Calibri"/>
        </w:rPr>
      </w:pPr>
    </w:p>
    <w:p w:rsidR="00631E57" w:rsidRPr="009105EC" w:rsidRDefault="00631E57" w:rsidP="009105EC">
      <w:pPr>
        <w:suppressAutoHyphens/>
        <w:jc w:val="both"/>
        <w:rPr>
          <w:rFonts w:cs="Calibri"/>
        </w:rPr>
      </w:pPr>
      <w:r>
        <w:rPr>
          <w:rFonts w:cs="Calibri"/>
        </w:rPr>
        <w:t xml:space="preserve">3. </w:t>
      </w:r>
      <w:r w:rsidRPr="009105EC">
        <w:rPr>
          <w:rFonts w:cs="Calibri"/>
        </w:rPr>
        <w:t xml:space="preserve">zostanie ukarany karą grzywny, Przetwarzający zobowiązuje się pokryć poniesione przez Administratora z tego tytułu straty. </w:t>
      </w:r>
    </w:p>
    <w:p w:rsidR="00631E57" w:rsidRPr="009105EC" w:rsidRDefault="00631E57" w:rsidP="0068225B">
      <w:pPr>
        <w:jc w:val="both"/>
        <w:rPr>
          <w:rFonts w:cs="Calibri"/>
        </w:rPr>
      </w:pPr>
    </w:p>
    <w:p w:rsidR="00631E57" w:rsidRPr="009105EC" w:rsidRDefault="00631E57" w:rsidP="0068225B">
      <w:pPr>
        <w:jc w:val="center"/>
        <w:rPr>
          <w:rFonts w:cs="Calibri"/>
        </w:rPr>
      </w:pPr>
      <w:r w:rsidRPr="009105EC">
        <w:rPr>
          <w:rFonts w:cs="Calibri"/>
          <w:b/>
          <w:bCs/>
          <w:i/>
          <w:iCs/>
          <w:spacing w:val="10"/>
        </w:rPr>
        <w:t>§ 9</w:t>
      </w:r>
    </w:p>
    <w:p w:rsidR="00631E57" w:rsidRPr="009105EC" w:rsidRDefault="00631E57" w:rsidP="0068225B">
      <w:pPr>
        <w:jc w:val="center"/>
        <w:rPr>
          <w:rFonts w:cs="Calibri"/>
        </w:rPr>
      </w:pPr>
      <w:r w:rsidRPr="009105EC">
        <w:rPr>
          <w:rFonts w:cs="Calibri"/>
          <w:b/>
          <w:bCs/>
          <w:i/>
          <w:iCs/>
          <w:spacing w:val="10"/>
        </w:rPr>
        <w:t>Czas obowiązywania Umowy</w:t>
      </w:r>
    </w:p>
    <w:p w:rsidR="00631E57" w:rsidRPr="009105EC" w:rsidRDefault="00631E57" w:rsidP="0068225B">
      <w:pPr>
        <w:numPr>
          <w:ilvl w:val="0"/>
          <w:numId w:val="18"/>
        </w:numPr>
        <w:suppressAutoHyphens/>
        <w:spacing w:after="0"/>
        <w:jc w:val="both"/>
        <w:rPr>
          <w:rFonts w:cs="Calibri"/>
        </w:rPr>
      </w:pPr>
      <w:r w:rsidRPr="009105EC">
        <w:rPr>
          <w:rFonts w:cs="Calibri"/>
        </w:rPr>
        <w:t>Niniejsza Umowa powierzenia zostaje zawarta na czas obowiązywania Umowy głównej.</w:t>
      </w:r>
    </w:p>
    <w:p w:rsidR="00631E57" w:rsidRPr="009105EC" w:rsidRDefault="00631E57" w:rsidP="0068225B">
      <w:pPr>
        <w:numPr>
          <w:ilvl w:val="0"/>
          <w:numId w:val="18"/>
        </w:numPr>
        <w:suppressAutoHyphens/>
        <w:jc w:val="both"/>
        <w:rPr>
          <w:rFonts w:cs="Calibri"/>
        </w:rPr>
      </w:pPr>
      <w:r w:rsidRPr="009105EC">
        <w:rPr>
          <w:rFonts w:cs="Calibri"/>
        </w:rPr>
        <w:t>Powierzenie przetwarzania danych osobowych obowiązuje przez cały czas trwania Umowy powierzenia, a także po ustaniu jej obowiązywania – przez okres wymagany przepisami prawa, jeżeli obowiązujące przepisy nakładają taki obowiązek na Przetwarzającego.</w:t>
      </w:r>
    </w:p>
    <w:p w:rsidR="00631E57" w:rsidRPr="009105EC" w:rsidRDefault="00631E57" w:rsidP="0068225B">
      <w:pPr>
        <w:jc w:val="center"/>
        <w:rPr>
          <w:rFonts w:cs="Calibri"/>
        </w:rPr>
      </w:pPr>
      <w:r w:rsidRPr="009105EC">
        <w:rPr>
          <w:rFonts w:cs="Calibri"/>
          <w:b/>
          <w:bCs/>
          <w:i/>
          <w:iCs/>
          <w:spacing w:val="10"/>
        </w:rPr>
        <w:t>§ 10</w:t>
      </w:r>
    </w:p>
    <w:p w:rsidR="00631E57" w:rsidRPr="009105EC" w:rsidRDefault="00631E57" w:rsidP="0068225B">
      <w:pPr>
        <w:jc w:val="center"/>
        <w:rPr>
          <w:rFonts w:cs="Calibri"/>
          <w:b/>
          <w:bCs/>
          <w:i/>
          <w:iCs/>
          <w:spacing w:val="10"/>
        </w:rPr>
      </w:pPr>
      <w:r w:rsidRPr="009105EC">
        <w:rPr>
          <w:rFonts w:cs="Calibri"/>
          <w:b/>
          <w:bCs/>
          <w:i/>
          <w:iCs/>
          <w:spacing w:val="10"/>
        </w:rPr>
        <w:t>Warunki wypowiedzenia i rozwiązania Umowy</w:t>
      </w:r>
    </w:p>
    <w:p w:rsidR="00631E57" w:rsidRPr="009105EC" w:rsidRDefault="00631E57" w:rsidP="0068225B">
      <w:pPr>
        <w:numPr>
          <w:ilvl w:val="0"/>
          <w:numId w:val="35"/>
        </w:numPr>
        <w:suppressAutoHyphens/>
        <w:spacing w:after="0"/>
        <w:jc w:val="both"/>
        <w:rPr>
          <w:rFonts w:cs="Calibri"/>
        </w:rPr>
      </w:pPr>
      <w:r w:rsidRPr="009105EC">
        <w:rPr>
          <w:rFonts w:cs="Calibri"/>
        </w:rPr>
        <w:t xml:space="preserve">Administrator ma prawo wypowiedzieć niniejszą Umowę ze skutkiem natychmiastowym w przypadku gdy Przetwarzający: </w:t>
      </w:r>
    </w:p>
    <w:p w:rsidR="00631E57" w:rsidRPr="009105EC" w:rsidRDefault="00631E57" w:rsidP="0068225B">
      <w:pPr>
        <w:numPr>
          <w:ilvl w:val="0"/>
          <w:numId w:val="36"/>
        </w:numPr>
        <w:suppressAutoHyphens/>
        <w:spacing w:after="0"/>
        <w:jc w:val="both"/>
        <w:rPr>
          <w:rFonts w:cs="Calibri"/>
        </w:rPr>
      </w:pPr>
      <w:r w:rsidRPr="009105EC">
        <w:rPr>
          <w:rFonts w:cs="Calibri"/>
        </w:rPr>
        <w:t>przetwarza dane osobowe w sposób niezgodny z Umową lub RODO, w szczególności wykorzystał dane osobowe w sposób niezgodny z niniejszą Umową,</w:t>
      </w:r>
    </w:p>
    <w:p w:rsidR="00631E57" w:rsidRPr="009105EC" w:rsidRDefault="00631E57" w:rsidP="0068225B">
      <w:pPr>
        <w:numPr>
          <w:ilvl w:val="0"/>
          <w:numId w:val="37"/>
        </w:numPr>
        <w:suppressAutoHyphens/>
        <w:spacing w:after="0"/>
        <w:jc w:val="both"/>
        <w:rPr>
          <w:rFonts w:cs="Calibri"/>
        </w:rPr>
      </w:pPr>
      <w:r w:rsidRPr="009105EC">
        <w:rPr>
          <w:rFonts w:cs="Calibri"/>
        </w:rPr>
        <w:t xml:space="preserve">powierzył przetwarzanie danych osobowych nieupoważnionym podmiotom pomimo sprzeciwu Administratora, </w:t>
      </w:r>
    </w:p>
    <w:p w:rsidR="00631E57" w:rsidRPr="009105EC" w:rsidRDefault="00631E57" w:rsidP="0068225B">
      <w:pPr>
        <w:numPr>
          <w:ilvl w:val="0"/>
          <w:numId w:val="37"/>
        </w:numPr>
        <w:suppressAutoHyphens/>
        <w:spacing w:after="0"/>
        <w:jc w:val="both"/>
        <w:rPr>
          <w:rFonts w:cs="Calibri"/>
        </w:rPr>
      </w:pPr>
      <w:r w:rsidRPr="009105EC">
        <w:rPr>
          <w:rFonts w:cs="Calibri"/>
        </w:rPr>
        <w:t>nie zaprzestał niewłaściwego przetwarzania danych osobowych w terminie wyznaczonym przez Administratora, w szczególności nie usunął stwierdzonych w drodze kontroli uchybień w wyznaczonym terminie,</w:t>
      </w:r>
    </w:p>
    <w:p w:rsidR="00631E57" w:rsidRPr="009105EC" w:rsidRDefault="00631E57" w:rsidP="0068225B">
      <w:pPr>
        <w:numPr>
          <w:ilvl w:val="0"/>
          <w:numId w:val="37"/>
        </w:numPr>
        <w:suppressAutoHyphens/>
        <w:spacing w:after="0" w:line="240" w:lineRule="auto"/>
        <w:ind w:left="714" w:hanging="357"/>
        <w:jc w:val="both"/>
        <w:rPr>
          <w:rFonts w:cs="Calibri"/>
        </w:rPr>
      </w:pPr>
      <w:r w:rsidRPr="009105EC">
        <w:rPr>
          <w:rFonts w:cs="Calibri"/>
        </w:rPr>
        <w:t>w inny rażący sposób nie wywiązuje się z obowiązków wynikających z niniejszej Umowy.</w:t>
      </w:r>
    </w:p>
    <w:p w:rsidR="00631E57" w:rsidRPr="009105EC" w:rsidRDefault="00631E57" w:rsidP="0068225B">
      <w:pPr>
        <w:ind w:left="357"/>
        <w:jc w:val="both"/>
        <w:rPr>
          <w:rFonts w:cs="Calibri"/>
        </w:rPr>
      </w:pPr>
    </w:p>
    <w:p w:rsidR="00631E57" w:rsidRPr="009105EC" w:rsidRDefault="00631E57" w:rsidP="0068225B">
      <w:pPr>
        <w:jc w:val="center"/>
        <w:rPr>
          <w:rFonts w:cs="Calibri"/>
          <w:b/>
          <w:bCs/>
          <w:i/>
          <w:iCs/>
          <w:spacing w:val="10"/>
        </w:rPr>
      </w:pPr>
      <w:r w:rsidRPr="009105EC">
        <w:rPr>
          <w:rFonts w:cs="Calibri"/>
          <w:b/>
          <w:bCs/>
          <w:i/>
          <w:iCs/>
          <w:spacing w:val="10"/>
        </w:rPr>
        <w:t>§ 11</w:t>
      </w:r>
    </w:p>
    <w:p w:rsidR="00631E57" w:rsidRPr="009105EC" w:rsidRDefault="00631E57" w:rsidP="0068225B">
      <w:pPr>
        <w:autoSpaceDN w:val="0"/>
        <w:jc w:val="center"/>
        <w:rPr>
          <w:rFonts w:cs="Calibri"/>
          <w:b/>
          <w:bCs/>
          <w:i/>
          <w:iCs/>
          <w:spacing w:val="10"/>
        </w:rPr>
      </w:pPr>
      <w:r w:rsidRPr="009105EC">
        <w:rPr>
          <w:rFonts w:cs="Calibri"/>
          <w:b/>
          <w:bCs/>
          <w:i/>
          <w:iCs/>
          <w:spacing w:val="10"/>
        </w:rPr>
        <w:t>Poufność</w:t>
      </w:r>
    </w:p>
    <w:p w:rsidR="00631E57" w:rsidRPr="009105EC" w:rsidRDefault="00631E57" w:rsidP="0068225B">
      <w:pPr>
        <w:pStyle w:val="ListParagraph"/>
        <w:numPr>
          <w:ilvl w:val="0"/>
          <w:numId w:val="40"/>
        </w:numPr>
        <w:spacing w:after="0" w:line="240" w:lineRule="auto"/>
        <w:ind w:left="567" w:hanging="567"/>
        <w:jc w:val="both"/>
        <w:rPr>
          <w:rFonts w:cs="Calibri"/>
        </w:rPr>
      </w:pPr>
      <w:r w:rsidRPr="009105EC">
        <w:rPr>
          <w:rFonts w:cs="Calibri"/>
        </w:rPr>
        <w:t>Przetwarzający zachowa w tajemnicy wszelkie informacje, dane, materiały, dokumenty i dane osobowe otrzymane od Administratora i od współpracujących z nim osób oraz dane uzyskane w jakikolwiek inny sposób, zamierzony czy przypadkowy w formie ustnej, pisemnej lub elektronicznej („dane poufne”).</w:t>
      </w:r>
    </w:p>
    <w:p w:rsidR="00631E57" w:rsidRPr="009105EC" w:rsidRDefault="00631E57" w:rsidP="0068225B">
      <w:pPr>
        <w:pStyle w:val="ListParagraph"/>
        <w:numPr>
          <w:ilvl w:val="0"/>
          <w:numId w:val="40"/>
        </w:numPr>
        <w:spacing w:after="0" w:line="240" w:lineRule="auto"/>
        <w:ind w:left="567" w:hanging="567"/>
        <w:jc w:val="both"/>
        <w:rPr>
          <w:rFonts w:cs="Calibri"/>
        </w:rPr>
      </w:pPr>
      <w:r w:rsidRPr="009105EC">
        <w:rPr>
          <w:rFonts w:cs="Calibri"/>
        </w:rPr>
        <w:t>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631E57" w:rsidRPr="009105EC" w:rsidRDefault="00631E57" w:rsidP="0068225B">
      <w:pPr>
        <w:pStyle w:val="ListParagraph"/>
        <w:ind w:left="0"/>
        <w:jc w:val="both"/>
        <w:rPr>
          <w:rFonts w:cs="Calibri"/>
        </w:rPr>
      </w:pPr>
    </w:p>
    <w:p w:rsidR="00631E57" w:rsidRPr="009105EC" w:rsidRDefault="00631E57" w:rsidP="0068225B">
      <w:pPr>
        <w:autoSpaceDN w:val="0"/>
        <w:jc w:val="center"/>
        <w:rPr>
          <w:rFonts w:cs="Calibri"/>
          <w:b/>
          <w:bCs/>
          <w:i/>
          <w:iCs/>
          <w:spacing w:val="10"/>
        </w:rPr>
      </w:pPr>
      <w:r w:rsidRPr="009105EC">
        <w:rPr>
          <w:rFonts w:cs="Calibri"/>
          <w:b/>
          <w:bCs/>
          <w:i/>
          <w:iCs/>
          <w:spacing w:val="10"/>
        </w:rPr>
        <w:t>§ 12</w:t>
      </w:r>
    </w:p>
    <w:p w:rsidR="00631E57" w:rsidRDefault="00631E57" w:rsidP="0068225B">
      <w:pPr>
        <w:jc w:val="center"/>
        <w:rPr>
          <w:rFonts w:cs="Calibri"/>
          <w:b/>
          <w:bCs/>
          <w:i/>
          <w:iCs/>
          <w:spacing w:val="10"/>
        </w:rPr>
      </w:pPr>
      <w:r w:rsidRPr="009105EC">
        <w:rPr>
          <w:rFonts w:cs="Calibri"/>
          <w:b/>
          <w:bCs/>
          <w:i/>
          <w:iCs/>
          <w:spacing w:val="10"/>
        </w:rPr>
        <w:t>Postanowienia końcowe</w:t>
      </w:r>
    </w:p>
    <w:p w:rsidR="00631E57" w:rsidRDefault="00631E57" w:rsidP="0068225B">
      <w:pPr>
        <w:jc w:val="center"/>
        <w:rPr>
          <w:rFonts w:cs="Calibri"/>
          <w:b/>
          <w:bCs/>
          <w:i/>
          <w:iCs/>
          <w:spacing w:val="10"/>
        </w:rPr>
      </w:pPr>
      <w:r>
        <w:rPr>
          <w:noProof/>
          <w:lang w:eastAsia="pl-PL"/>
        </w:rPr>
        <w:pict>
          <v:group id="_x0000_s1056" style="position:absolute;left:0;text-align:left;margin-left:9pt;margin-top:-18pt;width:439.45pt;height:44.4pt;z-index:251664384" coordsize="55810,56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">
            <v:shape id="Picture 3" o:spid="_x0000_s1057" type="#_x0000_t75" style="position:absolute;width:12420;height:56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">
              <v:imagedata r:id="rId5" o:title=""/>
            </v:shape>
            <v:shape id="Picture 4" o:spid="_x0000_s1058" type="#_x0000_t75" style="position:absolute;left:39928;top:711;width:15882;height:45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">
              <v:imagedata r:id="rId6" o:title=""/>
            </v:shape>
            <v:shape id="Obraz 5" o:spid="_x0000_s1059" type="#_x0000_t75" alt="Obraz zawierający tekst&#10;&#10;Opis wygenerowany automatycznie" style="position:absolute;left:13563;top:863;width:14135;height:4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">
              <v:imagedata r:id="rId7" o:title=""/>
            </v:shape>
            <v:shape id="Obraz 1" o:spid="_x0000_s1060" type="#_x0000_t75" style="position:absolute;left:30632;top:914;width:7048;height:4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">
              <v:imagedata r:id="rId8" o:title=""/>
            </v:shape>
          </v:group>
        </w:pict>
      </w:r>
    </w:p>
    <w:p w:rsidR="00631E57" w:rsidRPr="009105EC" w:rsidRDefault="00631E57" w:rsidP="0068225B">
      <w:pPr>
        <w:jc w:val="center"/>
        <w:rPr>
          <w:rFonts w:cs="Calibri"/>
        </w:rPr>
      </w:pPr>
    </w:p>
    <w:p w:rsidR="00631E57" w:rsidRPr="009105EC" w:rsidRDefault="00631E57" w:rsidP="0068225B">
      <w:pPr>
        <w:numPr>
          <w:ilvl w:val="0"/>
          <w:numId w:val="38"/>
        </w:numPr>
        <w:suppressAutoHyphens/>
        <w:spacing w:after="0"/>
        <w:jc w:val="both"/>
        <w:rPr>
          <w:rFonts w:cs="Calibri"/>
        </w:rPr>
      </w:pPr>
      <w:r w:rsidRPr="009105EC">
        <w:rPr>
          <w:rFonts w:cs="Calibri"/>
        </w:rPr>
        <w:t xml:space="preserve">Wszelkie zmiany i uzupełnienia niniejszej Umowy wymagają formy pisemnej pod rygorem nieważności. </w:t>
      </w:r>
    </w:p>
    <w:p w:rsidR="00631E57" w:rsidRPr="009105EC" w:rsidRDefault="00631E57" w:rsidP="0068225B">
      <w:pPr>
        <w:numPr>
          <w:ilvl w:val="0"/>
          <w:numId w:val="39"/>
        </w:numPr>
        <w:suppressAutoHyphens/>
        <w:spacing w:after="0"/>
        <w:jc w:val="both"/>
        <w:rPr>
          <w:rFonts w:cs="Calibri"/>
        </w:rPr>
      </w:pPr>
      <w:r w:rsidRPr="009105EC">
        <w:rPr>
          <w:rFonts w:cs="Calibri"/>
        </w:rPr>
        <w:t xml:space="preserve">W przypadku, gdy którekolwiek z postanowień niniejszej Umowy, kilka jej postanowień lub część tych postanowień są lub okażą się bezskuteczne lub nieważne, pozostałe postanowienia niniejszej umowy zachowują swoją pełną moc. </w:t>
      </w:r>
    </w:p>
    <w:p w:rsidR="00631E57" w:rsidRPr="009105EC" w:rsidRDefault="00631E57" w:rsidP="0068225B">
      <w:pPr>
        <w:pStyle w:val="ListParagraph"/>
        <w:numPr>
          <w:ilvl w:val="0"/>
          <w:numId w:val="39"/>
        </w:numPr>
        <w:spacing w:after="0" w:line="240" w:lineRule="auto"/>
        <w:jc w:val="both"/>
        <w:rPr>
          <w:rFonts w:cs="Calibri"/>
        </w:rPr>
      </w:pPr>
      <w:r w:rsidRPr="009105EC">
        <w:rPr>
          <w:rFonts w:cs="Calibri"/>
        </w:rPr>
        <w:t>Zawiadomienia i oświadczenia dokonywane w formie pisemnej będą doręczane listem poleconym lub za pośrednictwem kuriera na adresy Stron wskazane w komparycji Umowy, chyba że Strona doręczy drugiej Stronie zawiadomienia o zmianie adresu. Strony zobowiązują się wzajemnie do zawiadamiania drugiej strony o każdorazowej zmianie adresu wskazanego w Umowie. Doręczenie pod adres wskazany przez Stronę, w przypadku odesłania zwrotnego przez pocztę lub innego operatora przesyłki wysłanej na podany adres uważa się za skuteczne z upływem trzeciego dnia, licząc od dnia następującego po dniu wysłania, jeżeli przesyłka nie została podjęta przez adresata, bez względu na przyczynę niepodjęcia.</w:t>
      </w:r>
    </w:p>
    <w:p w:rsidR="00631E57" w:rsidRPr="009105EC" w:rsidRDefault="00631E57" w:rsidP="0068225B">
      <w:pPr>
        <w:numPr>
          <w:ilvl w:val="0"/>
          <w:numId w:val="39"/>
        </w:numPr>
        <w:suppressAutoHyphens/>
        <w:spacing w:after="0"/>
        <w:jc w:val="both"/>
        <w:rPr>
          <w:rFonts w:cs="Calibri"/>
        </w:rPr>
      </w:pPr>
      <w:r w:rsidRPr="009105EC">
        <w:rPr>
          <w:rFonts w:cs="Calibri"/>
        </w:rPr>
        <w:t>Spory wynikłe z tytułu niniejszej Umowy będzie rozstrzygał Sąd właściwy dla miejsca siedziby Administratora.</w:t>
      </w:r>
    </w:p>
    <w:p w:rsidR="00631E57" w:rsidRPr="009105EC" w:rsidRDefault="00631E57" w:rsidP="0068225B">
      <w:pPr>
        <w:numPr>
          <w:ilvl w:val="0"/>
          <w:numId w:val="39"/>
        </w:numPr>
        <w:suppressAutoHyphens/>
        <w:spacing w:after="0"/>
        <w:jc w:val="both"/>
        <w:rPr>
          <w:rFonts w:cs="Calibri"/>
        </w:rPr>
      </w:pPr>
      <w:r w:rsidRPr="009105EC">
        <w:rPr>
          <w:rFonts w:cs="Calibri"/>
        </w:rPr>
        <w:t xml:space="preserve"> Umowę sporządzono w dwóch jednobrzmiących egzemplarzach, po jednym dla każdej ze stron.</w:t>
      </w:r>
    </w:p>
    <w:p w:rsidR="00631E57" w:rsidRPr="009105EC" w:rsidRDefault="00631E57" w:rsidP="0068225B">
      <w:pPr>
        <w:rPr>
          <w:rFonts w:cs="Calibri"/>
        </w:rPr>
      </w:pPr>
    </w:p>
    <w:p w:rsidR="00631E57" w:rsidRPr="009105EC" w:rsidRDefault="00631E57" w:rsidP="0068225B">
      <w:pPr>
        <w:rPr>
          <w:rFonts w:cs="Calibri"/>
        </w:rPr>
      </w:pPr>
    </w:p>
    <w:p w:rsidR="00631E57" w:rsidRPr="009105EC" w:rsidRDefault="00631E57" w:rsidP="0068225B">
      <w:pPr>
        <w:rPr>
          <w:rFonts w:cs="Calibri"/>
        </w:rPr>
      </w:pPr>
    </w:p>
    <w:p w:rsidR="00631E57" w:rsidRPr="009105EC" w:rsidRDefault="00631E57" w:rsidP="0068225B">
      <w:pPr>
        <w:rPr>
          <w:rFonts w:cs="Calibri"/>
        </w:rPr>
      </w:pPr>
      <w:r w:rsidRPr="009105EC">
        <w:rPr>
          <w:rFonts w:cs="Calibri"/>
        </w:rPr>
        <w:t xml:space="preserve">.......................................................... </w:t>
      </w:r>
      <w:r w:rsidRPr="009105EC">
        <w:rPr>
          <w:rFonts w:cs="Calibri"/>
        </w:rPr>
        <w:tab/>
        <w:t xml:space="preserve">         </w:t>
      </w:r>
      <w:r>
        <w:rPr>
          <w:rFonts w:cs="Calibri"/>
        </w:rPr>
        <w:t xml:space="preserve">        </w:t>
      </w:r>
      <w:r w:rsidRPr="009105EC">
        <w:rPr>
          <w:rFonts w:cs="Calibri"/>
        </w:rPr>
        <w:t xml:space="preserve">                   ..................................................</w:t>
      </w:r>
      <w:r w:rsidRPr="009105EC">
        <w:rPr>
          <w:rFonts w:cs="Calibri"/>
        </w:rPr>
        <w:tab/>
      </w:r>
      <w:r w:rsidRPr="009105EC">
        <w:rPr>
          <w:rFonts w:cs="Calibri"/>
          <w:b/>
          <w:bCs/>
          <w:i/>
          <w:iCs/>
          <w:spacing w:val="10"/>
        </w:rPr>
        <w:tab/>
      </w:r>
      <w:r w:rsidRPr="009105EC">
        <w:rPr>
          <w:rFonts w:cs="Calibri"/>
          <w:b/>
          <w:bCs/>
          <w:i/>
          <w:iCs/>
          <w:spacing w:val="10"/>
        </w:rPr>
        <w:tab/>
      </w:r>
      <w:r w:rsidRPr="009105EC">
        <w:rPr>
          <w:rFonts w:cs="Calibri"/>
          <w:b/>
          <w:bCs/>
          <w:i/>
          <w:iCs/>
          <w:spacing w:val="10"/>
        </w:rPr>
        <w:tab/>
      </w:r>
      <w:r w:rsidRPr="009105EC">
        <w:rPr>
          <w:rFonts w:cs="Calibri"/>
          <w:b/>
          <w:bCs/>
          <w:i/>
          <w:iCs/>
          <w:spacing w:val="10"/>
        </w:rPr>
        <w:tab/>
      </w:r>
      <w:r w:rsidRPr="009105EC">
        <w:rPr>
          <w:rFonts w:cs="Calibri"/>
          <w:b/>
          <w:bCs/>
          <w:i/>
          <w:iCs/>
          <w:spacing w:val="10"/>
        </w:rPr>
        <w:tab/>
        <w:t xml:space="preserve">      </w:t>
      </w:r>
      <w:r w:rsidRPr="009105EC">
        <w:rPr>
          <w:rFonts w:cs="Calibri"/>
          <w:b/>
          <w:bCs/>
          <w:i/>
          <w:iCs/>
          <w:spacing w:val="10"/>
        </w:rPr>
        <w:tab/>
        <w:t xml:space="preserve">                   Przetwarzający                                                                 Administrator</w:t>
      </w:r>
    </w:p>
    <w:p w:rsidR="00631E57" w:rsidRPr="009105EC" w:rsidRDefault="00631E57" w:rsidP="0068225B">
      <w:pPr>
        <w:rPr>
          <w:rFonts w:cs="Calibri"/>
        </w:rPr>
      </w:pPr>
    </w:p>
    <w:p w:rsidR="00631E57" w:rsidRPr="009105EC" w:rsidRDefault="00631E57" w:rsidP="0068225B">
      <w:pPr>
        <w:jc w:val="right"/>
        <w:rPr>
          <w:rFonts w:cs="Calibri"/>
          <w:b/>
        </w:rPr>
      </w:pPr>
      <w:r w:rsidRPr="009105EC">
        <w:rPr>
          <w:rFonts w:cs="Calibri"/>
        </w:rPr>
        <w:br w:type="page"/>
      </w:r>
      <w:r w:rsidRPr="009105EC">
        <w:rPr>
          <w:rFonts w:cs="Calibri"/>
          <w:b/>
        </w:rPr>
        <w:t xml:space="preserve">Załącznik nr 1 do umowy PPDO </w:t>
      </w:r>
    </w:p>
    <w:p w:rsidR="00631E57" w:rsidRPr="009105EC" w:rsidRDefault="00631E57" w:rsidP="0068225B">
      <w:pPr>
        <w:ind w:left="360"/>
        <w:jc w:val="center"/>
        <w:rPr>
          <w:rFonts w:cs="Calibri"/>
          <w:color w:val="244061"/>
        </w:rPr>
      </w:pPr>
    </w:p>
    <w:p w:rsidR="00631E57" w:rsidRPr="009105EC" w:rsidRDefault="00631E57" w:rsidP="0068225B">
      <w:pPr>
        <w:jc w:val="center"/>
        <w:rPr>
          <w:rFonts w:cs="Calibri"/>
          <w:b/>
          <w:bCs/>
        </w:rPr>
      </w:pPr>
      <w:r w:rsidRPr="009105EC">
        <w:rPr>
          <w:rFonts w:cs="Calibri"/>
          <w:b/>
          <w:bCs/>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673"/>
        <w:gridCol w:w="4389"/>
      </w:tblGrid>
      <w:tr w:rsidR="00631E57" w:rsidRPr="009105EC" w:rsidTr="0099481D">
        <w:trPr>
          <w:trHeight w:val="630"/>
        </w:trPr>
        <w:tc>
          <w:tcPr>
            <w:tcW w:w="4673" w:type="dxa"/>
            <w:shd w:val="clear" w:color="auto" w:fill="9CC2E5"/>
            <w:vAlign w:val="center"/>
          </w:tcPr>
          <w:p w:rsidR="00631E57" w:rsidRPr="009105EC" w:rsidRDefault="00631E57" w:rsidP="00963347">
            <w:pPr>
              <w:suppressAutoHyphens/>
              <w:spacing w:before="240" w:after="160"/>
              <w:jc w:val="center"/>
              <w:rPr>
                <w:rFonts w:cs="Calibri"/>
                <w:b/>
                <w:color w:val="00000A"/>
              </w:rPr>
            </w:pPr>
            <w:r w:rsidRPr="009105EC">
              <w:rPr>
                <w:rFonts w:cs="Calibri"/>
                <w:b/>
                <w:color w:val="00000A"/>
              </w:rPr>
              <w:t>PYTANIE</w:t>
            </w:r>
          </w:p>
        </w:tc>
        <w:tc>
          <w:tcPr>
            <w:tcW w:w="4389" w:type="dxa"/>
            <w:shd w:val="clear" w:color="auto" w:fill="9CC2E5"/>
            <w:vAlign w:val="center"/>
          </w:tcPr>
          <w:p w:rsidR="00631E57" w:rsidRPr="009105EC" w:rsidRDefault="00631E57" w:rsidP="00963347">
            <w:pPr>
              <w:suppressAutoHyphens/>
              <w:spacing w:before="240" w:after="160"/>
              <w:jc w:val="center"/>
              <w:rPr>
                <w:rFonts w:cs="Calibri"/>
                <w:b/>
                <w:color w:val="00000A"/>
              </w:rPr>
            </w:pPr>
            <w:r w:rsidRPr="009105EC">
              <w:rPr>
                <w:rFonts w:cs="Calibri"/>
                <w:b/>
                <w:color w:val="00000A"/>
              </w:rPr>
              <w:t>ODPOWIEDŹ</w:t>
            </w:r>
          </w:p>
        </w:tc>
      </w:tr>
      <w:tr w:rsidR="00631E57" w:rsidRPr="009105EC" w:rsidTr="0099481D">
        <w:trPr>
          <w:trHeight w:val="630"/>
        </w:trPr>
        <w:tc>
          <w:tcPr>
            <w:tcW w:w="4673" w:type="dxa"/>
            <w:vAlign w:val="center"/>
          </w:tcPr>
          <w:p w:rsidR="00631E57" w:rsidRPr="009105EC" w:rsidRDefault="00631E57" w:rsidP="00963347">
            <w:pPr>
              <w:suppressAutoHyphens/>
              <w:spacing w:before="60" w:after="60"/>
              <w:rPr>
                <w:rFonts w:cs="Calibri"/>
                <w:color w:val="00000A"/>
              </w:rPr>
            </w:pPr>
            <w:bookmarkStart w:id="1" w:name="RANGE!B7"/>
            <w:bookmarkEnd w:id="1"/>
            <w:r w:rsidRPr="009105EC">
              <w:rPr>
                <w:rFonts w:cs="Calibri"/>
                <w:color w:val="00000A"/>
              </w:rPr>
              <w:t xml:space="preserve">Czy podmiot przetwarzający posiada </w:t>
            </w:r>
            <w:r w:rsidRPr="009105EC">
              <w:rPr>
                <w:rFonts w:cs="Calibri"/>
                <w:color w:val="00000A"/>
              </w:rPr>
              <w:br/>
              <w:t>opracowaną i zatwierdzoną politykę</w:t>
            </w:r>
            <w:r w:rsidRPr="009105EC">
              <w:rPr>
                <w:rFonts w:cs="Calibri"/>
                <w:color w:val="00000A"/>
              </w:rPr>
              <w:br/>
              <w:t xml:space="preserve"> ochrony danych osobowych?</w:t>
            </w:r>
          </w:p>
        </w:tc>
        <w:tc>
          <w:tcPr>
            <w:tcW w:w="4389" w:type="dxa"/>
            <w:vAlign w:val="center"/>
          </w:tcPr>
          <w:p w:rsidR="00631E57" w:rsidRPr="009105EC" w:rsidRDefault="00631E57" w:rsidP="00963347">
            <w:pPr>
              <w:suppressAutoHyphens/>
              <w:spacing w:before="40" w:after="40"/>
              <w:jc w:val="center"/>
              <w:rPr>
                <w:rFonts w:cs="Calibri"/>
                <w:color w:val="00000A"/>
              </w:rPr>
            </w:pPr>
            <w:r w:rsidRPr="009105EC">
              <w:rPr>
                <w:rFonts w:cs="Calibri"/>
                <w:color w:val="00000A"/>
              </w:rPr>
              <w:t> </w:t>
            </w:r>
          </w:p>
        </w:tc>
      </w:tr>
      <w:tr w:rsidR="00631E57" w:rsidRPr="009105EC" w:rsidTr="0099481D">
        <w:trPr>
          <w:trHeight w:val="1260"/>
        </w:trPr>
        <w:tc>
          <w:tcPr>
            <w:tcW w:w="4673" w:type="dxa"/>
            <w:vAlign w:val="center"/>
          </w:tcPr>
          <w:p w:rsidR="00631E57" w:rsidRPr="009105EC" w:rsidRDefault="00631E57" w:rsidP="00963347">
            <w:pPr>
              <w:suppressAutoHyphens/>
              <w:spacing w:before="60" w:after="60"/>
              <w:rPr>
                <w:rFonts w:cs="Calibri"/>
                <w:color w:val="00000A"/>
              </w:rPr>
            </w:pPr>
            <w:r w:rsidRPr="009105EC">
              <w:rPr>
                <w:rFonts w:cs="Calibri"/>
                <w:color w:val="00000A"/>
              </w:rPr>
              <w:t xml:space="preserve">Czy podmiot przetwarzający jest w stanie wykazać przestrzeganie danych osobowych, </w:t>
            </w:r>
            <w:r w:rsidRPr="009105EC">
              <w:rPr>
                <w:rFonts w:cs="Calibri"/>
                <w:color w:val="00000A"/>
              </w:rPr>
              <w:br/>
              <w:t xml:space="preserve">m.in. przez przedstawienie obowiązujących </w:t>
            </w:r>
            <w:r w:rsidRPr="009105EC">
              <w:rPr>
                <w:rFonts w:cs="Calibri"/>
                <w:color w:val="00000A"/>
              </w:rPr>
              <w:br/>
              <w:t>w jego organizacji procedur i dokumentacji ochrony danych osobowych?</w:t>
            </w:r>
          </w:p>
        </w:tc>
        <w:tc>
          <w:tcPr>
            <w:tcW w:w="4389" w:type="dxa"/>
            <w:vAlign w:val="center"/>
          </w:tcPr>
          <w:p w:rsidR="00631E57" w:rsidRPr="009105EC" w:rsidRDefault="00631E57" w:rsidP="00963347">
            <w:pPr>
              <w:suppressAutoHyphens/>
              <w:spacing w:before="40" w:after="40"/>
              <w:jc w:val="center"/>
              <w:rPr>
                <w:rFonts w:cs="Calibri"/>
                <w:color w:val="00000A"/>
              </w:rPr>
            </w:pPr>
            <w:r w:rsidRPr="009105EC">
              <w:rPr>
                <w:rFonts w:cs="Calibri"/>
                <w:color w:val="00000A"/>
              </w:rPr>
              <w:t> </w:t>
            </w:r>
          </w:p>
        </w:tc>
      </w:tr>
      <w:tr w:rsidR="00631E57" w:rsidRPr="009105EC" w:rsidTr="0099481D">
        <w:trPr>
          <w:trHeight w:val="1260"/>
        </w:trPr>
        <w:tc>
          <w:tcPr>
            <w:tcW w:w="4673" w:type="dxa"/>
            <w:vAlign w:val="center"/>
          </w:tcPr>
          <w:p w:rsidR="00631E57" w:rsidRPr="009105EC" w:rsidRDefault="00631E57" w:rsidP="00963347">
            <w:pPr>
              <w:suppressAutoHyphens/>
              <w:spacing w:before="60" w:after="60"/>
              <w:rPr>
                <w:rFonts w:cs="Calibri"/>
                <w:color w:val="00000A"/>
              </w:rPr>
            </w:pPr>
            <w:r w:rsidRPr="009105EC">
              <w:rPr>
                <w:rFonts w:cs="Calibri"/>
                <w:color w:val="00000A"/>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vAlign w:val="center"/>
          </w:tcPr>
          <w:p w:rsidR="00631E57" w:rsidRPr="009105EC" w:rsidRDefault="00631E57" w:rsidP="00963347">
            <w:pPr>
              <w:spacing w:after="0" w:line="240" w:lineRule="auto"/>
              <w:rPr>
                <w:rFonts w:cs="Calibri"/>
                <w:lang w:eastAsia="pl-PL"/>
              </w:rPr>
            </w:pPr>
            <w:r w:rsidRPr="009105EC">
              <w:rPr>
                <w:rFonts w:cs="Calibri"/>
                <w:lang w:eastAsia="pl-PL"/>
              </w:rPr>
              <w:t> </w:t>
            </w:r>
          </w:p>
        </w:tc>
      </w:tr>
      <w:tr w:rsidR="00631E57" w:rsidRPr="009105EC" w:rsidTr="0099481D">
        <w:trPr>
          <w:trHeight w:val="1260"/>
        </w:trPr>
        <w:tc>
          <w:tcPr>
            <w:tcW w:w="4673" w:type="dxa"/>
            <w:vAlign w:val="center"/>
          </w:tcPr>
          <w:p w:rsidR="00631E57" w:rsidRPr="009105EC" w:rsidRDefault="00631E57" w:rsidP="00963347">
            <w:pPr>
              <w:suppressAutoHyphens/>
              <w:spacing w:before="60" w:after="60"/>
              <w:rPr>
                <w:rFonts w:cs="Calibri"/>
                <w:color w:val="00000A"/>
              </w:rPr>
            </w:pPr>
            <w:r w:rsidRPr="009105EC">
              <w:rPr>
                <w:rFonts w:cs="Calibri"/>
                <w:color w:val="00000A"/>
              </w:rPr>
              <w:t xml:space="preserve">Czy podmiot przetwarzający dba o bieżące doskonalenie wiedzy swoich pracowników dzięki cyklicznym szkoleniom oraz innym działaniom mającym na celu uświadamianie pracowników </w:t>
            </w:r>
            <w:r w:rsidRPr="009105EC">
              <w:rPr>
                <w:rFonts w:cs="Calibri"/>
                <w:color w:val="00000A"/>
              </w:rPr>
              <w:br/>
              <w:t>w zakresie zagadnień dotyczących ochrony danych osobowych?</w:t>
            </w:r>
          </w:p>
        </w:tc>
        <w:tc>
          <w:tcPr>
            <w:tcW w:w="4389" w:type="dxa"/>
            <w:vAlign w:val="center"/>
          </w:tcPr>
          <w:p w:rsidR="00631E57" w:rsidRPr="009105EC" w:rsidRDefault="00631E57" w:rsidP="00963347">
            <w:pPr>
              <w:spacing w:after="0" w:line="240" w:lineRule="auto"/>
              <w:rPr>
                <w:rFonts w:cs="Calibri"/>
                <w:lang w:eastAsia="pl-PL"/>
              </w:rPr>
            </w:pPr>
            <w:r w:rsidRPr="009105EC">
              <w:rPr>
                <w:rFonts w:cs="Calibri"/>
                <w:lang w:eastAsia="pl-PL"/>
              </w:rPr>
              <w:t> </w:t>
            </w:r>
          </w:p>
        </w:tc>
      </w:tr>
      <w:tr w:rsidR="00631E57" w:rsidRPr="009105EC" w:rsidTr="0099481D">
        <w:trPr>
          <w:trHeight w:val="945"/>
        </w:trPr>
        <w:tc>
          <w:tcPr>
            <w:tcW w:w="4673" w:type="dxa"/>
            <w:vAlign w:val="center"/>
          </w:tcPr>
          <w:p w:rsidR="00631E57" w:rsidRPr="009105EC" w:rsidRDefault="00631E57" w:rsidP="00963347">
            <w:pPr>
              <w:suppressAutoHyphens/>
              <w:spacing w:before="60" w:after="60"/>
              <w:rPr>
                <w:rFonts w:cs="Calibri"/>
                <w:color w:val="00000A"/>
              </w:rPr>
            </w:pPr>
            <w:r w:rsidRPr="009105EC">
              <w:rPr>
                <w:rFonts w:cs="Calibri"/>
                <w:color w:val="00000A"/>
              </w:rPr>
              <w:t xml:space="preserve">Czy pracownicy podmiotu przetwarzającego, którzy uczestniczą w operacjach przetwarzania danych osobowych, zostali zobowiązani do zachowania </w:t>
            </w:r>
            <w:r w:rsidRPr="009105EC">
              <w:rPr>
                <w:rFonts w:cs="Calibri"/>
                <w:color w:val="00000A"/>
              </w:rPr>
              <w:br/>
              <w:t>ich w tajemnicy?</w:t>
            </w:r>
          </w:p>
        </w:tc>
        <w:tc>
          <w:tcPr>
            <w:tcW w:w="4389" w:type="dxa"/>
            <w:vAlign w:val="center"/>
          </w:tcPr>
          <w:p w:rsidR="00631E57" w:rsidRPr="009105EC" w:rsidRDefault="00631E57" w:rsidP="00963347">
            <w:pPr>
              <w:spacing w:after="0" w:line="240" w:lineRule="auto"/>
              <w:rPr>
                <w:rFonts w:cs="Calibri"/>
                <w:lang w:eastAsia="pl-PL"/>
              </w:rPr>
            </w:pPr>
            <w:r w:rsidRPr="009105EC">
              <w:rPr>
                <w:rFonts w:cs="Calibri"/>
                <w:lang w:eastAsia="pl-PL"/>
              </w:rPr>
              <w:t> </w:t>
            </w:r>
          </w:p>
        </w:tc>
      </w:tr>
      <w:tr w:rsidR="00631E57" w:rsidRPr="009105EC" w:rsidTr="0099481D">
        <w:trPr>
          <w:trHeight w:val="945"/>
        </w:trPr>
        <w:tc>
          <w:tcPr>
            <w:tcW w:w="4673" w:type="dxa"/>
            <w:vAlign w:val="center"/>
          </w:tcPr>
          <w:p w:rsidR="00631E57" w:rsidRPr="009105EC" w:rsidRDefault="00631E57" w:rsidP="00963347">
            <w:pPr>
              <w:suppressAutoHyphens/>
              <w:spacing w:before="60" w:after="60"/>
              <w:rPr>
                <w:rFonts w:cs="Calibri"/>
                <w:color w:val="00000A"/>
              </w:rPr>
            </w:pPr>
            <w:bookmarkStart w:id="2" w:name="RANGE!B12"/>
            <w:bookmarkEnd w:id="2"/>
            <w:r w:rsidRPr="009105EC">
              <w:rPr>
                <w:rFonts w:cs="Calibri"/>
                <w:color w:val="00000A"/>
              </w:rPr>
              <w:t>Czy podmiot przetwarzający stosuje zatwierdzony kodeks postępowania, o którym mowa w art. 40 Rozporządzenia, lub zatwierdzony mechanizm certyfikacji, o którym mowa w art. 42 Rozporządzenia?</w:t>
            </w:r>
          </w:p>
        </w:tc>
        <w:tc>
          <w:tcPr>
            <w:tcW w:w="4389" w:type="dxa"/>
            <w:vAlign w:val="center"/>
          </w:tcPr>
          <w:p w:rsidR="00631E57" w:rsidRPr="009105EC" w:rsidRDefault="00631E57" w:rsidP="00963347">
            <w:pPr>
              <w:spacing w:after="0" w:line="240" w:lineRule="auto"/>
              <w:rPr>
                <w:rFonts w:cs="Calibri"/>
                <w:lang w:eastAsia="pl-PL"/>
              </w:rPr>
            </w:pPr>
            <w:r w:rsidRPr="009105EC">
              <w:rPr>
                <w:rFonts w:cs="Calibri"/>
                <w:lang w:eastAsia="pl-PL"/>
              </w:rPr>
              <w:t> </w:t>
            </w:r>
          </w:p>
        </w:tc>
      </w:tr>
      <w:tr w:rsidR="00631E57" w:rsidRPr="009105EC" w:rsidTr="0099481D">
        <w:trPr>
          <w:trHeight w:val="945"/>
        </w:trPr>
        <w:tc>
          <w:tcPr>
            <w:tcW w:w="4673" w:type="dxa"/>
            <w:vAlign w:val="center"/>
          </w:tcPr>
          <w:p w:rsidR="00631E57" w:rsidRPr="009105EC" w:rsidRDefault="00631E57" w:rsidP="00963347">
            <w:pPr>
              <w:suppressAutoHyphens/>
              <w:spacing w:before="60" w:after="60"/>
              <w:rPr>
                <w:rFonts w:cs="Calibri"/>
                <w:color w:val="00000A"/>
              </w:rPr>
            </w:pPr>
            <w:bookmarkStart w:id="3" w:name="RANGE!B13"/>
            <w:bookmarkEnd w:id="3"/>
            <w:r w:rsidRPr="009105EC">
              <w:rPr>
                <w:rFonts w:cs="Calibri"/>
                <w:color w:val="00000A"/>
              </w:rPr>
              <w:t>Czy w ciągu dwóch ostatnich lat podmiot przetwarzający poddawał zewnętrznej kontroli niezależnych audytorów funkcjonujący w jego organizacji system ochrony danych osobowych?</w:t>
            </w:r>
          </w:p>
        </w:tc>
        <w:tc>
          <w:tcPr>
            <w:tcW w:w="4389" w:type="dxa"/>
            <w:vAlign w:val="center"/>
          </w:tcPr>
          <w:p w:rsidR="00631E57" w:rsidRPr="009105EC" w:rsidRDefault="00631E57" w:rsidP="00963347">
            <w:pPr>
              <w:spacing w:after="0" w:line="240" w:lineRule="auto"/>
              <w:rPr>
                <w:rFonts w:cs="Calibri"/>
                <w:lang w:eastAsia="pl-PL"/>
              </w:rPr>
            </w:pPr>
            <w:r w:rsidRPr="009105EC">
              <w:rPr>
                <w:rFonts w:cs="Calibri"/>
                <w:lang w:eastAsia="pl-PL"/>
              </w:rPr>
              <w:t> </w:t>
            </w:r>
          </w:p>
        </w:tc>
      </w:tr>
      <w:tr w:rsidR="00631E57" w:rsidRPr="009105EC" w:rsidTr="0099481D">
        <w:trPr>
          <w:trHeight w:val="1260"/>
        </w:trPr>
        <w:tc>
          <w:tcPr>
            <w:tcW w:w="4673" w:type="dxa"/>
            <w:vAlign w:val="center"/>
          </w:tcPr>
          <w:p w:rsidR="00631E57" w:rsidRPr="009105EC" w:rsidRDefault="00631E57" w:rsidP="0099481D">
            <w:pPr>
              <w:suppressAutoHyphens/>
              <w:spacing w:before="60" w:after="60"/>
              <w:rPr>
                <w:rFonts w:cs="Calibri"/>
                <w:color w:val="00000A"/>
              </w:rPr>
            </w:pPr>
            <w:r w:rsidRPr="009105EC">
              <w:rPr>
                <w:rFonts w:cs="Calibri"/>
                <w:color w:val="00000A"/>
              </w:rPr>
              <w:t>Czy podmiot przetwarzający korzysta z usług tylko takich podmiotów zewnętrznych / podwykonawców, którzy zostali wcześniej przez niego sprawdzeni pod kątem zapewnienia odpowiedniego poziomu ochrony danych osobowych?</w:t>
            </w:r>
          </w:p>
        </w:tc>
        <w:tc>
          <w:tcPr>
            <w:tcW w:w="4389" w:type="dxa"/>
            <w:vAlign w:val="center"/>
          </w:tcPr>
          <w:p w:rsidR="00631E57" w:rsidRPr="009105EC" w:rsidRDefault="00631E57" w:rsidP="0099481D">
            <w:pPr>
              <w:spacing w:after="0" w:line="240" w:lineRule="auto"/>
              <w:rPr>
                <w:rFonts w:cs="Calibri"/>
                <w:lang w:eastAsia="pl-PL"/>
              </w:rPr>
            </w:pPr>
            <w:r w:rsidRPr="009105EC">
              <w:rPr>
                <w:rFonts w:cs="Calibri"/>
                <w:lang w:eastAsia="pl-PL"/>
              </w:rPr>
              <w:t> </w:t>
            </w:r>
          </w:p>
        </w:tc>
      </w:tr>
      <w:tr w:rsidR="00631E57" w:rsidRPr="009105EC" w:rsidTr="0099481D">
        <w:trPr>
          <w:trHeight w:val="630"/>
        </w:trPr>
        <w:tc>
          <w:tcPr>
            <w:tcW w:w="4673" w:type="dxa"/>
            <w:vAlign w:val="center"/>
          </w:tcPr>
          <w:p w:rsidR="00631E57" w:rsidRPr="009105EC" w:rsidRDefault="00631E57" w:rsidP="0099481D">
            <w:pPr>
              <w:suppressAutoHyphens/>
              <w:spacing w:before="60" w:after="60"/>
              <w:rPr>
                <w:rFonts w:cs="Calibri"/>
                <w:color w:val="00000A"/>
              </w:rPr>
            </w:pPr>
            <w:r w:rsidRPr="009105EC">
              <w:rPr>
                <w:rFonts w:cs="Calibri"/>
                <w:color w:val="00000A"/>
              </w:rPr>
              <w:t>Czy podmiot przetwarzający zastosował środki kontroli dostępu fizycznego do budynku/budynków tylko dla autoryzowanego personelu?</w:t>
            </w:r>
          </w:p>
        </w:tc>
        <w:tc>
          <w:tcPr>
            <w:tcW w:w="4389" w:type="dxa"/>
            <w:vAlign w:val="center"/>
          </w:tcPr>
          <w:p w:rsidR="00631E57" w:rsidRPr="009105EC" w:rsidRDefault="00631E57" w:rsidP="0099481D">
            <w:pPr>
              <w:spacing w:after="0" w:line="240" w:lineRule="auto"/>
              <w:rPr>
                <w:rFonts w:cs="Calibri"/>
                <w:lang w:eastAsia="pl-PL"/>
              </w:rPr>
            </w:pPr>
            <w:r w:rsidRPr="009105EC">
              <w:rPr>
                <w:rFonts w:cs="Calibri"/>
                <w:lang w:eastAsia="pl-PL"/>
              </w:rPr>
              <w:t> </w:t>
            </w:r>
          </w:p>
        </w:tc>
      </w:tr>
      <w:tr w:rsidR="00631E57" w:rsidRPr="009105EC" w:rsidTr="0099481D">
        <w:trPr>
          <w:trHeight w:val="945"/>
        </w:trPr>
        <w:tc>
          <w:tcPr>
            <w:tcW w:w="4673" w:type="dxa"/>
            <w:vAlign w:val="center"/>
          </w:tcPr>
          <w:p w:rsidR="00631E57" w:rsidRPr="009105EC" w:rsidRDefault="00631E57" w:rsidP="0099481D">
            <w:pPr>
              <w:suppressAutoHyphens/>
              <w:spacing w:before="60" w:after="60"/>
              <w:rPr>
                <w:rFonts w:cs="Calibri"/>
                <w:color w:val="00000A"/>
              </w:rPr>
            </w:pPr>
            <w:r w:rsidRPr="009105EC">
              <w:rPr>
                <w:rFonts w:cs="Calibri"/>
                <w:color w:val="00000A"/>
              </w:rPr>
              <w:t xml:space="preserve">Czy podmiot przetwarzający zapewnił fizyczne oddzielenie środków przetwarzania informacji zarządzanych przez jego organizację od tych, </w:t>
            </w:r>
            <w:r w:rsidRPr="009105EC">
              <w:rPr>
                <w:rFonts w:cs="Calibri"/>
                <w:color w:val="00000A"/>
              </w:rPr>
              <w:br/>
              <w:t>które należą do innych organizacji?</w:t>
            </w:r>
          </w:p>
        </w:tc>
        <w:tc>
          <w:tcPr>
            <w:tcW w:w="4389" w:type="dxa"/>
            <w:vAlign w:val="center"/>
          </w:tcPr>
          <w:p w:rsidR="00631E57" w:rsidRPr="009105EC" w:rsidRDefault="00631E57" w:rsidP="0099481D">
            <w:pPr>
              <w:spacing w:after="0" w:line="240" w:lineRule="auto"/>
              <w:rPr>
                <w:rFonts w:cs="Calibri"/>
                <w:lang w:eastAsia="pl-PL"/>
              </w:rPr>
            </w:pPr>
            <w:r w:rsidRPr="009105EC">
              <w:rPr>
                <w:rFonts w:cs="Calibri"/>
                <w:lang w:eastAsia="pl-PL"/>
              </w:rPr>
              <w:t> </w:t>
            </w:r>
          </w:p>
        </w:tc>
      </w:tr>
      <w:tr w:rsidR="00631E57" w:rsidRPr="009105EC" w:rsidTr="0099481D">
        <w:trPr>
          <w:trHeight w:val="1260"/>
        </w:trPr>
        <w:tc>
          <w:tcPr>
            <w:tcW w:w="4673" w:type="dxa"/>
            <w:vAlign w:val="center"/>
          </w:tcPr>
          <w:p w:rsidR="00631E57" w:rsidRPr="009105EC" w:rsidRDefault="00631E57" w:rsidP="0099481D">
            <w:pPr>
              <w:suppressAutoHyphens/>
              <w:spacing w:before="60" w:after="60"/>
              <w:rPr>
                <w:rFonts w:cs="Calibri"/>
                <w:color w:val="00000A"/>
              </w:rPr>
            </w:pPr>
            <w:r w:rsidRPr="009105EC">
              <w:rPr>
                <w:rFonts w:cs="Calibri"/>
                <w:color w:val="00000A"/>
              </w:rPr>
              <w:t xml:space="preserve">Czy dostęp do pomieszczeń pozostających </w:t>
            </w:r>
            <w:r w:rsidRPr="009105EC">
              <w:rPr>
                <w:rFonts w:cs="Calibri"/>
                <w:color w:val="00000A"/>
              </w:rPr>
              <w:br/>
              <w:t>w dyspozycji podmiotu przetwarzającego po godzinach pracy nie jest możliwy dla osób trzecich (firma sprzątająca, ochrona) bądź dostęp ten jest szczegółowo nadzorowany?</w:t>
            </w:r>
          </w:p>
        </w:tc>
        <w:tc>
          <w:tcPr>
            <w:tcW w:w="4389" w:type="dxa"/>
            <w:vAlign w:val="center"/>
          </w:tcPr>
          <w:p w:rsidR="00631E57" w:rsidRPr="009105EC" w:rsidRDefault="00631E57" w:rsidP="0099481D">
            <w:pPr>
              <w:spacing w:after="0" w:line="240" w:lineRule="auto"/>
              <w:rPr>
                <w:rFonts w:cs="Calibri"/>
                <w:lang w:eastAsia="pl-PL"/>
              </w:rPr>
            </w:pPr>
            <w:r w:rsidRPr="009105EC">
              <w:rPr>
                <w:rFonts w:cs="Calibri"/>
                <w:lang w:eastAsia="pl-PL"/>
              </w:rPr>
              <w:t> </w:t>
            </w:r>
          </w:p>
        </w:tc>
      </w:tr>
      <w:tr w:rsidR="00631E57" w:rsidRPr="009105EC" w:rsidTr="0099481D">
        <w:trPr>
          <w:trHeight w:val="630"/>
        </w:trPr>
        <w:tc>
          <w:tcPr>
            <w:tcW w:w="4673" w:type="dxa"/>
            <w:vAlign w:val="center"/>
          </w:tcPr>
          <w:p w:rsidR="00631E57" w:rsidRPr="009105EC" w:rsidRDefault="00631E57" w:rsidP="0099481D">
            <w:pPr>
              <w:suppressAutoHyphens/>
              <w:spacing w:before="60" w:after="60"/>
              <w:rPr>
                <w:rFonts w:cs="Calibri"/>
                <w:color w:val="00000A"/>
              </w:rPr>
            </w:pPr>
            <w:r w:rsidRPr="009105EC">
              <w:rPr>
                <w:rFonts w:cs="Calibri"/>
                <w:color w:val="00000A"/>
              </w:rPr>
              <w:t>Czy każdy pracownik podmiotu przetwarzającego otrzymuje imienny identyfikator do systemów informatycznych?</w:t>
            </w:r>
          </w:p>
        </w:tc>
        <w:tc>
          <w:tcPr>
            <w:tcW w:w="4389" w:type="dxa"/>
            <w:vAlign w:val="center"/>
          </w:tcPr>
          <w:p w:rsidR="00631E57" w:rsidRPr="009105EC" w:rsidRDefault="00631E57" w:rsidP="0099481D">
            <w:pPr>
              <w:spacing w:after="0" w:line="240" w:lineRule="auto"/>
              <w:rPr>
                <w:rFonts w:cs="Calibri"/>
                <w:lang w:eastAsia="pl-PL"/>
              </w:rPr>
            </w:pPr>
            <w:r w:rsidRPr="009105EC">
              <w:rPr>
                <w:rFonts w:cs="Calibri"/>
                <w:lang w:eastAsia="pl-PL"/>
              </w:rPr>
              <w:t> </w:t>
            </w:r>
          </w:p>
        </w:tc>
      </w:tr>
      <w:tr w:rsidR="00631E57" w:rsidRPr="009105EC" w:rsidTr="0099481D">
        <w:trPr>
          <w:trHeight w:val="945"/>
        </w:trPr>
        <w:tc>
          <w:tcPr>
            <w:tcW w:w="4673" w:type="dxa"/>
            <w:vAlign w:val="center"/>
          </w:tcPr>
          <w:p w:rsidR="00631E57" w:rsidRPr="009105EC" w:rsidRDefault="00631E57" w:rsidP="0099481D">
            <w:pPr>
              <w:suppressAutoHyphens/>
              <w:spacing w:before="60" w:after="60"/>
              <w:rPr>
                <w:rFonts w:cs="Calibri"/>
                <w:color w:val="00000A"/>
              </w:rPr>
            </w:pPr>
            <w:r w:rsidRPr="009105EC">
              <w:rPr>
                <w:rFonts w:cs="Calibri"/>
                <w:color w:val="00000A"/>
              </w:rPr>
              <w:t>Czy systemy informatyczne zapewniają wymuszanie na użytkownikach okresowych zmian haseł oraz zmian w razie zaistniałej potrzeby?</w:t>
            </w:r>
          </w:p>
        </w:tc>
        <w:tc>
          <w:tcPr>
            <w:tcW w:w="4389" w:type="dxa"/>
            <w:vAlign w:val="center"/>
          </w:tcPr>
          <w:p w:rsidR="00631E57" w:rsidRPr="009105EC" w:rsidRDefault="00631E57" w:rsidP="0099481D">
            <w:pPr>
              <w:spacing w:after="0" w:line="240" w:lineRule="auto"/>
              <w:rPr>
                <w:rFonts w:cs="Calibri"/>
                <w:lang w:eastAsia="pl-PL"/>
              </w:rPr>
            </w:pPr>
            <w:r w:rsidRPr="009105EC">
              <w:rPr>
                <w:rFonts w:cs="Calibri"/>
                <w:lang w:eastAsia="pl-PL"/>
              </w:rPr>
              <w:t> </w:t>
            </w:r>
          </w:p>
        </w:tc>
      </w:tr>
      <w:tr w:rsidR="00631E57" w:rsidRPr="009105EC" w:rsidTr="0099481D">
        <w:trPr>
          <w:trHeight w:val="945"/>
        </w:trPr>
        <w:tc>
          <w:tcPr>
            <w:tcW w:w="4673" w:type="dxa"/>
            <w:vAlign w:val="center"/>
          </w:tcPr>
          <w:p w:rsidR="00631E57" w:rsidRPr="009105EC" w:rsidRDefault="00631E57" w:rsidP="0099481D">
            <w:pPr>
              <w:suppressAutoHyphens/>
              <w:spacing w:before="60" w:after="60"/>
              <w:rPr>
                <w:rFonts w:cs="Calibri"/>
                <w:color w:val="00000A"/>
              </w:rPr>
            </w:pPr>
            <w:r w:rsidRPr="009105EC">
              <w:rPr>
                <w:rFonts w:cs="Calibri"/>
                <w:color w:val="00000A"/>
              </w:rPr>
              <w:t xml:space="preserve">Czy pracownicy podmiotu przetwarzającego zostali zobowiązani do zabezpieczania nieużywanych </w:t>
            </w:r>
            <w:r w:rsidRPr="009105EC">
              <w:rPr>
                <w:rFonts w:cs="Calibri"/>
                <w:color w:val="00000A"/>
              </w:rPr>
              <w:br/>
              <w:t>w danym momencie systemów przez blokadę ekranu lub w inny równoważny sposób?</w:t>
            </w:r>
          </w:p>
        </w:tc>
        <w:tc>
          <w:tcPr>
            <w:tcW w:w="4389" w:type="dxa"/>
            <w:vAlign w:val="center"/>
          </w:tcPr>
          <w:p w:rsidR="00631E57" w:rsidRPr="009105EC" w:rsidRDefault="00631E57" w:rsidP="0099481D">
            <w:pPr>
              <w:spacing w:after="0" w:line="240" w:lineRule="auto"/>
              <w:rPr>
                <w:rFonts w:cs="Calibri"/>
                <w:lang w:eastAsia="pl-PL"/>
              </w:rPr>
            </w:pPr>
            <w:r w:rsidRPr="009105EC">
              <w:rPr>
                <w:rFonts w:cs="Calibri"/>
                <w:lang w:eastAsia="pl-PL"/>
              </w:rPr>
              <w:t> </w:t>
            </w:r>
          </w:p>
        </w:tc>
      </w:tr>
      <w:tr w:rsidR="00631E57" w:rsidRPr="009105EC" w:rsidTr="0099481D">
        <w:trPr>
          <w:trHeight w:val="1260"/>
        </w:trPr>
        <w:tc>
          <w:tcPr>
            <w:tcW w:w="4673" w:type="dxa"/>
            <w:vAlign w:val="center"/>
          </w:tcPr>
          <w:p w:rsidR="00631E57" w:rsidRPr="009105EC" w:rsidRDefault="00631E57" w:rsidP="0099481D">
            <w:pPr>
              <w:suppressAutoHyphens/>
              <w:spacing w:before="60" w:after="60"/>
              <w:rPr>
                <w:rFonts w:cs="Calibri"/>
                <w:color w:val="00000A"/>
              </w:rPr>
            </w:pPr>
            <w:r w:rsidRPr="009105EC">
              <w:rPr>
                <w:rFonts w:cs="Calibri"/>
                <w:color w:val="00000A"/>
              </w:rPr>
              <w:t xml:space="preserve">Czy pracownicy podmiotu przetwarzającego zostali zobowiązani do niezwłocznego odbierania </w:t>
            </w:r>
            <w:r w:rsidRPr="009105EC">
              <w:rPr>
                <w:rFonts w:cs="Calibri"/>
                <w:color w:val="00000A"/>
              </w:rPr>
              <w:br/>
              <w:t>z drukarek wydruków zawierających dane osobowe lub inne poufne informacje? Czy wskazana zasada jest przestrzegana przez pracowników?</w:t>
            </w:r>
          </w:p>
        </w:tc>
        <w:tc>
          <w:tcPr>
            <w:tcW w:w="4389" w:type="dxa"/>
            <w:vAlign w:val="center"/>
          </w:tcPr>
          <w:p w:rsidR="00631E57" w:rsidRPr="009105EC" w:rsidRDefault="00631E57" w:rsidP="0099481D">
            <w:pPr>
              <w:spacing w:after="0" w:line="240" w:lineRule="auto"/>
              <w:rPr>
                <w:rFonts w:cs="Calibri"/>
                <w:lang w:eastAsia="pl-PL"/>
              </w:rPr>
            </w:pPr>
            <w:r w:rsidRPr="009105EC">
              <w:rPr>
                <w:rFonts w:cs="Calibri"/>
                <w:lang w:eastAsia="pl-PL"/>
              </w:rPr>
              <w:t> </w:t>
            </w:r>
          </w:p>
        </w:tc>
      </w:tr>
      <w:tr w:rsidR="00631E57" w:rsidRPr="009105EC" w:rsidTr="0099481D">
        <w:trPr>
          <w:trHeight w:val="315"/>
        </w:trPr>
        <w:tc>
          <w:tcPr>
            <w:tcW w:w="4673" w:type="dxa"/>
            <w:vAlign w:val="center"/>
          </w:tcPr>
          <w:p w:rsidR="00631E57" w:rsidRPr="009105EC" w:rsidRDefault="00631E57" w:rsidP="0099481D">
            <w:pPr>
              <w:suppressAutoHyphens/>
              <w:spacing w:before="60" w:after="60"/>
              <w:rPr>
                <w:rFonts w:cs="Calibri"/>
                <w:color w:val="00000A"/>
              </w:rPr>
            </w:pPr>
            <w:r w:rsidRPr="009105EC">
              <w:rPr>
                <w:rFonts w:cs="Calibri"/>
                <w:color w:val="00000A"/>
              </w:rPr>
              <w:t xml:space="preserve">Czy w organizacji podmiotu przetwarzającego </w:t>
            </w:r>
            <w:r w:rsidRPr="009105EC">
              <w:rPr>
                <w:rFonts w:cs="Calibri"/>
                <w:color w:val="00000A"/>
              </w:rPr>
              <w:br/>
              <w:t>jest stosowana polityka czystego biurka?</w:t>
            </w:r>
          </w:p>
        </w:tc>
        <w:tc>
          <w:tcPr>
            <w:tcW w:w="4389" w:type="dxa"/>
            <w:vAlign w:val="center"/>
          </w:tcPr>
          <w:p w:rsidR="00631E57" w:rsidRPr="009105EC" w:rsidRDefault="00631E57" w:rsidP="0099481D">
            <w:pPr>
              <w:spacing w:after="0" w:line="240" w:lineRule="auto"/>
              <w:rPr>
                <w:rFonts w:cs="Calibri"/>
                <w:lang w:eastAsia="pl-PL"/>
              </w:rPr>
            </w:pPr>
            <w:r w:rsidRPr="009105EC">
              <w:rPr>
                <w:rFonts w:cs="Calibri"/>
                <w:lang w:eastAsia="pl-PL"/>
              </w:rPr>
              <w:t> </w:t>
            </w:r>
          </w:p>
        </w:tc>
      </w:tr>
      <w:tr w:rsidR="00631E57" w:rsidRPr="009105EC" w:rsidTr="00963347">
        <w:trPr>
          <w:trHeight w:val="1914"/>
        </w:trPr>
        <w:tc>
          <w:tcPr>
            <w:tcW w:w="4673" w:type="dxa"/>
            <w:vAlign w:val="center"/>
          </w:tcPr>
          <w:p w:rsidR="00631E57" w:rsidRPr="009105EC" w:rsidRDefault="00631E57" w:rsidP="0099481D">
            <w:pPr>
              <w:suppressAutoHyphens/>
              <w:spacing w:before="60" w:after="60"/>
              <w:rPr>
                <w:rFonts w:cs="Calibri"/>
                <w:color w:val="00000A"/>
              </w:rPr>
            </w:pPr>
            <w:r w:rsidRPr="009105EC">
              <w:rPr>
                <w:rFonts w:cs="Calibri"/>
                <w:color w:val="00000A"/>
              </w:rPr>
              <w:t xml:space="preserve">Czy dane osobowe gromadzone w formie papierowej są przechowywane, po godzinach pracy organizacji podmiotu przetwarzającego, </w:t>
            </w:r>
            <w:r w:rsidRPr="009105EC">
              <w:rPr>
                <w:rFonts w:cs="Calibri"/>
                <w:color w:val="00000A"/>
              </w:rPr>
              <w:br/>
              <w:t>w zamykanych szafach/szafkach/szufladach</w:t>
            </w:r>
            <w:r w:rsidRPr="009105EC">
              <w:rPr>
                <w:rFonts w:cs="Calibri"/>
                <w:color w:val="00000A"/>
              </w:rPr>
              <w:br/>
              <w:t xml:space="preserve"> bez możliwości dostępu do nich osób nieupoważnionych?</w:t>
            </w:r>
          </w:p>
        </w:tc>
        <w:tc>
          <w:tcPr>
            <w:tcW w:w="4389" w:type="dxa"/>
            <w:vAlign w:val="center"/>
          </w:tcPr>
          <w:p w:rsidR="00631E57" w:rsidRPr="009105EC" w:rsidRDefault="00631E57" w:rsidP="0099481D">
            <w:pPr>
              <w:spacing w:after="0" w:line="240" w:lineRule="auto"/>
              <w:rPr>
                <w:rFonts w:cs="Calibri"/>
                <w:lang w:eastAsia="pl-PL"/>
              </w:rPr>
            </w:pPr>
            <w:r w:rsidRPr="009105EC">
              <w:rPr>
                <w:rFonts w:cs="Calibri"/>
                <w:lang w:eastAsia="pl-PL"/>
              </w:rPr>
              <w:t> </w:t>
            </w:r>
          </w:p>
        </w:tc>
      </w:tr>
      <w:tr w:rsidR="00631E57" w:rsidRPr="009105EC" w:rsidTr="00963347">
        <w:trPr>
          <w:trHeight w:val="630"/>
        </w:trPr>
        <w:tc>
          <w:tcPr>
            <w:tcW w:w="4673" w:type="dxa"/>
            <w:vAlign w:val="center"/>
          </w:tcPr>
          <w:p w:rsidR="00631E57" w:rsidRPr="009105EC" w:rsidRDefault="00631E57" w:rsidP="0099481D">
            <w:pPr>
              <w:suppressAutoHyphens/>
              <w:spacing w:before="60" w:after="60"/>
              <w:rPr>
                <w:rFonts w:cs="Calibri"/>
                <w:color w:val="00000A"/>
              </w:rPr>
            </w:pPr>
            <w:r w:rsidRPr="009105EC">
              <w:rPr>
                <w:rFonts w:cs="Calibri"/>
                <w:color w:val="00000A"/>
              </w:rPr>
              <w:t>Czy podmiot przetwarzający zapewnił oprogramowanie antywirusowe na wszystkich stacjach?</w:t>
            </w:r>
          </w:p>
        </w:tc>
        <w:tc>
          <w:tcPr>
            <w:tcW w:w="4389" w:type="dxa"/>
            <w:vAlign w:val="center"/>
          </w:tcPr>
          <w:p w:rsidR="00631E57" w:rsidRPr="009105EC" w:rsidRDefault="00631E57" w:rsidP="0099481D">
            <w:pPr>
              <w:spacing w:after="0" w:line="240" w:lineRule="auto"/>
              <w:rPr>
                <w:rFonts w:cs="Calibri"/>
                <w:lang w:eastAsia="pl-PL"/>
              </w:rPr>
            </w:pPr>
            <w:r w:rsidRPr="009105EC">
              <w:rPr>
                <w:rFonts w:cs="Calibri"/>
                <w:lang w:eastAsia="pl-PL"/>
              </w:rPr>
              <w:t> </w:t>
            </w:r>
          </w:p>
        </w:tc>
      </w:tr>
      <w:tr w:rsidR="00631E57" w:rsidRPr="009105EC" w:rsidTr="00963347">
        <w:trPr>
          <w:trHeight w:val="630"/>
        </w:trPr>
        <w:tc>
          <w:tcPr>
            <w:tcW w:w="4673" w:type="dxa"/>
            <w:vAlign w:val="center"/>
          </w:tcPr>
          <w:p w:rsidR="00631E57" w:rsidRPr="009105EC" w:rsidRDefault="00631E57" w:rsidP="0099481D">
            <w:pPr>
              <w:suppressAutoHyphens/>
              <w:spacing w:before="60" w:after="60"/>
              <w:rPr>
                <w:rFonts w:cs="Calibri"/>
                <w:color w:val="00000A"/>
              </w:rPr>
            </w:pPr>
            <w:r w:rsidRPr="009105EC">
              <w:rPr>
                <w:rFonts w:cs="Calibri"/>
                <w:color w:val="00000A"/>
              </w:rPr>
              <w:t>Czy oprogramowanie ma licencję i jest na bieżąco aktualizowane?</w:t>
            </w:r>
          </w:p>
        </w:tc>
        <w:tc>
          <w:tcPr>
            <w:tcW w:w="4389" w:type="dxa"/>
            <w:vAlign w:val="center"/>
          </w:tcPr>
          <w:p w:rsidR="00631E57" w:rsidRPr="009105EC" w:rsidRDefault="00631E57" w:rsidP="0099481D">
            <w:pPr>
              <w:spacing w:after="0" w:line="240" w:lineRule="auto"/>
              <w:rPr>
                <w:rFonts w:cs="Calibri"/>
                <w:lang w:eastAsia="pl-PL"/>
              </w:rPr>
            </w:pPr>
            <w:r w:rsidRPr="009105EC">
              <w:rPr>
                <w:rFonts w:cs="Calibri"/>
                <w:lang w:eastAsia="pl-PL"/>
              </w:rPr>
              <w:t> </w:t>
            </w:r>
          </w:p>
        </w:tc>
      </w:tr>
      <w:tr w:rsidR="00631E57" w:rsidRPr="009105EC" w:rsidTr="00963347">
        <w:trPr>
          <w:trHeight w:val="315"/>
        </w:trPr>
        <w:tc>
          <w:tcPr>
            <w:tcW w:w="4673" w:type="dxa"/>
            <w:vAlign w:val="center"/>
          </w:tcPr>
          <w:p w:rsidR="00631E57" w:rsidRPr="009105EC" w:rsidRDefault="00631E57" w:rsidP="0099481D">
            <w:pPr>
              <w:suppressAutoHyphens/>
              <w:spacing w:before="60" w:after="60"/>
              <w:rPr>
                <w:rFonts w:cs="Calibri"/>
                <w:color w:val="00000A"/>
              </w:rPr>
            </w:pPr>
            <w:r w:rsidRPr="009105EC">
              <w:rPr>
                <w:rFonts w:cs="Calibri"/>
                <w:color w:val="00000A"/>
              </w:rPr>
              <w:t>Czy podmiot przetwarzający stosuje szyfrowanie dysków komputerów przenośnych?</w:t>
            </w:r>
          </w:p>
        </w:tc>
        <w:tc>
          <w:tcPr>
            <w:tcW w:w="4389" w:type="dxa"/>
            <w:vAlign w:val="center"/>
          </w:tcPr>
          <w:p w:rsidR="00631E57" w:rsidRPr="009105EC" w:rsidRDefault="00631E57" w:rsidP="0099481D">
            <w:pPr>
              <w:spacing w:after="0" w:line="240" w:lineRule="auto"/>
              <w:rPr>
                <w:rFonts w:cs="Calibri"/>
                <w:lang w:eastAsia="pl-PL"/>
              </w:rPr>
            </w:pPr>
            <w:r w:rsidRPr="009105EC">
              <w:rPr>
                <w:rFonts w:cs="Calibri"/>
                <w:lang w:eastAsia="pl-PL"/>
              </w:rPr>
              <w:t> </w:t>
            </w:r>
          </w:p>
        </w:tc>
      </w:tr>
      <w:tr w:rsidR="00631E57" w:rsidRPr="009105EC" w:rsidTr="00963347">
        <w:trPr>
          <w:trHeight w:val="630"/>
        </w:trPr>
        <w:tc>
          <w:tcPr>
            <w:tcW w:w="4673" w:type="dxa"/>
            <w:vAlign w:val="center"/>
          </w:tcPr>
          <w:p w:rsidR="00631E57" w:rsidRPr="009105EC" w:rsidRDefault="00631E57" w:rsidP="0099481D">
            <w:pPr>
              <w:suppressAutoHyphens/>
              <w:spacing w:before="60" w:after="60"/>
              <w:rPr>
                <w:rFonts w:cs="Calibri"/>
                <w:color w:val="00000A"/>
              </w:rPr>
            </w:pPr>
            <w:r w:rsidRPr="009105EC">
              <w:rPr>
                <w:rFonts w:cs="Calibri"/>
                <w:color w:val="00000A"/>
              </w:rPr>
              <w:t>Czy urządzenia mobilne mają skonfigurowaną kontrolę dostępu?</w:t>
            </w:r>
          </w:p>
        </w:tc>
        <w:tc>
          <w:tcPr>
            <w:tcW w:w="4389" w:type="dxa"/>
            <w:vAlign w:val="center"/>
          </w:tcPr>
          <w:p w:rsidR="00631E57" w:rsidRPr="009105EC" w:rsidRDefault="00631E57" w:rsidP="0099481D">
            <w:pPr>
              <w:spacing w:after="0" w:line="240" w:lineRule="auto"/>
              <w:rPr>
                <w:rFonts w:cs="Calibri"/>
                <w:lang w:eastAsia="pl-PL"/>
              </w:rPr>
            </w:pPr>
            <w:r w:rsidRPr="009105EC">
              <w:rPr>
                <w:rFonts w:cs="Calibri"/>
                <w:lang w:eastAsia="pl-PL"/>
              </w:rPr>
              <w:t> </w:t>
            </w:r>
          </w:p>
        </w:tc>
      </w:tr>
      <w:tr w:rsidR="00631E57" w:rsidRPr="009105EC" w:rsidTr="00963347">
        <w:trPr>
          <w:trHeight w:val="315"/>
        </w:trPr>
        <w:tc>
          <w:tcPr>
            <w:tcW w:w="4673" w:type="dxa"/>
            <w:vAlign w:val="center"/>
          </w:tcPr>
          <w:p w:rsidR="00631E57" w:rsidRPr="009105EC" w:rsidRDefault="00631E57" w:rsidP="0099481D">
            <w:pPr>
              <w:suppressAutoHyphens/>
              <w:spacing w:before="60" w:after="60"/>
              <w:rPr>
                <w:rFonts w:cs="Calibri"/>
                <w:color w:val="00000A"/>
              </w:rPr>
            </w:pPr>
            <w:r w:rsidRPr="009105EC">
              <w:rPr>
                <w:rFonts w:cs="Calibri"/>
                <w:color w:val="00000A"/>
              </w:rPr>
              <w:t>Czy podmiot przetwarzający stosuje techniki kryptograficzne wobec urządzeń mobilnych?</w:t>
            </w:r>
          </w:p>
        </w:tc>
        <w:tc>
          <w:tcPr>
            <w:tcW w:w="4389" w:type="dxa"/>
            <w:vAlign w:val="center"/>
          </w:tcPr>
          <w:p w:rsidR="00631E57" w:rsidRPr="009105EC" w:rsidRDefault="00631E57" w:rsidP="0099481D">
            <w:pPr>
              <w:spacing w:after="0" w:line="240" w:lineRule="auto"/>
              <w:rPr>
                <w:rFonts w:cs="Calibri"/>
                <w:lang w:eastAsia="pl-PL"/>
              </w:rPr>
            </w:pPr>
            <w:r w:rsidRPr="009105EC">
              <w:rPr>
                <w:rFonts w:cs="Calibri"/>
                <w:lang w:eastAsia="pl-PL"/>
              </w:rPr>
              <w:t> </w:t>
            </w:r>
          </w:p>
        </w:tc>
      </w:tr>
      <w:tr w:rsidR="00631E57" w:rsidRPr="009105EC" w:rsidTr="00963347">
        <w:trPr>
          <w:trHeight w:val="630"/>
        </w:trPr>
        <w:tc>
          <w:tcPr>
            <w:tcW w:w="4673" w:type="dxa"/>
            <w:vAlign w:val="center"/>
          </w:tcPr>
          <w:p w:rsidR="00631E57" w:rsidRPr="009105EC" w:rsidRDefault="00631E57" w:rsidP="0099481D">
            <w:pPr>
              <w:suppressAutoHyphens/>
              <w:spacing w:before="60" w:after="60"/>
              <w:rPr>
                <w:rFonts w:cs="Calibri"/>
                <w:color w:val="00000A"/>
              </w:rPr>
            </w:pPr>
            <w:r w:rsidRPr="009105EC">
              <w:rPr>
                <w:rFonts w:cs="Calibri"/>
                <w:color w:val="00000A"/>
              </w:rPr>
              <w:t>Czy na urządzeniach mobilnych zainstalowano oprogramowanie antywirusowe?</w:t>
            </w:r>
          </w:p>
        </w:tc>
        <w:tc>
          <w:tcPr>
            <w:tcW w:w="4389" w:type="dxa"/>
            <w:vAlign w:val="center"/>
          </w:tcPr>
          <w:p w:rsidR="00631E57" w:rsidRPr="009105EC" w:rsidRDefault="00631E57" w:rsidP="0099481D">
            <w:pPr>
              <w:spacing w:after="0" w:line="240" w:lineRule="auto"/>
              <w:rPr>
                <w:rFonts w:cs="Calibri"/>
                <w:lang w:eastAsia="pl-PL"/>
              </w:rPr>
            </w:pPr>
            <w:r w:rsidRPr="009105EC">
              <w:rPr>
                <w:rFonts w:cs="Calibri"/>
                <w:lang w:eastAsia="pl-PL"/>
              </w:rPr>
              <w:t> </w:t>
            </w:r>
          </w:p>
        </w:tc>
      </w:tr>
      <w:tr w:rsidR="00631E57" w:rsidRPr="009105EC" w:rsidTr="00963347">
        <w:trPr>
          <w:trHeight w:val="945"/>
        </w:trPr>
        <w:tc>
          <w:tcPr>
            <w:tcW w:w="4673" w:type="dxa"/>
            <w:vAlign w:val="center"/>
          </w:tcPr>
          <w:p w:rsidR="00631E57" w:rsidRPr="009105EC" w:rsidRDefault="00631E57" w:rsidP="0099481D">
            <w:pPr>
              <w:suppressAutoHyphens/>
              <w:spacing w:before="60" w:after="60"/>
              <w:rPr>
                <w:rFonts w:cs="Calibri"/>
                <w:color w:val="00000A"/>
              </w:rPr>
            </w:pPr>
            <w:r w:rsidRPr="009105EC">
              <w:rPr>
                <w:rFonts w:cs="Calibri"/>
                <w:color w:val="00000A"/>
              </w:rPr>
              <w:t xml:space="preserve">Czy zapewniono zdolności do szybkiego przywrócenia dostępności danych osobowych i dostępu do nich w razie incydentu fizycznego </w:t>
            </w:r>
            <w:r w:rsidRPr="009105EC">
              <w:rPr>
                <w:rFonts w:cs="Calibri"/>
                <w:color w:val="00000A"/>
              </w:rPr>
              <w:br/>
              <w:t>lub technicznego?</w:t>
            </w:r>
          </w:p>
        </w:tc>
        <w:tc>
          <w:tcPr>
            <w:tcW w:w="4389" w:type="dxa"/>
            <w:vAlign w:val="center"/>
          </w:tcPr>
          <w:p w:rsidR="00631E57" w:rsidRPr="009105EC" w:rsidRDefault="00631E57" w:rsidP="0099481D">
            <w:pPr>
              <w:spacing w:after="0" w:line="240" w:lineRule="auto"/>
              <w:rPr>
                <w:rFonts w:cs="Calibri"/>
                <w:lang w:eastAsia="pl-PL"/>
              </w:rPr>
            </w:pPr>
            <w:r w:rsidRPr="009105EC">
              <w:rPr>
                <w:rFonts w:cs="Calibri"/>
                <w:lang w:eastAsia="pl-PL"/>
              </w:rPr>
              <w:t> </w:t>
            </w:r>
          </w:p>
        </w:tc>
      </w:tr>
      <w:tr w:rsidR="00631E57" w:rsidRPr="009105EC" w:rsidTr="00963347">
        <w:trPr>
          <w:trHeight w:val="315"/>
        </w:trPr>
        <w:tc>
          <w:tcPr>
            <w:tcW w:w="4673" w:type="dxa"/>
            <w:vAlign w:val="center"/>
          </w:tcPr>
          <w:p w:rsidR="00631E57" w:rsidRPr="009105EC" w:rsidRDefault="00631E57" w:rsidP="0099481D">
            <w:pPr>
              <w:suppressAutoHyphens/>
              <w:spacing w:before="60" w:after="60"/>
              <w:rPr>
                <w:rFonts w:cs="Calibri"/>
                <w:color w:val="00000A"/>
              </w:rPr>
            </w:pPr>
            <w:r w:rsidRPr="009105EC">
              <w:rPr>
                <w:rFonts w:cs="Calibri"/>
                <w:color w:val="00000A"/>
              </w:rPr>
              <w:t>Jaki przyjęto zakres oraz jaką częstotliwość tworzenia kopii zapasowych?</w:t>
            </w:r>
          </w:p>
        </w:tc>
        <w:tc>
          <w:tcPr>
            <w:tcW w:w="4389" w:type="dxa"/>
            <w:vAlign w:val="center"/>
          </w:tcPr>
          <w:p w:rsidR="00631E57" w:rsidRPr="009105EC" w:rsidRDefault="00631E57" w:rsidP="0099481D">
            <w:pPr>
              <w:spacing w:after="0" w:line="240" w:lineRule="auto"/>
              <w:rPr>
                <w:rFonts w:cs="Calibri"/>
                <w:lang w:eastAsia="pl-PL"/>
              </w:rPr>
            </w:pPr>
            <w:r w:rsidRPr="009105EC">
              <w:rPr>
                <w:rFonts w:cs="Calibri"/>
                <w:lang w:eastAsia="pl-PL"/>
              </w:rPr>
              <w:t> </w:t>
            </w:r>
          </w:p>
        </w:tc>
      </w:tr>
      <w:tr w:rsidR="00631E57" w:rsidRPr="009105EC" w:rsidTr="00963347">
        <w:trPr>
          <w:trHeight w:val="315"/>
        </w:trPr>
        <w:tc>
          <w:tcPr>
            <w:tcW w:w="4673" w:type="dxa"/>
            <w:vAlign w:val="center"/>
          </w:tcPr>
          <w:p w:rsidR="00631E57" w:rsidRPr="009105EC" w:rsidRDefault="00631E57" w:rsidP="0099481D">
            <w:pPr>
              <w:suppressAutoHyphens/>
              <w:spacing w:before="60" w:after="60"/>
              <w:rPr>
                <w:rFonts w:cs="Calibri"/>
                <w:color w:val="00000A"/>
              </w:rPr>
            </w:pPr>
            <w:r w:rsidRPr="009105EC">
              <w:rPr>
                <w:rFonts w:cs="Calibri"/>
                <w:color w:val="00000A"/>
              </w:rPr>
              <w:t>Gdzie są przechowywane kopie zapasowe?</w:t>
            </w:r>
          </w:p>
        </w:tc>
        <w:tc>
          <w:tcPr>
            <w:tcW w:w="4389" w:type="dxa"/>
            <w:vAlign w:val="center"/>
          </w:tcPr>
          <w:p w:rsidR="00631E57" w:rsidRPr="009105EC" w:rsidRDefault="00631E57" w:rsidP="0099481D">
            <w:pPr>
              <w:spacing w:after="0" w:line="240" w:lineRule="auto"/>
              <w:rPr>
                <w:rFonts w:cs="Calibri"/>
                <w:lang w:eastAsia="pl-PL"/>
              </w:rPr>
            </w:pPr>
            <w:r w:rsidRPr="009105EC">
              <w:rPr>
                <w:rFonts w:cs="Calibri"/>
                <w:lang w:eastAsia="pl-PL"/>
              </w:rPr>
              <w:t> </w:t>
            </w:r>
          </w:p>
        </w:tc>
      </w:tr>
      <w:tr w:rsidR="00631E57" w:rsidRPr="009105EC" w:rsidTr="00963347">
        <w:trPr>
          <w:trHeight w:val="630"/>
        </w:trPr>
        <w:tc>
          <w:tcPr>
            <w:tcW w:w="4673" w:type="dxa"/>
            <w:vAlign w:val="center"/>
          </w:tcPr>
          <w:p w:rsidR="00631E57" w:rsidRPr="009105EC" w:rsidRDefault="00631E57" w:rsidP="0099481D">
            <w:pPr>
              <w:suppressAutoHyphens/>
              <w:spacing w:before="60" w:after="60"/>
              <w:rPr>
                <w:rFonts w:cs="Calibri"/>
                <w:color w:val="00000A"/>
              </w:rPr>
            </w:pPr>
            <w:r w:rsidRPr="009105EC">
              <w:rPr>
                <w:rFonts w:cs="Calibri"/>
                <w:color w:val="00000A"/>
              </w:rPr>
              <w:t>Czy podmiot przetwarzający posiada procedury odtwarzania systemu po awarii oraz ich testowania?</w:t>
            </w:r>
          </w:p>
        </w:tc>
        <w:tc>
          <w:tcPr>
            <w:tcW w:w="4389" w:type="dxa"/>
            <w:vAlign w:val="center"/>
          </w:tcPr>
          <w:p w:rsidR="00631E57" w:rsidRPr="009105EC" w:rsidRDefault="00631E57" w:rsidP="0099481D">
            <w:pPr>
              <w:spacing w:after="0" w:line="240" w:lineRule="auto"/>
              <w:rPr>
                <w:rFonts w:cs="Calibri"/>
                <w:lang w:eastAsia="pl-PL"/>
              </w:rPr>
            </w:pPr>
            <w:r w:rsidRPr="009105EC">
              <w:rPr>
                <w:rFonts w:cs="Calibri"/>
                <w:lang w:eastAsia="pl-PL"/>
              </w:rPr>
              <w:t> </w:t>
            </w:r>
          </w:p>
        </w:tc>
      </w:tr>
      <w:tr w:rsidR="00631E57" w:rsidRPr="009105EC" w:rsidTr="00963347">
        <w:trPr>
          <w:trHeight w:val="630"/>
        </w:trPr>
        <w:tc>
          <w:tcPr>
            <w:tcW w:w="4673" w:type="dxa"/>
            <w:vAlign w:val="center"/>
          </w:tcPr>
          <w:p w:rsidR="00631E57" w:rsidRPr="009105EC" w:rsidRDefault="00631E57" w:rsidP="0099481D">
            <w:pPr>
              <w:suppressAutoHyphens/>
              <w:spacing w:before="60" w:after="60"/>
              <w:rPr>
                <w:rFonts w:cs="Calibri"/>
                <w:color w:val="00000A"/>
              </w:rPr>
            </w:pPr>
            <w:r w:rsidRPr="009105EC">
              <w:rPr>
                <w:rFonts w:cs="Calibri"/>
                <w:color w:val="00000A"/>
              </w:rPr>
              <w:t>Czy podmiot przetwarzający wdraża nowe rozwiązania zgodnie z zasadą privacy by design?</w:t>
            </w:r>
          </w:p>
        </w:tc>
        <w:tc>
          <w:tcPr>
            <w:tcW w:w="4389" w:type="dxa"/>
            <w:vAlign w:val="center"/>
          </w:tcPr>
          <w:p w:rsidR="00631E57" w:rsidRPr="009105EC" w:rsidRDefault="00631E57" w:rsidP="0099481D">
            <w:pPr>
              <w:spacing w:after="0" w:line="240" w:lineRule="auto"/>
              <w:rPr>
                <w:rFonts w:cs="Calibri"/>
                <w:lang w:eastAsia="pl-PL"/>
              </w:rPr>
            </w:pPr>
            <w:r w:rsidRPr="009105EC">
              <w:rPr>
                <w:rFonts w:cs="Calibri"/>
                <w:lang w:eastAsia="pl-PL"/>
              </w:rPr>
              <w:t> </w:t>
            </w:r>
          </w:p>
        </w:tc>
      </w:tr>
      <w:tr w:rsidR="00631E57" w:rsidRPr="009105EC" w:rsidTr="00963347">
        <w:trPr>
          <w:trHeight w:val="555"/>
        </w:trPr>
        <w:tc>
          <w:tcPr>
            <w:tcW w:w="4673" w:type="dxa"/>
            <w:vAlign w:val="center"/>
          </w:tcPr>
          <w:p w:rsidR="00631E57" w:rsidRPr="009105EC" w:rsidRDefault="00631E57" w:rsidP="0099481D">
            <w:pPr>
              <w:suppressAutoHyphens/>
              <w:spacing w:before="60" w:after="60"/>
              <w:rPr>
                <w:rFonts w:cs="Calibri"/>
                <w:color w:val="00000A"/>
              </w:rPr>
            </w:pPr>
            <w:r w:rsidRPr="009105EC">
              <w:rPr>
                <w:rFonts w:cs="Calibri"/>
                <w:color w:val="00000A"/>
              </w:rPr>
              <w:t>Czy podmiot przetwarzający działa zgodnie z zasadą privacy by default?</w:t>
            </w:r>
          </w:p>
        </w:tc>
        <w:tc>
          <w:tcPr>
            <w:tcW w:w="4389" w:type="dxa"/>
            <w:vAlign w:val="center"/>
          </w:tcPr>
          <w:p w:rsidR="00631E57" w:rsidRPr="009105EC" w:rsidRDefault="00631E57" w:rsidP="0099481D">
            <w:pPr>
              <w:spacing w:after="0" w:line="240" w:lineRule="auto"/>
              <w:rPr>
                <w:rFonts w:cs="Calibri"/>
                <w:lang w:eastAsia="pl-PL"/>
              </w:rPr>
            </w:pPr>
            <w:r w:rsidRPr="009105EC">
              <w:rPr>
                <w:rFonts w:cs="Calibri"/>
                <w:lang w:eastAsia="pl-PL"/>
              </w:rPr>
              <w:t> </w:t>
            </w:r>
          </w:p>
        </w:tc>
      </w:tr>
      <w:tr w:rsidR="00631E57" w:rsidRPr="009105EC" w:rsidTr="00963347">
        <w:trPr>
          <w:trHeight w:val="600"/>
        </w:trPr>
        <w:tc>
          <w:tcPr>
            <w:tcW w:w="4673" w:type="dxa"/>
            <w:vAlign w:val="center"/>
          </w:tcPr>
          <w:p w:rsidR="00631E57" w:rsidRPr="009105EC" w:rsidRDefault="00631E57" w:rsidP="0099481D">
            <w:pPr>
              <w:suppressAutoHyphens/>
              <w:spacing w:before="60" w:after="60"/>
              <w:rPr>
                <w:rFonts w:cs="Calibri"/>
                <w:color w:val="00000A"/>
              </w:rPr>
            </w:pPr>
            <w:r w:rsidRPr="009105EC">
              <w:rPr>
                <w:rFonts w:cs="Calibri"/>
                <w:color w:val="00000A"/>
              </w:rPr>
              <w:t>Czy podmiot przetwarzający prowadzi ocenę skutków dla ochrony danych?</w:t>
            </w:r>
          </w:p>
        </w:tc>
        <w:tc>
          <w:tcPr>
            <w:tcW w:w="4389" w:type="dxa"/>
            <w:vAlign w:val="center"/>
          </w:tcPr>
          <w:p w:rsidR="00631E57" w:rsidRPr="009105EC" w:rsidRDefault="00631E57" w:rsidP="0099481D">
            <w:pPr>
              <w:spacing w:after="0" w:line="240" w:lineRule="auto"/>
              <w:rPr>
                <w:rFonts w:cs="Calibri"/>
                <w:lang w:eastAsia="pl-PL"/>
              </w:rPr>
            </w:pPr>
            <w:r w:rsidRPr="009105EC">
              <w:rPr>
                <w:rFonts w:cs="Calibri"/>
                <w:lang w:eastAsia="pl-PL"/>
              </w:rPr>
              <w:t> </w:t>
            </w:r>
          </w:p>
        </w:tc>
      </w:tr>
      <w:tr w:rsidR="00631E57" w:rsidRPr="009105EC" w:rsidTr="00963347">
        <w:trPr>
          <w:trHeight w:val="213"/>
        </w:trPr>
        <w:tc>
          <w:tcPr>
            <w:tcW w:w="4673" w:type="dxa"/>
            <w:vAlign w:val="center"/>
          </w:tcPr>
          <w:p w:rsidR="00631E57" w:rsidRPr="009105EC" w:rsidRDefault="00631E57" w:rsidP="0099481D">
            <w:pPr>
              <w:suppressAutoHyphens/>
              <w:spacing w:before="60" w:after="60"/>
              <w:rPr>
                <w:rFonts w:cs="Calibri"/>
                <w:color w:val="00000A"/>
              </w:rPr>
            </w:pPr>
            <w:r w:rsidRPr="009105EC">
              <w:rPr>
                <w:rFonts w:cs="Calibri"/>
                <w:color w:val="00000A"/>
              </w:rPr>
              <w:t>Czy podmiot przetwarzający gwarantuje realizację praw osób, których dane dotyczą, tj. m.in. prawo do przenoszenia danych, prawo do ograniczenia przetwarzania, prawo do bycia zapomnianym?</w:t>
            </w:r>
          </w:p>
        </w:tc>
        <w:tc>
          <w:tcPr>
            <w:tcW w:w="4389" w:type="dxa"/>
            <w:vAlign w:val="center"/>
          </w:tcPr>
          <w:p w:rsidR="00631E57" w:rsidRPr="009105EC" w:rsidRDefault="00631E57" w:rsidP="0099481D">
            <w:pPr>
              <w:spacing w:after="0" w:line="240" w:lineRule="auto"/>
              <w:rPr>
                <w:rFonts w:cs="Calibri"/>
                <w:lang w:eastAsia="pl-PL"/>
              </w:rPr>
            </w:pPr>
            <w:r w:rsidRPr="009105EC">
              <w:rPr>
                <w:rFonts w:cs="Calibri"/>
                <w:lang w:eastAsia="pl-PL"/>
              </w:rPr>
              <w:t> </w:t>
            </w:r>
          </w:p>
        </w:tc>
      </w:tr>
    </w:tbl>
    <w:p w:rsidR="00631E57" w:rsidRPr="009105EC" w:rsidRDefault="00631E57" w:rsidP="0068225B">
      <w:pPr>
        <w:rPr>
          <w:rFonts w:cs="Calibri"/>
        </w:rPr>
      </w:pPr>
      <w:bookmarkStart w:id="4" w:name="_GoBack"/>
      <w:bookmarkEnd w:id="4"/>
    </w:p>
    <w:p w:rsidR="00631E57" w:rsidRPr="009105EC" w:rsidRDefault="00631E57" w:rsidP="0068225B">
      <w:pPr>
        <w:jc w:val="both"/>
        <w:rPr>
          <w:rFonts w:cs="Calibri"/>
          <w:b/>
        </w:rPr>
      </w:pPr>
    </w:p>
    <w:p w:rsidR="00631E57" w:rsidRPr="009105EC" w:rsidRDefault="00631E57">
      <w:pPr>
        <w:rPr>
          <w:rFonts w:cs="Calibri"/>
        </w:rPr>
      </w:pPr>
    </w:p>
    <w:sectPr w:rsidR="00631E57" w:rsidRPr="009105EC" w:rsidSect="004B1F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66A"/>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nsid w:val="081D7F26"/>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nsid w:val="0CCD412F"/>
    <w:multiLevelType w:val="multilevel"/>
    <w:tmpl w:val="1682F6A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E37018F"/>
    <w:multiLevelType w:val="multilevel"/>
    <w:tmpl w:val="F99A40C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109F48F9"/>
    <w:multiLevelType w:val="multilevel"/>
    <w:tmpl w:val="6BC03AF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7391144"/>
    <w:multiLevelType w:val="hybridMultilevel"/>
    <w:tmpl w:val="F99EDDC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C8C6D01"/>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nsid w:val="1CBC1E30"/>
    <w:multiLevelType w:val="multilevel"/>
    <w:tmpl w:val="992005E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1E4D30BC"/>
    <w:multiLevelType w:val="multilevel"/>
    <w:tmpl w:val="CDC4752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E893286"/>
    <w:multiLevelType w:val="hybridMultilevel"/>
    <w:tmpl w:val="D96456B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1EB71111"/>
    <w:multiLevelType w:val="multilevel"/>
    <w:tmpl w:val="D174069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242E4348"/>
    <w:multiLevelType w:val="hybridMultilevel"/>
    <w:tmpl w:val="D96456B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27C60583"/>
    <w:multiLevelType w:val="multilevel"/>
    <w:tmpl w:val="45FC5B3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28DB04FC"/>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4">
    <w:nsid w:val="2F2E2651"/>
    <w:multiLevelType w:val="multilevel"/>
    <w:tmpl w:val="5AAA95C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322D2C96"/>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6">
    <w:nsid w:val="340E288C"/>
    <w:multiLevelType w:val="multilevel"/>
    <w:tmpl w:val="7840C4A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FD34BB8"/>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9">
    <w:nsid w:val="42200BD5"/>
    <w:multiLevelType w:val="multilevel"/>
    <w:tmpl w:val="1682F6A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8785B6A"/>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1">
    <w:nsid w:val="4D835A8E"/>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2">
    <w:nsid w:val="4ECF2334"/>
    <w:multiLevelType w:val="multilevel"/>
    <w:tmpl w:val="8268640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nsid w:val="50E9527F"/>
    <w:multiLevelType w:val="multilevel"/>
    <w:tmpl w:val="0F66242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4">
    <w:nsid w:val="5A0F472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5">
    <w:nsid w:val="5DDD3362"/>
    <w:multiLevelType w:val="multilevel"/>
    <w:tmpl w:val="BE58CFE0"/>
    <w:lvl w:ilvl="0">
      <w:start w:val="9"/>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6">
    <w:nsid w:val="617C0C9E"/>
    <w:multiLevelType w:val="multilevel"/>
    <w:tmpl w:val="63563D5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86F47DA"/>
    <w:multiLevelType w:val="multilevel"/>
    <w:tmpl w:val="99FA935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nsid w:val="6A1F75FA"/>
    <w:multiLevelType w:val="multilevel"/>
    <w:tmpl w:val="7840C4A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nsid w:val="6E870A8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0">
    <w:nsid w:val="72DF370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73734D86"/>
    <w:multiLevelType w:val="hybridMultilevel"/>
    <w:tmpl w:val="C52E1D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75133972"/>
    <w:multiLevelType w:val="multilevel"/>
    <w:tmpl w:val="08DA058C"/>
    <w:lvl w:ilvl="0">
      <w:start w:val="9"/>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3">
    <w:nsid w:val="79A16317"/>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9"/>
  </w:num>
  <w:num w:numId="12">
    <w:abstractNumId w:val="11"/>
  </w:num>
  <w:num w:numId="13">
    <w:abstractNumId w:val="16"/>
  </w:num>
  <w:num w:numId="14">
    <w:abstractNumId w:val="5"/>
  </w:num>
  <w:num w:numId="15">
    <w:abstractNumId w:val="2"/>
  </w:num>
  <w:num w:numId="16">
    <w:abstractNumId w:val="23"/>
  </w:num>
  <w:num w:numId="17">
    <w:abstractNumId w:val="32"/>
  </w:num>
  <w:num w:numId="18">
    <w:abstractNumId w:val="13"/>
  </w:num>
  <w:num w:numId="19">
    <w:abstractNumId w:val="24"/>
  </w:num>
  <w:num w:numId="20">
    <w:abstractNumId w:val="21"/>
  </w:num>
  <w:num w:numId="21">
    <w:abstractNumId w:val="20"/>
  </w:num>
  <w:num w:numId="22">
    <w:abstractNumId w:val="18"/>
  </w:num>
  <w:num w:numId="23">
    <w:abstractNumId w:val="12"/>
  </w:num>
  <w:num w:numId="24">
    <w:abstractNumId w:val="29"/>
  </w:num>
  <w:num w:numId="25">
    <w:abstractNumId w:val="33"/>
    <w:lvlOverride w:ilvl="0">
      <w:startOverride w:val="1"/>
    </w:lvlOverride>
  </w:num>
  <w:num w:numId="26">
    <w:abstractNumId w:val="33"/>
  </w:num>
  <w:num w:numId="27">
    <w:abstractNumId w:val="15"/>
    <w:lvlOverride w:ilvl="0">
      <w:startOverride w:val="1"/>
    </w:lvlOverride>
  </w:num>
  <w:num w:numId="28">
    <w:abstractNumId w:val="15"/>
  </w:num>
  <w:num w:numId="29">
    <w:abstractNumId w:val="14"/>
    <w:lvlOverride w:ilvl="0">
      <w:startOverride w:val="1"/>
    </w:lvlOverride>
  </w:num>
  <w:num w:numId="30">
    <w:abstractNumId w:val="14"/>
  </w:num>
  <w:num w:numId="31">
    <w:abstractNumId w:val="10"/>
    <w:lvlOverride w:ilvl="0">
      <w:startOverride w:val="1"/>
    </w:lvlOverride>
  </w:num>
  <w:num w:numId="32">
    <w:abstractNumId w:val="10"/>
  </w:num>
  <w:num w:numId="33">
    <w:abstractNumId w:val="6"/>
    <w:lvlOverride w:ilvl="0">
      <w:startOverride w:val="1"/>
    </w:lvlOverride>
  </w:num>
  <w:num w:numId="34">
    <w:abstractNumId w:val="6"/>
  </w:num>
  <w:num w:numId="35">
    <w:abstractNumId w:val="0"/>
    <w:lvlOverride w:ilvl="0">
      <w:startOverride w:val="1"/>
    </w:lvlOverride>
  </w:num>
  <w:num w:numId="36">
    <w:abstractNumId w:val="27"/>
    <w:lvlOverride w:ilvl="0">
      <w:startOverride w:val="1"/>
    </w:lvlOverride>
  </w:num>
  <w:num w:numId="37">
    <w:abstractNumId w:val="27"/>
  </w:num>
  <w:num w:numId="38">
    <w:abstractNumId w:val="30"/>
    <w:lvlOverride w:ilvl="0">
      <w:startOverride w:val="1"/>
    </w:lvlOverride>
  </w:num>
  <w:num w:numId="39">
    <w:abstractNumId w:val="30"/>
  </w:num>
  <w:num w:numId="40">
    <w:abstractNumId w:val="17"/>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B14"/>
    <w:rsid w:val="000B610C"/>
    <w:rsid w:val="001D1AF3"/>
    <w:rsid w:val="004B1FD9"/>
    <w:rsid w:val="0056332A"/>
    <w:rsid w:val="00631E57"/>
    <w:rsid w:val="0068225B"/>
    <w:rsid w:val="00874B74"/>
    <w:rsid w:val="009105EC"/>
    <w:rsid w:val="0091390D"/>
    <w:rsid w:val="009333AE"/>
    <w:rsid w:val="00963347"/>
    <w:rsid w:val="0099481D"/>
    <w:rsid w:val="00AA6169"/>
    <w:rsid w:val="00BB1B14"/>
    <w:rsid w:val="00C41F61"/>
    <w:rsid w:val="00CE792B"/>
    <w:rsid w:val="00D52B8D"/>
    <w:rsid w:val="00F15DF3"/>
    <w:rsid w:val="00F64FE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2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332A"/>
    <w:pPr>
      <w:ind w:left="720"/>
      <w:contextualSpacing/>
    </w:pPr>
  </w:style>
  <w:style w:type="paragraph" w:customStyle="1" w:styleId="ListParagraph1">
    <w:name w:val="List Paragraph1"/>
    <w:basedOn w:val="Normal"/>
    <w:uiPriority w:val="99"/>
    <w:rsid w:val="0068225B"/>
    <w:pPr>
      <w:suppressAutoHyphens/>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11</Pages>
  <Words>2818</Words>
  <Characters>16914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PPDO:</dc:title>
  <dc:subject/>
  <dc:creator>Dawid Górski</dc:creator>
  <cp:keywords/>
  <dc:description/>
  <cp:lastModifiedBy>bszafranska</cp:lastModifiedBy>
  <cp:revision>2</cp:revision>
  <cp:lastPrinted>2023-04-21T11:36:00Z</cp:lastPrinted>
  <dcterms:created xsi:type="dcterms:W3CDTF">2023-04-26T11:38:00Z</dcterms:created>
  <dcterms:modified xsi:type="dcterms:W3CDTF">2023-04-26T11:38:00Z</dcterms:modified>
</cp:coreProperties>
</file>