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58" w:rsidRPr="00097FE5" w:rsidRDefault="00B93458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B93458" w:rsidRPr="00097FE5" w:rsidRDefault="00B93458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8</w:t>
      </w:r>
    </w:p>
    <w:p w:rsidR="00B93458" w:rsidRPr="00097FE5" w:rsidRDefault="00B93458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WSZ-EP-11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B93458" w:rsidRDefault="00B93458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B93458" w:rsidRPr="006737AF" w:rsidRDefault="00B93458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B93458" w:rsidRPr="006737AF" w:rsidRDefault="00B93458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B93458" w:rsidRPr="006737AF" w:rsidRDefault="00B93458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B93458" w:rsidRPr="006737AF" w:rsidRDefault="00B93458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B93458" w:rsidRPr="00987333" w:rsidRDefault="00B93458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3458" w:rsidRPr="00834D3D" w:rsidRDefault="00B93458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93458" w:rsidRPr="00B0428A" w:rsidRDefault="00B93458" w:rsidP="00097FE5">
      <w:pPr>
        <w:pStyle w:val="ListParagraph"/>
        <w:spacing w:line="240" w:lineRule="auto"/>
        <w:ind w:left="426"/>
        <w:jc w:val="both"/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Pr="00B0428A" w:rsidRDefault="00B93458" w:rsidP="00097FE5">
      <w:pPr>
        <w:rPr>
          <w:rFonts w:cs="Calibri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Default="00B93458" w:rsidP="00097FE5">
      <w:pPr>
        <w:rPr>
          <w:rFonts w:cs="Calibri"/>
          <w:b/>
          <w:i/>
          <w:highlight w:val="yellow"/>
          <w:vertAlign w:val="superscript"/>
        </w:rPr>
      </w:pPr>
    </w:p>
    <w:p w:rsidR="00B93458" w:rsidRPr="00C9223B" w:rsidRDefault="00B93458" w:rsidP="00097FE5">
      <w:pPr>
        <w:rPr>
          <w:rFonts w:ascii="Arial" w:hAnsi="Arial" w:cs="Arial"/>
          <w:highlight w:val="yellow"/>
        </w:rPr>
      </w:pPr>
    </w:p>
    <w:p w:rsidR="00B93458" w:rsidRPr="00C9223B" w:rsidRDefault="00B93458" w:rsidP="00097FE5">
      <w:pPr>
        <w:rPr>
          <w:szCs w:val="18"/>
          <w:highlight w:val="yellow"/>
        </w:rPr>
      </w:pPr>
    </w:p>
    <w:p w:rsidR="00B93458" w:rsidRPr="00C9223B" w:rsidRDefault="00B93458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B93458" w:rsidRPr="00262C3E" w:rsidRDefault="00B93458" w:rsidP="00097FE5">
      <w:pPr>
        <w:pStyle w:val="NormalWeb"/>
        <w:spacing w:before="0" w:after="0" w:line="360" w:lineRule="auto"/>
        <w:jc w:val="center"/>
      </w:pPr>
    </w:p>
    <w:p w:rsidR="00B93458" w:rsidRPr="00CD0904" w:rsidRDefault="00B93458" w:rsidP="00097FE5">
      <w:pPr>
        <w:rPr>
          <w:rFonts w:cs="Calibri"/>
          <w:b/>
        </w:rPr>
      </w:pPr>
    </w:p>
    <w:p w:rsidR="00B93458" w:rsidRPr="00CD0904" w:rsidRDefault="00B93458" w:rsidP="00097FE5">
      <w:pPr>
        <w:rPr>
          <w:rFonts w:cs="Calibri"/>
        </w:rPr>
      </w:pPr>
    </w:p>
    <w:p w:rsidR="00B93458" w:rsidRDefault="00B93458" w:rsidP="00097FE5"/>
    <w:p w:rsidR="00B93458" w:rsidRDefault="00B93458" w:rsidP="00620050">
      <w:pPr>
        <w:spacing w:line="360" w:lineRule="auto"/>
        <w:rPr>
          <w:sz w:val="20"/>
          <w:szCs w:val="20"/>
        </w:rPr>
      </w:pPr>
    </w:p>
    <w:p w:rsidR="00B93458" w:rsidRPr="00431058" w:rsidRDefault="00B93458" w:rsidP="00431058">
      <w:pPr>
        <w:rPr>
          <w:sz w:val="20"/>
          <w:szCs w:val="20"/>
        </w:rPr>
      </w:pPr>
    </w:p>
    <w:p w:rsidR="00B93458" w:rsidRPr="00431058" w:rsidRDefault="00B93458" w:rsidP="00431058">
      <w:pPr>
        <w:rPr>
          <w:sz w:val="20"/>
          <w:szCs w:val="20"/>
        </w:rPr>
      </w:pPr>
    </w:p>
    <w:p w:rsidR="00B93458" w:rsidRDefault="00B93458" w:rsidP="00431058">
      <w:pPr>
        <w:rPr>
          <w:sz w:val="20"/>
          <w:szCs w:val="20"/>
        </w:rPr>
      </w:pPr>
    </w:p>
    <w:p w:rsidR="00B93458" w:rsidRPr="00431058" w:rsidRDefault="00B93458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93458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58" w:rsidRDefault="00B93458" w:rsidP="00A1335F">
      <w:pPr>
        <w:spacing w:after="0" w:line="240" w:lineRule="auto"/>
      </w:pPr>
      <w:r>
        <w:separator/>
      </w:r>
    </w:p>
  </w:endnote>
  <w:endnote w:type="continuationSeparator" w:id="0">
    <w:p w:rsidR="00B93458" w:rsidRDefault="00B93458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58" w:rsidRDefault="00B9345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93458" w:rsidRDefault="00B93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58" w:rsidRDefault="00B93458" w:rsidP="00A1335F">
      <w:pPr>
        <w:spacing w:after="0" w:line="240" w:lineRule="auto"/>
      </w:pPr>
      <w:r>
        <w:separator/>
      </w:r>
    </w:p>
  </w:footnote>
  <w:footnote w:type="continuationSeparator" w:id="0">
    <w:p w:rsidR="00B93458" w:rsidRDefault="00B93458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58" w:rsidRDefault="00B93458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62997"/>
    <w:rsid w:val="00370151"/>
    <w:rsid w:val="003736F8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07E24"/>
    <w:rsid w:val="006147D5"/>
    <w:rsid w:val="00620050"/>
    <w:rsid w:val="006619E9"/>
    <w:rsid w:val="006737AF"/>
    <w:rsid w:val="00673F48"/>
    <w:rsid w:val="00691511"/>
    <w:rsid w:val="006A7E2E"/>
    <w:rsid w:val="006B08F6"/>
    <w:rsid w:val="006C2CE9"/>
    <w:rsid w:val="006C74D1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93458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2023-04-26T11:38:00Z</dcterms:created>
  <dcterms:modified xsi:type="dcterms:W3CDTF">2023-04-26T11:38:00Z</dcterms:modified>
  <cp:category>dostępność</cp:category>
</cp:coreProperties>
</file>