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C" w:rsidRDefault="00612D9C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18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612D9C" w:rsidRPr="00AB0E85" w:rsidRDefault="00612D9C" w:rsidP="00B01F8E">
      <w:pPr>
        <w:jc w:val="both"/>
        <w:rPr>
          <w:bCs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margin" w:tblpY="91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4061"/>
        <w:gridCol w:w="3780"/>
      </w:tblGrid>
      <w:tr w:rsidR="00612D9C" w:rsidRPr="00FB57E7" w:rsidTr="00C663C5">
        <w:trPr>
          <w:trHeight w:val="1034"/>
        </w:trPr>
        <w:tc>
          <w:tcPr>
            <w:tcW w:w="2527" w:type="dxa"/>
            <w:tcBorders>
              <w:top w:val="nil"/>
              <w:left w:val="nil"/>
            </w:tcBorders>
          </w:tcPr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061" w:type="dxa"/>
          </w:tcPr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 xml:space="preserve">Oferta nr </w:t>
            </w:r>
          </w:p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>1</w:t>
            </w:r>
          </w:p>
        </w:tc>
        <w:tc>
          <w:tcPr>
            <w:tcW w:w="3780" w:type="dxa"/>
          </w:tcPr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 xml:space="preserve">Oferta </w:t>
            </w:r>
          </w:p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>2</w:t>
            </w:r>
          </w:p>
        </w:tc>
      </w:tr>
      <w:tr w:rsidR="00612D9C" w:rsidRPr="00FB57E7" w:rsidTr="00C663C5">
        <w:trPr>
          <w:trHeight w:val="1006"/>
        </w:trPr>
        <w:tc>
          <w:tcPr>
            <w:tcW w:w="2527" w:type="dxa"/>
          </w:tcPr>
          <w:p w:rsidR="00612D9C" w:rsidRPr="00FB57E7" w:rsidRDefault="00612D9C" w:rsidP="00C663C5">
            <w:pPr>
              <w:jc w:val="center"/>
              <w:rPr>
                <w:rFonts w:cs="Calibri"/>
              </w:rPr>
            </w:pPr>
          </w:p>
          <w:p w:rsidR="00612D9C" w:rsidRPr="00FB57E7" w:rsidRDefault="00612D9C" w:rsidP="00C663C5">
            <w:pPr>
              <w:jc w:val="center"/>
              <w:rPr>
                <w:rFonts w:cs="Calibri"/>
              </w:rPr>
            </w:pPr>
            <w:r w:rsidRPr="00FB57E7">
              <w:rPr>
                <w:rFonts w:cs="Calibri"/>
              </w:rPr>
              <w:t>Nazwa, adres</w:t>
            </w:r>
          </w:p>
        </w:tc>
        <w:tc>
          <w:tcPr>
            <w:tcW w:w="4061" w:type="dxa"/>
            <w:vMerge w:val="restart"/>
          </w:tcPr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</w:p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VOBACOM SP. z o.o.</w:t>
            </w:r>
          </w:p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Ul. Wschodnia 36d</w:t>
            </w:r>
          </w:p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87-100 Toruń</w:t>
            </w:r>
          </w:p>
        </w:tc>
        <w:tc>
          <w:tcPr>
            <w:tcW w:w="3780" w:type="dxa"/>
            <w:vMerge w:val="restart"/>
          </w:tcPr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</w:p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nFinity.pl Sp. z o.o.</w:t>
            </w:r>
          </w:p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ul. Wandy 7/4</w:t>
            </w:r>
          </w:p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53-320 Wrocław</w:t>
            </w:r>
          </w:p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</w:p>
        </w:tc>
      </w:tr>
      <w:tr w:rsidR="00612D9C" w:rsidRPr="00FB57E7" w:rsidTr="00C663C5">
        <w:trPr>
          <w:trHeight w:val="967"/>
        </w:trPr>
        <w:tc>
          <w:tcPr>
            <w:tcW w:w="2527" w:type="dxa"/>
          </w:tcPr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</w:p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061" w:type="dxa"/>
            <w:vMerge/>
          </w:tcPr>
          <w:p w:rsidR="00612D9C" w:rsidRPr="00FB57E7" w:rsidRDefault="00612D9C" w:rsidP="00C663C5">
            <w:pPr>
              <w:rPr>
                <w:rFonts w:cs="Calibri"/>
              </w:rPr>
            </w:pPr>
          </w:p>
        </w:tc>
        <w:tc>
          <w:tcPr>
            <w:tcW w:w="3780" w:type="dxa"/>
            <w:vMerge/>
          </w:tcPr>
          <w:p w:rsidR="00612D9C" w:rsidRPr="00FB57E7" w:rsidRDefault="00612D9C" w:rsidP="00C663C5">
            <w:pPr>
              <w:ind w:right="1560"/>
              <w:rPr>
                <w:rFonts w:cs="Calibri"/>
              </w:rPr>
            </w:pPr>
          </w:p>
        </w:tc>
      </w:tr>
      <w:tr w:rsidR="00612D9C" w:rsidRPr="00FB57E7" w:rsidTr="00C663C5">
        <w:trPr>
          <w:trHeight w:val="1169"/>
        </w:trPr>
        <w:tc>
          <w:tcPr>
            <w:tcW w:w="2527" w:type="dxa"/>
          </w:tcPr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</w:p>
          <w:p w:rsidR="00612D9C" w:rsidRPr="00FB57E7" w:rsidRDefault="00612D9C" w:rsidP="00C663C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</w:t>
            </w:r>
          </w:p>
        </w:tc>
        <w:tc>
          <w:tcPr>
            <w:tcW w:w="4061" w:type="dxa"/>
          </w:tcPr>
          <w:p w:rsidR="00612D9C" w:rsidRPr="00926468" w:rsidRDefault="00612D9C" w:rsidP="00C663C5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612D9C" w:rsidRPr="00926468" w:rsidRDefault="00612D9C" w:rsidP="00C663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69.500,00 zł *</w:t>
            </w:r>
          </w:p>
        </w:tc>
        <w:tc>
          <w:tcPr>
            <w:tcW w:w="3780" w:type="dxa"/>
          </w:tcPr>
          <w:p w:rsidR="00612D9C" w:rsidRDefault="00612D9C" w:rsidP="00C663C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  <w:p w:rsidR="00612D9C" w:rsidRPr="00926468" w:rsidRDefault="00612D9C" w:rsidP="00C663C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pl-PL"/>
              </w:rPr>
              <w:t>79.704,00 zł*</w:t>
            </w:r>
          </w:p>
        </w:tc>
      </w:tr>
      <w:tr w:rsidR="00612D9C" w:rsidRPr="00FB57E7" w:rsidTr="00C663C5">
        <w:trPr>
          <w:trHeight w:val="1169"/>
        </w:trPr>
        <w:tc>
          <w:tcPr>
            <w:tcW w:w="2527" w:type="dxa"/>
          </w:tcPr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</w:p>
          <w:p w:rsidR="00612D9C" w:rsidRDefault="00612D9C" w:rsidP="00C663C5">
            <w:pPr>
              <w:jc w:val="center"/>
            </w:pPr>
            <w:r>
              <w:t>doświadczenie</w:t>
            </w:r>
          </w:p>
        </w:tc>
        <w:tc>
          <w:tcPr>
            <w:tcW w:w="4061" w:type="dxa"/>
          </w:tcPr>
          <w:p w:rsidR="00612D9C" w:rsidRDefault="00612D9C" w:rsidP="00C663C5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612D9C" w:rsidRPr="00926468" w:rsidRDefault="00612D9C" w:rsidP="00C663C5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Pow. 25 wykonanych usług / 40 pkt</w:t>
            </w:r>
          </w:p>
        </w:tc>
        <w:tc>
          <w:tcPr>
            <w:tcW w:w="3780" w:type="dxa"/>
          </w:tcPr>
          <w:p w:rsidR="00612D9C" w:rsidRDefault="00612D9C" w:rsidP="00C663C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  <w:p w:rsidR="00612D9C" w:rsidRPr="00926468" w:rsidRDefault="00612D9C" w:rsidP="00C663C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b/>
              </w:rPr>
              <w:t>Pow. 25 wykonanych usług / 40 pkt</w:t>
            </w:r>
          </w:p>
        </w:tc>
      </w:tr>
      <w:tr w:rsidR="00612D9C" w:rsidRPr="00FB57E7" w:rsidTr="00C663C5">
        <w:trPr>
          <w:trHeight w:val="1169"/>
        </w:trPr>
        <w:tc>
          <w:tcPr>
            <w:tcW w:w="2527" w:type="dxa"/>
          </w:tcPr>
          <w:p w:rsidR="00612D9C" w:rsidRDefault="00612D9C" w:rsidP="00C663C5">
            <w:pPr>
              <w:jc w:val="center"/>
              <w:rPr>
                <w:rFonts w:cs="Calibri"/>
                <w:b/>
              </w:rPr>
            </w:pPr>
          </w:p>
          <w:p w:rsidR="00612D9C" w:rsidRDefault="00612D9C" w:rsidP="00C663C5">
            <w:pPr>
              <w:jc w:val="center"/>
            </w:pPr>
          </w:p>
        </w:tc>
        <w:tc>
          <w:tcPr>
            <w:tcW w:w="4061" w:type="dxa"/>
          </w:tcPr>
          <w:p w:rsidR="00612D9C" w:rsidRPr="00926468" w:rsidRDefault="00612D9C" w:rsidP="00C663C5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612D9C" w:rsidRPr="00926468" w:rsidRDefault="00612D9C" w:rsidP="00C663C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</w:tc>
      </w:tr>
    </w:tbl>
    <w:p w:rsidR="00612D9C" w:rsidRDefault="00612D9C" w:rsidP="00B01F8E">
      <w:pPr>
        <w:jc w:val="center"/>
        <w:rPr>
          <w:rFonts w:cs="Calibri"/>
        </w:rPr>
      </w:pPr>
      <w:r>
        <w:rPr>
          <w:rFonts w:cs="Calibri"/>
        </w:rPr>
        <w:t>ZESTAWIENIE OFERT WSZ-EP-11/ZO/2023</w:t>
      </w:r>
    </w:p>
    <w:p w:rsidR="00612D9C" w:rsidRDefault="00612D9C" w:rsidP="00B01F8E">
      <w:pPr>
        <w:jc w:val="center"/>
        <w:rPr>
          <w:rFonts w:cs="Calibri"/>
        </w:rPr>
      </w:pPr>
    </w:p>
    <w:p w:rsidR="00612D9C" w:rsidRDefault="00612D9C" w:rsidP="00B01F8E">
      <w:pPr>
        <w:jc w:val="center"/>
        <w:rPr>
          <w:rFonts w:cs="Calibri"/>
        </w:rPr>
      </w:pPr>
    </w:p>
    <w:p w:rsidR="00612D9C" w:rsidRPr="00FB57E7" w:rsidRDefault="00612D9C" w:rsidP="00B01F8E">
      <w:pPr>
        <w:jc w:val="center"/>
        <w:rPr>
          <w:rFonts w:cs="Calibri"/>
        </w:rPr>
      </w:pPr>
    </w:p>
    <w:p w:rsidR="00612D9C" w:rsidRDefault="00612D9C" w:rsidP="006200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* cena brutto </w:t>
      </w:r>
    </w:p>
    <w:sectPr w:rsidR="00612D9C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9C" w:rsidRDefault="00612D9C" w:rsidP="00A1335F">
      <w:pPr>
        <w:spacing w:after="0" w:line="240" w:lineRule="auto"/>
      </w:pPr>
      <w:r>
        <w:separator/>
      </w:r>
    </w:p>
  </w:endnote>
  <w:endnote w:type="continuationSeparator" w:id="0">
    <w:p w:rsidR="00612D9C" w:rsidRDefault="00612D9C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9C" w:rsidRDefault="00612D9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12D9C" w:rsidRDefault="00612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9C" w:rsidRDefault="00612D9C" w:rsidP="00A1335F">
      <w:pPr>
        <w:spacing w:after="0" w:line="240" w:lineRule="auto"/>
      </w:pPr>
      <w:r>
        <w:separator/>
      </w:r>
    </w:p>
  </w:footnote>
  <w:footnote w:type="continuationSeparator" w:id="0">
    <w:p w:rsidR="00612D9C" w:rsidRDefault="00612D9C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9C" w:rsidRDefault="00612D9C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27EC0"/>
    <w:rsid w:val="00030801"/>
    <w:rsid w:val="00030DFF"/>
    <w:rsid w:val="0004193D"/>
    <w:rsid w:val="00044371"/>
    <w:rsid w:val="00062FD3"/>
    <w:rsid w:val="00072CEA"/>
    <w:rsid w:val="00082AFF"/>
    <w:rsid w:val="00085E1C"/>
    <w:rsid w:val="000A0651"/>
    <w:rsid w:val="000B0C16"/>
    <w:rsid w:val="000B6B29"/>
    <w:rsid w:val="000E25C3"/>
    <w:rsid w:val="000E3123"/>
    <w:rsid w:val="000E625D"/>
    <w:rsid w:val="00105755"/>
    <w:rsid w:val="001120D0"/>
    <w:rsid w:val="00117E50"/>
    <w:rsid w:val="001213F7"/>
    <w:rsid w:val="001248A4"/>
    <w:rsid w:val="00133512"/>
    <w:rsid w:val="0014754E"/>
    <w:rsid w:val="0015192E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2AA7"/>
    <w:rsid w:val="00227FE3"/>
    <w:rsid w:val="00231BE3"/>
    <w:rsid w:val="00240CEB"/>
    <w:rsid w:val="002452DD"/>
    <w:rsid w:val="00246B46"/>
    <w:rsid w:val="00246EF9"/>
    <w:rsid w:val="00271CDD"/>
    <w:rsid w:val="0027508B"/>
    <w:rsid w:val="0027571C"/>
    <w:rsid w:val="002C18B1"/>
    <w:rsid w:val="002D0319"/>
    <w:rsid w:val="002E568E"/>
    <w:rsid w:val="002F61E0"/>
    <w:rsid w:val="00307B7D"/>
    <w:rsid w:val="0031111C"/>
    <w:rsid w:val="00314F2B"/>
    <w:rsid w:val="0033448F"/>
    <w:rsid w:val="00334C26"/>
    <w:rsid w:val="003352D4"/>
    <w:rsid w:val="00354DFE"/>
    <w:rsid w:val="003600A5"/>
    <w:rsid w:val="00370151"/>
    <w:rsid w:val="00373FA0"/>
    <w:rsid w:val="003835C0"/>
    <w:rsid w:val="003D3077"/>
    <w:rsid w:val="003D33A1"/>
    <w:rsid w:val="003D4367"/>
    <w:rsid w:val="003D4C29"/>
    <w:rsid w:val="003E2674"/>
    <w:rsid w:val="0040231F"/>
    <w:rsid w:val="00412143"/>
    <w:rsid w:val="0041709C"/>
    <w:rsid w:val="00431058"/>
    <w:rsid w:val="004401C2"/>
    <w:rsid w:val="004519BF"/>
    <w:rsid w:val="00452C7C"/>
    <w:rsid w:val="00493EFE"/>
    <w:rsid w:val="004A1494"/>
    <w:rsid w:val="004A6116"/>
    <w:rsid w:val="004C51F0"/>
    <w:rsid w:val="004C7976"/>
    <w:rsid w:val="004D0327"/>
    <w:rsid w:val="004D14CF"/>
    <w:rsid w:val="004D4C6F"/>
    <w:rsid w:val="004D5E0A"/>
    <w:rsid w:val="004E650A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2D9C"/>
    <w:rsid w:val="006147D5"/>
    <w:rsid w:val="00620050"/>
    <w:rsid w:val="006617CE"/>
    <w:rsid w:val="006619E9"/>
    <w:rsid w:val="00673F48"/>
    <w:rsid w:val="00691511"/>
    <w:rsid w:val="006A5C0F"/>
    <w:rsid w:val="006A7E2E"/>
    <w:rsid w:val="006B08F6"/>
    <w:rsid w:val="006C2CE9"/>
    <w:rsid w:val="006C74D1"/>
    <w:rsid w:val="006D5FB8"/>
    <w:rsid w:val="006E7709"/>
    <w:rsid w:val="007075DB"/>
    <w:rsid w:val="00707E38"/>
    <w:rsid w:val="00713FD4"/>
    <w:rsid w:val="0072268F"/>
    <w:rsid w:val="00727A4F"/>
    <w:rsid w:val="00741EA2"/>
    <w:rsid w:val="0074792E"/>
    <w:rsid w:val="00755750"/>
    <w:rsid w:val="0075725C"/>
    <w:rsid w:val="00764676"/>
    <w:rsid w:val="00765615"/>
    <w:rsid w:val="00766346"/>
    <w:rsid w:val="00781E8F"/>
    <w:rsid w:val="007821B7"/>
    <w:rsid w:val="00785BBB"/>
    <w:rsid w:val="007939D9"/>
    <w:rsid w:val="00794546"/>
    <w:rsid w:val="007B67EE"/>
    <w:rsid w:val="007B6D72"/>
    <w:rsid w:val="007F16B9"/>
    <w:rsid w:val="007F5853"/>
    <w:rsid w:val="00803BBF"/>
    <w:rsid w:val="008426FF"/>
    <w:rsid w:val="00850E0B"/>
    <w:rsid w:val="00860EDC"/>
    <w:rsid w:val="0086246C"/>
    <w:rsid w:val="00864285"/>
    <w:rsid w:val="00880723"/>
    <w:rsid w:val="008916BF"/>
    <w:rsid w:val="00892E85"/>
    <w:rsid w:val="008A035B"/>
    <w:rsid w:val="008A1D3F"/>
    <w:rsid w:val="008B1968"/>
    <w:rsid w:val="008C091D"/>
    <w:rsid w:val="008C71BD"/>
    <w:rsid w:val="008E0F3C"/>
    <w:rsid w:val="008F0389"/>
    <w:rsid w:val="00916C31"/>
    <w:rsid w:val="00926468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9D7"/>
    <w:rsid w:val="009B0BA0"/>
    <w:rsid w:val="009B26ED"/>
    <w:rsid w:val="009B2AF5"/>
    <w:rsid w:val="009C46BE"/>
    <w:rsid w:val="009C6C7D"/>
    <w:rsid w:val="009F0F30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39D"/>
    <w:rsid w:val="00A53CE4"/>
    <w:rsid w:val="00A545E0"/>
    <w:rsid w:val="00A6316E"/>
    <w:rsid w:val="00A73828"/>
    <w:rsid w:val="00A77EEA"/>
    <w:rsid w:val="00A81326"/>
    <w:rsid w:val="00AA5C87"/>
    <w:rsid w:val="00AB0E85"/>
    <w:rsid w:val="00AB61BF"/>
    <w:rsid w:val="00AC2843"/>
    <w:rsid w:val="00AD7F1B"/>
    <w:rsid w:val="00AE2686"/>
    <w:rsid w:val="00AE5E70"/>
    <w:rsid w:val="00AF1910"/>
    <w:rsid w:val="00AF3716"/>
    <w:rsid w:val="00B01F8E"/>
    <w:rsid w:val="00B0205F"/>
    <w:rsid w:val="00B1603F"/>
    <w:rsid w:val="00B27A5B"/>
    <w:rsid w:val="00B31839"/>
    <w:rsid w:val="00B408BE"/>
    <w:rsid w:val="00B52B9C"/>
    <w:rsid w:val="00B54F2A"/>
    <w:rsid w:val="00B555D8"/>
    <w:rsid w:val="00B6177D"/>
    <w:rsid w:val="00B733CD"/>
    <w:rsid w:val="00B741B9"/>
    <w:rsid w:val="00B770C9"/>
    <w:rsid w:val="00B8059E"/>
    <w:rsid w:val="00B83476"/>
    <w:rsid w:val="00BB0CFA"/>
    <w:rsid w:val="00BD00CC"/>
    <w:rsid w:val="00BD4089"/>
    <w:rsid w:val="00BE0DBD"/>
    <w:rsid w:val="00BF553A"/>
    <w:rsid w:val="00C027AB"/>
    <w:rsid w:val="00C03915"/>
    <w:rsid w:val="00C039B6"/>
    <w:rsid w:val="00C152D4"/>
    <w:rsid w:val="00C502F0"/>
    <w:rsid w:val="00C62653"/>
    <w:rsid w:val="00C663C5"/>
    <w:rsid w:val="00C83EB1"/>
    <w:rsid w:val="00CA1F76"/>
    <w:rsid w:val="00CB3753"/>
    <w:rsid w:val="00CB5B8E"/>
    <w:rsid w:val="00CE06AB"/>
    <w:rsid w:val="00CE7CC1"/>
    <w:rsid w:val="00CF2B83"/>
    <w:rsid w:val="00CF62A5"/>
    <w:rsid w:val="00D03381"/>
    <w:rsid w:val="00D043AF"/>
    <w:rsid w:val="00D361A5"/>
    <w:rsid w:val="00D4404E"/>
    <w:rsid w:val="00D52298"/>
    <w:rsid w:val="00D57FCF"/>
    <w:rsid w:val="00D833DA"/>
    <w:rsid w:val="00D8424C"/>
    <w:rsid w:val="00D86013"/>
    <w:rsid w:val="00D962E7"/>
    <w:rsid w:val="00DB054C"/>
    <w:rsid w:val="00DC2D4B"/>
    <w:rsid w:val="00DC48BE"/>
    <w:rsid w:val="00DE42A6"/>
    <w:rsid w:val="00DE67E7"/>
    <w:rsid w:val="00E04EE0"/>
    <w:rsid w:val="00E0699E"/>
    <w:rsid w:val="00E11F76"/>
    <w:rsid w:val="00E2202F"/>
    <w:rsid w:val="00E31498"/>
    <w:rsid w:val="00E4588D"/>
    <w:rsid w:val="00E55B82"/>
    <w:rsid w:val="00E61BAF"/>
    <w:rsid w:val="00E67B33"/>
    <w:rsid w:val="00E7089D"/>
    <w:rsid w:val="00E729F4"/>
    <w:rsid w:val="00E743D0"/>
    <w:rsid w:val="00E857F7"/>
    <w:rsid w:val="00E95075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1056"/>
    <w:rsid w:val="00F133C4"/>
    <w:rsid w:val="00F43C83"/>
    <w:rsid w:val="00F62558"/>
    <w:rsid w:val="00F65A41"/>
    <w:rsid w:val="00F739AF"/>
    <w:rsid w:val="00F74110"/>
    <w:rsid w:val="00F7737B"/>
    <w:rsid w:val="00F82A67"/>
    <w:rsid w:val="00F8570C"/>
    <w:rsid w:val="00FA6549"/>
    <w:rsid w:val="00FB57E7"/>
    <w:rsid w:val="00FB6220"/>
    <w:rsid w:val="00FB640C"/>
    <w:rsid w:val="00FC343E"/>
    <w:rsid w:val="00FC373A"/>
    <w:rsid w:val="00FD7921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4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B9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dbforozdzial">
    <w:name w:val="dbforozdzial"/>
    <w:basedOn w:val="Normal"/>
    <w:uiPriority w:val="99"/>
    <w:rsid w:val="00D043AF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D043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962E7"/>
    <w:pPr>
      <w:widowControl w:val="0"/>
      <w:suppressAutoHyphens/>
      <w:spacing w:after="120" w:line="240" w:lineRule="auto"/>
    </w:pPr>
    <w:rPr>
      <w:rFonts w:ascii="Thorndale" w:hAnsi="Thorndale"/>
      <w:color w:val="000000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62E7"/>
    <w:rPr>
      <w:rFonts w:ascii="Thorndale" w:hAnsi="Thorndale" w:cs="Times New Roman"/>
      <w:color w:val="000000"/>
      <w:sz w:val="24"/>
      <w:lang w:val="pl-PL" w:eastAsia="pl-PL"/>
    </w:rPr>
  </w:style>
  <w:style w:type="paragraph" w:customStyle="1" w:styleId="normal0">
    <w:name w:val="normal"/>
    <w:uiPriority w:val="99"/>
    <w:rsid w:val="00D962E7"/>
    <w:pPr>
      <w:spacing w:line="276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22A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288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2023-05-18T10:02:00Z</cp:lastPrinted>
  <dcterms:created xsi:type="dcterms:W3CDTF">2023-05-18T10:39:00Z</dcterms:created>
  <dcterms:modified xsi:type="dcterms:W3CDTF">2023-05-18T10:39:00Z</dcterms:modified>
  <cp:category>dostępność</cp:category>
</cp:coreProperties>
</file>