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47" w:rsidRDefault="00831747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 w:rsidRPr="003E51B4">
        <w:rPr>
          <w:rFonts w:cs="Calibri"/>
          <w:bCs/>
          <w:sz w:val="16"/>
          <w:szCs w:val="16"/>
          <w:lang w:eastAsia="pl-PL"/>
        </w:rPr>
        <w:t xml:space="preserve">Załącznik nr 1 </w:t>
      </w:r>
    </w:p>
    <w:p w:rsidR="00831747" w:rsidRDefault="00831747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>
        <w:rPr>
          <w:rFonts w:cs="Calibri"/>
          <w:bCs/>
          <w:sz w:val="16"/>
          <w:szCs w:val="16"/>
          <w:lang w:eastAsia="pl-PL"/>
        </w:rPr>
        <w:t>Do WSZ-EP-12/ZO/2023</w:t>
      </w:r>
    </w:p>
    <w:p w:rsidR="00831747" w:rsidRPr="003E51B4" w:rsidRDefault="00831747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 xml:space="preserve"> </w:t>
      </w:r>
    </w:p>
    <w:p w:rsidR="00831747" w:rsidRDefault="00831747" w:rsidP="003E51B4">
      <w:pPr>
        <w:tabs>
          <w:tab w:val="left" w:pos="0"/>
        </w:tabs>
        <w:spacing w:after="0" w:line="240" w:lineRule="auto"/>
        <w:jc w:val="right"/>
        <w:rPr>
          <w:rFonts w:cs="Calibri"/>
          <w:b/>
          <w:bCs/>
          <w:lang w:eastAsia="pl-PL"/>
        </w:rPr>
      </w:pPr>
    </w:p>
    <w:p w:rsidR="00831747" w:rsidRDefault="00831747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OPIS PRZEDMIOTU ZAMÓWIENIA Pakiet nr 1</w:t>
      </w:r>
    </w:p>
    <w:p w:rsidR="00831747" w:rsidRDefault="00831747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831747" w:rsidRDefault="00831747" w:rsidP="00E613B5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USŁUGA SZKOLENIOWA DLA KADRY WOKEWÓDZKIEGO SZPITALA ZESPOLONEGO IM DR.ROMANA OSTRZYCKIEGO W KONINIE</w:t>
      </w:r>
    </w:p>
    <w:p w:rsidR="00831747" w:rsidRDefault="00831747" w:rsidP="00E613B5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831747" w:rsidRDefault="00831747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</w:p>
    <w:p w:rsidR="00831747" w:rsidRDefault="00831747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831747" w:rsidRDefault="00831747" w:rsidP="004E1F62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S</w:t>
      </w:r>
      <w:r w:rsidRPr="002C52F6">
        <w:rPr>
          <w:rFonts w:cs="Calibri"/>
          <w:b/>
          <w:bCs/>
          <w:lang w:eastAsia="pl-PL"/>
        </w:rPr>
        <w:t>zkoleni</w:t>
      </w:r>
      <w:r>
        <w:rPr>
          <w:rFonts w:cs="Calibri"/>
          <w:b/>
          <w:bCs/>
          <w:lang w:eastAsia="pl-PL"/>
        </w:rPr>
        <w:t>e</w:t>
      </w:r>
      <w:r w:rsidRPr="002C52F6">
        <w:rPr>
          <w:rFonts w:cs="Calibri"/>
          <w:b/>
          <w:bCs/>
          <w:lang w:eastAsia="pl-PL"/>
        </w:rPr>
        <w:t xml:space="preserve"> z zakresu informacyjno-komunikacyjnego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 </w:t>
      </w:r>
      <w:r>
        <w:rPr>
          <w:rFonts w:cs="Calibri"/>
          <w:b/>
          <w:bCs/>
          <w:lang w:eastAsia="pl-PL"/>
        </w:rPr>
        <w:t xml:space="preserve">Szkolenia kadry Szpitala z zakresu wdrożenia, stosowania i utrzymania Standardu Dostępności Szpitala </w:t>
      </w:r>
    </w:p>
    <w:p w:rsidR="00831747" w:rsidRDefault="00831747" w:rsidP="004E1F62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831747" w:rsidRPr="007A4BFE" w:rsidRDefault="00831747" w:rsidP="004E1F62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831747" w:rsidRDefault="00831747" w:rsidP="00F577E0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Zakres dostępności :  informacyjno-komunikacyjny</w:t>
      </w:r>
    </w:p>
    <w:p w:rsidR="00831747" w:rsidRDefault="00831747" w:rsidP="00F577E0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Obszar dostępności :dostępność informacyjno-komunikacyjna, personel a dostępność, szkolenie kadry szpitala z zakresu wdrożenia ,stosowania i utrzymania Standardu Dostępności (sUO)</w:t>
      </w:r>
    </w:p>
    <w:p w:rsidR="00831747" w:rsidRDefault="00831747" w:rsidP="00CE13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Nazwa zadania: </w:t>
      </w:r>
      <w:r w:rsidRPr="00851AB5">
        <w:rPr>
          <w:rFonts w:cs="Calibri"/>
          <w:bCs/>
          <w:lang w:eastAsia="pl-PL"/>
        </w:rPr>
        <w:t xml:space="preserve">Szkolenia z zakresu wdrożenia, stosowania i utrzymania Standardu Dostępności Szpitala  </w:t>
      </w:r>
    </w:p>
    <w:p w:rsidR="00831747" w:rsidRDefault="00831747" w:rsidP="00F577E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Liczba osób uczestnicząca w szkoleniu 11 w tym:</w:t>
      </w:r>
      <w:r w:rsidRPr="00F577E0">
        <w:rPr>
          <w:rFonts w:cs="Calibri"/>
        </w:rPr>
        <w:t xml:space="preserve"> </w:t>
      </w:r>
      <w:r>
        <w:rPr>
          <w:rFonts w:cs="Calibri"/>
        </w:rPr>
        <w:t>(7 osób z zespołu ds. dostępności (5 kobiet +2 mężczyzn),4 osoby personel medyczny – w tym 1 osoba lekarz,1 osoba pielęgniarka,1 osoba diagnostyk,1 osoba laboratorium; 9 kobiet + 2 mężczyzn .</w:t>
      </w:r>
    </w:p>
    <w:p w:rsidR="00831747" w:rsidRDefault="00831747" w:rsidP="00F577E0">
      <w:pPr>
        <w:spacing w:after="0" w:line="240" w:lineRule="auto"/>
        <w:jc w:val="both"/>
        <w:rPr>
          <w:rFonts w:cs="Calibri"/>
        </w:rPr>
      </w:pPr>
    </w:p>
    <w:p w:rsidR="00831747" w:rsidRDefault="00831747" w:rsidP="00F577E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szkolenia :</w:t>
      </w:r>
    </w:p>
    <w:p w:rsidR="00831747" w:rsidRDefault="00831747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Standard dostępności – dobre praktyki i realizacje w innych placówkach szpitalnych;</w:t>
      </w:r>
    </w:p>
    <w:p w:rsidR="00831747" w:rsidRDefault="00831747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Wymagania względem polityki dostępności;</w:t>
      </w:r>
    </w:p>
    <w:p w:rsidR="00831747" w:rsidRDefault="00831747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Studium przypadku Wnioskodawcy</w:t>
      </w:r>
    </w:p>
    <w:p w:rsidR="00831747" w:rsidRDefault="00831747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Wytyczne do tworzenia polityki dostępności</w:t>
      </w:r>
    </w:p>
    <w:p w:rsidR="00831747" w:rsidRPr="006233D5" w:rsidRDefault="00831747" w:rsidP="00623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Konsultacje wypracowanych rozwiązań</w:t>
      </w:r>
    </w:p>
    <w:p w:rsidR="00831747" w:rsidRDefault="00831747" w:rsidP="00F577E0">
      <w:pPr>
        <w:spacing w:after="0" w:line="240" w:lineRule="auto"/>
        <w:jc w:val="both"/>
        <w:rPr>
          <w:rFonts w:cs="Calibri"/>
        </w:rPr>
      </w:pPr>
    </w:p>
    <w:p w:rsidR="00831747" w:rsidRDefault="00831747" w:rsidP="000A2280">
      <w:pPr>
        <w:spacing w:after="0" w:line="240" w:lineRule="auto"/>
        <w:jc w:val="both"/>
        <w:rPr>
          <w:rFonts w:cs="Calibri"/>
        </w:rPr>
      </w:pPr>
    </w:p>
    <w:p w:rsidR="00831747" w:rsidRDefault="00831747" w:rsidP="00C04C6F">
      <w:pPr>
        <w:rPr>
          <w:rFonts w:cs="Calibri"/>
        </w:rPr>
      </w:pPr>
      <w:bookmarkStart w:id="0" w:name="_GoBack"/>
      <w:r>
        <w:rPr>
          <w:rFonts w:cs="Calibri"/>
        </w:rPr>
        <w:t>Konieczność spełnienia warunku udziału w postępowaniu zgodnie z pkt IV zapytania ofertowego wraz z potwierdzeniem spełnienia warunku zgodnie z pkt  V ppkt.  3</w:t>
      </w:r>
    </w:p>
    <w:p w:rsidR="00831747" w:rsidRDefault="00831747" w:rsidP="00C04C6F">
      <w:pPr>
        <w:rPr>
          <w:rFonts w:cs="Calibri"/>
        </w:rPr>
      </w:pPr>
    </w:p>
    <w:p w:rsidR="00831747" w:rsidRDefault="00831747" w:rsidP="00C04C6F">
      <w:pPr>
        <w:rPr>
          <w:rFonts w:cs="Calibri"/>
        </w:rPr>
      </w:pPr>
    </w:p>
    <w:p w:rsidR="00831747" w:rsidRDefault="00831747" w:rsidP="00C04C6F">
      <w:pPr>
        <w:rPr>
          <w:rFonts w:cs="Calibri"/>
        </w:rPr>
      </w:pPr>
    </w:p>
    <w:p w:rsidR="00831747" w:rsidRDefault="00831747" w:rsidP="00C04C6F">
      <w:pPr>
        <w:rPr>
          <w:rFonts w:cs="Calibri"/>
        </w:rPr>
      </w:pPr>
    </w:p>
    <w:p w:rsidR="00831747" w:rsidRDefault="00831747" w:rsidP="00C04C6F">
      <w:pPr>
        <w:rPr>
          <w:rFonts w:cs="Calibri"/>
        </w:rPr>
      </w:pPr>
    </w:p>
    <w:p w:rsidR="00831747" w:rsidRDefault="00831747" w:rsidP="00C04C6F">
      <w:pPr>
        <w:rPr>
          <w:rFonts w:cs="Calibri"/>
        </w:rPr>
      </w:pPr>
    </w:p>
    <w:p w:rsidR="00831747" w:rsidRPr="00226E17" w:rsidRDefault="00831747" w:rsidP="00C04C6F">
      <w:pPr>
        <w:rPr>
          <w:rFonts w:cs="Calibri"/>
        </w:rPr>
      </w:pPr>
    </w:p>
    <w:bookmarkEnd w:id="0"/>
    <w:p w:rsidR="00831747" w:rsidRDefault="00831747" w:rsidP="00F577E0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 w:rsidRPr="003E51B4">
        <w:rPr>
          <w:rFonts w:cs="Calibri"/>
          <w:bCs/>
          <w:sz w:val="16"/>
          <w:szCs w:val="16"/>
          <w:lang w:eastAsia="pl-PL"/>
        </w:rPr>
        <w:t xml:space="preserve">Załącznik nr 1 </w:t>
      </w:r>
    </w:p>
    <w:p w:rsidR="00831747" w:rsidRDefault="00831747" w:rsidP="003E51B4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>
        <w:rPr>
          <w:rFonts w:cs="Calibri"/>
          <w:bCs/>
          <w:sz w:val="16"/>
          <w:szCs w:val="16"/>
          <w:lang w:eastAsia="pl-PL"/>
        </w:rPr>
        <w:t>Do WSZ-EP-12/ZO/2023</w:t>
      </w:r>
    </w:p>
    <w:p w:rsidR="00831747" w:rsidRDefault="00831747" w:rsidP="003E51B4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OPIS PRZEDMIOTU ZAMÓWIENIA Pakiet nr 2</w:t>
      </w:r>
    </w:p>
    <w:p w:rsidR="00831747" w:rsidRDefault="00831747" w:rsidP="003E51B4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USŁUGA SZKOLENIOWA DLA KADRY WOKEWÓDZKIEGO SZPITALA ZESPOLONEGO IM DR.ROMANA OSTRZYCKIEGO W KONINIE</w:t>
      </w:r>
    </w:p>
    <w:p w:rsidR="00831747" w:rsidRDefault="00831747" w:rsidP="003E51B4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831747" w:rsidRDefault="00831747" w:rsidP="003E51B4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S</w:t>
      </w:r>
      <w:r w:rsidRPr="002C52F6">
        <w:rPr>
          <w:rFonts w:cs="Calibri"/>
          <w:b/>
          <w:bCs/>
          <w:lang w:eastAsia="pl-PL"/>
        </w:rPr>
        <w:t>zkoleni</w:t>
      </w:r>
      <w:r>
        <w:rPr>
          <w:rFonts w:cs="Calibri"/>
          <w:b/>
          <w:bCs/>
          <w:lang w:eastAsia="pl-PL"/>
        </w:rPr>
        <w:t>e</w:t>
      </w:r>
      <w:r w:rsidRPr="002C52F6">
        <w:rPr>
          <w:rFonts w:cs="Calibri"/>
          <w:b/>
          <w:bCs/>
          <w:lang w:eastAsia="pl-PL"/>
        </w:rPr>
        <w:t xml:space="preserve"> z zakresu informacyjno-komunikacyjnego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 </w:t>
      </w:r>
      <w:r>
        <w:rPr>
          <w:rFonts w:cs="Calibri"/>
          <w:b/>
          <w:bCs/>
          <w:lang w:eastAsia="pl-PL"/>
        </w:rPr>
        <w:t>Szkolenia z zakresu komunikacji z osobami ze szczególnymi potrzebami</w:t>
      </w:r>
    </w:p>
    <w:p w:rsidR="00831747" w:rsidRDefault="00831747" w:rsidP="003E51B4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831747" w:rsidRPr="00FB4BE8" w:rsidRDefault="00831747" w:rsidP="003E51B4">
      <w:pPr>
        <w:spacing w:line="240" w:lineRule="auto"/>
        <w:rPr>
          <w:rFonts w:cs="Arial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Zakres dostępności :  informacyjno-komunikacyjny</w:t>
      </w:r>
    </w:p>
    <w:p w:rsidR="00831747" w:rsidRDefault="00831747" w:rsidP="003E51B4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Obszar dostępności :dostępność informacyjno-komunikacyjna, personel a dostępność, szkolenie kadry szpitala z zakresu wdrożenia ,stosowania i utrzymania Standardu Dostępności (sUO)</w:t>
      </w:r>
    </w:p>
    <w:p w:rsidR="00831747" w:rsidRPr="00021FE1" w:rsidRDefault="00831747" w:rsidP="003E51B4">
      <w:pPr>
        <w:spacing w:after="0" w:line="240" w:lineRule="auto"/>
        <w:jc w:val="both"/>
        <w:rPr>
          <w:rFonts w:cs="Calibri"/>
        </w:rPr>
      </w:pPr>
      <w:r>
        <w:rPr>
          <w:rFonts w:cs="Calibri"/>
          <w:bCs/>
          <w:lang w:eastAsia="pl-PL"/>
        </w:rPr>
        <w:t xml:space="preserve">Nazwa zadania: </w:t>
      </w:r>
      <w:r w:rsidRPr="00F577E0">
        <w:rPr>
          <w:rFonts w:cs="Calibri"/>
          <w:bCs/>
          <w:lang w:eastAsia="pl-PL"/>
        </w:rPr>
        <w:t>Szkoleni z zakresu komunikacji z osobami ze szczególnymi potrzebami</w:t>
      </w:r>
      <w:r>
        <w:rPr>
          <w:rFonts w:cs="Calibri"/>
          <w:bCs/>
          <w:lang w:eastAsia="pl-PL"/>
        </w:rPr>
        <w:t xml:space="preserve"> </w:t>
      </w: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 zgodny z załącznikiem „Ramowy program szkolenia – komunikacja z osobami ze szczególnymi potrzebami. Załącznik nr 1a</w:t>
      </w: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Czas szkolenia 2 dni – 12 godzin.</w:t>
      </w: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Liczba osób uczestnicząca w szkoleniu 21 w tym:</w:t>
      </w:r>
      <w:r w:rsidRPr="00F577E0">
        <w:rPr>
          <w:rFonts w:cs="Calibri"/>
        </w:rPr>
        <w:t xml:space="preserve"> </w:t>
      </w:r>
      <w:r>
        <w:rPr>
          <w:rFonts w:cs="Calibri"/>
        </w:rPr>
        <w:t>(16 osób oddziały,2 osoby administracja,1 osoba personel techniczny,2 specjalistów ds.IT (18 kobiet + 3 mężczyzn).</w:t>
      </w: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rPr>
          <w:rFonts w:cs="Calibri"/>
        </w:rPr>
      </w:pPr>
      <w:r>
        <w:rPr>
          <w:rFonts w:cs="Calibri"/>
        </w:rPr>
        <w:t>Konieczność spełnienia warunku udziału w postępowaniu zgodnie z pkt IV zapytania ofertowego wraz z potwierdzeniem spełnienia warunku zgodnie z pkt  V ppkt.  3</w:t>
      </w: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E95E26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 w:rsidRPr="003E51B4">
        <w:rPr>
          <w:rFonts w:cs="Calibri"/>
          <w:bCs/>
          <w:sz w:val="16"/>
          <w:szCs w:val="16"/>
          <w:lang w:eastAsia="pl-PL"/>
        </w:rPr>
        <w:t xml:space="preserve">Załącznik nr 1 </w:t>
      </w:r>
    </w:p>
    <w:p w:rsidR="00831747" w:rsidRDefault="00831747" w:rsidP="00E95E26">
      <w:pPr>
        <w:tabs>
          <w:tab w:val="left" w:pos="0"/>
        </w:tabs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r>
        <w:rPr>
          <w:rFonts w:cs="Calibri"/>
          <w:bCs/>
          <w:sz w:val="16"/>
          <w:szCs w:val="16"/>
          <w:lang w:eastAsia="pl-PL"/>
        </w:rPr>
        <w:t>Do WSZ-EP-12/ZO/2023</w:t>
      </w: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Pr="00F577E0" w:rsidRDefault="00831747" w:rsidP="003E51B4">
      <w:pPr>
        <w:spacing w:after="0" w:line="240" w:lineRule="auto"/>
        <w:jc w:val="both"/>
        <w:rPr>
          <w:rFonts w:cs="Calibri"/>
        </w:rPr>
      </w:pPr>
    </w:p>
    <w:p w:rsidR="00831747" w:rsidRDefault="00831747" w:rsidP="00E95E26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OPIS PRZEDMIOTU ZAMÓWIENIA – Pakiet nr 3</w:t>
      </w:r>
    </w:p>
    <w:p w:rsidR="00831747" w:rsidRDefault="00831747" w:rsidP="00E95E26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831747" w:rsidRDefault="00831747" w:rsidP="00E95E26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9D57DE">
        <w:rPr>
          <w:rFonts w:cs="Arial"/>
          <w:b/>
        </w:rPr>
        <w:t>USŁUGA DORADCZA DLA KADRY WOJEWÓDZKIEGO SZPITALA ZESPOLONEGO IM.DR.ROMANA OSTRZYCKIEGO W KONINIE</w:t>
      </w:r>
    </w:p>
    <w:p w:rsidR="00831747" w:rsidRDefault="00831747" w:rsidP="00E95E26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831747" w:rsidRDefault="00831747" w:rsidP="00E95E26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831747" w:rsidRDefault="00831747" w:rsidP="00E95E26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Realizacja działania</w:t>
      </w:r>
      <w:r w:rsidRPr="002C52F6">
        <w:rPr>
          <w:rFonts w:cs="Calibri"/>
          <w:b/>
          <w:bCs/>
          <w:lang w:eastAsia="pl-PL"/>
        </w:rPr>
        <w:t xml:space="preserve"> z zakresu informacyjno-komunikacyjnego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 </w:t>
      </w:r>
      <w:r>
        <w:rPr>
          <w:rFonts w:cs="Calibri"/>
          <w:b/>
          <w:bCs/>
          <w:lang w:eastAsia="pl-PL"/>
        </w:rPr>
        <w:t>Współpracy z podmiotami reprezentującymi osoby ze szczególnymi potrzebami (NGO)</w:t>
      </w:r>
    </w:p>
    <w:p w:rsidR="00831747" w:rsidRDefault="00831747" w:rsidP="00E95E26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831747" w:rsidRPr="007A4BFE" w:rsidRDefault="00831747" w:rsidP="00E95E26">
      <w:pPr>
        <w:tabs>
          <w:tab w:val="left" w:pos="0"/>
        </w:tabs>
        <w:spacing w:after="0" w:line="240" w:lineRule="auto"/>
        <w:jc w:val="both"/>
        <w:rPr>
          <w:rFonts w:cs="Calibri"/>
          <w:lang w:eastAsia="pl-PL"/>
        </w:rPr>
      </w:pPr>
    </w:p>
    <w:p w:rsidR="00831747" w:rsidRDefault="00831747" w:rsidP="00E95E26">
      <w:pPr>
        <w:spacing w:line="240" w:lineRule="auto"/>
        <w:rPr>
          <w:rFonts w:cs="Arial"/>
        </w:rPr>
      </w:pPr>
      <w:r>
        <w:rPr>
          <w:rFonts w:cs="Arial"/>
        </w:rPr>
        <w:t>Termin realizacji  od dnia zawarcia umowy do 18 sierpnia 2023 r.</w:t>
      </w:r>
    </w:p>
    <w:p w:rsidR="00831747" w:rsidRDefault="00831747" w:rsidP="00E95E26">
      <w:pPr>
        <w:spacing w:line="240" w:lineRule="auto"/>
        <w:rPr>
          <w:rFonts w:cs="Arial"/>
        </w:rPr>
      </w:pPr>
      <w:r>
        <w:rPr>
          <w:rFonts w:cs="Arial"/>
        </w:rPr>
        <w:t>Ilość godzin współpracy -  163</w:t>
      </w:r>
    </w:p>
    <w:p w:rsidR="00831747" w:rsidRDefault="00831747" w:rsidP="00E95E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Zakres dostępności :  informacyjno-komunikacyjny</w:t>
      </w:r>
    </w:p>
    <w:p w:rsidR="00831747" w:rsidRDefault="00831747" w:rsidP="00E95E26">
      <w:pPr>
        <w:spacing w:after="0" w:line="240" w:lineRule="auto"/>
        <w:jc w:val="both"/>
        <w:rPr>
          <w:rFonts w:cs="Calibri"/>
          <w:bCs/>
          <w:lang w:eastAsia="pl-PL"/>
        </w:rPr>
      </w:pPr>
    </w:p>
    <w:p w:rsidR="00831747" w:rsidRDefault="00831747" w:rsidP="00E95E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Obszar dostępności :dostępność informacyjno-komunikacyjna, organizacja i procedury zapewniające dostępność szpitala osobom ze szczególnymi potrzebami – zakres ustawy o dostępności, współpraca z podmiotem reprezentującym osoby ze szczególnymi potrzebami.</w:t>
      </w:r>
    </w:p>
    <w:p w:rsidR="00831747" w:rsidRDefault="00831747" w:rsidP="00E95E26">
      <w:pPr>
        <w:spacing w:after="0" w:line="240" w:lineRule="auto"/>
        <w:jc w:val="both"/>
        <w:rPr>
          <w:rFonts w:cs="Calibri"/>
          <w:bCs/>
          <w:lang w:eastAsia="pl-PL"/>
        </w:rPr>
      </w:pPr>
    </w:p>
    <w:p w:rsidR="00831747" w:rsidRDefault="00831747" w:rsidP="00E95E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Nazwa zadania: Współpraca z podmiotami reprezentującymi osoby ze szczególnymi potrzebami (NGO),przy tworzeniu procedur obsługi pacjentów ze szczególnymi potrzebami ,narzędzi ankietowych do badania satysfakcji pacjentów ,w tym OzN z przeprowadzania bieżących niezależnych przeglądów poziomu dostępności.</w:t>
      </w:r>
    </w:p>
    <w:p w:rsidR="00831747" w:rsidRDefault="00831747" w:rsidP="00E95E26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 </w:t>
      </w:r>
    </w:p>
    <w:p w:rsidR="00831747" w:rsidRDefault="00831747" w:rsidP="00E95E26">
      <w:pPr>
        <w:spacing w:after="0" w:line="240" w:lineRule="auto"/>
        <w:jc w:val="both"/>
        <w:rPr>
          <w:rFonts w:cs="Calibri"/>
        </w:rPr>
      </w:pPr>
    </w:p>
    <w:p w:rsidR="00831747" w:rsidRDefault="00831747" w:rsidP="00E95E26">
      <w:pPr>
        <w:spacing w:line="240" w:lineRule="auto"/>
        <w:rPr>
          <w:rFonts w:cs="Arial"/>
        </w:rPr>
      </w:pPr>
      <w:r>
        <w:rPr>
          <w:rFonts w:cs="Arial"/>
        </w:rPr>
        <w:t xml:space="preserve">Zakres współpracy : </w:t>
      </w:r>
    </w:p>
    <w:p w:rsidR="00831747" w:rsidRDefault="00831747" w:rsidP="00E95E2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E25EC4">
        <w:rPr>
          <w:rFonts w:cs="Arial"/>
        </w:rPr>
        <w:t>tworzenie procedur obsługi pacjentów ze szczególnymi potrzebami,</w:t>
      </w:r>
    </w:p>
    <w:p w:rsidR="00831747" w:rsidRDefault="00831747" w:rsidP="00E95E2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E25EC4">
        <w:rPr>
          <w:rFonts w:cs="Arial"/>
        </w:rPr>
        <w:t>tworzenie narzędzi</w:t>
      </w:r>
      <w:r>
        <w:rPr>
          <w:rFonts w:cs="Arial"/>
        </w:rPr>
        <w:t xml:space="preserve"> ankietowych do badania satysfakcji pacjentów w tym OzN</w:t>
      </w:r>
    </w:p>
    <w:p w:rsidR="00831747" w:rsidRDefault="00831747" w:rsidP="00E95E2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przeprowadzanie bieżących niezależnych przeglądów poziomu dostępności</w:t>
      </w:r>
      <w:r w:rsidRPr="00E25EC4">
        <w:rPr>
          <w:rFonts w:cs="Arial"/>
        </w:rPr>
        <w:t xml:space="preserve"> </w:t>
      </w:r>
    </w:p>
    <w:p w:rsidR="00831747" w:rsidRDefault="00831747" w:rsidP="00E95E26">
      <w:pPr>
        <w:pStyle w:val="ListParagraph"/>
        <w:spacing w:line="240" w:lineRule="auto"/>
        <w:rPr>
          <w:rFonts w:cs="Arial"/>
        </w:rPr>
      </w:pPr>
    </w:p>
    <w:p w:rsidR="00831747" w:rsidRDefault="00831747" w:rsidP="00E95E26">
      <w:pPr>
        <w:pStyle w:val="ListParagraph"/>
        <w:spacing w:line="240" w:lineRule="auto"/>
        <w:rPr>
          <w:rFonts w:cs="Arial"/>
        </w:rPr>
      </w:pPr>
    </w:p>
    <w:p w:rsidR="00831747" w:rsidRDefault="00831747" w:rsidP="00E95E26">
      <w:pPr>
        <w:rPr>
          <w:rFonts w:cs="Calibri"/>
        </w:rPr>
      </w:pPr>
      <w:r>
        <w:rPr>
          <w:rFonts w:cs="Calibri"/>
        </w:rPr>
        <w:t>Konieczność spełnienia warunku udziału w postępowaniu zgodnie z pkt IV zapytania ofertowego wraz z potwierdzeniem spełnienia warunku zgodnie z pkt  V ppkt.  3</w:t>
      </w:r>
    </w:p>
    <w:p w:rsidR="00831747" w:rsidRDefault="00831747" w:rsidP="00E95E26">
      <w:pPr>
        <w:pStyle w:val="ListParagraph"/>
        <w:spacing w:line="240" w:lineRule="auto"/>
        <w:rPr>
          <w:rFonts w:cs="Arial"/>
        </w:rPr>
      </w:pPr>
    </w:p>
    <w:p w:rsidR="00831747" w:rsidRDefault="00831747" w:rsidP="00E95E26">
      <w:pPr>
        <w:pStyle w:val="ListParagraph"/>
        <w:spacing w:line="240" w:lineRule="auto"/>
        <w:rPr>
          <w:rFonts w:cs="Arial"/>
        </w:rPr>
      </w:pPr>
    </w:p>
    <w:p w:rsidR="00831747" w:rsidRPr="00E25EC4" w:rsidRDefault="00831747" w:rsidP="00E95E26">
      <w:pPr>
        <w:pStyle w:val="ListParagraph"/>
        <w:spacing w:line="240" w:lineRule="auto"/>
        <w:rPr>
          <w:rFonts w:cs="Arial"/>
        </w:rPr>
      </w:pPr>
    </w:p>
    <w:p w:rsidR="00831747" w:rsidRDefault="00831747" w:rsidP="00E95E26">
      <w:pPr>
        <w:spacing w:after="0" w:line="240" w:lineRule="auto"/>
        <w:jc w:val="both"/>
        <w:rPr>
          <w:rFonts w:cs="Calibri"/>
        </w:rPr>
      </w:pPr>
    </w:p>
    <w:p w:rsidR="00831747" w:rsidRDefault="00831747" w:rsidP="00E95E26">
      <w:pPr>
        <w:spacing w:after="0" w:line="240" w:lineRule="auto"/>
        <w:jc w:val="both"/>
        <w:rPr>
          <w:rFonts w:cs="Calibri"/>
        </w:rPr>
      </w:pPr>
    </w:p>
    <w:p w:rsidR="00831747" w:rsidRPr="00F577E0" w:rsidRDefault="00831747" w:rsidP="00E95E26">
      <w:pPr>
        <w:spacing w:after="0" w:line="240" w:lineRule="auto"/>
        <w:jc w:val="both"/>
        <w:rPr>
          <w:rFonts w:cs="Calibri"/>
        </w:rPr>
      </w:pPr>
    </w:p>
    <w:p w:rsidR="00831747" w:rsidRPr="00F577E0" w:rsidRDefault="00831747" w:rsidP="00F577E0">
      <w:pPr>
        <w:spacing w:after="0" w:line="240" w:lineRule="auto"/>
        <w:jc w:val="both"/>
        <w:rPr>
          <w:rFonts w:cs="Calibri"/>
        </w:rPr>
      </w:pPr>
    </w:p>
    <w:sectPr w:rsidR="00831747" w:rsidRPr="00F577E0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47" w:rsidRDefault="00831747">
      <w:pPr>
        <w:spacing w:after="0" w:line="240" w:lineRule="auto"/>
      </w:pPr>
      <w:r>
        <w:separator/>
      </w:r>
    </w:p>
  </w:endnote>
  <w:endnote w:type="continuationSeparator" w:id="0">
    <w:p w:rsidR="00831747" w:rsidRDefault="0083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47" w:rsidRDefault="00831747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1747" w:rsidRDefault="00831747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47" w:rsidRDefault="00831747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1747" w:rsidRDefault="00831747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47" w:rsidRDefault="00831747">
      <w:pPr>
        <w:spacing w:after="0" w:line="240" w:lineRule="auto"/>
      </w:pPr>
      <w:r>
        <w:separator/>
      </w:r>
    </w:p>
  </w:footnote>
  <w:footnote w:type="continuationSeparator" w:id="0">
    <w:p w:rsidR="00831747" w:rsidRDefault="0083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47" w:rsidRDefault="00831747" w:rsidP="00D134A8">
    <w:pPr>
      <w:pStyle w:val="Header"/>
      <w:ind w:left="-284"/>
      <w:jc w:val="right"/>
      <w:rPr>
        <w:rFonts w:cs="Calibri"/>
        <w:sz w:val="16"/>
        <w:szCs w:val="16"/>
      </w:rPr>
    </w:pPr>
    <w:r>
      <w:rPr>
        <w:noProof/>
        <w:lang w:eastAsia="pl-PL"/>
      </w:rPr>
      <w:pict>
        <v:group id="Grupa 1" o:spid="_x0000_s2049" style="position:absolute;left:0;text-align:left;margin-left:0;margin-top:-.0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  <w10:wrap anchorx="margin"/>
        </v:group>
      </w:pict>
    </w:r>
  </w:p>
  <w:p w:rsidR="00831747" w:rsidRDefault="0083174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831747" w:rsidRDefault="0083174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831747" w:rsidRDefault="0083174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831747" w:rsidRDefault="00831747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831747" w:rsidRDefault="00831747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3D98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A302EE5"/>
    <w:multiLevelType w:val="hybridMultilevel"/>
    <w:tmpl w:val="5FB89636"/>
    <w:name w:val="WWNum92"/>
    <w:lvl w:ilvl="0" w:tplc="3F68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FA018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3A27A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0C7CA5"/>
    <w:multiLevelType w:val="hybridMultilevel"/>
    <w:tmpl w:val="2DE8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17ACC"/>
    <w:multiLevelType w:val="hybridMultilevel"/>
    <w:tmpl w:val="595CB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3"/>
    <w:rsid w:val="00021FE1"/>
    <w:rsid w:val="0004511B"/>
    <w:rsid w:val="000A2280"/>
    <w:rsid w:val="0011675F"/>
    <w:rsid w:val="001855FA"/>
    <w:rsid w:val="001A63E8"/>
    <w:rsid w:val="001C4713"/>
    <w:rsid w:val="00225758"/>
    <w:rsid w:val="00226E17"/>
    <w:rsid w:val="0024510A"/>
    <w:rsid w:val="00271B43"/>
    <w:rsid w:val="00280478"/>
    <w:rsid w:val="002B0ACA"/>
    <w:rsid w:val="002B4947"/>
    <w:rsid w:val="002C52F6"/>
    <w:rsid w:val="002E5481"/>
    <w:rsid w:val="0033608D"/>
    <w:rsid w:val="00337FC1"/>
    <w:rsid w:val="003D7338"/>
    <w:rsid w:val="003E393C"/>
    <w:rsid w:val="003E51B4"/>
    <w:rsid w:val="003F6F9D"/>
    <w:rsid w:val="00461C74"/>
    <w:rsid w:val="00476350"/>
    <w:rsid w:val="004B209F"/>
    <w:rsid w:val="004E1F62"/>
    <w:rsid w:val="0057475F"/>
    <w:rsid w:val="005A5285"/>
    <w:rsid w:val="005B0F8D"/>
    <w:rsid w:val="005B3D94"/>
    <w:rsid w:val="005B4F66"/>
    <w:rsid w:val="005C4DCE"/>
    <w:rsid w:val="005E04F8"/>
    <w:rsid w:val="006072CD"/>
    <w:rsid w:val="006233D5"/>
    <w:rsid w:val="00652C82"/>
    <w:rsid w:val="006B1E74"/>
    <w:rsid w:val="006C4F03"/>
    <w:rsid w:val="006E3C48"/>
    <w:rsid w:val="00761164"/>
    <w:rsid w:val="00773023"/>
    <w:rsid w:val="007A4BFE"/>
    <w:rsid w:val="00831747"/>
    <w:rsid w:val="00851AB5"/>
    <w:rsid w:val="0088033D"/>
    <w:rsid w:val="008E3110"/>
    <w:rsid w:val="00926524"/>
    <w:rsid w:val="00953152"/>
    <w:rsid w:val="00967DE3"/>
    <w:rsid w:val="009A21DC"/>
    <w:rsid w:val="009D57DE"/>
    <w:rsid w:val="009E09F9"/>
    <w:rsid w:val="009F5E36"/>
    <w:rsid w:val="00A1463A"/>
    <w:rsid w:val="00A55FC5"/>
    <w:rsid w:val="00A62F92"/>
    <w:rsid w:val="00A72FDC"/>
    <w:rsid w:val="00A7750A"/>
    <w:rsid w:val="00A865A2"/>
    <w:rsid w:val="00AB6AC8"/>
    <w:rsid w:val="00AE483A"/>
    <w:rsid w:val="00B04440"/>
    <w:rsid w:val="00B17C6D"/>
    <w:rsid w:val="00B64CC2"/>
    <w:rsid w:val="00B73F63"/>
    <w:rsid w:val="00B75CF7"/>
    <w:rsid w:val="00BF10C6"/>
    <w:rsid w:val="00C04C6F"/>
    <w:rsid w:val="00C464EC"/>
    <w:rsid w:val="00C604E2"/>
    <w:rsid w:val="00C86FB1"/>
    <w:rsid w:val="00CB622E"/>
    <w:rsid w:val="00CE1326"/>
    <w:rsid w:val="00CF65DF"/>
    <w:rsid w:val="00D134A8"/>
    <w:rsid w:val="00D60E11"/>
    <w:rsid w:val="00D725BA"/>
    <w:rsid w:val="00D77623"/>
    <w:rsid w:val="00DF67E7"/>
    <w:rsid w:val="00E125FE"/>
    <w:rsid w:val="00E23A7B"/>
    <w:rsid w:val="00E259E5"/>
    <w:rsid w:val="00E25EC4"/>
    <w:rsid w:val="00E27522"/>
    <w:rsid w:val="00E613B5"/>
    <w:rsid w:val="00E64409"/>
    <w:rsid w:val="00E7060B"/>
    <w:rsid w:val="00E76685"/>
    <w:rsid w:val="00E8663B"/>
    <w:rsid w:val="00E95E26"/>
    <w:rsid w:val="00EA5829"/>
    <w:rsid w:val="00EF1122"/>
    <w:rsid w:val="00F5703A"/>
    <w:rsid w:val="00F577E0"/>
    <w:rsid w:val="00F7617F"/>
    <w:rsid w:val="00FB4BE8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D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6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77623"/>
    <w:rPr>
      <w:rFonts w:cs="Times New Roman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B20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B209F"/>
    <w:pPr>
      <w:widowControl w:val="0"/>
      <w:shd w:val="clear" w:color="auto" w:fill="FFFFFF"/>
      <w:spacing w:after="0" w:line="162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4B209F"/>
    <w:pPr>
      <w:widowControl w:val="0"/>
      <w:shd w:val="clear" w:color="auto" w:fill="FFFFFF"/>
      <w:spacing w:before="900" w:after="0" w:line="238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4B209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CF6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4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4C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4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440"/>
    <w:rPr>
      <w:rFonts w:ascii="Times New Roman" w:hAnsi="Times New Roman" w:cs="Times New Roman"/>
      <w:sz w:val="2"/>
      <w:lang w:eastAsia="en-US"/>
    </w:rPr>
  </w:style>
  <w:style w:type="paragraph" w:customStyle="1" w:styleId="v1msoplaintext">
    <w:name w:val="v1msoplaintext"/>
    <w:basedOn w:val="Normal"/>
    <w:uiPriority w:val="99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next w:val="Normal"/>
    <w:uiPriority w:val="99"/>
    <w:rsid w:val="001A63E8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right="-1" w:hanging="360"/>
    </w:pPr>
    <w:rPr>
      <w:rFonts w:ascii="Times New Roman" w:eastAsia="Times New Roman" w:hAnsi="Times New Roman" w:cs="Tahoma"/>
      <w:sz w:val="24"/>
      <w:lang w:eastAsia="pl-PL"/>
    </w:rPr>
  </w:style>
  <w:style w:type="paragraph" w:styleId="NormalWeb">
    <w:name w:val="Normal (Web)"/>
    <w:basedOn w:val="Normal"/>
    <w:uiPriority w:val="99"/>
    <w:rsid w:val="00E95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locked/>
    <w:rsid w:val="00E95E26"/>
    <w:rPr>
      <w:rFonts w:cs="Times New Roman"/>
      <w:i/>
      <w:iCs/>
    </w:rPr>
  </w:style>
  <w:style w:type="numbering" w:styleId="111111">
    <w:name w:val="Outline List 2"/>
    <w:aliases w:val="a"/>
    <w:basedOn w:val="NoList"/>
    <w:locked/>
    <w:rsid w:val="0070071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661</Words>
  <Characters>3971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Monika Gutkowska</dc:creator>
  <cp:keywords/>
  <dc:description/>
  <cp:lastModifiedBy>bszafranska</cp:lastModifiedBy>
  <cp:revision>2</cp:revision>
  <cp:lastPrinted>2023-05-15T10:13:00Z</cp:lastPrinted>
  <dcterms:created xsi:type="dcterms:W3CDTF">2023-05-15T12:20:00Z</dcterms:created>
  <dcterms:modified xsi:type="dcterms:W3CDTF">2023-05-15T12:20:00Z</dcterms:modified>
</cp:coreProperties>
</file>