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7F" w:rsidRDefault="00EC387F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EC387F" w:rsidRPr="00355531" w:rsidRDefault="00EC387F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Załącznik nr 3</w:t>
      </w:r>
      <w:r w:rsidRPr="00355531">
        <w:rPr>
          <w:rFonts w:ascii="Calibri" w:hAnsi="Calibri" w:cs="Calibri"/>
          <w:iCs/>
          <w:sz w:val="16"/>
          <w:szCs w:val="16"/>
        </w:rPr>
        <w:t xml:space="preserve"> </w:t>
      </w:r>
    </w:p>
    <w:p w:rsidR="00EC387F" w:rsidRPr="00355531" w:rsidRDefault="00EC387F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do WSZ-EP-9</w:t>
      </w:r>
      <w:r w:rsidRPr="00355531">
        <w:rPr>
          <w:rFonts w:ascii="Calibri" w:hAnsi="Calibri" w:cs="Calibri"/>
          <w:iCs/>
          <w:sz w:val="16"/>
          <w:szCs w:val="16"/>
        </w:rPr>
        <w:t>/ZO/2023</w:t>
      </w:r>
    </w:p>
    <w:p w:rsidR="00EC387F" w:rsidRPr="00E61EBD" w:rsidRDefault="00EC387F" w:rsidP="00355531">
      <w:pPr>
        <w:pStyle w:val="Heading1"/>
        <w:rPr>
          <w:rFonts w:ascii="Calibri" w:hAnsi="Calibri" w:cs="Calibri"/>
          <w:iCs/>
          <w:sz w:val="22"/>
          <w:szCs w:val="22"/>
        </w:rPr>
      </w:pPr>
      <w:r w:rsidRPr="00E61EBD">
        <w:rPr>
          <w:rFonts w:ascii="Calibri" w:hAnsi="Calibri" w:cs="Calibri"/>
          <w:iCs/>
          <w:sz w:val="22"/>
          <w:szCs w:val="22"/>
        </w:rPr>
        <w:t xml:space="preserve">Załącznik Nr  </w:t>
      </w:r>
      <w:r>
        <w:rPr>
          <w:rFonts w:ascii="Calibri" w:hAnsi="Calibri" w:cs="Calibri"/>
          <w:iCs/>
          <w:sz w:val="22"/>
          <w:szCs w:val="22"/>
        </w:rPr>
        <w:t>3</w:t>
      </w:r>
      <w:r w:rsidRPr="00E61EBD">
        <w:rPr>
          <w:rFonts w:ascii="Calibri" w:hAnsi="Calibri" w:cs="Calibri"/>
          <w:iCs/>
          <w:sz w:val="22"/>
          <w:szCs w:val="22"/>
        </w:rPr>
        <w:t>– Oświadczenie Wykonawcy o niepodleganiu wykluczeniu</w:t>
      </w:r>
    </w:p>
    <w:p w:rsidR="00EC387F" w:rsidRPr="00E61EBD" w:rsidRDefault="00EC387F" w:rsidP="00355531">
      <w:pPr>
        <w:tabs>
          <w:tab w:val="left" w:pos="8760"/>
        </w:tabs>
        <w:rPr>
          <w:rFonts w:cs="Calibri"/>
          <w:b/>
        </w:rPr>
      </w:pPr>
      <w:r>
        <w:rPr>
          <w:rFonts w:cs="Calibri"/>
          <w:b/>
        </w:rPr>
        <w:tab/>
      </w:r>
    </w:p>
    <w:p w:rsidR="00EC387F" w:rsidRPr="00E61EBD" w:rsidRDefault="00EC387F" w:rsidP="00355531">
      <w:pPr>
        <w:rPr>
          <w:rFonts w:cs="Calibri"/>
        </w:rPr>
      </w:pPr>
    </w:p>
    <w:p w:rsidR="00EC387F" w:rsidRPr="00E61EBD" w:rsidRDefault="00EC387F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Dane Wykonawcy składającego poniższe oświadczenie:</w:t>
      </w:r>
    </w:p>
    <w:p w:rsidR="00EC387F" w:rsidRPr="00E61EBD" w:rsidRDefault="00EC387F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bCs/>
          <w:sz w:val="22"/>
          <w:szCs w:val="22"/>
        </w:rPr>
        <w:t>Nazwa</w:t>
      </w:r>
      <w:r w:rsidRPr="00E61EBD">
        <w:rPr>
          <w:rFonts w:cs="Calibri"/>
          <w:sz w:val="22"/>
          <w:szCs w:val="22"/>
        </w:rPr>
        <w:t xml:space="preserve"> ……………………………………………………………………………….. </w:t>
      </w:r>
    </w:p>
    <w:p w:rsidR="00EC387F" w:rsidRPr="00E61EBD" w:rsidRDefault="00EC387F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Adres…………………………………………………………………………………</w:t>
      </w:r>
    </w:p>
    <w:p w:rsidR="00EC387F" w:rsidRPr="00E61EBD" w:rsidRDefault="00EC387F" w:rsidP="00355531">
      <w:pPr>
        <w:rPr>
          <w:rFonts w:cs="Calibri"/>
        </w:rPr>
      </w:pPr>
      <w:r w:rsidRPr="00E61EBD">
        <w:rPr>
          <w:rFonts w:cs="Calibri"/>
        </w:rPr>
        <w:t>KRS ………………………… NIP ……………………… REGON …………………………</w:t>
      </w:r>
    </w:p>
    <w:p w:rsidR="00EC387F" w:rsidRPr="00E61EBD" w:rsidRDefault="00EC387F" w:rsidP="00355531">
      <w:pPr>
        <w:rPr>
          <w:rFonts w:cs="Calibri"/>
        </w:rPr>
      </w:pPr>
    </w:p>
    <w:p w:rsidR="00EC387F" w:rsidRPr="00E61EBD" w:rsidRDefault="00EC387F" w:rsidP="00355531">
      <w:pPr>
        <w:rPr>
          <w:rFonts w:cs="Calibri"/>
          <w:color w:val="000000"/>
        </w:rPr>
      </w:pPr>
    </w:p>
    <w:p w:rsidR="00EC387F" w:rsidRPr="00AC4DC2" w:rsidRDefault="00EC387F" w:rsidP="00AC4DC2">
      <w:pPr>
        <w:tabs>
          <w:tab w:val="left" w:pos="708"/>
        </w:tabs>
        <w:spacing w:after="0" w:line="360" w:lineRule="auto"/>
        <w:jc w:val="both"/>
        <w:rPr>
          <w:rFonts w:cs="Calibri"/>
          <w:b/>
          <w:lang w:eastAsia="pl-PL"/>
        </w:rPr>
      </w:pPr>
      <w:r w:rsidRPr="008676B8">
        <w:t xml:space="preserve">Składając ofertę w postępowaniu dotyczącym zapytania ofertowego </w:t>
      </w:r>
      <w:r>
        <w:t>WSZ-EP-9</w:t>
      </w:r>
      <w:r w:rsidRPr="008676B8">
        <w:t xml:space="preserve">/ZO/2023 na </w:t>
      </w:r>
      <w:r>
        <w:t xml:space="preserve"> : </w:t>
      </w:r>
      <w:r>
        <w:rPr>
          <w:color w:val="000000"/>
        </w:rPr>
        <w:t>Wykonanie i montaż oznakowania wewnętrznego z zakresu architektonicznego</w:t>
      </w:r>
      <w:r w:rsidRPr="00FD4F1F">
        <w:t xml:space="preserve"> 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smartTag w:uri="urn:schemas-microsoft-com:office:smarttags" w:element="metricconverter">
          <w:smartTagPr>
            <w:attr w:name="ProductID" w:val="45”"/>
          </w:smartTagPr>
          <w:r w:rsidRPr="00FD4F1F">
            <w:t>45”</w:t>
          </w:r>
        </w:smartTag>
        <w:r>
          <w:rPr>
            <w:rFonts w:cs="Calibri"/>
            <w:b/>
            <w:lang w:eastAsia="pl-PL"/>
          </w:rPr>
          <w:t xml:space="preserve">, </w:t>
        </w:r>
      </w:smartTag>
      <w:r w:rsidRPr="008676B8">
        <w:rPr>
          <w:rFonts w:cs="Calibri"/>
        </w:rPr>
        <w:t xml:space="preserve"> 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</w:t>
      </w:r>
    </w:p>
    <w:p w:rsidR="00EC387F" w:rsidRPr="008676B8" w:rsidRDefault="00EC387F" w:rsidP="00355531">
      <w:pPr>
        <w:spacing w:line="360" w:lineRule="auto"/>
        <w:jc w:val="both"/>
        <w:rPr>
          <w:rFonts w:cs="Calibri"/>
          <w:i/>
          <w:strike/>
          <w:color w:val="FF0000"/>
        </w:rPr>
      </w:pPr>
    </w:p>
    <w:p w:rsidR="00EC387F" w:rsidRPr="008676B8" w:rsidRDefault="00EC387F" w:rsidP="00355531">
      <w:pPr>
        <w:jc w:val="both"/>
        <w:rPr>
          <w:rFonts w:cs="Calibri"/>
        </w:rPr>
      </w:pPr>
    </w:p>
    <w:p w:rsidR="00EC387F" w:rsidRPr="008676B8" w:rsidRDefault="00EC387F" w:rsidP="00355531">
      <w:pPr>
        <w:rPr>
          <w:rFonts w:cs="Calibri"/>
        </w:rPr>
      </w:pPr>
      <w:r w:rsidRPr="008676B8">
        <w:rPr>
          <w:rFonts w:cs="Calibri"/>
        </w:rPr>
        <w:t>Miejscowość i data:</w:t>
      </w:r>
    </w:p>
    <w:p w:rsidR="00EC387F" w:rsidRDefault="00EC387F" w:rsidP="00355531">
      <w:pPr>
        <w:rPr>
          <w:rFonts w:ascii="Arial" w:hAnsi="Arial" w:cs="Arial"/>
        </w:rPr>
      </w:pPr>
    </w:p>
    <w:p w:rsidR="00EC387F" w:rsidRDefault="00EC387F" w:rsidP="00355531">
      <w:pPr>
        <w:rPr>
          <w:rFonts w:ascii="Arial" w:hAnsi="Arial" w:cs="Arial"/>
        </w:rPr>
      </w:pPr>
    </w:p>
    <w:p w:rsidR="00EC387F" w:rsidRPr="00FF1D53" w:rsidRDefault="00EC387F" w:rsidP="00355531">
      <w:pPr>
        <w:rPr>
          <w:rFonts w:ascii="Arial" w:hAnsi="Arial" w:cs="Arial"/>
        </w:rPr>
      </w:pPr>
      <w:r w:rsidRPr="00FF1D53">
        <w:rPr>
          <w:rFonts w:ascii="Arial" w:hAnsi="Arial" w:cs="Arial"/>
        </w:rPr>
        <w:t>..........................................</w:t>
      </w:r>
    </w:p>
    <w:p w:rsidR="00EC387F" w:rsidRPr="00FF1D53" w:rsidRDefault="00EC387F" w:rsidP="00355531">
      <w:pPr>
        <w:rPr>
          <w:rFonts w:ascii="Arial" w:hAnsi="Arial" w:cs="Arial"/>
        </w:rPr>
      </w:pPr>
    </w:p>
    <w:p w:rsidR="00EC387F" w:rsidRDefault="00EC387F" w:rsidP="00620050">
      <w:pPr>
        <w:spacing w:line="360" w:lineRule="auto"/>
        <w:rPr>
          <w:sz w:val="20"/>
          <w:szCs w:val="20"/>
        </w:rPr>
      </w:pPr>
    </w:p>
    <w:p w:rsidR="00EC387F" w:rsidRPr="00431058" w:rsidRDefault="00EC387F" w:rsidP="00431058">
      <w:pPr>
        <w:rPr>
          <w:sz w:val="20"/>
          <w:szCs w:val="20"/>
        </w:rPr>
      </w:pPr>
    </w:p>
    <w:p w:rsidR="00EC387F" w:rsidRPr="00431058" w:rsidRDefault="00EC387F" w:rsidP="00431058">
      <w:pPr>
        <w:rPr>
          <w:sz w:val="20"/>
          <w:szCs w:val="20"/>
        </w:rPr>
      </w:pPr>
    </w:p>
    <w:p w:rsidR="00EC387F" w:rsidRDefault="00EC387F" w:rsidP="00431058">
      <w:pPr>
        <w:rPr>
          <w:sz w:val="20"/>
          <w:szCs w:val="20"/>
        </w:rPr>
      </w:pPr>
    </w:p>
    <w:p w:rsidR="00EC387F" w:rsidRPr="00431058" w:rsidRDefault="00EC387F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C387F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7F" w:rsidRDefault="00EC387F" w:rsidP="00A1335F">
      <w:pPr>
        <w:spacing w:after="0" w:line="240" w:lineRule="auto"/>
      </w:pPr>
      <w:r>
        <w:separator/>
      </w:r>
    </w:p>
  </w:endnote>
  <w:endnote w:type="continuationSeparator" w:id="0">
    <w:p w:rsidR="00EC387F" w:rsidRDefault="00EC387F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7F" w:rsidRDefault="00EC387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C387F" w:rsidRDefault="00EC3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7F" w:rsidRDefault="00EC387F" w:rsidP="00A1335F">
      <w:pPr>
        <w:spacing w:after="0" w:line="240" w:lineRule="auto"/>
      </w:pPr>
      <w:r>
        <w:separator/>
      </w:r>
    </w:p>
  </w:footnote>
  <w:footnote w:type="continuationSeparator" w:id="0">
    <w:p w:rsidR="00EC387F" w:rsidRDefault="00EC387F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7F" w:rsidRDefault="00EC387F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3CF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73385"/>
    <w:rsid w:val="0018401C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71CDD"/>
    <w:rsid w:val="0027262B"/>
    <w:rsid w:val="0027508B"/>
    <w:rsid w:val="002F61E0"/>
    <w:rsid w:val="00307B7D"/>
    <w:rsid w:val="0031111C"/>
    <w:rsid w:val="00314F2B"/>
    <w:rsid w:val="0033448F"/>
    <w:rsid w:val="00334C26"/>
    <w:rsid w:val="003352D4"/>
    <w:rsid w:val="00355531"/>
    <w:rsid w:val="003600A5"/>
    <w:rsid w:val="00361111"/>
    <w:rsid w:val="00370151"/>
    <w:rsid w:val="00373FA0"/>
    <w:rsid w:val="003835C0"/>
    <w:rsid w:val="003D3077"/>
    <w:rsid w:val="003D33A1"/>
    <w:rsid w:val="003D4C29"/>
    <w:rsid w:val="003E2674"/>
    <w:rsid w:val="0040231F"/>
    <w:rsid w:val="00404FFF"/>
    <w:rsid w:val="00412143"/>
    <w:rsid w:val="00431058"/>
    <w:rsid w:val="004401C2"/>
    <w:rsid w:val="00493EFE"/>
    <w:rsid w:val="004A6116"/>
    <w:rsid w:val="004C51F0"/>
    <w:rsid w:val="004D0327"/>
    <w:rsid w:val="004D14CF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20050"/>
    <w:rsid w:val="006619E9"/>
    <w:rsid w:val="00673F48"/>
    <w:rsid w:val="00691511"/>
    <w:rsid w:val="006A7E2E"/>
    <w:rsid w:val="006B08F6"/>
    <w:rsid w:val="006C2CE9"/>
    <w:rsid w:val="006C74D1"/>
    <w:rsid w:val="006D5FB8"/>
    <w:rsid w:val="006E7709"/>
    <w:rsid w:val="00703A8F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33F0F"/>
    <w:rsid w:val="00934535"/>
    <w:rsid w:val="00946CB7"/>
    <w:rsid w:val="00961DE5"/>
    <w:rsid w:val="009650DA"/>
    <w:rsid w:val="00967039"/>
    <w:rsid w:val="009762FE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E7D1A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C4DC2"/>
    <w:rsid w:val="00AD7F1B"/>
    <w:rsid w:val="00AE2686"/>
    <w:rsid w:val="00AE5E70"/>
    <w:rsid w:val="00AF1910"/>
    <w:rsid w:val="00B0205F"/>
    <w:rsid w:val="00B1603F"/>
    <w:rsid w:val="00B27A5B"/>
    <w:rsid w:val="00B31839"/>
    <w:rsid w:val="00B54F2A"/>
    <w:rsid w:val="00B6177D"/>
    <w:rsid w:val="00B733CD"/>
    <w:rsid w:val="00B741B9"/>
    <w:rsid w:val="00B770C9"/>
    <w:rsid w:val="00BA461B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57620"/>
    <w:rsid w:val="00C62653"/>
    <w:rsid w:val="00C83EB1"/>
    <w:rsid w:val="00C85607"/>
    <w:rsid w:val="00CA1F76"/>
    <w:rsid w:val="00CB5B8E"/>
    <w:rsid w:val="00CE7CC1"/>
    <w:rsid w:val="00CF2B83"/>
    <w:rsid w:val="00CF62A5"/>
    <w:rsid w:val="00D03381"/>
    <w:rsid w:val="00D361A5"/>
    <w:rsid w:val="00D4404E"/>
    <w:rsid w:val="00D833DA"/>
    <w:rsid w:val="00D8424C"/>
    <w:rsid w:val="00D86013"/>
    <w:rsid w:val="00DC2D4B"/>
    <w:rsid w:val="00DC48BE"/>
    <w:rsid w:val="00DE67E7"/>
    <w:rsid w:val="00DE6CD5"/>
    <w:rsid w:val="00E0496C"/>
    <w:rsid w:val="00E04EE0"/>
    <w:rsid w:val="00E0699E"/>
    <w:rsid w:val="00E11F76"/>
    <w:rsid w:val="00E2202F"/>
    <w:rsid w:val="00E55B82"/>
    <w:rsid w:val="00E61BAF"/>
    <w:rsid w:val="00E61EBD"/>
    <w:rsid w:val="00E7089D"/>
    <w:rsid w:val="00E729F4"/>
    <w:rsid w:val="00E857F7"/>
    <w:rsid w:val="00EB2C61"/>
    <w:rsid w:val="00EB2D4B"/>
    <w:rsid w:val="00EB3E2E"/>
    <w:rsid w:val="00EB63F0"/>
    <w:rsid w:val="00EC387F"/>
    <w:rsid w:val="00EC4D67"/>
    <w:rsid w:val="00EC4FAE"/>
    <w:rsid w:val="00ED0742"/>
    <w:rsid w:val="00ED7853"/>
    <w:rsid w:val="00EE2441"/>
    <w:rsid w:val="00EE44A3"/>
    <w:rsid w:val="00EF1393"/>
    <w:rsid w:val="00EF47D3"/>
    <w:rsid w:val="00F05795"/>
    <w:rsid w:val="00F133C4"/>
    <w:rsid w:val="00F309A9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D4F1F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62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149</Words>
  <Characters>897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2023-03-01T11:27:00Z</cp:lastPrinted>
  <dcterms:created xsi:type="dcterms:W3CDTF">2023-05-05T10:12:00Z</dcterms:created>
  <dcterms:modified xsi:type="dcterms:W3CDTF">2023-05-05T10:12:00Z</dcterms:modified>
  <cp:category>dostępność</cp:category>
</cp:coreProperties>
</file>