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B82" w:rsidRPr="00097FE5" w:rsidRDefault="00BF2B82" w:rsidP="00097FE5">
      <w:pPr>
        <w:spacing w:after="0" w:line="360" w:lineRule="auto"/>
        <w:jc w:val="right"/>
        <w:rPr>
          <w:sz w:val="16"/>
          <w:szCs w:val="16"/>
          <w:u w:val="single"/>
        </w:rPr>
      </w:pPr>
      <w:r>
        <w:rPr>
          <w:noProof/>
          <w:lang w:eastAsia="pl-PL"/>
        </w:rPr>
        <w:pict>
          <v:group id="Grupa 1" o:spid="_x0000_s1026" style="position:absolute;left:0;text-align:left;margin-left:14.75pt;margin-top:-44.45pt;width:439.45pt;height:44.4pt;z-index:251658240" coordsize="55810,563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style="position:absolute;width:12420;height:563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">
              <v:imagedata r:id="rId7" o:title=""/>
            </v:shape>
            <v:shape id="Picture 4" o:spid="_x0000_s1028" type="#_x0000_t75" style="position:absolute;left:39928;top:711;width:15882;height:45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">
              <v:imagedata r:id="rId8" o:title=""/>
            </v:shape>
            <v:shape id="Obraz 5" o:spid="_x0000_s1029" type="#_x0000_t75" alt="Obraz zawierający tekst&#10;&#10;Opis wygenerowany automatycznie" style="position:absolute;left:13563;top:863;width:14135;height:42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">
              <v:imagedata r:id="rId9" o:title=""/>
            </v:shape>
            <v:shape id="Obraz 1" o:spid="_x0000_s1030" type="#_x0000_t75" style="position:absolute;left:30632;top:914;width:7048;height:42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">
              <v:imagedata r:id="rId10" o:title=""/>
            </v:shape>
          </v:group>
        </w:pict>
      </w:r>
    </w:p>
    <w:p w:rsidR="00BF2B82" w:rsidRPr="00097FE5" w:rsidRDefault="00BF2B82" w:rsidP="00097FE5">
      <w:pPr>
        <w:pStyle w:val="NormalWeb"/>
        <w:spacing w:before="0" w:beforeAutospacing="0" w:after="0" w:afterAutospacing="0" w:line="36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Załącznik nr 6</w:t>
      </w:r>
    </w:p>
    <w:p w:rsidR="00BF2B82" w:rsidRPr="00097FE5" w:rsidRDefault="00BF2B82" w:rsidP="00097FE5">
      <w:pPr>
        <w:pStyle w:val="NormalWeb"/>
        <w:spacing w:before="0" w:beforeAutospacing="0" w:after="0" w:afterAutospacing="0" w:line="36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do WSZ-EP-12</w:t>
      </w:r>
      <w:r w:rsidRPr="00097FE5">
        <w:rPr>
          <w:rFonts w:ascii="Calibri" w:hAnsi="Calibri" w:cs="Calibri"/>
          <w:sz w:val="16"/>
          <w:szCs w:val="16"/>
        </w:rPr>
        <w:t>/ZO/2023</w:t>
      </w:r>
    </w:p>
    <w:p w:rsidR="00BF2B82" w:rsidRDefault="00BF2B82" w:rsidP="00097FE5">
      <w:pPr>
        <w:pStyle w:val="NormalWeb"/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834D3D">
        <w:rPr>
          <w:rFonts w:ascii="Calibri" w:hAnsi="Calibri" w:cs="Calibri"/>
          <w:b/>
          <w:sz w:val="22"/>
          <w:szCs w:val="22"/>
        </w:rPr>
        <w:t xml:space="preserve">Klauzula obowiązku informacyjnego </w:t>
      </w:r>
    </w:p>
    <w:p w:rsidR="00BF2B82" w:rsidRPr="006737AF" w:rsidRDefault="00BF2B82" w:rsidP="00097FE5">
      <w:pPr>
        <w:widowControl w:val="0"/>
        <w:numPr>
          <w:ilvl w:val="0"/>
          <w:numId w:val="13"/>
        </w:numPr>
        <w:tabs>
          <w:tab w:val="clear" w:pos="1430"/>
        </w:tabs>
        <w:suppressAutoHyphens/>
        <w:spacing w:after="0" w:line="276" w:lineRule="auto"/>
        <w:ind w:left="426" w:hanging="426"/>
        <w:jc w:val="both"/>
      </w:pPr>
      <w:r w:rsidRPr="006737AF">
        <w:t xml:space="preserve">Zamawiający 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informuje, że: </w:t>
      </w:r>
    </w:p>
    <w:p w:rsidR="00BF2B82" w:rsidRPr="006737AF" w:rsidRDefault="00BF2B82" w:rsidP="00097FE5">
      <w:pPr>
        <w:widowControl w:val="0"/>
        <w:numPr>
          <w:ilvl w:val="1"/>
          <w:numId w:val="15"/>
        </w:numPr>
        <w:suppressAutoHyphens/>
        <w:spacing w:after="0" w:line="276" w:lineRule="auto"/>
        <w:ind w:left="993" w:hanging="567"/>
        <w:jc w:val="both"/>
      </w:pPr>
      <w:r w:rsidRPr="006737AF">
        <w:t xml:space="preserve">Administratorem danych jest </w:t>
      </w:r>
      <w:r>
        <w:t xml:space="preserve">Wojewódzki Szpital Zespolony </w:t>
      </w:r>
      <w:r w:rsidRPr="006737AF">
        <w:t xml:space="preserve">im. dr. Romana Ostrzyckiego w Koninie, ul. Szpitalna 45, 62-504 Konin, </w:t>
      </w:r>
      <w:r w:rsidRPr="006737AF">
        <w:rPr>
          <w:iCs/>
        </w:rPr>
        <w:t>a</w:t>
      </w:r>
      <w:r w:rsidRPr="006737AF">
        <w:t xml:space="preserve">dres strony internetowej: </w:t>
      </w:r>
      <w:hyperlink r:id="rId11" w:history="1">
        <w:r w:rsidRPr="006737AF">
          <w:rPr>
            <w:rStyle w:val="Hyperlink"/>
          </w:rPr>
          <w:t>www.szpital-konin.pl</w:t>
        </w:r>
      </w:hyperlink>
      <w:r w:rsidRPr="006737AF">
        <w:t>;</w:t>
      </w:r>
    </w:p>
    <w:p w:rsidR="00BF2B82" w:rsidRPr="006737AF" w:rsidRDefault="00BF2B82" w:rsidP="00097FE5">
      <w:pPr>
        <w:widowControl w:val="0"/>
        <w:numPr>
          <w:ilvl w:val="1"/>
          <w:numId w:val="15"/>
        </w:numPr>
        <w:suppressAutoHyphens/>
        <w:spacing w:after="0" w:line="276" w:lineRule="auto"/>
        <w:ind w:left="993" w:hanging="567"/>
        <w:jc w:val="both"/>
        <w:rPr>
          <w:color w:val="00B0F0"/>
        </w:rPr>
      </w:pPr>
      <w:r w:rsidRPr="006737AF">
        <w:t xml:space="preserve">z inspektorem ochrony danych osobowych w Wojewódzkim Szpitalu Zespolonym </w:t>
      </w:r>
      <w:r w:rsidRPr="006737AF">
        <w:br/>
        <w:t xml:space="preserve">im. dr. Romana Ostrzyckiego w Koninie, ul. Szpitalna 45, 62-504 Konin można skontaktować się poprzez adres e-mail: </w:t>
      </w:r>
      <w:hyperlink r:id="rId12" w:history="1">
        <w:r w:rsidRPr="006737AF">
          <w:rPr>
            <w:rStyle w:val="Hyperlink"/>
          </w:rPr>
          <w:t>iodo@szpital-konin.pl</w:t>
        </w:r>
      </w:hyperlink>
      <w:r w:rsidRPr="006737AF">
        <w:t>;</w:t>
      </w:r>
    </w:p>
    <w:p w:rsidR="00BF2B82" w:rsidRPr="006737AF" w:rsidRDefault="00BF2B82" w:rsidP="00097FE5">
      <w:pPr>
        <w:widowControl w:val="0"/>
        <w:numPr>
          <w:ilvl w:val="1"/>
          <w:numId w:val="15"/>
        </w:numPr>
        <w:suppressAutoHyphens/>
        <w:spacing w:after="0" w:line="276" w:lineRule="auto"/>
        <w:ind w:left="993" w:hanging="567"/>
        <w:jc w:val="both"/>
      </w:pPr>
      <w:r w:rsidRPr="006737AF">
        <w:t xml:space="preserve">dane osobowe przetwarzane będą na podstawie art. 6 ust. 1 lit. </w:t>
      </w:r>
      <w:r>
        <w:t>b i f</w:t>
      </w:r>
      <w:r w:rsidRPr="006737AF">
        <w:t xml:space="preserve"> RODO w celu związanym z niniejszym postępowaniem o udzielenie zamówienia </w:t>
      </w:r>
      <w:r>
        <w:t xml:space="preserve"> w związku zapytaniem ofertowym (dalej: „postępowanie”) oraz w związku z zamiarem zawarcia umowy w związku z prowadzeniem postępowania</w:t>
      </w:r>
      <w:r w:rsidRPr="006737AF">
        <w:t>;</w:t>
      </w:r>
    </w:p>
    <w:p w:rsidR="00BF2B82" w:rsidRPr="006737AF" w:rsidRDefault="00BF2B82" w:rsidP="00097FE5">
      <w:pPr>
        <w:widowControl w:val="0"/>
        <w:numPr>
          <w:ilvl w:val="1"/>
          <w:numId w:val="15"/>
        </w:numPr>
        <w:suppressAutoHyphens/>
        <w:spacing w:after="0" w:line="276" w:lineRule="auto"/>
        <w:ind w:left="993" w:hanging="567"/>
        <w:jc w:val="both"/>
      </w:pPr>
      <w:r w:rsidRPr="006737AF">
        <w:t xml:space="preserve">odbiorcami danych osobowych będą osoby lub podmioty, którym udostępniona zostanie dokumentacja postępowania.;  </w:t>
      </w:r>
    </w:p>
    <w:p w:rsidR="00BF2B82" w:rsidRPr="006737AF" w:rsidRDefault="00BF2B82" w:rsidP="00097FE5">
      <w:pPr>
        <w:widowControl w:val="0"/>
        <w:numPr>
          <w:ilvl w:val="1"/>
          <w:numId w:val="15"/>
        </w:numPr>
        <w:suppressAutoHyphens/>
        <w:spacing w:after="0" w:line="276" w:lineRule="auto"/>
        <w:ind w:left="993" w:hanging="567"/>
        <w:jc w:val="both"/>
      </w:pPr>
      <w:r w:rsidRPr="006737AF">
        <w:t>dane osobowe będą przechowywane</w:t>
      </w:r>
      <w:r>
        <w:t xml:space="preserve"> do czasu zakończenia postępowania lub zawarcia umowy w wyniku postępowania </w:t>
      </w:r>
      <w:r w:rsidRPr="006737AF">
        <w:t>;</w:t>
      </w:r>
    </w:p>
    <w:p w:rsidR="00BF2B82" w:rsidRPr="006737AF" w:rsidRDefault="00BF2B82" w:rsidP="00097FE5">
      <w:pPr>
        <w:widowControl w:val="0"/>
        <w:numPr>
          <w:ilvl w:val="1"/>
          <w:numId w:val="15"/>
        </w:numPr>
        <w:suppressAutoHyphens/>
        <w:spacing w:after="0" w:line="276" w:lineRule="auto"/>
        <w:ind w:left="993" w:hanging="567"/>
        <w:jc w:val="both"/>
      </w:pPr>
      <w:r w:rsidRPr="006737AF">
        <w:t xml:space="preserve">obowiązek podania danych osobowych jest </w:t>
      </w:r>
      <w:r>
        <w:t xml:space="preserve"> dobrowolne, przy czym jest ono niezbędne w celu przystąpienia wykonawcy do postępowania, złożenia oferty i udziału w postępowaniu oraz jego rozstrzygnięcia, a także warunkiem koniecznym zawarcia umowy; w przypadku zatem braku ich podania, nie będzie możliwe przeprowadzenie ww. czynności wobec danego wykonawcy;</w:t>
      </w:r>
    </w:p>
    <w:p w:rsidR="00BF2B82" w:rsidRPr="006737AF" w:rsidRDefault="00BF2B82" w:rsidP="00097FE5">
      <w:pPr>
        <w:widowControl w:val="0"/>
        <w:numPr>
          <w:ilvl w:val="1"/>
          <w:numId w:val="15"/>
        </w:numPr>
        <w:suppressAutoHyphens/>
        <w:spacing w:after="0" w:line="276" w:lineRule="auto"/>
        <w:ind w:left="993" w:hanging="567"/>
        <w:jc w:val="both"/>
      </w:pPr>
      <w:r w:rsidRPr="006737AF">
        <w:t>w odniesieniu do danych osobowych decyzje nie będą podejmowane w sposób zautomatyzowany, stosownie do art. 22 RODO;</w:t>
      </w:r>
    </w:p>
    <w:p w:rsidR="00BF2B82" w:rsidRPr="006737AF" w:rsidRDefault="00BF2B82" w:rsidP="00097FE5">
      <w:pPr>
        <w:widowControl w:val="0"/>
        <w:numPr>
          <w:ilvl w:val="1"/>
          <w:numId w:val="15"/>
        </w:numPr>
        <w:suppressAutoHyphens/>
        <w:spacing w:after="0" w:line="276" w:lineRule="auto"/>
        <w:ind w:left="993" w:hanging="567"/>
        <w:jc w:val="both"/>
      </w:pPr>
      <w:r w:rsidRPr="006737AF">
        <w:t>osoba, której dane osobowe będą w przedmiotowym postępowaniu przetwarzane ma:</w:t>
      </w:r>
    </w:p>
    <w:p w:rsidR="00BF2B82" w:rsidRPr="006737AF" w:rsidRDefault="00BF2B82" w:rsidP="00097FE5">
      <w:pPr>
        <w:numPr>
          <w:ilvl w:val="0"/>
          <w:numId w:val="14"/>
        </w:numPr>
        <w:tabs>
          <w:tab w:val="left" w:pos="1276"/>
        </w:tabs>
        <w:spacing w:after="0" w:line="276" w:lineRule="auto"/>
        <w:ind w:left="1276" w:hanging="283"/>
        <w:contextualSpacing/>
        <w:jc w:val="both"/>
        <w:rPr>
          <w:color w:val="00B0F0"/>
        </w:rPr>
      </w:pPr>
      <w:r w:rsidRPr="006737AF">
        <w:t>na podstawie art. 15 RODO prawo dostępu do danych osobowych, które jej dotyczą;</w:t>
      </w:r>
    </w:p>
    <w:p w:rsidR="00BF2B82" w:rsidRPr="006737AF" w:rsidRDefault="00BF2B82" w:rsidP="00097FE5">
      <w:pPr>
        <w:numPr>
          <w:ilvl w:val="0"/>
          <w:numId w:val="14"/>
        </w:numPr>
        <w:tabs>
          <w:tab w:val="left" w:pos="1276"/>
        </w:tabs>
        <w:spacing w:after="0" w:line="276" w:lineRule="auto"/>
        <w:ind w:left="1276" w:hanging="283"/>
        <w:contextualSpacing/>
        <w:jc w:val="both"/>
      </w:pPr>
      <w:r w:rsidRPr="006737AF">
        <w:t>na podstawie art. 16 RODO prawo do sprostowania danych osobowych, które jej dotyczą*;</w:t>
      </w:r>
    </w:p>
    <w:p w:rsidR="00BF2B82" w:rsidRPr="006737AF" w:rsidRDefault="00BF2B82" w:rsidP="00097FE5">
      <w:pPr>
        <w:numPr>
          <w:ilvl w:val="0"/>
          <w:numId w:val="14"/>
        </w:numPr>
        <w:tabs>
          <w:tab w:val="left" w:pos="1276"/>
        </w:tabs>
        <w:spacing w:after="0" w:line="276" w:lineRule="auto"/>
        <w:ind w:left="1276" w:hanging="283"/>
        <w:contextualSpacing/>
        <w:jc w:val="both"/>
      </w:pPr>
      <w:r w:rsidRPr="006737AF">
        <w:t xml:space="preserve">na podstawie art. 18 RODO prawo żądania od administratora ograniczenia przetwarzania danych osobowych z zastrzeżeniem przypadków, o których mowa w art. 18 ust. 2 RODO**;  </w:t>
      </w:r>
    </w:p>
    <w:p w:rsidR="00BF2B82" w:rsidRPr="006737AF" w:rsidRDefault="00BF2B82" w:rsidP="00097FE5">
      <w:pPr>
        <w:numPr>
          <w:ilvl w:val="0"/>
          <w:numId w:val="14"/>
        </w:numPr>
        <w:tabs>
          <w:tab w:val="left" w:pos="1276"/>
        </w:tabs>
        <w:spacing w:after="0" w:line="276" w:lineRule="auto"/>
        <w:ind w:left="1276" w:hanging="283"/>
        <w:contextualSpacing/>
        <w:jc w:val="both"/>
        <w:rPr>
          <w:i/>
          <w:color w:val="00B0F0"/>
        </w:rPr>
      </w:pPr>
      <w:r w:rsidRPr="006737AF">
        <w:t>prawo do wniesienia skargi do Prezesa Urzędu Ochrony Danych Osobowych, gdy uzna, że przetwarzanie danych osobowych jej dotyczących narusza przepisy RODO.</w:t>
      </w:r>
    </w:p>
    <w:p w:rsidR="00BF2B82" w:rsidRPr="006737AF" w:rsidRDefault="00BF2B82" w:rsidP="00097FE5">
      <w:pPr>
        <w:widowControl w:val="0"/>
        <w:numPr>
          <w:ilvl w:val="1"/>
          <w:numId w:val="15"/>
        </w:numPr>
        <w:suppressAutoHyphens/>
        <w:spacing w:after="0" w:line="276" w:lineRule="auto"/>
        <w:ind w:left="993" w:hanging="567"/>
        <w:jc w:val="both"/>
        <w:rPr>
          <w:i/>
          <w:color w:val="00B0F0"/>
        </w:rPr>
      </w:pPr>
      <w:r w:rsidRPr="006737AF">
        <w:t>osobie, której dane osobowe będą w przedmiotowym postępowaniu przetwarzane nie przysługuje:</w:t>
      </w:r>
    </w:p>
    <w:p w:rsidR="00BF2B82" w:rsidRPr="006737AF" w:rsidRDefault="00BF2B82" w:rsidP="00097FE5">
      <w:pPr>
        <w:numPr>
          <w:ilvl w:val="0"/>
          <w:numId w:val="14"/>
        </w:numPr>
        <w:tabs>
          <w:tab w:val="left" w:pos="1276"/>
        </w:tabs>
        <w:spacing w:after="0" w:line="276" w:lineRule="auto"/>
        <w:ind w:left="1276" w:hanging="283"/>
        <w:contextualSpacing/>
        <w:jc w:val="both"/>
        <w:rPr>
          <w:i/>
          <w:color w:val="00B0F0"/>
        </w:rPr>
      </w:pPr>
      <w:r w:rsidRPr="006737AF">
        <w:t>w związku z art. 17 ust. 3 lit. b, d lub e RODO prawo do usunięcia danych osobowych;</w:t>
      </w:r>
    </w:p>
    <w:p w:rsidR="00BF2B82" w:rsidRPr="006737AF" w:rsidRDefault="00BF2B82" w:rsidP="00097FE5">
      <w:pPr>
        <w:numPr>
          <w:ilvl w:val="0"/>
          <w:numId w:val="14"/>
        </w:numPr>
        <w:tabs>
          <w:tab w:val="left" w:pos="1276"/>
        </w:tabs>
        <w:spacing w:after="0" w:line="276" w:lineRule="auto"/>
        <w:ind w:left="1276" w:hanging="283"/>
        <w:contextualSpacing/>
        <w:jc w:val="both"/>
      </w:pPr>
      <w:r w:rsidRPr="006737AF">
        <w:t>prawo do przenoszenia danych osobowych, o którym mowa w art. 20 RODO;</w:t>
      </w:r>
    </w:p>
    <w:p w:rsidR="00BF2B82" w:rsidRPr="006737AF" w:rsidRDefault="00BF2B82" w:rsidP="00097FE5">
      <w:pPr>
        <w:numPr>
          <w:ilvl w:val="0"/>
          <w:numId w:val="14"/>
        </w:numPr>
        <w:tabs>
          <w:tab w:val="left" w:pos="1276"/>
        </w:tabs>
        <w:spacing w:after="0" w:line="276" w:lineRule="auto"/>
        <w:ind w:left="1276" w:hanging="283"/>
        <w:contextualSpacing/>
        <w:jc w:val="both"/>
      </w:pPr>
      <w:r w:rsidRPr="006737AF">
        <w:t>na podstawie art. 21 RODO prawo sprzeciwu, wobec przetwarzania danych osobowych, gdyż podstawą prawną przetwarzania danych osobowych jest art. 6 ust. 1 lit. c RODO.</w:t>
      </w:r>
    </w:p>
    <w:p w:rsidR="00BF2B82" w:rsidRPr="006737AF" w:rsidRDefault="00BF2B82" w:rsidP="00097FE5">
      <w:pPr>
        <w:spacing w:line="276" w:lineRule="auto"/>
        <w:ind w:left="426"/>
        <w:contextualSpacing/>
        <w:jc w:val="both"/>
        <w:rPr>
          <w:i/>
        </w:rPr>
      </w:pPr>
      <w:r w:rsidRPr="006737AF">
        <w:rPr>
          <w:b/>
          <w:i/>
          <w:vertAlign w:val="superscript"/>
        </w:rPr>
        <w:t xml:space="preserve">* </w:t>
      </w:r>
      <w:r w:rsidRPr="006737AF">
        <w:rPr>
          <w:b/>
          <w:i/>
        </w:rPr>
        <w:t>Wyjaśnienie:</w:t>
      </w:r>
      <w:r w:rsidRPr="006737AF">
        <w:rPr>
          <w:i/>
        </w:rPr>
        <w:t xml:space="preserve"> skorzystanie z prawa do sprostowania nie może skutkować zmianą wyniku postępowania ani zmianą postanowień umowy oraz nie może naruszać integralności protokołu oraz jego załączników.</w:t>
      </w:r>
    </w:p>
    <w:p w:rsidR="00BF2B82" w:rsidRPr="00987333" w:rsidRDefault="00BF2B82" w:rsidP="00097FE5">
      <w:pPr>
        <w:spacing w:line="276" w:lineRule="auto"/>
        <w:ind w:left="426"/>
        <w:contextualSpacing/>
        <w:jc w:val="both"/>
        <w:rPr>
          <w:u w:val="single"/>
        </w:rPr>
      </w:pPr>
      <w:r w:rsidRPr="006737AF">
        <w:rPr>
          <w:b/>
          <w:i/>
          <w:vertAlign w:val="superscript"/>
        </w:rPr>
        <w:t xml:space="preserve">** </w:t>
      </w:r>
      <w:r w:rsidRPr="006737AF">
        <w:rPr>
          <w:b/>
          <w:i/>
        </w:rPr>
        <w:t>Wyjaśnienie:</w:t>
      </w:r>
      <w:r w:rsidRPr="006737AF">
        <w:rPr>
          <w:i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BF2B82" w:rsidRPr="00834D3D" w:rsidRDefault="00BF2B82" w:rsidP="00097FE5">
      <w:pPr>
        <w:pStyle w:val="NormalWeb"/>
        <w:spacing w:before="0" w:after="0"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BF2B82" w:rsidRPr="00B0428A" w:rsidRDefault="00BF2B82" w:rsidP="00097FE5">
      <w:pPr>
        <w:pStyle w:val="ListParagraph"/>
        <w:spacing w:line="240" w:lineRule="auto"/>
        <w:ind w:left="426"/>
        <w:jc w:val="both"/>
      </w:pPr>
    </w:p>
    <w:p w:rsidR="00BF2B82" w:rsidRPr="00B0428A" w:rsidRDefault="00BF2B82" w:rsidP="00097FE5">
      <w:pPr>
        <w:rPr>
          <w:rFonts w:cs="Calibri"/>
        </w:rPr>
      </w:pPr>
    </w:p>
    <w:p w:rsidR="00BF2B82" w:rsidRPr="00B0428A" w:rsidRDefault="00BF2B82" w:rsidP="00097FE5">
      <w:pPr>
        <w:rPr>
          <w:rFonts w:cs="Calibri"/>
        </w:rPr>
      </w:pPr>
    </w:p>
    <w:p w:rsidR="00BF2B82" w:rsidRPr="00B0428A" w:rsidRDefault="00BF2B82" w:rsidP="00097FE5">
      <w:pPr>
        <w:rPr>
          <w:rFonts w:cs="Calibri"/>
        </w:rPr>
      </w:pPr>
    </w:p>
    <w:p w:rsidR="00BF2B82" w:rsidRPr="00B0428A" w:rsidRDefault="00BF2B82" w:rsidP="00097FE5">
      <w:pPr>
        <w:rPr>
          <w:rFonts w:cs="Calibri"/>
        </w:rPr>
      </w:pPr>
    </w:p>
    <w:p w:rsidR="00BF2B82" w:rsidRPr="00B0428A" w:rsidRDefault="00BF2B82" w:rsidP="00097FE5">
      <w:pPr>
        <w:rPr>
          <w:rFonts w:cs="Calibri"/>
        </w:rPr>
      </w:pPr>
    </w:p>
    <w:p w:rsidR="00BF2B82" w:rsidRPr="00B0428A" w:rsidRDefault="00BF2B82" w:rsidP="00097FE5">
      <w:pPr>
        <w:rPr>
          <w:rFonts w:cs="Calibri"/>
        </w:rPr>
      </w:pPr>
    </w:p>
    <w:p w:rsidR="00BF2B82" w:rsidRPr="00B0428A" w:rsidRDefault="00BF2B82" w:rsidP="00097FE5">
      <w:pPr>
        <w:rPr>
          <w:rFonts w:cs="Calibri"/>
        </w:rPr>
      </w:pPr>
    </w:p>
    <w:p w:rsidR="00BF2B82" w:rsidRPr="00B0428A" w:rsidRDefault="00BF2B82" w:rsidP="00097FE5">
      <w:pPr>
        <w:rPr>
          <w:rFonts w:cs="Calibri"/>
        </w:rPr>
      </w:pPr>
    </w:p>
    <w:p w:rsidR="00BF2B82" w:rsidRPr="00B0428A" w:rsidRDefault="00BF2B82" w:rsidP="00097FE5">
      <w:pPr>
        <w:rPr>
          <w:rFonts w:cs="Calibri"/>
        </w:rPr>
      </w:pPr>
    </w:p>
    <w:p w:rsidR="00BF2B82" w:rsidRPr="00B0428A" w:rsidRDefault="00BF2B82" w:rsidP="00097FE5">
      <w:pPr>
        <w:rPr>
          <w:rFonts w:cs="Calibri"/>
        </w:rPr>
      </w:pPr>
    </w:p>
    <w:p w:rsidR="00BF2B82" w:rsidRPr="00B0428A" w:rsidRDefault="00BF2B82" w:rsidP="00097FE5">
      <w:pPr>
        <w:rPr>
          <w:rFonts w:cs="Calibri"/>
        </w:rPr>
      </w:pPr>
    </w:p>
    <w:p w:rsidR="00BF2B82" w:rsidRPr="00B0428A" w:rsidRDefault="00BF2B82" w:rsidP="00097FE5">
      <w:pPr>
        <w:rPr>
          <w:rFonts w:cs="Calibri"/>
        </w:rPr>
      </w:pPr>
    </w:p>
    <w:p w:rsidR="00BF2B82" w:rsidRPr="00B0428A" w:rsidRDefault="00BF2B82" w:rsidP="00097FE5">
      <w:pPr>
        <w:rPr>
          <w:rFonts w:cs="Calibri"/>
        </w:rPr>
      </w:pPr>
    </w:p>
    <w:p w:rsidR="00BF2B82" w:rsidRDefault="00BF2B82" w:rsidP="00097FE5">
      <w:pPr>
        <w:rPr>
          <w:rFonts w:cs="Calibri"/>
        </w:rPr>
      </w:pPr>
    </w:p>
    <w:p w:rsidR="00BF2B82" w:rsidRDefault="00BF2B82" w:rsidP="00097FE5">
      <w:pPr>
        <w:rPr>
          <w:rFonts w:cs="Calibri"/>
        </w:rPr>
      </w:pPr>
    </w:p>
    <w:p w:rsidR="00BF2B82" w:rsidRDefault="00BF2B82" w:rsidP="00097FE5">
      <w:pPr>
        <w:rPr>
          <w:rFonts w:cs="Calibri"/>
        </w:rPr>
      </w:pPr>
    </w:p>
    <w:p w:rsidR="00BF2B82" w:rsidRDefault="00BF2B82" w:rsidP="00097FE5">
      <w:pPr>
        <w:rPr>
          <w:rFonts w:cs="Calibri"/>
        </w:rPr>
      </w:pPr>
    </w:p>
    <w:p w:rsidR="00BF2B82" w:rsidRDefault="00BF2B82" w:rsidP="00097FE5">
      <w:pPr>
        <w:rPr>
          <w:rFonts w:cs="Calibri"/>
        </w:rPr>
      </w:pPr>
    </w:p>
    <w:p w:rsidR="00BF2B82" w:rsidRPr="00B0428A" w:rsidRDefault="00BF2B82" w:rsidP="00097FE5">
      <w:pPr>
        <w:rPr>
          <w:rFonts w:cs="Calibri"/>
        </w:rPr>
      </w:pPr>
    </w:p>
    <w:p w:rsidR="00BF2B82" w:rsidRPr="00B0428A" w:rsidRDefault="00BF2B82" w:rsidP="00097FE5">
      <w:pPr>
        <w:rPr>
          <w:rFonts w:cs="Calibri"/>
        </w:rPr>
      </w:pPr>
    </w:p>
    <w:p w:rsidR="00BF2B82" w:rsidRDefault="00BF2B82" w:rsidP="00097FE5">
      <w:pPr>
        <w:rPr>
          <w:rFonts w:cs="Calibri"/>
          <w:b/>
          <w:i/>
          <w:highlight w:val="yellow"/>
          <w:vertAlign w:val="superscript"/>
        </w:rPr>
      </w:pPr>
    </w:p>
    <w:p w:rsidR="00BF2B82" w:rsidRDefault="00BF2B82" w:rsidP="00097FE5">
      <w:pPr>
        <w:rPr>
          <w:rFonts w:cs="Calibri"/>
          <w:b/>
          <w:i/>
          <w:highlight w:val="yellow"/>
          <w:vertAlign w:val="superscript"/>
        </w:rPr>
      </w:pPr>
    </w:p>
    <w:p w:rsidR="00BF2B82" w:rsidRDefault="00BF2B82" w:rsidP="00097FE5">
      <w:pPr>
        <w:rPr>
          <w:rFonts w:cs="Calibri"/>
          <w:b/>
          <w:i/>
          <w:highlight w:val="yellow"/>
          <w:vertAlign w:val="superscript"/>
        </w:rPr>
      </w:pPr>
    </w:p>
    <w:p w:rsidR="00BF2B82" w:rsidRDefault="00BF2B82" w:rsidP="00097FE5">
      <w:pPr>
        <w:rPr>
          <w:rFonts w:cs="Calibri"/>
          <w:b/>
          <w:i/>
          <w:highlight w:val="yellow"/>
          <w:vertAlign w:val="superscript"/>
        </w:rPr>
      </w:pPr>
    </w:p>
    <w:p w:rsidR="00BF2B82" w:rsidRDefault="00BF2B82" w:rsidP="00097FE5">
      <w:pPr>
        <w:rPr>
          <w:rFonts w:cs="Calibri"/>
          <w:b/>
          <w:i/>
          <w:highlight w:val="yellow"/>
          <w:vertAlign w:val="superscript"/>
        </w:rPr>
      </w:pPr>
    </w:p>
    <w:p w:rsidR="00BF2B82" w:rsidRDefault="00BF2B82" w:rsidP="00097FE5">
      <w:pPr>
        <w:rPr>
          <w:rFonts w:cs="Calibri"/>
          <w:b/>
          <w:i/>
          <w:highlight w:val="yellow"/>
          <w:vertAlign w:val="superscript"/>
        </w:rPr>
      </w:pPr>
    </w:p>
    <w:p w:rsidR="00BF2B82" w:rsidRDefault="00BF2B82" w:rsidP="00097FE5">
      <w:pPr>
        <w:rPr>
          <w:rFonts w:cs="Calibri"/>
          <w:b/>
          <w:i/>
          <w:highlight w:val="yellow"/>
          <w:vertAlign w:val="superscript"/>
        </w:rPr>
      </w:pPr>
    </w:p>
    <w:p w:rsidR="00BF2B82" w:rsidRDefault="00BF2B82" w:rsidP="00097FE5">
      <w:pPr>
        <w:rPr>
          <w:rFonts w:cs="Calibri"/>
          <w:b/>
          <w:i/>
          <w:highlight w:val="yellow"/>
          <w:vertAlign w:val="superscript"/>
        </w:rPr>
      </w:pPr>
    </w:p>
    <w:p w:rsidR="00BF2B82" w:rsidRDefault="00BF2B82" w:rsidP="00097FE5">
      <w:pPr>
        <w:rPr>
          <w:rFonts w:cs="Calibri"/>
          <w:b/>
          <w:i/>
          <w:highlight w:val="yellow"/>
          <w:vertAlign w:val="superscript"/>
        </w:rPr>
      </w:pPr>
    </w:p>
    <w:p w:rsidR="00BF2B82" w:rsidRDefault="00BF2B82" w:rsidP="00097FE5">
      <w:pPr>
        <w:rPr>
          <w:rFonts w:cs="Calibri"/>
          <w:b/>
          <w:i/>
          <w:highlight w:val="yellow"/>
          <w:vertAlign w:val="superscript"/>
        </w:rPr>
      </w:pPr>
    </w:p>
    <w:p w:rsidR="00BF2B82" w:rsidRDefault="00BF2B82" w:rsidP="00097FE5">
      <w:pPr>
        <w:rPr>
          <w:rFonts w:cs="Calibri"/>
          <w:b/>
          <w:i/>
          <w:highlight w:val="yellow"/>
          <w:vertAlign w:val="superscript"/>
        </w:rPr>
      </w:pPr>
    </w:p>
    <w:p w:rsidR="00BF2B82" w:rsidRDefault="00BF2B82" w:rsidP="00097FE5">
      <w:pPr>
        <w:rPr>
          <w:rFonts w:cs="Calibri"/>
          <w:b/>
          <w:i/>
          <w:highlight w:val="yellow"/>
          <w:vertAlign w:val="superscript"/>
        </w:rPr>
      </w:pPr>
    </w:p>
    <w:p w:rsidR="00BF2B82" w:rsidRPr="00C9223B" w:rsidRDefault="00BF2B82" w:rsidP="00097FE5">
      <w:pPr>
        <w:rPr>
          <w:rFonts w:ascii="Arial" w:hAnsi="Arial" w:cs="Arial"/>
          <w:highlight w:val="yellow"/>
        </w:rPr>
      </w:pPr>
    </w:p>
    <w:p w:rsidR="00BF2B82" w:rsidRPr="00C9223B" w:rsidRDefault="00BF2B82" w:rsidP="00097FE5">
      <w:pPr>
        <w:rPr>
          <w:szCs w:val="18"/>
          <w:highlight w:val="yellow"/>
        </w:rPr>
      </w:pPr>
    </w:p>
    <w:p w:rsidR="00BF2B82" w:rsidRPr="00C9223B" w:rsidRDefault="00BF2B82" w:rsidP="00097FE5">
      <w:pPr>
        <w:pStyle w:val="Heading3"/>
        <w:spacing w:before="0" w:after="0"/>
        <w:ind w:left="2160" w:hanging="360"/>
        <w:jc w:val="center"/>
        <w:rPr>
          <w:highlight w:val="yellow"/>
        </w:rPr>
      </w:pPr>
    </w:p>
    <w:p w:rsidR="00BF2B82" w:rsidRPr="00262C3E" w:rsidRDefault="00BF2B82" w:rsidP="00097FE5">
      <w:pPr>
        <w:pStyle w:val="NormalWeb"/>
        <w:spacing w:before="0" w:after="0" w:line="360" w:lineRule="auto"/>
        <w:jc w:val="center"/>
      </w:pPr>
    </w:p>
    <w:p w:rsidR="00BF2B82" w:rsidRPr="00CD0904" w:rsidRDefault="00BF2B82" w:rsidP="00097FE5">
      <w:pPr>
        <w:rPr>
          <w:rFonts w:cs="Calibri"/>
          <w:b/>
        </w:rPr>
      </w:pPr>
    </w:p>
    <w:p w:rsidR="00BF2B82" w:rsidRPr="00CD0904" w:rsidRDefault="00BF2B82" w:rsidP="00097FE5">
      <w:pPr>
        <w:rPr>
          <w:rFonts w:cs="Calibri"/>
        </w:rPr>
      </w:pPr>
    </w:p>
    <w:p w:rsidR="00BF2B82" w:rsidRDefault="00BF2B82" w:rsidP="00097FE5"/>
    <w:p w:rsidR="00BF2B82" w:rsidRDefault="00BF2B82" w:rsidP="00620050">
      <w:pPr>
        <w:spacing w:line="360" w:lineRule="auto"/>
        <w:rPr>
          <w:sz w:val="20"/>
          <w:szCs w:val="20"/>
        </w:rPr>
      </w:pPr>
    </w:p>
    <w:p w:rsidR="00BF2B82" w:rsidRPr="00431058" w:rsidRDefault="00BF2B82" w:rsidP="00431058">
      <w:pPr>
        <w:rPr>
          <w:sz w:val="20"/>
          <w:szCs w:val="20"/>
        </w:rPr>
      </w:pPr>
    </w:p>
    <w:p w:rsidR="00BF2B82" w:rsidRPr="00431058" w:rsidRDefault="00BF2B82" w:rsidP="00431058">
      <w:pPr>
        <w:rPr>
          <w:sz w:val="20"/>
          <w:szCs w:val="20"/>
        </w:rPr>
      </w:pPr>
    </w:p>
    <w:p w:rsidR="00BF2B82" w:rsidRDefault="00BF2B82" w:rsidP="00431058">
      <w:pPr>
        <w:rPr>
          <w:sz w:val="20"/>
          <w:szCs w:val="20"/>
        </w:rPr>
      </w:pPr>
    </w:p>
    <w:p w:rsidR="00BF2B82" w:rsidRPr="00431058" w:rsidRDefault="00BF2B82" w:rsidP="00431058">
      <w:pPr>
        <w:tabs>
          <w:tab w:val="left" w:pos="1488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BF2B82" w:rsidRPr="00431058" w:rsidSect="00EB2D4B">
      <w:headerReference w:type="default" r:id="rId13"/>
      <w:footerReference w:type="default" r:id="rId14"/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B82" w:rsidRDefault="00BF2B82" w:rsidP="00A1335F">
      <w:pPr>
        <w:spacing w:after="0" w:line="240" w:lineRule="auto"/>
      </w:pPr>
      <w:r>
        <w:separator/>
      </w:r>
    </w:p>
  </w:endnote>
  <w:endnote w:type="continuationSeparator" w:id="0">
    <w:p w:rsidR="00BF2B82" w:rsidRDefault="00BF2B82" w:rsidP="00A13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B82" w:rsidRDefault="00BF2B82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BF2B82" w:rsidRDefault="00BF2B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B82" w:rsidRDefault="00BF2B82" w:rsidP="00A1335F">
      <w:pPr>
        <w:spacing w:after="0" w:line="240" w:lineRule="auto"/>
      </w:pPr>
      <w:r>
        <w:separator/>
      </w:r>
    </w:p>
  </w:footnote>
  <w:footnote w:type="continuationSeparator" w:id="0">
    <w:p w:rsidR="00BF2B82" w:rsidRDefault="00BF2B82" w:rsidP="00A13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B82" w:rsidRDefault="00BF2B82" w:rsidP="00540F4E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091A"/>
    <w:multiLevelType w:val="hybridMultilevel"/>
    <w:tmpl w:val="AC96743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850C5D"/>
    <w:multiLevelType w:val="hybridMultilevel"/>
    <w:tmpl w:val="566856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B4E3A6E"/>
    <w:multiLevelType w:val="hybridMultilevel"/>
    <w:tmpl w:val="8402A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1056C"/>
    <w:multiLevelType w:val="hybridMultilevel"/>
    <w:tmpl w:val="49E6831A"/>
    <w:lvl w:ilvl="0" w:tplc="9B941906">
      <w:start w:val="3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D537C6"/>
    <w:multiLevelType w:val="hybridMultilevel"/>
    <w:tmpl w:val="A7A85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B3571F"/>
    <w:multiLevelType w:val="hybridMultilevel"/>
    <w:tmpl w:val="2DC0914A"/>
    <w:lvl w:ilvl="0" w:tplc="CA9C79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EC0541"/>
    <w:multiLevelType w:val="multilevel"/>
    <w:tmpl w:val="91E6C222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8">
    <w:nsid w:val="53983766"/>
    <w:multiLevelType w:val="hybridMultilevel"/>
    <w:tmpl w:val="0ABE8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731FCB"/>
    <w:multiLevelType w:val="hybridMultilevel"/>
    <w:tmpl w:val="610C7B92"/>
    <w:lvl w:ilvl="0" w:tplc="DB6C483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8AD2813"/>
    <w:multiLevelType w:val="hybridMultilevel"/>
    <w:tmpl w:val="94FCEB84"/>
    <w:lvl w:ilvl="0" w:tplc="CA40B2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B797ED8"/>
    <w:multiLevelType w:val="hybridMultilevel"/>
    <w:tmpl w:val="97181712"/>
    <w:lvl w:ilvl="0" w:tplc="4E0A5D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5566E07"/>
    <w:multiLevelType w:val="hybridMultilevel"/>
    <w:tmpl w:val="FE406958"/>
    <w:lvl w:ilvl="0" w:tplc="C9763626">
      <w:start w:val="4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78F276A"/>
    <w:multiLevelType w:val="hybridMultilevel"/>
    <w:tmpl w:val="232816C0"/>
    <w:lvl w:ilvl="0" w:tplc="15A0E6E2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ascii="Times New Roman" w:eastAsia="Times New Roman" w:hAnsi="Times New Roman" w:cs="Times New Roman" w:hint="default"/>
        <w:b w:val="0"/>
      </w:rPr>
    </w:lvl>
    <w:lvl w:ilvl="1" w:tplc="4B5219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9517ACD"/>
    <w:multiLevelType w:val="hybridMultilevel"/>
    <w:tmpl w:val="1952A02E"/>
    <w:lvl w:ilvl="0" w:tplc="B0064FC2">
      <w:start w:val="1"/>
      <w:numFmt w:val="bullet"/>
      <w:lvlText w:val=""/>
      <w:lvlJc w:val="left"/>
      <w:pPr>
        <w:ind w:left="343" w:firstLine="79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3"/>
  </w:num>
  <w:num w:numId="5">
    <w:abstractNumId w:val="10"/>
  </w:num>
  <w:num w:numId="6">
    <w:abstractNumId w:val="14"/>
  </w:num>
  <w:num w:numId="7">
    <w:abstractNumId w:val="0"/>
  </w:num>
  <w:num w:numId="8">
    <w:abstractNumId w:val="6"/>
  </w:num>
  <w:num w:numId="9">
    <w:abstractNumId w:val="9"/>
  </w:num>
  <w:num w:numId="10">
    <w:abstractNumId w:val="8"/>
  </w:num>
  <w:num w:numId="11">
    <w:abstractNumId w:val="1"/>
  </w:num>
  <w:num w:numId="12">
    <w:abstractNumId w:val="5"/>
  </w:num>
  <w:num w:numId="13">
    <w:abstractNumId w:val="13"/>
  </w:num>
  <w:num w:numId="14">
    <w:abstractNumId w:val="2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335F"/>
    <w:rsid w:val="00000D06"/>
    <w:rsid w:val="00005ADA"/>
    <w:rsid w:val="00022EA4"/>
    <w:rsid w:val="00030801"/>
    <w:rsid w:val="00030DFF"/>
    <w:rsid w:val="0004193D"/>
    <w:rsid w:val="00044371"/>
    <w:rsid w:val="00062FD3"/>
    <w:rsid w:val="00072CEA"/>
    <w:rsid w:val="00085E1C"/>
    <w:rsid w:val="00097FE5"/>
    <w:rsid w:val="000B0C16"/>
    <w:rsid w:val="000B6B29"/>
    <w:rsid w:val="000E25C3"/>
    <w:rsid w:val="000E3123"/>
    <w:rsid w:val="000E625D"/>
    <w:rsid w:val="00105755"/>
    <w:rsid w:val="00117E50"/>
    <w:rsid w:val="001213F7"/>
    <w:rsid w:val="001248A4"/>
    <w:rsid w:val="001326B0"/>
    <w:rsid w:val="0015192E"/>
    <w:rsid w:val="00184E74"/>
    <w:rsid w:val="001877A5"/>
    <w:rsid w:val="001920AE"/>
    <w:rsid w:val="00193A00"/>
    <w:rsid w:val="001B6BE3"/>
    <w:rsid w:val="001D4CDC"/>
    <w:rsid w:val="001D7C6B"/>
    <w:rsid w:val="002060BE"/>
    <w:rsid w:val="002147BE"/>
    <w:rsid w:val="00216764"/>
    <w:rsid w:val="00227FE3"/>
    <w:rsid w:val="00231BE3"/>
    <w:rsid w:val="00240CEB"/>
    <w:rsid w:val="00246B46"/>
    <w:rsid w:val="00246EF9"/>
    <w:rsid w:val="00262C3E"/>
    <w:rsid w:val="00271CDD"/>
    <w:rsid w:val="0027508B"/>
    <w:rsid w:val="002F61E0"/>
    <w:rsid w:val="00307B7D"/>
    <w:rsid w:val="0031111C"/>
    <w:rsid w:val="00314F2B"/>
    <w:rsid w:val="0033448F"/>
    <w:rsid w:val="00334C26"/>
    <w:rsid w:val="003352D4"/>
    <w:rsid w:val="003600A5"/>
    <w:rsid w:val="00370151"/>
    <w:rsid w:val="00373FA0"/>
    <w:rsid w:val="00376196"/>
    <w:rsid w:val="003835C0"/>
    <w:rsid w:val="003D3077"/>
    <w:rsid w:val="003D33A1"/>
    <w:rsid w:val="003D4C29"/>
    <w:rsid w:val="003E2674"/>
    <w:rsid w:val="0040231F"/>
    <w:rsid w:val="00412143"/>
    <w:rsid w:val="00431058"/>
    <w:rsid w:val="004401C2"/>
    <w:rsid w:val="00487622"/>
    <w:rsid w:val="00493EFE"/>
    <w:rsid w:val="004A6116"/>
    <w:rsid w:val="004B4F49"/>
    <w:rsid w:val="004C51F0"/>
    <w:rsid w:val="004D14CF"/>
    <w:rsid w:val="004E283C"/>
    <w:rsid w:val="004F1AEC"/>
    <w:rsid w:val="004F3A7C"/>
    <w:rsid w:val="005119C3"/>
    <w:rsid w:val="00512BB0"/>
    <w:rsid w:val="00516CAE"/>
    <w:rsid w:val="00526F67"/>
    <w:rsid w:val="00540F4E"/>
    <w:rsid w:val="00542855"/>
    <w:rsid w:val="00547DE2"/>
    <w:rsid w:val="005570F2"/>
    <w:rsid w:val="00572AD4"/>
    <w:rsid w:val="00573B3A"/>
    <w:rsid w:val="00574EB2"/>
    <w:rsid w:val="00586565"/>
    <w:rsid w:val="005A0540"/>
    <w:rsid w:val="005C6995"/>
    <w:rsid w:val="005D6A61"/>
    <w:rsid w:val="005E7476"/>
    <w:rsid w:val="005E7671"/>
    <w:rsid w:val="005F4CC0"/>
    <w:rsid w:val="006147D5"/>
    <w:rsid w:val="00620050"/>
    <w:rsid w:val="0064786E"/>
    <w:rsid w:val="006619E9"/>
    <w:rsid w:val="006737AF"/>
    <w:rsid w:val="00673F48"/>
    <w:rsid w:val="00691511"/>
    <w:rsid w:val="006A7E2E"/>
    <w:rsid w:val="006B08F6"/>
    <w:rsid w:val="006C2CE9"/>
    <w:rsid w:val="006C74D1"/>
    <w:rsid w:val="006D5FB8"/>
    <w:rsid w:val="006E7709"/>
    <w:rsid w:val="00706A56"/>
    <w:rsid w:val="007075DB"/>
    <w:rsid w:val="00707E38"/>
    <w:rsid w:val="0072268F"/>
    <w:rsid w:val="00727A4F"/>
    <w:rsid w:val="00741EA2"/>
    <w:rsid w:val="0074792E"/>
    <w:rsid w:val="00755750"/>
    <w:rsid w:val="0075725C"/>
    <w:rsid w:val="00765615"/>
    <w:rsid w:val="00766346"/>
    <w:rsid w:val="00781E8F"/>
    <w:rsid w:val="00785BBB"/>
    <w:rsid w:val="007939D9"/>
    <w:rsid w:val="00794546"/>
    <w:rsid w:val="007B67EE"/>
    <w:rsid w:val="007B6D72"/>
    <w:rsid w:val="007F5853"/>
    <w:rsid w:val="0080280E"/>
    <w:rsid w:val="00803BBF"/>
    <w:rsid w:val="00834CD9"/>
    <w:rsid w:val="00834D3D"/>
    <w:rsid w:val="00850E0B"/>
    <w:rsid w:val="00860EDC"/>
    <w:rsid w:val="0086246C"/>
    <w:rsid w:val="00864285"/>
    <w:rsid w:val="00880723"/>
    <w:rsid w:val="00892E85"/>
    <w:rsid w:val="008A035B"/>
    <w:rsid w:val="008A1D3F"/>
    <w:rsid w:val="008B1257"/>
    <w:rsid w:val="008B1968"/>
    <w:rsid w:val="008C71BD"/>
    <w:rsid w:val="008D27B0"/>
    <w:rsid w:val="008F0389"/>
    <w:rsid w:val="00916C31"/>
    <w:rsid w:val="009265D1"/>
    <w:rsid w:val="00946CB7"/>
    <w:rsid w:val="00961DE5"/>
    <w:rsid w:val="009650DA"/>
    <w:rsid w:val="00967039"/>
    <w:rsid w:val="00970B1C"/>
    <w:rsid w:val="009762FE"/>
    <w:rsid w:val="009800B3"/>
    <w:rsid w:val="00987333"/>
    <w:rsid w:val="009A1F12"/>
    <w:rsid w:val="009A292C"/>
    <w:rsid w:val="009A75F5"/>
    <w:rsid w:val="009B0BA0"/>
    <w:rsid w:val="009B26ED"/>
    <w:rsid w:val="009B2AF5"/>
    <w:rsid w:val="009C46BE"/>
    <w:rsid w:val="009C6C7D"/>
    <w:rsid w:val="009F4BAB"/>
    <w:rsid w:val="009F6D4B"/>
    <w:rsid w:val="009F7C9F"/>
    <w:rsid w:val="00A1335F"/>
    <w:rsid w:val="00A2413B"/>
    <w:rsid w:val="00A25E3B"/>
    <w:rsid w:val="00A335D3"/>
    <w:rsid w:val="00A37978"/>
    <w:rsid w:val="00A46E42"/>
    <w:rsid w:val="00A53CE4"/>
    <w:rsid w:val="00A545E0"/>
    <w:rsid w:val="00A73828"/>
    <w:rsid w:val="00A81326"/>
    <w:rsid w:val="00AA5C87"/>
    <w:rsid w:val="00AB61BF"/>
    <w:rsid w:val="00AC2843"/>
    <w:rsid w:val="00AD7F1B"/>
    <w:rsid w:val="00AE2686"/>
    <w:rsid w:val="00AE5E70"/>
    <w:rsid w:val="00AF1910"/>
    <w:rsid w:val="00B0205F"/>
    <w:rsid w:val="00B0428A"/>
    <w:rsid w:val="00B1603F"/>
    <w:rsid w:val="00B27A5B"/>
    <w:rsid w:val="00B31839"/>
    <w:rsid w:val="00B4636D"/>
    <w:rsid w:val="00B54F2A"/>
    <w:rsid w:val="00B6177D"/>
    <w:rsid w:val="00B733CD"/>
    <w:rsid w:val="00B741B9"/>
    <w:rsid w:val="00B770C9"/>
    <w:rsid w:val="00BB0CFA"/>
    <w:rsid w:val="00BD00CC"/>
    <w:rsid w:val="00BD4089"/>
    <w:rsid w:val="00BE0DBD"/>
    <w:rsid w:val="00BF2B82"/>
    <w:rsid w:val="00BF553A"/>
    <w:rsid w:val="00C03915"/>
    <w:rsid w:val="00C039B6"/>
    <w:rsid w:val="00C152D4"/>
    <w:rsid w:val="00C502F0"/>
    <w:rsid w:val="00C62653"/>
    <w:rsid w:val="00C83EB1"/>
    <w:rsid w:val="00C9223B"/>
    <w:rsid w:val="00CA1F76"/>
    <w:rsid w:val="00CB5B8E"/>
    <w:rsid w:val="00CD0904"/>
    <w:rsid w:val="00CE7CC1"/>
    <w:rsid w:val="00CF2B83"/>
    <w:rsid w:val="00CF62A5"/>
    <w:rsid w:val="00D03381"/>
    <w:rsid w:val="00D137DE"/>
    <w:rsid w:val="00D223F5"/>
    <w:rsid w:val="00D361A5"/>
    <w:rsid w:val="00D43903"/>
    <w:rsid w:val="00D4404E"/>
    <w:rsid w:val="00D833DA"/>
    <w:rsid w:val="00D8424C"/>
    <w:rsid w:val="00D86013"/>
    <w:rsid w:val="00DC2D4B"/>
    <w:rsid w:val="00DC48BE"/>
    <w:rsid w:val="00DE67E7"/>
    <w:rsid w:val="00E04EE0"/>
    <w:rsid w:val="00E0699E"/>
    <w:rsid w:val="00E11F76"/>
    <w:rsid w:val="00E16017"/>
    <w:rsid w:val="00E2202F"/>
    <w:rsid w:val="00E55B82"/>
    <w:rsid w:val="00E61BAF"/>
    <w:rsid w:val="00E7089D"/>
    <w:rsid w:val="00E729F4"/>
    <w:rsid w:val="00E857F7"/>
    <w:rsid w:val="00EB2C61"/>
    <w:rsid w:val="00EB2D4B"/>
    <w:rsid w:val="00EB3E2E"/>
    <w:rsid w:val="00EB63F0"/>
    <w:rsid w:val="00EC4D67"/>
    <w:rsid w:val="00EC4FAE"/>
    <w:rsid w:val="00ED0742"/>
    <w:rsid w:val="00ED7853"/>
    <w:rsid w:val="00EE2441"/>
    <w:rsid w:val="00EF1393"/>
    <w:rsid w:val="00EF47D3"/>
    <w:rsid w:val="00F05795"/>
    <w:rsid w:val="00F133C4"/>
    <w:rsid w:val="00F43C83"/>
    <w:rsid w:val="00F60D6E"/>
    <w:rsid w:val="00F62558"/>
    <w:rsid w:val="00F65A41"/>
    <w:rsid w:val="00F739AF"/>
    <w:rsid w:val="00F7737B"/>
    <w:rsid w:val="00F8570C"/>
    <w:rsid w:val="00FA6549"/>
    <w:rsid w:val="00FB6220"/>
    <w:rsid w:val="00FB640C"/>
    <w:rsid w:val="00FC343E"/>
    <w:rsid w:val="00FC373A"/>
    <w:rsid w:val="00FD3DA9"/>
    <w:rsid w:val="00FE4642"/>
    <w:rsid w:val="00FE4AAD"/>
    <w:rsid w:val="00FE5277"/>
    <w:rsid w:val="00FF6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35F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20050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097F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20050"/>
    <w:rPr>
      <w:rFonts w:ascii="Calibri Light" w:hAnsi="Calibri Light" w:cs="Times New Roman"/>
      <w:color w:val="2F5496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E283C"/>
    <w:rPr>
      <w:rFonts w:ascii="Cambria" w:hAnsi="Cambria" w:cs="Times New Roman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99"/>
    <w:qFormat/>
    <w:rsid w:val="00A1335F"/>
    <w:pPr>
      <w:ind w:left="720"/>
      <w:contextualSpacing/>
    </w:pPr>
  </w:style>
  <w:style w:type="table" w:styleId="TableGrid">
    <w:name w:val="Table Grid"/>
    <w:basedOn w:val="TableNormal"/>
    <w:uiPriority w:val="99"/>
    <w:rsid w:val="00A133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A1335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1335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A1335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A13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1335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13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1335F"/>
    <w:rPr>
      <w:rFonts w:cs="Times New Roman"/>
    </w:rPr>
  </w:style>
  <w:style w:type="paragraph" w:customStyle="1" w:styleId="Default">
    <w:name w:val="Default"/>
    <w:uiPriority w:val="99"/>
    <w:rsid w:val="008A035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rsid w:val="00D440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CommentReference">
    <w:name w:val="annotation reference"/>
    <w:basedOn w:val="DefaultParagraphFont"/>
    <w:uiPriority w:val="99"/>
    <w:semiHidden/>
    <w:rsid w:val="000B0C1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B0C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B0C1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B0C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B0C16"/>
    <w:rPr>
      <w:b/>
      <w:bCs/>
    </w:rPr>
  </w:style>
  <w:style w:type="paragraph" w:styleId="Revision">
    <w:name w:val="Revision"/>
    <w:hidden/>
    <w:uiPriority w:val="99"/>
    <w:semiHidden/>
    <w:rsid w:val="00E857F7"/>
    <w:rPr>
      <w:lang w:eastAsia="en-US"/>
    </w:rPr>
  </w:style>
  <w:style w:type="character" w:styleId="Hyperlink">
    <w:name w:val="Hyperlink"/>
    <w:basedOn w:val="DefaultParagraphFont"/>
    <w:uiPriority w:val="99"/>
    <w:rsid w:val="00097FE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68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iodo@szpital-konin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zpital-konin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494</Words>
  <Characters>2970</Characters>
  <Application>Microsoft Office Outlook</Application>
  <DocSecurity>0</DocSecurity>
  <Lines>0</Lines>
  <Paragraphs>0</Paragraphs>
  <ScaleCrop>false</ScaleCrop>
  <Manager>Michał Mazur</Manager>
  <Company>Ministerstwo Zdrowia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IV posiedzenia plenarnego KDP</dc:title>
  <dc:subject>Dostępność Plus dla zdrowia</dc:subject>
  <dc:creator>Szymańska Joanna</dc:creator>
  <cp:keywords>dostępność, dostępność_plus</cp:keywords>
  <dc:description>protoków podsumowujący IV posiedzenie plenarne KDP</dc:description>
  <cp:lastModifiedBy>bszafranska</cp:lastModifiedBy>
  <cp:revision>2</cp:revision>
  <dcterms:created xsi:type="dcterms:W3CDTF">2023-05-15T13:01:00Z</dcterms:created>
  <dcterms:modified xsi:type="dcterms:W3CDTF">2023-05-15T13:01:00Z</dcterms:modified>
  <cp:category>dostępność</cp:category>
</cp:coreProperties>
</file>