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D6" w:rsidRDefault="00D853D6" w:rsidP="003E51B4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>
        <w:rPr>
          <w:rFonts w:cs="Calibri"/>
          <w:bCs/>
          <w:sz w:val="16"/>
          <w:szCs w:val="16"/>
          <w:lang w:eastAsia="pl-PL"/>
        </w:rPr>
        <w:t>Załącznik nr 1</w:t>
      </w:r>
    </w:p>
    <w:p w:rsidR="00D853D6" w:rsidRPr="003E51B4" w:rsidRDefault="00D853D6" w:rsidP="003E51B4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>
        <w:rPr>
          <w:rFonts w:cs="Calibri"/>
          <w:bCs/>
          <w:sz w:val="16"/>
          <w:szCs w:val="16"/>
          <w:lang w:eastAsia="pl-PL"/>
        </w:rPr>
        <w:t>do WSZ-EP-18/ZO/2023</w:t>
      </w:r>
    </w:p>
    <w:p w:rsidR="00D853D6" w:rsidRDefault="00D853D6" w:rsidP="003E51B4">
      <w:pPr>
        <w:tabs>
          <w:tab w:val="left" w:pos="0"/>
        </w:tabs>
        <w:spacing w:after="0" w:line="240" w:lineRule="auto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  <w:t xml:space="preserve"> </w:t>
      </w:r>
    </w:p>
    <w:p w:rsidR="00D853D6" w:rsidRDefault="00D853D6" w:rsidP="003E51B4">
      <w:pPr>
        <w:tabs>
          <w:tab w:val="left" w:pos="0"/>
        </w:tabs>
        <w:spacing w:after="0" w:line="240" w:lineRule="auto"/>
        <w:jc w:val="right"/>
        <w:rPr>
          <w:rFonts w:cs="Calibri"/>
          <w:b/>
          <w:bCs/>
          <w:lang w:eastAsia="pl-PL"/>
        </w:rPr>
      </w:pPr>
    </w:p>
    <w:p w:rsidR="00D853D6" w:rsidRDefault="00D853D6" w:rsidP="00E613B5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OPIS PRZEDMIOTU ZAMÓWIENIA </w:t>
      </w:r>
    </w:p>
    <w:p w:rsidR="00D853D6" w:rsidRDefault="00D853D6" w:rsidP="00E613B5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:rsidR="00D853D6" w:rsidRDefault="00D853D6" w:rsidP="00E613B5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 w:rsidRPr="008144FB">
        <w:rPr>
          <w:rFonts w:cs="Calibri"/>
          <w:b/>
          <w:bCs/>
          <w:lang w:eastAsia="pl-PL"/>
        </w:rPr>
        <w:t>USŁUGA SZKOLENIA Z ZAKRESU REDAGOWANIA TREŚCI DOSTĘPNEJ STRONY INTERNETOWEJ</w:t>
      </w:r>
    </w:p>
    <w:p w:rsidR="00D853D6" w:rsidRDefault="00D853D6" w:rsidP="00E613B5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D853D6" w:rsidRDefault="00D853D6" w:rsidP="004E1F62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</w:p>
    <w:p w:rsidR="00D853D6" w:rsidRDefault="00D853D6" w:rsidP="004E1F62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D853D6" w:rsidRDefault="00D853D6" w:rsidP="004E1F62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S</w:t>
      </w:r>
      <w:r w:rsidRPr="002C52F6">
        <w:rPr>
          <w:rFonts w:cs="Calibri"/>
          <w:b/>
          <w:bCs/>
          <w:lang w:eastAsia="pl-PL"/>
        </w:rPr>
        <w:t>zkoleni</w:t>
      </w:r>
      <w:r>
        <w:rPr>
          <w:rFonts w:cs="Calibri"/>
          <w:b/>
          <w:bCs/>
          <w:lang w:eastAsia="pl-PL"/>
        </w:rPr>
        <w:t>e</w:t>
      </w:r>
      <w:r w:rsidRPr="002C52F6">
        <w:rPr>
          <w:rFonts w:cs="Calibri"/>
          <w:b/>
          <w:bCs/>
          <w:lang w:eastAsia="pl-PL"/>
        </w:rPr>
        <w:t xml:space="preserve"> z zakresu </w:t>
      </w:r>
      <w:r>
        <w:rPr>
          <w:rFonts w:cs="Calibri"/>
          <w:b/>
          <w:bCs/>
          <w:lang w:eastAsia="pl-PL"/>
        </w:rPr>
        <w:t>cyfrowego</w:t>
      </w:r>
      <w:r w:rsidRPr="002C52F6">
        <w:rPr>
          <w:rFonts w:cs="Calibri"/>
          <w:b/>
          <w:bCs/>
          <w:lang w:eastAsia="pl-PL"/>
        </w:rPr>
        <w:t xml:space="preserve"> </w:t>
      </w:r>
      <w:r w:rsidRPr="007A4BFE">
        <w:rPr>
          <w:rFonts w:cs="Calibri"/>
          <w:b/>
          <w:bCs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7A4BFE">
          <w:rPr>
            <w:rFonts w:cs="Calibri"/>
            <w:b/>
            <w:bCs/>
            <w:lang w:eastAsia="pl-PL"/>
          </w:rPr>
          <w:t>45”</w:t>
        </w:r>
      </w:smartTag>
      <w:r w:rsidRPr="007A4BFE">
        <w:rPr>
          <w:rFonts w:cs="Calibri"/>
          <w:b/>
          <w:bCs/>
          <w:lang w:eastAsia="pl-PL"/>
        </w:rPr>
        <w:t xml:space="preserve">  </w:t>
      </w:r>
      <w:r w:rsidRPr="008144FB">
        <w:rPr>
          <w:rFonts w:cs="Calibri"/>
          <w:b/>
          <w:bCs/>
          <w:lang w:eastAsia="pl-PL"/>
        </w:rPr>
        <w:t>dot. Szkolenia kadry szpitala z zakresu wdrożenia, stosowania i utrzymania Standardu Dostępności Szpitala (sUO)</w:t>
      </w:r>
    </w:p>
    <w:p w:rsidR="00D853D6" w:rsidRDefault="00D853D6" w:rsidP="004E1F62">
      <w:pPr>
        <w:tabs>
          <w:tab w:val="left" w:pos="0"/>
        </w:tabs>
        <w:spacing w:after="0" w:line="240" w:lineRule="auto"/>
        <w:jc w:val="both"/>
        <w:rPr>
          <w:rFonts w:cs="Calibri"/>
          <w:lang w:eastAsia="pl-PL"/>
        </w:rPr>
      </w:pPr>
    </w:p>
    <w:p w:rsidR="00D853D6" w:rsidRPr="007A4BFE" w:rsidRDefault="00D853D6" w:rsidP="004E1F62">
      <w:pPr>
        <w:tabs>
          <w:tab w:val="left" w:pos="0"/>
        </w:tabs>
        <w:spacing w:after="0" w:line="240" w:lineRule="auto"/>
        <w:jc w:val="both"/>
        <w:rPr>
          <w:rFonts w:cs="Calibri"/>
          <w:lang w:eastAsia="pl-PL"/>
        </w:rPr>
      </w:pPr>
    </w:p>
    <w:p w:rsidR="00D853D6" w:rsidRDefault="00D853D6" w:rsidP="00F577E0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Zakres dostępności :  zakres cyfrowy</w:t>
      </w:r>
      <w:bookmarkStart w:id="0" w:name="_GoBack"/>
      <w:bookmarkEnd w:id="0"/>
    </w:p>
    <w:p w:rsidR="00D853D6" w:rsidRDefault="00D853D6" w:rsidP="008144FB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Obszar dostępności: D</w:t>
      </w:r>
      <w:r w:rsidRPr="008144FB">
        <w:rPr>
          <w:rFonts w:cs="Calibri"/>
          <w:bCs/>
          <w:lang w:eastAsia="pl-PL"/>
        </w:rPr>
        <w:t>ostępność informacyjno-komunikacyjna</w:t>
      </w:r>
      <w:r>
        <w:rPr>
          <w:rFonts w:cs="Calibri"/>
          <w:bCs/>
          <w:lang w:eastAsia="pl-PL"/>
        </w:rPr>
        <w:t xml:space="preserve">. Personel a dostępność. </w:t>
      </w:r>
      <w:r w:rsidRPr="008144FB">
        <w:rPr>
          <w:rFonts w:cs="Calibri"/>
          <w:bCs/>
          <w:lang w:eastAsia="pl-PL"/>
        </w:rPr>
        <w:t>Szkolenie kadry szpitala z zakresu wdrożenia, stosowania i utrzymania Standardu Dostępności Szpitala (sUO)</w:t>
      </w:r>
    </w:p>
    <w:p w:rsidR="00D853D6" w:rsidRDefault="00D853D6" w:rsidP="00CE1326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Nazwa zadania: </w:t>
      </w:r>
      <w:r w:rsidRPr="00C16238">
        <w:rPr>
          <w:rFonts w:cs="Calibri"/>
          <w:bCs/>
          <w:lang w:eastAsia="pl-PL"/>
        </w:rPr>
        <w:t xml:space="preserve">Szkolenie z zakresu redagowania treści dostępnej strony internetowej </w:t>
      </w:r>
      <w:r>
        <w:rPr>
          <w:rFonts w:cs="Calibri"/>
          <w:bCs/>
          <w:lang w:eastAsia="pl-PL"/>
        </w:rPr>
        <w:t>–</w:t>
      </w:r>
      <w:r w:rsidRPr="00C16238">
        <w:rPr>
          <w:rFonts w:cs="Calibri"/>
          <w:bCs/>
          <w:lang w:eastAsia="pl-PL"/>
        </w:rPr>
        <w:t xml:space="preserve"> </w:t>
      </w:r>
      <w:r>
        <w:rPr>
          <w:rFonts w:cs="Calibri"/>
          <w:bCs/>
          <w:lang w:eastAsia="pl-PL"/>
        </w:rPr>
        <w:t>Liczba osób uczestnicząca w szkoleniu 8 w tym:</w:t>
      </w:r>
      <w:r w:rsidRPr="00C16238">
        <w:rPr>
          <w:rFonts w:cs="Calibri"/>
          <w:bCs/>
          <w:lang w:eastAsia="pl-PL"/>
        </w:rPr>
        <w:t xml:space="preserve"> (4 specjalistów ds. IT + 4 administracja - 4 kobiety + 4 mężczyzn) - (Administracja, Oddziały, personel IT)</w:t>
      </w:r>
    </w:p>
    <w:p w:rsidR="00D853D6" w:rsidRDefault="00D853D6" w:rsidP="00CE1326">
      <w:pPr>
        <w:spacing w:after="0" w:line="240" w:lineRule="auto"/>
        <w:jc w:val="both"/>
        <w:rPr>
          <w:rFonts w:cs="Calibri"/>
          <w:bCs/>
          <w:lang w:eastAsia="pl-PL"/>
        </w:rPr>
      </w:pPr>
    </w:p>
    <w:p w:rsidR="00D853D6" w:rsidRDefault="00D853D6" w:rsidP="00CE1326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Zakres szkolenia:</w:t>
      </w:r>
    </w:p>
    <w:p w:rsidR="00D853D6" w:rsidRDefault="00D853D6" w:rsidP="00C16238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lang w:eastAsia="pl-PL"/>
        </w:rPr>
      </w:pPr>
      <w:r w:rsidRPr="00C16238">
        <w:rPr>
          <w:rFonts w:cs="Calibri"/>
          <w:bCs/>
          <w:lang w:eastAsia="pl-PL"/>
        </w:rPr>
        <w:t xml:space="preserve">przygotowanie treści, </w:t>
      </w:r>
    </w:p>
    <w:p w:rsidR="00D853D6" w:rsidRDefault="00D853D6" w:rsidP="00C16238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lang w:eastAsia="pl-PL"/>
        </w:rPr>
      </w:pPr>
      <w:r w:rsidRPr="00C16238">
        <w:rPr>
          <w:rFonts w:cs="Calibri"/>
          <w:bCs/>
          <w:lang w:eastAsia="pl-PL"/>
        </w:rPr>
        <w:t xml:space="preserve">opracowanie do publikacji, </w:t>
      </w:r>
    </w:p>
    <w:p w:rsidR="00D853D6" w:rsidRDefault="00D853D6" w:rsidP="00C16238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lang w:eastAsia="pl-PL"/>
        </w:rPr>
      </w:pPr>
      <w:r w:rsidRPr="00C16238">
        <w:rPr>
          <w:rFonts w:cs="Calibri"/>
          <w:bCs/>
          <w:lang w:eastAsia="pl-PL"/>
        </w:rPr>
        <w:t xml:space="preserve">techniki redagowania treści, </w:t>
      </w:r>
    </w:p>
    <w:p w:rsidR="00D853D6" w:rsidRDefault="00D853D6" w:rsidP="00C16238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lang w:eastAsia="pl-PL"/>
        </w:rPr>
      </w:pPr>
      <w:r w:rsidRPr="00C16238">
        <w:rPr>
          <w:rFonts w:cs="Calibri"/>
          <w:bCs/>
          <w:lang w:eastAsia="pl-PL"/>
        </w:rPr>
        <w:t xml:space="preserve">stosowanie standardu WCAG 2.1 na poziomie AA i AAA, </w:t>
      </w:r>
    </w:p>
    <w:p w:rsidR="00D853D6" w:rsidRDefault="00D853D6" w:rsidP="00C16238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lang w:eastAsia="pl-PL"/>
        </w:rPr>
      </w:pPr>
      <w:r w:rsidRPr="00C16238">
        <w:rPr>
          <w:rFonts w:cs="Calibri"/>
          <w:bCs/>
          <w:lang w:eastAsia="pl-PL"/>
        </w:rPr>
        <w:t xml:space="preserve">cykl życia publikacji, </w:t>
      </w:r>
    </w:p>
    <w:p w:rsidR="00D853D6" w:rsidRDefault="00D853D6" w:rsidP="00C16238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lang w:eastAsia="pl-PL"/>
        </w:rPr>
      </w:pPr>
      <w:r w:rsidRPr="00C16238">
        <w:rPr>
          <w:rFonts w:cs="Calibri"/>
          <w:bCs/>
          <w:lang w:eastAsia="pl-PL"/>
        </w:rPr>
        <w:t xml:space="preserve">aktualizacja i wersjonowanie treści, </w:t>
      </w:r>
    </w:p>
    <w:p w:rsidR="00D853D6" w:rsidRDefault="00D853D6" w:rsidP="00C16238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lang w:eastAsia="pl-PL"/>
        </w:rPr>
      </w:pPr>
      <w:r w:rsidRPr="00C16238">
        <w:rPr>
          <w:rFonts w:cs="Calibri"/>
          <w:bCs/>
          <w:lang w:eastAsia="pl-PL"/>
        </w:rPr>
        <w:t xml:space="preserve">archiwizacja i dostępność archiwalna, </w:t>
      </w:r>
    </w:p>
    <w:p w:rsidR="00D853D6" w:rsidRDefault="00D853D6" w:rsidP="00C16238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lang w:eastAsia="pl-PL"/>
        </w:rPr>
      </w:pPr>
      <w:r w:rsidRPr="00C16238">
        <w:rPr>
          <w:rFonts w:cs="Calibri"/>
          <w:bCs/>
          <w:lang w:eastAsia="pl-PL"/>
        </w:rPr>
        <w:t xml:space="preserve">RODO w zakresie publikacji treści, </w:t>
      </w:r>
    </w:p>
    <w:p w:rsidR="00D853D6" w:rsidRPr="00C16238" w:rsidRDefault="00D853D6" w:rsidP="00F577E0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lang w:eastAsia="pl-PL"/>
        </w:rPr>
      </w:pPr>
      <w:r w:rsidRPr="00C16238">
        <w:rPr>
          <w:rFonts w:cs="Calibri"/>
          <w:bCs/>
          <w:lang w:eastAsia="pl-PL"/>
        </w:rPr>
        <w:t>podstawy techniczne publikacji za pomocą narzędzi dostępnych w organizacji</w:t>
      </w:r>
      <w:r>
        <w:rPr>
          <w:rFonts w:cs="Calibri"/>
          <w:bCs/>
          <w:lang w:eastAsia="pl-PL"/>
        </w:rPr>
        <w:t>.</w:t>
      </w:r>
    </w:p>
    <w:sectPr w:rsidR="00D853D6" w:rsidRPr="00C16238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D6" w:rsidRDefault="00D853D6">
      <w:pPr>
        <w:spacing w:after="0" w:line="240" w:lineRule="auto"/>
      </w:pPr>
      <w:r>
        <w:separator/>
      </w:r>
    </w:p>
  </w:endnote>
  <w:endnote w:type="continuationSeparator" w:id="0">
    <w:p w:rsidR="00D853D6" w:rsidRDefault="00D8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D6" w:rsidRDefault="00D853D6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3D6" w:rsidRDefault="00D853D6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D6" w:rsidRDefault="00D853D6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53D6" w:rsidRDefault="00D853D6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D6" w:rsidRDefault="00D853D6">
      <w:pPr>
        <w:spacing w:after="0" w:line="240" w:lineRule="auto"/>
      </w:pPr>
      <w:r>
        <w:separator/>
      </w:r>
    </w:p>
  </w:footnote>
  <w:footnote w:type="continuationSeparator" w:id="0">
    <w:p w:rsidR="00D853D6" w:rsidRDefault="00D8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D6" w:rsidRDefault="00D853D6" w:rsidP="00D134A8">
    <w:pPr>
      <w:pStyle w:val="Header"/>
      <w:ind w:left="-284"/>
      <w:jc w:val="right"/>
      <w:rPr>
        <w:rFonts w:cs="Calibri"/>
        <w:sz w:val="16"/>
        <w:szCs w:val="16"/>
      </w:rPr>
    </w:pPr>
    <w:r>
      <w:rPr>
        <w:noProof/>
        <w:lang w:eastAsia="pl-PL"/>
      </w:rPr>
      <w:pict>
        <v:group id="Grupa 1" o:spid="_x0000_s2049" style="position:absolute;left:0;text-align:left;margin-left:0;margin-top:-.05pt;width:439.45pt;height:44.4pt;z-index:251660288;mso-position-horizontal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  <w10:wrap anchorx="margin"/>
        </v:group>
      </w:pict>
    </w:r>
  </w:p>
  <w:p w:rsidR="00D853D6" w:rsidRDefault="00D853D6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D853D6" w:rsidRDefault="00D853D6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D853D6" w:rsidRDefault="00D853D6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D853D6" w:rsidRDefault="00D853D6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D853D6" w:rsidRDefault="00D853D6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0603D98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F355B1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E8B0C16"/>
    <w:multiLevelType w:val="hybridMultilevel"/>
    <w:tmpl w:val="F7A2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573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55E6206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5A302EE5"/>
    <w:multiLevelType w:val="hybridMultilevel"/>
    <w:tmpl w:val="5FB89636"/>
    <w:name w:val="WWNum92"/>
    <w:lvl w:ilvl="0" w:tplc="3F68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2FA018C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CFD20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FA043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3A27AC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40C7CA5"/>
    <w:multiLevelType w:val="hybridMultilevel"/>
    <w:tmpl w:val="2DE8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7F3DD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6C2F2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8117ACC"/>
    <w:multiLevelType w:val="hybridMultilevel"/>
    <w:tmpl w:val="595CB5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6098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23"/>
    <w:rsid w:val="00021FE1"/>
    <w:rsid w:val="0004511B"/>
    <w:rsid w:val="000A2280"/>
    <w:rsid w:val="0011675F"/>
    <w:rsid w:val="0013072B"/>
    <w:rsid w:val="001855FA"/>
    <w:rsid w:val="001A63E8"/>
    <w:rsid w:val="001C4713"/>
    <w:rsid w:val="002112FF"/>
    <w:rsid w:val="00225758"/>
    <w:rsid w:val="00226E17"/>
    <w:rsid w:val="0024510A"/>
    <w:rsid w:val="00271B43"/>
    <w:rsid w:val="00280478"/>
    <w:rsid w:val="002B0ACA"/>
    <w:rsid w:val="002B4947"/>
    <w:rsid w:val="002C52F6"/>
    <w:rsid w:val="002E5481"/>
    <w:rsid w:val="0033608D"/>
    <w:rsid w:val="00337FC1"/>
    <w:rsid w:val="003D7338"/>
    <w:rsid w:val="003E393C"/>
    <w:rsid w:val="003E51B4"/>
    <w:rsid w:val="003F6F9D"/>
    <w:rsid w:val="00461C74"/>
    <w:rsid w:val="00476350"/>
    <w:rsid w:val="004B209F"/>
    <w:rsid w:val="004E1F62"/>
    <w:rsid w:val="00567A1F"/>
    <w:rsid w:val="0057475F"/>
    <w:rsid w:val="005A5285"/>
    <w:rsid w:val="005B0F8D"/>
    <w:rsid w:val="005B3D94"/>
    <w:rsid w:val="005B4F66"/>
    <w:rsid w:val="005C4DCE"/>
    <w:rsid w:val="005E04F8"/>
    <w:rsid w:val="006072CD"/>
    <w:rsid w:val="006233D5"/>
    <w:rsid w:val="00652C82"/>
    <w:rsid w:val="00685BC5"/>
    <w:rsid w:val="0069480B"/>
    <w:rsid w:val="006B1E74"/>
    <w:rsid w:val="006C4F03"/>
    <w:rsid w:val="006E3C48"/>
    <w:rsid w:val="00761164"/>
    <w:rsid w:val="00773023"/>
    <w:rsid w:val="007A4BFE"/>
    <w:rsid w:val="007E2FDC"/>
    <w:rsid w:val="008144FB"/>
    <w:rsid w:val="00831747"/>
    <w:rsid w:val="00851AB5"/>
    <w:rsid w:val="0088033D"/>
    <w:rsid w:val="008E3110"/>
    <w:rsid w:val="00926524"/>
    <w:rsid w:val="00953152"/>
    <w:rsid w:val="00967DE3"/>
    <w:rsid w:val="009909B6"/>
    <w:rsid w:val="009A21DC"/>
    <w:rsid w:val="009D57DE"/>
    <w:rsid w:val="009E09F9"/>
    <w:rsid w:val="009F5E36"/>
    <w:rsid w:val="00A1463A"/>
    <w:rsid w:val="00A410B3"/>
    <w:rsid w:val="00A55FC5"/>
    <w:rsid w:val="00A62F92"/>
    <w:rsid w:val="00A72FDC"/>
    <w:rsid w:val="00A7750A"/>
    <w:rsid w:val="00A865A2"/>
    <w:rsid w:val="00AB6AC8"/>
    <w:rsid w:val="00AE483A"/>
    <w:rsid w:val="00AF6A0B"/>
    <w:rsid w:val="00B04440"/>
    <w:rsid w:val="00B17C6D"/>
    <w:rsid w:val="00B25515"/>
    <w:rsid w:val="00B64CC2"/>
    <w:rsid w:val="00B73F63"/>
    <w:rsid w:val="00B75CF7"/>
    <w:rsid w:val="00BF10C6"/>
    <w:rsid w:val="00C04C6F"/>
    <w:rsid w:val="00C04E4C"/>
    <w:rsid w:val="00C16238"/>
    <w:rsid w:val="00C464EC"/>
    <w:rsid w:val="00C604E2"/>
    <w:rsid w:val="00C86FB1"/>
    <w:rsid w:val="00CB622E"/>
    <w:rsid w:val="00CE1326"/>
    <w:rsid w:val="00CF65DF"/>
    <w:rsid w:val="00D134A8"/>
    <w:rsid w:val="00D30C1F"/>
    <w:rsid w:val="00D44E67"/>
    <w:rsid w:val="00D60E11"/>
    <w:rsid w:val="00D725BA"/>
    <w:rsid w:val="00D76050"/>
    <w:rsid w:val="00D77623"/>
    <w:rsid w:val="00D8407F"/>
    <w:rsid w:val="00D853D6"/>
    <w:rsid w:val="00DF67E7"/>
    <w:rsid w:val="00DF7ACA"/>
    <w:rsid w:val="00E125FE"/>
    <w:rsid w:val="00E23A7B"/>
    <w:rsid w:val="00E259E5"/>
    <w:rsid w:val="00E25EC4"/>
    <w:rsid w:val="00E27522"/>
    <w:rsid w:val="00E613B5"/>
    <w:rsid w:val="00E64409"/>
    <w:rsid w:val="00E7060B"/>
    <w:rsid w:val="00E76685"/>
    <w:rsid w:val="00E817D8"/>
    <w:rsid w:val="00E8663B"/>
    <w:rsid w:val="00E95E26"/>
    <w:rsid w:val="00EA5829"/>
    <w:rsid w:val="00EF1122"/>
    <w:rsid w:val="00F103C4"/>
    <w:rsid w:val="00F17362"/>
    <w:rsid w:val="00F5703A"/>
    <w:rsid w:val="00F577E0"/>
    <w:rsid w:val="00F7617F"/>
    <w:rsid w:val="00FB4BE8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D7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6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7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62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D77623"/>
    <w:rPr>
      <w:rFonts w:cs="Times New Roman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4B209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4B209F"/>
    <w:pPr>
      <w:widowControl w:val="0"/>
      <w:shd w:val="clear" w:color="auto" w:fill="FFFFFF"/>
      <w:spacing w:after="0" w:line="162" w:lineRule="exac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4B209F"/>
    <w:pPr>
      <w:widowControl w:val="0"/>
      <w:shd w:val="clear" w:color="auto" w:fill="FFFFFF"/>
      <w:spacing w:before="900" w:after="0" w:line="238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4B209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CF6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4C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4CC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4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440"/>
    <w:rPr>
      <w:rFonts w:ascii="Times New Roman" w:hAnsi="Times New Roman" w:cs="Times New Roman"/>
      <w:sz w:val="2"/>
      <w:lang w:eastAsia="en-US"/>
    </w:rPr>
  </w:style>
  <w:style w:type="paragraph" w:customStyle="1" w:styleId="v1msoplaintext">
    <w:name w:val="v1msoplaintext"/>
    <w:basedOn w:val="Normal"/>
    <w:uiPriority w:val="99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Normal"/>
    <w:next w:val="Normal"/>
    <w:uiPriority w:val="99"/>
    <w:rsid w:val="001A63E8"/>
    <w:pPr>
      <w:tabs>
        <w:tab w:val="num" w:pos="360"/>
      </w:tabs>
      <w:autoSpaceDE w:val="0"/>
      <w:autoSpaceDN w:val="0"/>
      <w:adjustRightInd w:val="0"/>
      <w:spacing w:after="120" w:line="240" w:lineRule="auto"/>
      <w:ind w:left="360" w:right="-1" w:hanging="360"/>
    </w:pPr>
    <w:rPr>
      <w:rFonts w:ascii="Times New Roman" w:eastAsia="Times New Roman" w:hAnsi="Times New Roman" w:cs="Tahoma"/>
      <w:sz w:val="24"/>
      <w:lang w:eastAsia="pl-PL"/>
    </w:rPr>
  </w:style>
  <w:style w:type="paragraph" w:styleId="NormalWeb">
    <w:name w:val="Normal (Web)"/>
    <w:basedOn w:val="Normal"/>
    <w:uiPriority w:val="99"/>
    <w:rsid w:val="00E95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locked/>
    <w:rsid w:val="00E95E26"/>
    <w:rPr>
      <w:rFonts w:cs="Times New Roman"/>
      <w:i/>
      <w:iCs/>
    </w:rPr>
  </w:style>
  <w:style w:type="numbering" w:styleId="111111">
    <w:name w:val="Outline List 2"/>
    <w:aliases w:val="a"/>
    <w:basedOn w:val="NoList"/>
    <w:locked/>
    <w:rsid w:val="004A137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Monika Gutkowska</dc:creator>
  <cp:keywords/>
  <dc:description/>
  <cp:lastModifiedBy>bszafranska</cp:lastModifiedBy>
  <cp:revision>2</cp:revision>
  <cp:lastPrinted>2023-05-15T10:13:00Z</cp:lastPrinted>
  <dcterms:created xsi:type="dcterms:W3CDTF">2023-06-14T09:45:00Z</dcterms:created>
  <dcterms:modified xsi:type="dcterms:W3CDTF">2023-06-14T09:45:00Z</dcterms:modified>
</cp:coreProperties>
</file>