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F0" w:rsidRPr="004F473F" w:rsidRDefault="00F82EF0" w:rsidP="005C38FB">
      <w:pPr>
        <w:jc w:val="center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</w:rPr>
        <w:t>FORMULARZ OFERTY</w:t>
      </w:r>
    </w:p>
    <w:p w:rsidR="00F82EF0" w:rsidRPr="004F473F" w:rsidRDefault="00F82EF0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</w:p>
    <w:p w:rsidR="00F82EF0" w:rsidRPr="004F473F" w:rsidRDefault="00F82EF0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</w:rPr>
        <w:t>Nazwa wykonawcy………………………………………………………..……………………………</w:t>
      </w:r>
    </w:p>
    <w:p w:rsidR="00F82EF0" w:rsidRPr="004F473F" w:rsidRDefault="00F82EF0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16"/>
          <w:szCs w:val="16"/>
        </w:rPr>
      </w:pPr>
    </w:p>
    <w:p w:rsidR="00F82EF0" w:rsidRPr="004F473F" w:rsidRDefault="00F82EF0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</w:rPr>
        <w:t>Adres Wykonawcy………………………………………………………………….…………………</w:t>
      </w:r>
    </w:p>
    <w:p w:rsidR="00F82EF0" w:rsidRPr="004F473F" w:rsidRDefault="00F82EF0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16"/>
          <w:szCs w:val="16"/>
        </w:rPr>
      </w:pPr>
    </w:p>
    <w:p w:rsidR="00F82EF0" w:rsidRPr="004F473F" w:rsidRDefault="00F82EF0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  <w:lang w:val="en-US"/>
        </w:rPr>
      </w:pPr>
      <w:r w:rsidRPr="004F473F">
        <w:rPr>
          <w:rFonts w:ascii="Calibri" w:hAnsi="Calibri" w:cs="Calibri"/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F82EF0" w:rsidRPr="004F473F" w:rsidRDefault="00F82EF0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  <w:lang w:val="en-US"/>
        </w:rPr>
      </w:pPr>
    </w:p>
    <w:p w:rsidR="00F82EF0" w:rsidRPr="004F473F" w:rsidRDefault="00F82EF0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  <w:lang w:val="en-US"/>
        </w:rPr>
        <w:t xml:space="preserve">NIP……………………………………………. </w:t>
      </w:r>
      <w:r w:rsidRPr="004F473F">
        <w:rPr>
          <w:rFonts w:ascii="Calibri" w:hAnsi="Calibri" w:cs="Calibri"/>
          <w:b/>
          <w:sz w:val="22"/>
          <w:szCs w:val="22"/>
        </w:rPr>
        <w:t>REGON……………………………………………..</w:t>
      </w:r>
    </w:p>
    <w:p w:rsidR="00F82EF0" w:rsidRPr="00471DB8" w:rsidRDefault="00F82EF0" w:rsidP="005C38FB">
      <w:pPr>
        <w:jc w:val="both"/>
        <w:rPr>
          <w:rFonts w:ascii="Calibri" w:hAnsi="Calibri" w:cs="Calibri"/>
          <w:sz w:val="22"/>
          <w:szCs w:val="22"/>
        </w:rPr>
      </w:pPr>
    </w:p>
    <w:p w:rsidR="00F82EF0" w:rsidRPr="00471DB8" w:rsidRDefault="00F82EF0" w:rsidP="00F715CC">
      <w:pPr>
        <w:jc w:val="both"/>
        <w:rPr>
          <w:rFonts w:ascii="Calibri" w:hAnsi="Calibri" w:cs="Calibri"/>
          <w:sz w:val="22"/>
          <w:szCs w:val="22"/>
        </w:rPr>
      </w:pPr>
      <w:r w:rsidRPr="00471DB8">
        <w:rPr>
          <w:rFonts w:ascii="Calibri" w:hAnsi="Calibri" w:cs="Calibri"/>
          <w:sz w:val="22"/>
          <w:szCs w:val="22"/>
        </w:rPr>
        <w:t>Odpowiadając na</w:t>
      </w:r>
      <w:r>
        <w:rPr>
          <w:rFonts w:ascii="Calibri" w:hAnsi="Calibri" w:cs="Calibri"/>
          <w:sz w:val="22"/>
          <w:szCs w:val="22"/>
        </w:rPr>
        <w:t xml:space="preserve"> Zapytanie ofertowe nr WSZ-EP-18</w:t>
      </w:r>
      <w:r w:rsidRPr="00471DB8">
        <w:rPr>
          <w:rFonts w:ascii="Calibri" w:hAnsi="Calibri" w:cs="Calibri"/>
          <w:sz w:val="22"/>
          <w:szCs w:val="22"/>
        </w:rPr>
        <w:t xml:space="preserve">/ZO/2023 na </w:t>
      </w:r>
      <w:r>
        <w:rPr>
          <w:rFonts w:ascii="Calibri" w:hAnsi="Calibri" w:cs="Calibri"/>
          <w:b/>
          <w:sz w:val="22"/>
          <w:szCs w:val="22"/>
        </w:rPr>
        <w:t>USŁUGĘ</w:t>
      </w:r>
      <w:r w:rsidRPr="00F715CC">
        <w:rPr>
          <w:rFonts w:ascii="Calibri" w:hAnsi="Calibri" w:cs="Calibri"/>
          <w:b/>
          <w:sz w:val="22"/>
          <w:szCs w:val="22"/>
        </w:rPr>
        <w:t xml:space="preserve"> SZKOLENIA Z ZAKRESU REDAGOWANIA TREŚCI DOSTĘPNEJ STRONY INTERNETOWEJ</w:t>
      </w:r>
      <w:r>
        <w:rPr>
          <w:rFonts w:ascii="Calibri" w:hAnsi="Calibri" w:cs="Calibri"/>
          <w:b/>
          <w:sz w:val="22"/>
          <w:szCs w:val="22"/>
        </w:rPr>
        <w:t xml:space="preserve"> WOJEWÓDZKIEGO SZPITALA ZESPOLONEGO IM.DR. ROMANA OSTRZYCKIEGO W KONINIE</w:t>
      </w:r>
      <w:r>
        <w:rPr>
          <w:rFonts w:ascii="Calibri" w:hAnsi="Calibri" w:cs="Calibri"/>
          <w:sz w:val="22"/>
          <w:szCs w:val="22"/>
        </w:rPr>
        <w:t>.</w:t>
      </w:r>
    </w:p>
    <w:p w:rsidR="00F82EF0" w:rsidRPr="00471DB8" w:rsidRDefault="00F82EF0" w:rsidP="00471DB8">
      <w:pPr>
        <w:tabs>
          <w:tab w:val="left" w:pos="0"/>
        </w:tabs>
        <w:jc w:val="both"/>
        <w:rPr>
          <w:rFonts w:ascii="Calibri" w:hAnsi="Calibri" w:cs="Calibri"/>
          <w:bCs/>
          <w:sz w:val="22"/>
          <w:szCs w:val="22"/>
        </w:rPr>
      </w:pPr>
      <w:r w:rsidRPr="00471DB8">
        <w:rPr>
          <w:rFonts w:ascii="Calibri" w:hAnsi="Calibri" w:cs="Calibri"/>
          <w:bCs/>
          <w:sz w:val="22"/>
          <w:szCs w:val="22"/>
        </w:rPr>
        <w:t xml:space="preserve">Realizacja działania z zakresu </w:t>
      </w:r>
      <w:r>
        <w:rPr>
          <w:rFonts w:ascii="Calibri" w:hAnsi="Calibri" w:cs="Calibri"/>
          <w:bCs/>
          <w:sz w:val="22"/>
          <w:szCs w:val="22"/>
        </w:rPr>
        <w:t>cyfrowego</w:t>
      </w:r>
      <w:r w:rsidRPr="00471DB8">
        <w:rPr>
          <w:rFonts w:ascii="Calibri" w:hAnsi="Calibri" w:cs="Calibri"/>
          <w:bCs/>
          <w:sz w:val="22"/>
          <w:szCs w:val="22"/>
        </w:rPr>
        <w:t xml:space="preserve"> w ramach Umowy Nr UM.SZP.W-5156.2022-00/39/1038 </w:t>
      </w:r>
      <w:r>
        <w:rPr>
          <w:rFonts w:ascii="Calibri" w:hAnsi="Calibri" w:cs="Calibri"/>
          <w:bCs/>
          <w:sz w:val="22"/>
          <w:szCs w:val="22"/>
        </w:rPr>
        <w:br/>
      </w:r>
      <w:r w:rsidRPr="00471DB8">
        <w:rPr>
          <w:rFonts w:ascii="Calibri" w:hAnsi="Calibri" w:cs="Calibri"/>
          <w:bCs/>
          <w:sz w:val="22"/>
          <w:szCs w:val="22"/>
        </w:rPr>
        <w:t xml:space="preserve">o powierzenie Grantu na realizację przedsięwzięcia pn. „Zwiększenie dostępności budynku głównego Wojewódzkiego Szpitala Zespolonego im. dr. Romana Ostrzyckiego w Koninie przy ul. Szpitalnej </w:t>
      </w:r>
      <w:smartTag w:uri="urn:schemas-microsoft-com:office:smarttags" w:element="metricconverter">
        <w:smartTagPr>
          <w:attr w:name="ProductID" w:val="45”"/>
        </w:smartTagPr>
        <w:r w:rsidRPr="00471DB8">
          <w:rPr>
            <w:rFonts w:ascii="Calibri" w:hAnsi="Calibri" w:cs="Calibri"/>
            <w:bCs/>
            <w:sz w:val="22"/>
            <w:szCs w:val="22"/>
          </w:rPr>
          <w:t>45”</w:t>
        </w:r>
      </w:smartTag>
      <w:r w:rsidRPr="00471DB8">
        <w:rPr>
          <w:rFonts w:ascii="Calibri" w:hAnsi="Calibri" w:cs="Calibri"/>
          <w:bCs/>
          <w:sz w:val="22"/>
          <w:szCs w:val="22"/>
        </w:rPr>
        <w:t xml:space="preserve">  dot. </w:t>
      </w:r>
      <w:r>
        <w:rPr>
          <w:rFonts w:ascii="Calibri" w:hAnsi="Calibri" w:cs="Calibri"/>
          <w:bCs/>
          <w:sz w:val="22"/>
          <w:szCs w:val="22"/>
        </w:rPr>
        <w:t>Szkolenia</w:t>
      </w:r>
      <w:r w:rsidRPr="00B4378C">
        <w:rPr>
          <w:rFonts w:ascii="Calibri" w:hAnsi="Calibri" w:cs="Calibri"/>
          <w:bCs/>
          <w:sz w:val="22"/>
          <w:szCs w:val="22"/>
        </w:rPr>
        <w:t xml:space="preserve"> kadry szpitala z zakresu wdrożenia, stosowania i utrzymania Standardu Dostępności Szpitala (sUO)</w:t>
      </w:r>
    </w:p>
    <w:p w:rsidR="00F82EF0" w:rsidRPr="00471DB8" w:rsidRDefault="00F82EF0" w:rsidP="005C38F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82EF0" w:rsidRPr="00471DB8" w:rsidRDefault="00F82EF0" w:rsidP="006E7364">
      <w:pPr>
        <w:pStyle w:val="ListParagraph"/>
        <w:numPr>
          <w:ilvl w:val="0"/>
          <w:numId w:val="6"/>
        </w:numPr>
        <w:ind w:left="284" w:hanging="284"/>
        <w:jc w:val="both"/>
        <w:outlineLvl w:val="0"/>
        <w:rPr>
          <w:rFonts w:ascii="Calibri" w:hAnsi="Calibri" w:cs="Calibri"/>
          <w:sz w:val="22"/>
          <w:szCs w:val="22"/>
        </w:rPr>
      </w:pPr>
      <w:r w:rsidRPr="00471DB8">
        <w:rPr>
          <w:rFonts w:ascii="Calibri" w:hAnsi="Calibri" w:cs="Calibri"/>
          <w:sz w:val="22"/>
          <w:szCs w:val="22"/>
        </w:rPr>
        <w:t>Oferujemy wykonanie przedmiotu zamówienia :</w:t>
      </w:r>
    </w:p>
    <w:p w:rsidR="00F82EF0" w:rsidRPr="00471DB8" w:rsidRDefault="00F82EF0" w:rsidP="00471DB8">
      <w:pPr>
        <w:jc w:val="both"/>
        <w:rPr>
          <w:rFonts w:ascii="Calibri" w:hAnsi="Calibri" w:cs="Calibri"/>
          <w:sz w:val="22"/>
          <w:szCs w:val="22"/>
        </w:rPr>
      </w:pPr>
      <w:r w:rsidRPr="00471DB8">
        <w:rPr>
          <w:rFonts w:ascii="Calibri" w:hAnsi="Calibri" w:cs="Calibri"/>
          <w:sz w:val="22"/>
          <w:szCs w:val="22"/>
        </w:rPr>
        <w:t xml:space="preserve">za   cenę …………...............................................................................................................złotych brutto </w:t>
      </w:r>
    </w:p>
    <w:p w:rsidR="00F82EF0" w:rsidRPr="004F473F" w:rsidRDefault="00F82EF0" w:rsidP="005C38FB">
      <w:pPr>
        <w:jc w:val="both"/>
        <w:rPr>
          <w:rFonts w:ascii="Calibri" w:hAnsi="Calibri" w:cs="Calibri"/>
          <w:sz w:val="22"/>
          <w:szCs w:val="22"/>
        </w:rPr>
      </w:pPr>
    </w:p>
    <w:p w:rsidR="00F82EF0" w:rsidRPr="004F473F" w:rsidRDefault="00F82EF0" w:rsidP="005C38FB">
      <w:pPr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</w:rPr>
        <w:t>2.</w:t>
      </w:r>
      <w:r w:rsidRPr="004F473F">
        <w:rPr>
          <w:rFonts w:ascii="Calibri" w:hAnsi="Calibri" w:cs="Calibri"/>
          <w:sz w:val="22"/>
          <w:szCs w:val="22"/>
        </w:rPr>
        <w:t xml:space="preserve"> Wykonanie projektu stanowiący przedmiot zamówienia zrealizujemy na swój koszt i odpowiedzialność zgodnie z obowiązującymi przepisami prawa.</w:t>
      </w:r>
    </w:p>
    <w:p w:rsidR="00F82EF0" w:rsidRDefault="00F82EF0" w:rsidP="00704F3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cs="Calibri"/>
          <w:bCs/>
        </w:rPr>
      </w:pPr>
    </w:p>
    <w:p w:rsidR="00F82EF0" w:rsidRPr="00704F37" w:rsidRDefault="00F82EF0" w:rsidP="00704F3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704F37">
        <w:rPr>
          <w:rFonts w:ascii="Calibri" w:hAnsi="Calibri" w:cs="Calibri"/>
          <w:bCs/>
          <w:sz w:val="22"/>
          <w:szCs w:val="22"/>
        </w:rPr>
        <w:t xml:space="preserve">3.Oświadczam, że posiadam niezbędne doświadczenie oraz potencjał osobowy do wykonania zamówienia. </w:t>
      </w:r>
    </w:p>
    <w:p w:rsidR="00F82EF0" w:rsidRPr="004F473F" w:rsidRDefault="00F82EF0" w:rsidP="000124B5">
      <w:pPr>
        <w:jc w:val="both"/>
        <w:rPr>
          <w:rFonts w:ascii="Calibri" w:hAnsi="Calibri" w:cs="Calibri"/>
          <w:sz w:val="22"/>
          <w:szCs w:val="22"/>
        </w:rPr>
      </w:pPr>
    </w:p>
    <w:p w:rsidR="00F82EF0" w:rsidRPr="004F473F" w:rsidRDefault="00F82EF0" w:rsidP="000124B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Pr="004F473F">
        <w:rPr>
          <w:rFonts w:ascii="Calibri" w:hAnsi="Calibri" w:cs="Calibri"/>
          <w:b/>
          <w:sz w:val="22"/>
          <w:szCs w:val="22"/>
        </w:rPr>
        <w:t>.</w:t>
      </w:r>
      <w:r w:rsidRPr="004F473F">
        <w:rPr>
          <w:rFonts w:ascii="Calibri" w:hAnsi="Calibri" w:cs="Calibri"/>
          <w:sz w:val="22"/>
          <w:szCs w:val="22"/>
        </w:rPr>
        <w:t xml:space="preserve"> Oświadczam, że złożona niniejsza oferta posiada kompletne i  aktualne dokumenty zgodnie </w:t>
      </w:r>
      <w:r>
        <w:rPr>
          <w:rFonts w:ascii="Calibri" w:hAnsi="Calibri" w:cs="Calibri"/>
          <w:sz w:val="22"/>
          <w:szCs w:val="22"/>
        </w:rPr>
        <w:br/>
      </w:r>
      <w:r w:rsidRPr="004F473F">
        <w:rPr>
          <w:rFonts w:ascii="Calibri" w:hAnsi="Calibri" w:cs="Calibri"/>
          <w:sz w:val="22"/>
          <w:szCs w:val="22"/>
        </w:rPr>
        <w:t>z obowiązującymi przepisami prawa i zobowiązuję się do ich natychmiastowego okazania na każde żądanie zamawiającego i w formie przez niego wskazanej.</w:t>
      </w:r>
      <w:bookmarkStart w:id="0" w:name="_GoBack"/>
      <w:bookmarkEnd w:id="0"/>
    </w:p>
    <w:p w:rsidR="00F82EF0" w:rsidRPr="004F473F" w:rsidRDefault="00F82EF0" w:rsidP="000124B5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</w:p>
    <w:p w:rsidR="00F82EF0" w:rsidRPr="004F473F" w:rsidRDefault="00F82EF0" w:rsidP="000124B5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Pr="004F473F">
        <w:rPr>
          <w:rFonts w:ascii="Calibri" w:hAnsi="Calibri" w:cs="Calibri"/>
          <w:b/>
          <w:sz w:val="22"/>
          <w:szCs w:val="22"/>
        </w:rPr>
        <w:t>.</w:t>
      </w:r>
      <w:r w:rsidRPr="004F473F">
        <w:rPr>
          <w:rFonts w:ascii="Calibri" w:hAnsi="Calibri" w:cs="Calibri"/>
          <w:sz w:val="22"/>
          <w:szCs w:val="22"/>
        </w:rPr>
        <w:t xml:space="preserve"> Warunki realizacji zamówienia zostały opisane w zapytaniu ofertowym nr </w:t>
      </w:r>
      <w:r>
        <w:rPr>
          <w:rFonts w:ascii="Calibri" w:hAnsi="Calibri" w:cs="Calibri"/>
          <w:sz w:val="22"/>
          <w:szCs w:val="22"/>
        </w:rPr>
        <w:t>WSZ-EP-18/ZO</w:t>
      </w:r>
      <w:r w:rsidRPr="00704F37">
        <w:rPr>
          <w:rFonts w:ascii="Calibri" w:hAnsi="Calibri" w:cs="Calibri"/>
          <w:sz w:val="22"/>
          <w:szCs w:val="22"/>
        </w:rPr>
        <w:t>/2023</w:t>
      </w:r>
    </w:p>
    <w:p w:rsidR="00F82EF0" w:rsidRPr="004F473F" w:rsidRDefault="00F82EF0" w:rsidP="000124B5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wraz z  załącznikami, z którymi wykonawca zapoznał się i zaakceptował je w całości.</w:t>
      </w:r>
    </w:p>
    <w:p w:rsidR="00F82EF0" w:rsidRPr="004F473F" w:rsidRDefault="00F82EF0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F82EF0" w:rsidRPr="004F473F" w:rsidRDefault="00F82EF0" w:rsidP="000124B5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4F473F">
        <w:rPr>
          <w:rFonts w:ascii="Calibri" w:hAnsi="Calibri" w:cs="Calibri"/>
          <w:sz w:val="22"/>
          <w:szCs w:val="22"/>
        </w:rPr>
        <w:t>. Oświadczamy , że oferta jest ważna do momentu podpisania umowy z wybranym wykonawcą.</w:t>
      </w:r>
    </w:p>
    <w:p w:rsidR="00F82EF0" w:rsidRPr="004F473F" w:rsidRDefault="00F82EF0" w:rsidP="000124B5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F82EF0" w:rsidRPr="004F473F" w:rsidRDefault="00F82EF0" w:rsidP="00A30847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</w:t>
      </w:r>
      <w:r w:rsidRPr="004F473F">
        <w:rPr>
          <w:rFonts w:ascii="Calibri" w:hAnsi="Calibri" w:cs="Calibri"/>
          <w:color w:val="000000"/>
          <w:sz w:val="22"/>
          <w:szCs w:val="22"/>
        </w:rPr>
        <w:t>. Oświadczam, że wypełniłem obowiązki informacyjne przewidziane w art. 13 lub art. 14 RODO</w:t>
      </w:r>
      <w:r w:rsidRPr="004F473F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4F473F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4F473F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4F473F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F473F">
        <w:rPr>
          <w:rFonts w:ascii="Calibri" w:hAnsi="Calibri" w:cs="Calibri"/>
          <w:sz w:val="22"/>
          <w:szCs w:val="22"/>
        </w:rPr>
        <w:t>.*</w:t>
      </w:r>
    </w:p>
    <w:p w:rsidR="00F82EF0" w:rsidRPr="004F473F" w:rsidRDefault="00F82EF0" w:rsidP="00C447CA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F82EF0" w:rsidRPr="004F473F" w:rsidRDefault="00F82EF0" w:rsidP="00C447CA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4F473F">
        <w:rPr>
          <w:rFonts w:ascii="Calibri" w:hAnsi="Calibri" w:cs="Calibri"/>
          <w:sz w:val="22"/>
          <w:szCs w:val="22"/>
        </w:rPr>
        <w:t>."Oświadczam,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F82EF0" w:rsidRPr="004F473F" w:rsidRDefault="00F82EF0" w:rsidP="00A30847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:rsidR="00F82EF0" w:rsidRPr="004F473F" w:rsidRDefault="00F82EF0" w:rsidP="005C38FB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</w:p>
    <w:p w:rsidR="00F82EF0" w:rsidRPr="004F473F" w:rsidRDefault="00F82EF0" w:rsidP="005C38FB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Pr="004F473F">
        <w:rPr>
          <w:rFonts w:ascii="Calibri" w:hAnsi="Calibri" w:cs="Calibri"/>
          <w:b/>
          <w:sz w:val="22"/>
          <w:szCs w:val="22"/>
        </w:rPr>
        <w:t>.</w:t>
      </w:r>
      <w:r w:rsidRPr="004F473F">
        <w:rPr>
          <w:rFonts w:ascii="Calibri" w:hAnsi="Calibri" w:cs="Calibri"/>
          <w:sz w:val="22"/>
          <w:szCs w:val="22"/>
        </w:rPr>
        <w:t xml:space="preserve"> Ponadto do oferty dołączono: (wypełnić o ile dotyczy)</w:t>
      </w:r>
    </w:p>
    <w:p w:rsidR="00F82EF0" w:rsidRPr="004F473F" w:rsidRDefault="00F82EF0" w:rsidP="005C38F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>1/……………………………………………………………….</w:t>
      </w:r>
    </w:p>
    <w:p w:rsidR="00F82EF0" w:rsidRPr="004F473F" w:rsidRDefault="00F82EF0" w:rsidP="005C38FB">
      <w:pPr>
        <w:jc w:val="both"/>
        <w:rPr>
          <w:rFonts w:ascii="Calibri" w:hAnsi="Calibri" w:cs="Calibri"/>
          <w:sz w:val="22"/>
          <w:szCs w:val="22"/>
        </w:rPr>
      </w:pPr>
    </w:p>
    <w:p w:rsidR="00F82EF0" w:rsidRPr="004F473F" w:rsidRDefault="00F82EF0" w:rsidP="005C38F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>2/……………………………………………………………….</w:t>
      </w:r>
    </w:p>
    <w:p w:rsidR="00F82EF0" w:rsidRPr="004F473F" w:rsidRDefault="00F82EF0" w:rsidP="005C38FB">
      <w:pPr>
        <w:jc w:val="both"/>
        <w:rPr>
          <w:rFonts w:ascii="Calibri" w:hAnsi="Calibri" w:cs="Calibri"/>
          <w:sz w:val="22"/>
          <w:szCs w:val="22"/>
        </w:rPr>
      </w:pPr>
    </w:p>
    <w:p w:rsidR="00F82EF0" w:rsidRPr="004F473F" w:rsidRDefault="00F82EF0" w:rsidP="005C38F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Pr="004F473F">
        <w:rPr>
          <w:rFonts w:ascii="Calibri" w:hAnsi="Calibri" w:cs="Calibri"/>
          <w:b/>
          <w:sz w:val="22"/>
          <w:szCs w:val="22"/>
        </w:rPr>
        <w:t>.</w:t>
      </w:r>
      <w:r w:rsidRPr="004F473F">
        <w:rPr>
          <w:rFonts w:ascii="Calibri" w:hAnsi="Calibri" w:cs="Calibri"/>
          <w:sz w:val="22"/>
          <w:szCs w:val="22"/>
        </w:rPr>
        <w:t xml:space="preserve"> Oferta została złożona na.......... ponumerowanych i podpisanych stronach.</w:t>
      </w:r>
    </w:p>
    <w:p w:rsidR="00F82EF0" w:rsidRPr="004F473F" w:rsidRDefault="00F82EF0" w:rsidP="005C38FB">
      <w:pPr>
        <w:jc w:val="both"/>
        <w:rPr>
          <w:rFonts w:ascii="Calibri" w:hAnsi="Calibri" w:cs="Calibri"/>
          <w:sz w:val="22"/>
          <w:szCs w:val="22"/>
        </w:rPr>
      </w:pPr>
    </w:p>
    <w:p w:rsidR="00F82EF0" w:rsidRDefault="00F82EF0" w:rsidP="005C38FB">
      <w:pPr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</w:t>
      </w:r>
    </w:p>
    <w:p w:rsidR="00F82EF0" w:rsidRDefault="00F82EF0" w:rsidP="004F473F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82EF0" w:rsidRPr="004F473F" w:rsidRDefault="00F82EF0" w:rsidP="004F473F">
      <w:pPr>
        <w:ind w:left="5664"/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 Podpis i pieczęć osoby uprawnionej</w:t>
      </w:r>
    </w:p>
    <w:p w:rsidR="00F82EF0" w:rsidRPr="004F473F" w:rsidRDefault="00F82EF0" w:rsidP="005C38FB">
      <w:pPr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</w:p>
    <w:p w:rsidR="00F82EF0" w:rsidRPr="004F473F" w:rsidRDefault="00F82EF0" w:rsidP="005C38FB">
      <w:pPr>
        <w:jc w:val="both"/>
        <w:rPr>
          <w:rFonts w:ascii="Calibri" w:hAnsi="Calibri" w:cs="Calibri"/>
          <w:sz w:val="22"/>
          <w:szCs w:val="22"/>
        </w:rPr>
      </w:pPr>
    </w:p>
    <w:p w:rsidR="00F82EF0" w:rsidRPr="004F473F" w:rsidRDefault="00F82EF0" w:rsidP="00AB15F8">
      <w:pPr>
        <w:jc w:val="right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 ..........................................................</w:t>
      </w:r>
    </w:p>
    <w:p w:rsidR="00F82EF0" w:rsidRPr="004F473F" w:rsidRDefault="00F82EF0" w:rsidP="005C38FB">
      <w:pPr>
        <w:jc w:val="both"/>
        <w:rPr>
          <w:rFonts w:ascii="Calibri" w:hAnsi="Calibri" w:cs="Calibri"/>
          <w:sz w:val="22"/>
          <w:szCs w:val="22"/>
        </w:rPr>
      </w:pPr>
    </w:p>
    <w:p w:rsidR="00F82EF0" w:rsidRPr="004F473F" w:rsidRDefault="00F82EF0" w:rsidP="004F473F">
      <w:pPr>
        <w:jc w:val="both"/>
        <w:rPr>
          <w:rFonts w:ascii="Calibri" w:hAnsi="Calibri" w:cs="Calibri"/>
        </w:rPr>
      </w:pPr>
      <w:r w:rsidRPr="004F473F">
        <w:rPr>
          <w:rFonts w:ascii="Calibri" w:hAnsi="Calibri" w:cs="Calibri"/>
          <w:sz w:val="22"/>
          <w:szCs w:val="22"/>
        </w:rPr>
        <w:t>Miejscowość………….............,data.......................................</w:t>
      </w:r>
    </w:p>
    <w:sectPr w:rsidR="00F82EF0" w:rsidRPr="004F473F" w:rsidSect="006E7364">
      <w:headerReference w:type="default" r:id="rId7"/>
      <w:footerReference w:type="even" r:id="rId8"/>
      <w:footerReference w:type="default" r:id="rId9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F0" w:rsidRDefault="00F82EF0" w:rsidP="00A05F31">
      <w:r>
        <w:separator/>
      </w:r>
    </w:p>
  </w:endnote>
  <w:endnote w:type="continuationSeparator" w:id="0">
    <w:p w:rsidR="00F82EF0" w:rsidRDefault="00F82EF0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F0" w:rsidRDefault="00F82EF0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F82EF0" w:rsidRDefault="00F82EF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F0" w:rsidRDefault="00F82EF0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F82EF0" w:rsidRPr="003A3206" w:rsidRDefault="00F82EF0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F82EF0" w:rsidRPr="0070464A" w:rsidRDefault="00F82EF0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F82EF0" w:rsidRDefault="00F82EF0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F82EF0" w:rsidRDefault="00F82EF0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F82EF0" w:rsidRDefault="00F82EF0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F82EF0" w:rsidRDefault="00F82EF0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F82EF0" w:rsidRDefault="00F82EF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F0" w:rsidRDefault="00F82EF0" w:rsidP="00A05F31">
      <w:r>
        <w:separator/>
      </w:r>
    </w:p>
  </w:footnote>
  <w:footnote w:type="continuationSeparator" w:id="0">
    <w:p w:rsidR="00F82EF0" w:rsidRDefault="00F82EF0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F0" w:rsidRDefault="00F82EF0" w:rsidP="002F04B3">
    <w:pPr>
      <w:pStyle w:val="Header"/>
      <w:jc w:val="right"/>
    </w:pPr>
    <w:r>
      <w:rPr>
        <w:noProof/>
      </w:rPr>
      <w:pict>
        <v:group id="Grupa 6" o:spid="_x0000_s2049" style="position:absolute;left:0;text-align:left;margin-left:10pt;margin-top:-8.45pt;width:439.45pt;height:44.4pt;z-index:251660288;mso-position-horizontal-relative:margin" coordsize="55810,56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12420;height:56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qwUnDAAAA2gAAAA8AAABkcnMvZG93bnJldi54bWxEj0+LwjAUxO8LfofwBG9rqqBINcquf1DX&#10;k9W9P5pn27V5qU3U+u2NsOBxmJnfMJNZY0pxo9oVlhX0uhEI4tTqgjMFx8PqcwTCeWSNpWVS8CAH&#10;s2nrY4Kxtnfe0y3xmQgQdjEqyL2vYildmpNB17UVcfBOtjbog6wzqWu8B7gpZT+KhtJgwWEhx4rm&#10;OaXn5GoUXJZ+NF+fT9v93/dPchxsfs1uUSrVaTdfYxCeGv8O/7c3WkEfXlfCDZD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erBScMAAADaAAAADwAAAAAAAAAAAAAAAACf&#10;AgAAZHJzL2Rvd25yZXYueG1sUEsFBgAAAAAEAAQA9wAAAI8DAAAAAA==&#10;">
            <v:imagedata r:id="rId1" o:title=""/>
            <v:path arrowok="t"/>
          </v:shape>
          <v:shape id="Picture 4" o:spid="_x0000_s2051" type="#_x0000_t75" style="position:absolute;left:39928;top:711;width:15882;height:45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+ee/AAAA2gAAAA8AAABkcnMvZG93bnJldi54bWxEj80KwjAQhO+C7xBW8KapClKqUURQxJs/&#10;SI9Ls7bFZlOaqNWnN4LgcZiZb5j5sjWVeFDjSssKRsMIBHFmdcm5gvNpM4hBOI+ssbJMCl7kYLno&#10;duaYaPvkAz2OPhcBwi5BBYX3dSKlywoy6Ia2Jg7e1TYGfZBNLnWDzwA3lRxH0VQaLDksFFjTuqDs&#10;drwbBfv4nm/Pm32aRlNTnfTlTeP4rVS/165mIDy1/h/+tXdawQS+V8IN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c/nnvwAAANoAAAAPAAAAAAAAAAAAAAAAAJ8CAABk&#10;cnMvZG93bnJldi54bWxQSwUGAAAAAAQABAD3AAAAiwMAAAAA&#10;">
            <v:imagedata r:id="rId2" o:title=""/>
            <v:path arrowok="t"/>
          </v:shape>
          <v:shape id="Obraz 5" o:spid="_x0000_s2052" type="#_x0000_t75" alt="Obraz zawierający tekst&#10;&#10;Opis wygenerowany automatycznie" style="position:absolute;left:13563;top:863;width:14135;height:42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9xYrCAAAA2gAAAA8AAABkcnMvZG93bnJldi54bWxEj0+LwjAUxO+C3yE8YW+aKqxI1yjiurAn&#10;wT8Hj2+bZ1tsXrpJtLWf3giCx2FmfsPMl62pxI2cLy0rGI8SEMSZ1SXnCo6Hn+EMhA/IGivLpOBO&#10;HpaLfm+OqbYN7+i2D7mIEPYpKihCqFMpfVaQQT+yNXH0ztYZDFG6XGqHTYSbSk6SZCoNlhwXCqxp&#10;XVB22V+NAlw339u/6bZzzXX870zXbVanTqmPQbv6AhGoDe/wq/2rFXzC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PcWKwgAAANoAAAAPAAAAAAAAAAAAAAAAAJ8C&#10;AABkcnMvZG93bnJldi54bWxQSwUGAAAAAAQABAD3AAAAjgMAAAAA&#10;">
            <v:imagedata r:id="rId3" o:title=""/>
            <v:path arrowok="t"/>
          </v:shape>
          <v:shape id="Obraz 1" o:spid="_x0000_s2053" type="#_x0000_t75" style="position:absolute;left:30632;top:914;width:7048;height:42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ElzBAAAA2gAAAA8AAABkcnMvZG93bnJldi54bWxET01rwkAQvRf8D8sIvZS6sZRSUjdBRMGD&#10;FaK99DZkp5todjZk1yT+e1cQehoe73MW+Wgb0VPna8cK5rMEBHHpdM1Gwc9x8/oJwgdkjY1jUnAl&#10;D3k2eVpgqt3ABfWHYEQMYZ+igiqENpXSlxVZ9DPXEkfuz3UWQ4SdkbrDIYbbRr4lyYe0WHNsqLCl&#10;VUXl+XCxCkzRm/fdYPG3+C5Ol+3+HK4va6Wep+PyC0SgMfyLH+6tjvPh/sr9yu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/BElzBAAAA2gAAAA8AAAAAAAAAAAAAAAAAnwIA&#10;AGRycy9kb3ducmV2LnhtbFBLBQYAAAAABAAEAPcAAACNAwAAAAA=&#10;">
            <v:imagedata r:id="rId4" o:title=""/>
            <v:path arrowok="t"/>
          </v:shape>
          <w10:wrap anchorx="margin"/>
        </v:group>
      </w:pict>
    </w:r>
  </w:p>
  <w:p w:rsidR="00F82EF0" w:rsidRDefault="00F82EF0" w:rsidP="002F04B3">
    <w:pPr>
      <w:pStyle w:val="Header"/>
      <w:jc w:val="right"/>
    </w:pPr>
  </w:p>
  <w:p w:rsidR="00F82EF0" w:rsidRDefault="00F82EF0" w:rsidP="002F04B3">
    <w:pPr>
      <w:pStyle w:val="Header"/>
      <w:jc w:val="right"/>
    </w:pPr>
  </w:p>
  <w:p w:rsidR="00F82EF0" w:rsidRPr="004F473F" w:rsidRDefault="00F82EF0" w:rsidP="002F04B3">
    <w:pPr>
      <w:pStyle w:val="Header"/>
      <w:jc w:val="right"/>
      <w:rPr>
        <w:rFonts w:ascii="Calibri" w:hAnsi="Calibri" w:cs="Calibri"/>
      </w:rPr>
    </w:pPr>
    <w:r w:rsidRPr="004F473F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2</w:t>
    </w:r>
    <w:r w:rsidRPr="004F473F">
      <w:rPr>
        <w:rFonts w:ascii="Calibri" w:hAnsi="Calibri" w:cs="Calibri"/>
      </w:rPr>
      <w:t xml:space="preserve"> </w:t>
    </w:r>
  </w:p>
  <w:p w:rsidR="00F82EF0" w:rsidRPr="004F473F" w:rsidRDefault="00F82EF0" w:rsidP="002F04B3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do WSZ-EP-18/ZO</w:t>
    </w:r>
    <w:r w:rsidRPr="004F473F">
      <w:rPr>
        <w:rFonts w:ascii="Calibri" w:hAnsi="Calibri" w:cs="Calibri"/>
      </w:rPr>
      <w:t xml:space="preserve">/2023 </w:t>
    </w:r>
  </w:p>
  <w:p w:rsidR="00F82EF0" w:rsidRDefault="00F82E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B15"/>
    <w:multiLevelType w:val="hybridMultilevel"/>
    <w:tmpl w:val="A71A24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1D6E23"/>
    <w:multiLevelType w:val="hybridMultilevel"/>
    <w:tmpl w:val="6172B5E0"/>
    <w:lvl w:ilvl="0" w:tplc="F162F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BD1F97"/>
    <w:multiLevelType w:val="hybridMultilevel"/>
    <w:tmpl w:val="36E44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A50604"/>
    <w:multiLevelType w:val="hybridMultilevel"/>
    <w:tmpl w:val="A574E5E0"/>
    <w:lvl w:ilvl="0" w:tplc="588C4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231DD"/>
    <w:rsid w:val="000327E1"/>
    <w:rsid w:val="0005213D"/>
    <w:rsid w:val="00053C4E"/>
    <w:rsid w:val="0005488D"/>
    <w:rsid w:val="00056C24"/>
    <w:rsid w:val="00075225"/>
    <w:rsid w:val="00081D36"/>
    <w:rsid w:val="00095B3B"/>
    <w:rsid w:val="000A32BE"/>
    <w:rsid w:val="000A568D"/>
    <w:rsid w:val="000D5C86"/>
    <w:rsid w:val="000F58B4"/>
    <w:rsid w:val="00102062"/>
    <w:rsid w:val="00103C25"/>
    <w:rsid w:val="00112E27"/>
    <w:rsid w:val="001144BA"/>
    <w:rsid w:val="001169FF"/>
    <w:rsid w:val="001240A5"/>
    <w:rsid w:val="00130DFF"/>
    <w:rsid w:val="00132704"/>
    <w:rsid w:val="00132881"/>
    <w:rsid w:val="00135061"/>
    <w:rsid w:val="001552E5"/>
    <w:rsid w:val="00161BC1"/>
    <w:rsid w:val="00170E44"/>
    <w:rsid w:val="00172ACA"/>
    <w:rsid w:val="001A1819"/>
    <w:rsid w:val="001A4493"/>
    <w:rsid w:val="001A5CFC"/>
    <w:rsid w:val="001B51DC"/>
    <w:rsid w:val="001D00CC"/>
    <w:rsid w:val="001E53D1"/>
    <w:rsid w:val="00210A98"/>
    <w:rsid w:val="002229EC"/>
    <w:rsid w:val="002273E7"/>
    <w:rsid w:val="002333F1"/>
    <w:rsid w:val="00235963"/>
    <w:rsid w:val="002551B8"/>
    <w:rsid w:val="002629DA"/>
    <w:rsid w:val="00286F86"/>
    <w:rsid w:val="00296320"/>
    <w:rsid w:val="002A2327"/>
    <w:rsid w:val="002C5765"/>
    <w:rsid w:val="002D6B3B"/>
    <w:rsid w:val="002D6D48"/>
    <w:rsid w:val="002E2771"/>
    <w:rsid w:val="002E5B1F"/>
    <w:rsid w:val="002F04B3"/>
    <w:rsid w:val="00321A87"/>
    <w:rsid w:val="003406F1"/>
    <w:rsid w:val="00374A9A"/>
    <w:rsid w:val="00374CF8"/>
    <w:rsid w:val="00377ED7"/>
    <w:rsid w:val="003A3206"/>
    <w:rsid w:val="003B3465"/>
    <w:rsid w:val="003B3B95"/>
    <w:rsid w:val="003B67DB"/>
    <w:rsid w:val="003C2594"/>
    <w:rsid w:val="003E61A4"/>
    <w:rsid w:val="003F055D"/>
    <w:rsid w:val="003F2FA5"/>
    <w:rsid w:val="00417B52"/>
    <w:rsid w:val="00432A3C"/>
    <w:rsid w:val="00441DB0"/>
    <w:rsid w:val="0044206B"/>
    <w:rsid w:val="00460A50"/>
    <w:rsid w:val="0047149A"/>
    <w:rsid w:val="00471DB8"/>
    <w:rsid w:val="004A0DB7"/>
    <w:rsid w:val="004A1610"/>
    <w:rsid w:val="004A188D"/>
    <w:rsid w:val="004A1BBB"/>
    <w:rsid w:val="004A4124"/>
    <w:rsid w:val="004B07B1"/>
    <w:rsid w:val="004B400C"/>
    <w:rsid w:val="004B6976"/>
    <w:rsid w:val="004C4E08"/>
    <w:rsid w:val="004D0327"/>
    <w:rsid w:val="004F473F"/>
    <w:rsid w:val="0050086A"/>
    <w:rsid w:val="00512B54"/>
    <w:rsid w:val="00526E7B"/>
    <w:rsid w:val="00537092"/>
    <w:rsid w:val="00554D71"/>
    <w:rsid w:val="00560872"/>
    <w:rsid w:val="00562A12"/>
    <w:rsid w:val="00562DC3"/>
    <w:rsid w:val="00576665"/>
    <w:rsid w:val="00580746"/>
    <w:rsid w:val="005810B3"/>
    <w:rsid w:val="00582377"/>
    <w:rsid w:val="005879F3"/>
    <w:rsid w:val="005915BE"/>
    <w:rsid w:val="005A3EDA"/>
    <w:rsid w:val="005C38FB"/>
    <w:rsid w:val="0062047C"/>
    <w:rsid w:val="006649CB"/>
    <w:rsid w:val="00665E13"/>
    <w:rsid w:val="0067196D"/>
    <w:rsid w:val="00680555"/>
    <w:rsid w:val="0069438D"/>
    <w:rsid w:val="006A58A7"/>
    <w:rsid w:val="006A7B82"/>
    <w:rsid w:val="006B192B"/>
    <w:rsid w:val="006B6897"/>
    <w:rsid w:val="006C5B2B"/>
    <w:rsid w:val="006D52D8"/>
    <w:rsid w:val="006D7378"/>
    <w:rsid w:val="006E7364"/>
    <w:rsid w:val="006F11BE"/>
    <w:rsid w:val="006F16E4"/>
    <w:rsid w:val="006F7D5E"/>
    <w:rsid w:val="0070464A"/>
    <w:rsid w:val="00704F37"/>
    <w:rsid w:val="00705C1E"/>
    <w:rsid w:val="0071157F"/>
    <w:rsid w:val="00716007"/>
    <w:rsid w:val="00735EFD"/>
    <w:rsid w:val="00753D54"/>
    <w:rsid w:val="00762F38"/>
    <w:rsid w:val="0076395B"/>
    <w:rsid w:val="00783895"/>
    <w:rsid w:val="00792394"/>
    <w:rsid w:val="007A772C"/>
    <w:rsid w:val="007B3BBB"/>
    <w:rsid w:val="007C07C5"/>
    <w:rsid w:val="007C76FC"/>
    <w:rsid w:val="007D3037"/>
    <w:rsid w:val="007E198D"/>
    <w:rsid w:val="007E7D0F"/>
    <w:rsid w:val="007F261A"/>
    <w:rsid w:val="007F2E0F"/>
    <w:rsid w:val="00800086"/>
    <w:rsid w:val="008054FB"/>
    <w:rsid w:val="00810467"/>
    <w:rsid w:val="00811DEF"/>
    <w:rsid w:val="00821508"/>
    <w:rsid w:val="00825D26"/>
    <w:rsid w:val="00826359"/>
    <w:rsid w:val="00845EF9"/>
    <w:rsid w:val="00851C83"/>
    <w:rsid w:val="0089548F"/>
    <w:rsid w:val="008A73B9"/>
    <w:rsid w:val="008B2756"/>
    <w:rsid w:val="008C1943"/>
    <w:rsid w:val="008C1EDD"/>
    <w:rsid w:val="008C634D"/>
    <w:rsid w:val="008D70F1"/>
    <w:rsid w:val="00921DF0"/>
    <w:rsid w:val="00924240"/>
    <w:rsid w:val="0092569D"/>
    <w:rsid w:val="00983E87"/>
    <w:rsid w:val="00997D4D"/>
    <w:rsid w:val="009C0F4C"/>
    <w:rsid w:val="009C47CF"/>
    <w:rsid w:val="009D303A"/>
    <w:rsid w:val="00A0486A"/>
    <w:rsid w:val="00A05F17"/>
    <w:rsid w:val="00A05F31"/>
    <w:rsid w:val="00A06F08"/>
    <w:rsid w:val="00A15899"/>
    <w:rsid w:val="00A30847"/>
    <w:rsid w:val="00A64797"/>
    <w:rsid w:val="00A776E1"/>
    <w:rsid w:val="00A77B35"/>
    <w:rsid w:val="00A861A0"/>
    <w:rsid w:val="00A906A6"/>
    <w:rsid w:val="00AA0404"/>
    <w:rsid w:val="00AB15F8"/>
    <w:rsid w:val="00AB5AAA"/>
    <w:rsid w:val="00B005EF"/>
    <w:rsid w:val="00B0126E"/>
    <w:rsid w:val="00B018BF"/>
    <w:rsid w:val="00B02BEF"/>
    <w:rsid w:val="00B075E0"/>
    <w:rsid w:val="00B13281"/>
    <w:rsid w:val="00B4378C"/>
    <w:rsid w:val="00B43C14"/>
    <w:rsid w:val="00B672CB"/>
    <w:rsid w:val="00BB0CF7"/>
    <w:rsid w:val="00BB12FC"/>
    <w:rsid w:val="00BB4196"/>
    <w:rsid w:val="00BD1340"/>
    <w:rsid w:val="00BE6F3A"/>
    <w:rsid w:val="00BF290E"/>
    <w:rsid w:val="00C02AD1"/>
    <w:rsid w:val="00C06130"/>
    <w:rsid w:val="00C1108A"/>
    <w:rsid w:val="00C11575"/>
    <w:rsid w:val="00C244E0"/>
    <w:rsid w:val="00C25AF7"/>
    <w:rsid w:val="00C40AE3"/>
    <w:rsid w:val="00C447CA"/>
    <w:rsid w:val="00C57908"/>
    <w:rsid w:val="00C64CCD"/>
    <w:rsid w:val="00C67004"/>
    <w:rsid w:val="00C6764D"/>
    <w:rsid w:val="00C67F20"/>
    <w:rsid w:val="00C707B5"/>
    <w:rsid w:val="00C92171"/>
    <w:rsid w:val="00CA1914"/>
    <w:rsid w:val="00CA5BF0"/>
    <w:rsid w:val="00CC1FBB"/>
    <w:rsid w:val="00CD4552"/>
    <w:rsid w:val="00CE33E1"/>
    <w:rsid w:val="00CE5935"/>
    <w:rsid w:val="00CF7D69"/>
    <w:rsid w:val="00D211FE"/>
    <w:rsid w:val="00D27022"/>
    <w:rsid w:val="00D34CF2"/>
    <w:rsid w:val="00D36224"/>
    <w:rsid w:val="00D42576"/>
    <w:rsid w:val="00D431B0"/>
    <w:rsid w:val="00D66CF9"/>
    <w:rsid w:val="00D9293F"/>
    <w:rsid w:val="00DA0F6E"/>
    <w:rsid w:val="00DC46C5"/>
    <w:rsid w:val="00DC76DA"/>
    <w:rsid w:val="00DD55C7"/>
    <w:rsid w:val="00E00EC8"/>
    <w:rsid w:val="00E0648C"/>
    <w:rsid w:val="00E370B1"/>
    <w:rsid w:val="00E55478"/>
    <w:rsid w:val="00E9021E"/>
    <w:rsid w:val="00E97460"/>
    <w:rsid w:val="00EA5D8A"/>
    <w:rsid w:val="00EB2BD2"/>
    <w:rsid w:val="00EE4908"/>
    <w:rsid w:val="00F2245D"/>
    <w:rsid w:val="00F44024"/>
    <w:rsid w:val="00F4425F"/>
    <w:rsid w:val="00F6404D"/>
    <w:rsid w:val="00F715CC"/>
    <w:rsid w:val="00F71FCF"/>
    <w:rsid w:val="00F749A1"/>
    <w:rsid w:val="00F82EF0"/>
    <w:rsid w:val="00FB7781"/>
    <w:rsid w:val="00FB7B1C"/>
    <w:rsid w:val="00FC2302"/>
    <w:rsid w:val="00FD4933"/>
    <w:rsid w:val="00FE48B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styleId="NormalWeb">
    <w:name w:val="Normal (Web)"/>
    <w:basedOn w:val="Normal"/>
    <w:uiPriority w:val="99"/>
    <w:rsid w:val="00A30847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30847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0847"/>
    <w:rPr>
      <w:rFonts w:ascii="Calibri" w:hAnsi="Calibri" w:cs="Times New Roman"/>
      <w:lang w:val="pl-PL" w:eastAsia="en-US"/>
    </w:rPr>
  </w:style>
  <w:style w:type="paragraph" w:styleId="ListParagraph">
    <w:name w:val="List Paragraph"/>
    <w:basedOn w:val="Normal"/>
    <w:uiPriority w:val="99"/>
    <w:qFormat/>
    <w:rsid w:val="006E7364"/>
    <w:pPr>
      <w:ind w:left="720"/>
      <w:contextualSpacing/>
    </w:pPr>
  </w:style>
  <w:style w:type="paragraph" w:customStyle="1" w:styleId="dbforozdzial">
    <w:name w:val="dbforozdzial"/>
    <w:basedOn w:val="Normal"/>
    <w:uiPriority w:val="99"/>
    <w:rsid w:val="00471DB8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Arial" w:eastAsia="Calibri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6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412</Words>
  <Characters>2472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2023-06-14T08:34:00Z</cp:lastPrinted>
  <dcterms:created xsi:type="dcterms:W3CDTF">2023-06-14T09:46:00Z</dcterms:created>
  <dcterms:modified xsi:type="dcterms:W3CDTF">2023-06-14T09:46:00Z</dcterms:modified>
</cp:coreProperties>
</file>