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4" w:rsidRDefault="00CD7054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CD7054" w:rsidRPr="00355531" w:rsidRDefault="00CD7054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3</w:t>
      </w:r>
      <w:r w:rsidRPr="00355531">
        <w:rPr>
          <w:rFonts w:ascii="Calibri" w:hAnsi="Calibri" w:cs="Calibri"/>
          <w:iCs/>
          <w:sz w:val="16"/>
          <w:szCs w:val="16"/>
        </w:rPr>
        <w:t xml:space="preserve"> </w:t>
      </w:r>
    </w:p>
    <w:p w:rsidR="00CD7054" w:rsidRPr="00355531" w:rsidRDefault="00CD7054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WSZ-EP-18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CD7054" w:rsidRPr="00E61EBD" w:rsidRDefault="00CD7054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3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CD7054" w:rsidRPr="00E61EBD" w:rsidRDefault="00CD7054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CD7054" w:rsidRPr="00E61EBD" w:rsidRDefault="00CD7054" w:rsidP="00355531">
      <w:pPr>
        <w:rPr>
          <w:rFonts w:cs="Calibri"/>
        </w:rPr>
      </w:pPr>
    </w:p>
    <w:p w:rsidR="00CD7054" w:rsidRPr="00E61EBD" w:rsidRDefault="00CD7054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CD7054" w:rsidRPr="00E61EBD" w:rsidRDefault="00CD7054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CD7054" w:rsidRPr="00E61EBD" w:rsidRDefault="00CD7054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CD7054" w:rsidRPr="00E61EBD" w:rsidRDefault="00CD7054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CD7054" w:rsidRPr="00E61EBD" w:rsidRDefault="00CD7054" w:rsidP="00355531">
      <w:pPr>
        <w:rPr>
          <w:rFonts w:cs="Calibri"/>
        </w:rPr>
      </w:pPr>
    </w:p>
    <w:p w:rsidR="00CD7054" w:rsidRPr="00E61EBD" w:rsidRDefault="00CD7054" w:rsidP="00355531">
      <w:pPr>
        <w:rPr>
          <w:rFonts w:cs="Calibri"/>
          <w:color w:val="000000"/>
        </w:rPr>
      </w:pPr>
    </w:p>
    <w:p w:rsidR="00CD7054" w:rsidRDefault="00CD7054" w:rsidP="00370F85">
      <w:pPr>
        <w:spacing w:line="240" w:lineRule="auto"/>
        <w:jc w:val="both"/>
        <w:rPr>
          <w:rFonts w:cs="Arial"/>
        </w:rPr>
      </w:pPr>
      <w:r w:rsidRPr="008676B8">
        <w:rPr>
          <w:rFonts w:cs="Calibri"/>
        </w:rPr>
        <w:t xml:space="preserve">Składając ofertę w postępowaniu dotyczącym zapytania ofertowego </w:t>
      </w:r>
      <w:r>
        <w:rPr>
          <w:rFonts w:cs="Calibri"/>
        </w:rPr>
        <w:t>WSZ-EP-18</w:t>
      </w:r>
      <w:r w:rsidRPr="008676B8">
        <w:rPr>
          <w:rFonts w:cs="Calibri"/>
        </w:rPr>
        <w:t xml:space="preserve">/ZO/2023 na </w:t>
      </w:r>
      <w:r>
        <w:rPr>
          <w:rFonts w:cs="Arial"/>
          <w:b/>
        </w:rPr>
        <w:t>USŁUGĘ</w:t>
      </w:r>
      <w:r w:rsidRPr="00370F85">
        <w:rPr>
          <w:rFonts w:cs="Arial"/>
          <w:b/>
        </w:rPr>
        <w:t xml:space="preserve"> SZKOLENIA Z ZAKRESU REDAGOWANIA TREŚCI DOSTĘPNEJ STRONY INTERNETOWEJ</w:t>
      </w:r>
      <w:r w:rsidRPr="0015581B">
        <w:rPr>
          <w:rFonts w:cs="Calibri"/>
          <w:b/>
        </w:rPr>
        <w:t xml:space="preserve"> </w:t>
      </w:r>
      <w:r>
        <w:rPr>
          <w:rFonts w:cs="Calibri"/>
          <w:b/>
        </w:rPr>
        <w:t>WOJEWÓDZKIEGO SZPITALA ZESPOLONEGO IM.DR. ROMANA OSTRZYCKIEGO W KONINIE</w:t>
      </w:r>
      <w:r>
        <w:rPr>
          <w:rFonts w:cs="Calibri"/>
        </w:rPr>
        <w:t>.</w:t>
      </w:r>
      <w:r>
        <w:rPr>
          <w:rFonts w:cs="Arial"/>
        </w:rPr>
        <w:t xml:space="preserve"> </w:t>
      </w:r>
    </w:p>
    <w:p w:rsidR="00CD7054" w:rsidRPr="009D57DE" w:rsidRDefault="00CD7054" w:rsidP="00EA44B8">
      <w:pPr>
        <w:tabs>
          <w:tab w:val="left" w:pos="0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9D57DE">
        <w:rPr>
          <w:rFonts w:cs="Calibri"/>
          <w:bCs/>
          <w:lang w:eastAsia="pl-PL"/>
        </w:rPr>
        <w:t xml:space="preserve">Realizacja działania z zakresu </w:t>
      </w:r>
      <w:r>
        <w:rPr>
          <w:rFonts w:cs="Calibri"/>
          <w:bCs/>
          <w:lang w:eastAsia="pl-PL"/>
        </w:rPr>
        <w:t>cyfrowego</w:t>
      </w:r>
      <w:r w:rsidRPr="009D57DE">
        <w:rPr>
          <w:rFonts w:cs="Calibri"/>
          <w:bCs/>
          <w:lang w:eastAsia="pl-PL"/>
        </w:rPr>
        <w:t xml:space="preserve"> w ramach Umowy Nr UM.SZP.W-5156.2022-00/39/1038 </w:t>
      </w:r>
      <w:r>
        <w:rPr>
          <w:rFonts w:cs="Calibri"/>
          <w:bCs/>
          <w:lang w:eastAsia="pl-PL"/>
        </w:rPr>
        <w:br/>
      </w:r>
      <w:bookmarkStart w:id="0" w:name="_GoBack"/>
      <w:bookmarkEnd w:id="0"/>
      <w:r w:rsidRPr="009D57DE">
        <w:rPr>
          <w:rFonts w:cs="Calibri"/>
          <w:bCs/>
          <w:lang w:eastAsia="pl-PL"/>
        </w:rPr>
        <w:t xml:space="preserve">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9D57DE">
          <w:rPr>
            <w:rFonts w:cs="Calibri"/>
            <w:bCs/>
            <w:lang w:eastAsia="pl-PL"/>
          </w:rPr>
          <w:t>45”</w:t>
        </w:r>
      </w:smartTag>
      <w:r w:rsidRPr="009D57DE">
        <w:rPr>
          <w:rFonts w:cs="Calibri"/>
          <w:bCs/>
          <w:lang w:eastAsia="pl-PL"/>
        </w:rPr>
        <w:t xml:space="preserve">  </w:t>
      </w:r>
      <w:r w:rsidRPr="00370F85">
        <w:rPr>
          <w:rFonts w:cs="Calibri"/>
          <w:bCs/>
          <w:lang w:eastAsia="pl-PL"/>
        </w:rPr>
        <w:t>dot. Szkolenia kadry szpitala z zakresu wdrożenia, stosowania i utrzymania Stan</w:t>
      </w:r>
      <w:r>
        <w:rPr>
          <w:rFonts w:cs="Calibri"/>
          <w:bCs/>
          <w:lang w:eastAsia="pl-PL"/>
        </w:rPr>
        <w:t>dardu Dostępności Szpitala (sUO</w:t>
      </w:r>
      <w:r w:rsidRPr="009D57DE">
        <w:rPr>
          <w:rFonts w:cs="Calibri"/>
          <w:bCs/>
          <w:lang w:eastAsia="pl-PL"/>
        </w:rPr>
        <w:t xml:space="preserve">) </w:t>
      </w:r>
    </w:p>
    <w:p w:rsidR="00CD7054" w:rsidRPr="00404FFF" w:rsidRDefault="00CD7054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</w:p>
    <w:p w:rsidR="00CD7054" w:rsidRPr="008676B8" w:rsidRDefault="00CD7054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CD7054" w:rsidRPr="008676B8" w:rsidRDefault="00CD7054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CD7054" w:rsidRPr="008676B8" w:rsidRDefault="00CD7054" w:rsidP="00355531">
      <w:pPr>
        <w:jc w:val="both"/>
        <w:rPr>
          <w:rFonts w:cs="Calibri"/>
        </w:rPr>
      </w:pPr>
    </w:p>
    <w:p w:rsidR="00CD7054" w:rsidRPr="008676B8" w:rsidRDefault="00CD7054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CD7054" w:rsidRDefault="00CD7054" w:rsidP="00355531">
      <w:pPr>
        <w:rPr>
          <w:rFonts w:ascii="Arial" w:hAnsi="Arial" w:cs="Arial"/>
        </w:rPr>
      </w:pPr>
    </w:p>
    <w:p w:rsidR="00CD7054" w:rsidRDefault="00CD7054" w:rsidP="00355531">
      <w:pPr>
        <w:rPr>
          <w:rFonts w:ascii="Arial" w:hAnsi="Arial" w:cs="Arial"/>
        </w:rPr>
      </w:pPr>
    </w:p>
    <w:p w:rsidR="00CD7054" w:rsidRPr="00FF1D53" w:rsidRDefault="00CD7054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CD7054" w:rsidRPr="00FF1D53" w:rsidRDefault="00CD7054" w:rsidP="00355531">
      <w:pPr>
        <w:rPr>
          <w:rFonts w:ascii="Arial" w:hAnsi="Arial" w:cs="Arial"/>
        </w:rPr>
      </w:pPr>
    </w:p>
    <w:p w:rsidR="00CD7054" w:rsidRDefault="00CD7054" w:rsidP="00620050">
      <w:pPr>
        <w:spacing w:line="360" w:lineRule="auto"/>
        <w:rPr>
          <w:sz w:val="20"/>
          <w:szCs w:val="20"/>
        </w:rPr>
      </w:pPr>
    </w:p>
    <w:p w:rsidR="00CD7054" w:rsidRPr="00431058" w:rsidRDefault="00CD7054" w:rsidP="00431058">
      <w:pPr>
        <w:rPr>
          <w:sz w:val="20"/>
          <w:szCs w:val="20"/>
        </w:rPr>
      </w:pPr>
    </w:p>
    <w:p w:rsidR="00CD7054" w:rsidRPr="00431058" w:rsidRDefault="00CD7054" w:rsidP="00431058">
      <w:pPr>
        <w:rPr>
          <w:sz w:val="20"/>
          <w:szCs w:val="20"/>
        </w:rPr>
      </w:pPr>
    </w:p>
    <w:p w:rsidR="00CD7054" w:rsidRDefault="00CD7054" w:rsidP="00431058">
      <w:pPr>
        <w:rPr>
          <w:sz w:val="20"/>
          <w:szCs w:val="20"/>
        </w:rPr>
      </w:pPr>
    </w:p>
    <w:p w:rsidR="00CD7054" w:rsidRPr="00431058" w:rsidRDefault="00CD7054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D7054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54" w:rsidRDefault="00CD7054" w:rsidP="00A1335F">
      <w:pPr>
        <w:spacing w:after="0" w:line="240" w:lineRule="auto"/>
      </w:pPr>
      <w:r>
        <w:separator/>
      </w:r>
    </w:p>
  </w:endnote>
  <w:endnote w:type="continuationSeparator" w:id="0">
    <w:p w:rsidR="00CD7054" w:rsidRDefault="00CD7054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54" w:rsidRDefault="00CD705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7054" w:rsidRDefault="00CD7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54" w:rsidRDefault="00CD7054" w:rsidP="00A1335F">
      <w:pPr>
        <w:spacing w:after="0" w:line="240" w:lineRule="auto"/>
      </w:pPr>
      <w:r>
        <w:separator/>
      </w:r>
    </w:p>
  </w:footnote>
  <w:footnote w:type="continuationSeparator" w:id="0">
    <w:p w:rsidR="00CD7054" w:rsidRDefault="00CD7054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54" w:rsidRDefault="00CD7054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5581B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4678"/>
    <w:rsid w:val="00271CDD"/>
    <w:rsid w:val="0027262B"/>
    <w:rsid w:val="0027508B"/>
    <w:rsid w:val="002F61E0"/>
    <w:rsid w:val="00307B7D"/>
    <w:rsid w:val="0031111C"/>
    <w:rsid w:val="00314F2B"/>
    <w:rsid w:val="00324987"/>
    <w:rsid w:val="0033448F"/>
    <w:rsid w:val="00334C26"/>
    <w:rsid w:val="003352D4"/>
    <w:rsid w:val="0034447A"/>
    <w:rsid w:val="00355531"/>
    <w:rsid w:val="003600A5"/>
    <w:rsid w:val="00370151"/>
    <w:rsid w:val="00370F85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0327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006F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3024D"/>
    <w:rsid w:val="00741EA2"/>
    <w:rsid w:val="0074792E"/>
    <w:rsid w:val="00755750"/>
    <w:rsid w:val="0075725C"/>
    <w:rsid w:val="00765615"/>
    <w:rsid w:val="00766346"/>
    <w:rsid w:val="00781E8F"/>
    <w:rsid w:val="00785BBB"/>
    <w:rsid w:val="00786DF1"/>
    <w:rsid w:val="007939D9"/>
    <w:rsid w:val="00794546"/>
    <w:rsid w:val="007A7DE8"/>
    <w:rsid w:val="007B67EE"/>
    <w:rsid w:val="007B6D72"/>
    <w:rsid w:val="007E0FDD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61DE5"/>
    <w:rsid w:val="009650DA"/>
    <w:rsid w:val="00967039"/>
    <w:rsid w:val="009762FE"/>
    <w:rsid w:val="009776AB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D57DE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1515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0E51"/>
    <w:rsid w:val="00C152D4"/>
    <w:rsid w:val="00C502F0"/>
    <w:rsid w:val="00C57620"/>
    <w:rsid w:val="00C62653"/>
    <w:rsid w:val="00C83EB1"/>
    <w:rsid w:val="00C85607"/>
    <w:rsid w:val="00CA1F76"/>
    <w:rsid w:val="00CB5B8E"/>
    <w:rsid w:val="00CD7054"/>
    <w:rsid w:val="00CE7CC1"/>
    <w:rsid w:val="00CF2B83"/>
    <w:rsid w:val="00CF62A5"/>
    <w:rsid w:val="00D03381"/>
    <w:rsid w:val="00D361A5"/>
    <w:rsid w:val="00D4404E"/>
    <w:rsid w:val="00D7567A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5F52"/>
    <w:rsid w:val="00E0699E"/>
    <w:rsid w:val="00E11F76"/>
    <w:rsid w:val="00E2202F"/>
    <w:rsid w:val="00E55B82"/>
    <w:rsid w:val="00E560E0"/>
    <w:rsid w:val="00E61BAF"/>
    <w:rsid w:val="00E61EBD"/>
    <w:rsid w:val="00E7089D"/>
    <w:rsid w:val="00E729F4"/>
    <w:rsid w:val="00E83D2E"/>
    <w:rsid w:val="00E857F7"/>
    <w:rsid w:val="00E9221F"/>
    <w:rsid w:val="00EA44B8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5795"/>
    <w:rsid w:val="00F133C4"/>
    <w:rsid w:val="00F309A9"/>
    <w:rsid w:val="00F43C83"/>
    <w:rsid w:val="00F5742A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7079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1096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2023-03-01T11:27:00Z</cp:lastPrinted>
  <dcterms:created xsi:type="dcterms:W3CDTF">2023-06-14T09:47:00Z</dcterms:created>
  <dcterms:modified xsi:type="dcterms:W3CDTF">2023-06-14T09:47:00Z</dcterms:modified>
  <cp:category>dostępność</cp:category>
</cp:coreProperties>
</file>