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5" w:rsidRPr="00D13EEA" w:rsidRDefault="00A057D5" w:rsidP="00D13EEA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D13EEA">
        <w:rPr>
          <w:rFonts w:cs="Calibri"/>
          <w:sz w:val="16"/>
          <w:szCs w:val="16"/>
          <w:lang w:eastAsia="pl-PL"/>
        </w:rPr>
        <w:t>Załącznik nr 4</w:t>
      </w:r>
    </w:p>
    <w:p w:rsidR="00A057D5" w:rsidRPr="00D13EEA" w:rsidRDefault="00A057D5" w:rsidP="00D13EEA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 xml:space="preserve"> do WSZ-EP-18</w:t>
      </w:r>
      <w:r w:rsidRPr="00D13EEA">
        <w:rPr>
          <w:rFonts w:cs="Calibri"/>
          <w:sz w:val="16"/>
          <w:szCs w:val="16"/>
          <w:lang w:eastAsia="pl-PL"/>
        </w:rPr>
        <w:t>/ZO/2023</w:t>
      </w:r>
    </w:p>
    <w:p w:rsidR="00A057D5" w:rsidRDefault="00A057D5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Projekt umowy</w:t>
      </w:r>
      <w:r>
        <w:rPr>
          <w:rFonts w:cs="Calibri"/>
          <w:b/>
          <w:lang w:eastAsia="pl-PL"/>
        </w:rPr>
        <w:t xml:space="preserve"> WSZ-EP-18/ZO/2023</w:t>
      </w:r>
    </w:p>
    <w:p w:rsidR="00A057D5" w:rsidRPr="007A4BFE" w:rsidRDefault="00A057D5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A057D5" w:rsidRPr="007A4BFE" w:rsidRDefault="00A057D5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A057D5" w:rsidRPr="007A4BFE" w:rsidRDefault="00A057D5" w:rsidP="00D725BA">
      <w:pPr>
        <w:spacing w:after="0" w:line="240" w:lineRule="auto"/>
        <w:jc w:val="center"/>
        <w:rPr>
          <w:rFonts w:cs="Calibri"/>
          <w:lang w:eastAsia="pl-PL"/>
        </w:rPr>
      </w:pPr>
    </w:p>
    <w:p w:rsidR="00A057D5" w:rsidRPr="007A4BFE" w:rsidRDefault="00A057D5" w:rsidP="00D725BA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cs="Calibri"/>
          <w:lang w:eastAsia="ar-SA"/>
        </w:rPr>
      </w:pPr>
      <w:r w:rsidRPr="007A4BFE">
        <w:rPr>
          <w:rFonts w:cs="Calibri"/>
          <w:lang w:eastAsia="ar-SA"/>
        </w:rPr>
        <w:t>Zawarta w dniu</w:t>
      </w:r>
      <w:r w:rsidRPr="007A4BFE">
        <w:rPr>
          <w:rFonts w:cs="Calibri"/>
          <w:b/>
          <w:lang w:eastAsia="ar-SA"/>
        </w:rPr>
        <w:t xml:space="preserve"> ........................ r. </w:t>
      </w:r>
      <w:r w:rsidRPr="007A4BFE">
        <w:rPr>
          <w:rFonts w:cs="Calibri"/>
          <w:lang w:eastAsia="ar-SA"/>
        </w:rPr>
        <w:t>w Koninie pomiędzy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Wojewódzkim Szpitalem Zespolonym im dr. Romana Ostrzyckiego w Koninie, ul. Szpitalna 45 (KRS 0000030801, REGON 000311591)</w:t>
      </w:r>
      <w:r w:rsidRPr="007A4BFE">
        <w:rPr>
          <w:rFonts w:cs="Calibri"/>
          <w:color w:val="000000"/>
          <w:lang w:eastAsia="ar-SA"/>
        </w:rPr>
        <w:t xml:space="preserve"> zwanym dalej „Z</w:t>
      </w:r>
      <w:r>
        <w:rPr>
          <w:rFonts w:cs="Calibri"/>
          <w:color w:val="000000"/>
          <w:lang w:eastAsia="ar-SA"/>
        </w:rPr>
        <w:t>amawiającym</w:t>
      </w:r>
      <w:r w:rsidRPr="007A4BFE">
        <w:rPr>
          <w:rFonts w:cs="Calibri"/>
          <w:color w:val="000000"/>
          <w:lang w:eastAsia="ar-SA"/>
        </w:rPr>
        <w:t>” reprezentowanym przez: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cs="Calibri"/>
          <w:b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a …………………………………………………………………………………………………………..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zwanym dalej „</w:t>
      </w:r>
      <w:r>
        <w:rPr>
          <w:rFonts w:cs="Calibri"/>
          <w:color w:val="000000"/>
          <w:lang w:eastAsia="ar-SA"/>
        </w:rPr>
        <w:t>Wykonawcą</w:t>
      </w:r>
      <w:r w:rsidRPr="007A4BFE">
        <w:rPr>
          <w:rFonts w:cs="Calibri"/>
          <w:color w:val="000000"/>
          <w:lang w:eastAsia="ar-SA"/>
        </w:rPr>
        <w:t xml:space="preserve">” reprezentowanym przez: 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A057D5" w:rsidRPr="007A4BFE" w:rsidRDefault="00A057D5" w:rsidP="00BD50E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A057D5" w:rsidRPr="007A4BFE" w:rsidRDefault="00A057D5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A057D5" w:rsidRPr="007A4BFE" w:rsidRDefault="00A057D5" w:rsidP="00BD50E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………………………………………………………………………………………….………….....</w:t>
      </w:r>
    </w:p>
    <w:p w:rsidR="00A057D5" w:rsidRDefault="00A057D5" w:rsidP="00337FC1">
      <w:pPr>
        <w:jc w:val="both"/>
        <w:rPr>
          <w:rFonts w:cs="Calibri"/>
          <w:sz w:val="21"/>
          <w:szCs w:val="21"/>
        </w:rPr>
      </w:pPr>
      <w:r w:rsidRPr="002B0ACA">
        <w:rPr>
          <w:rFonts w:cs="Calibri"/>
          <w:sz w:val="21"/>
          <w:szCs w:val="21"/>
        </w:rPr>
        <w:t xml:space="preserve">którego oferta została przyjęta </w:t>
      </w:r>
      <w:r>
        <w:rPr>
          <w:rFonts w:cs="Calibri"/>
          <w:sz w:val="21"/>
          <w:szCs w:val="21"/>
        </w:rPr>
        <w:t>w</w:t>
      </w:r>
      <w:r w:rsidRPr="002B0ACA">
        <w:rPr>
          <w:rFonts w:cs="Calibri"/>
          <w:sz w:val="21"/>
          <w:szCs w:val="21"/>
        </w:rPr>
        <w:t xml:space="preserve"> rezultacie dokonania przez </w:t>
      </w:r>
      <w:r>
        <w:rPr>
          <w:rFonts w:cs="Calibri"/>
          <w:sz w:val="21"/>
          <w:szCs w:val="21"/>
        </w:rPr>
        <w:t>Zamawiającego</w:t>
      </w:r>
      <w:r w:rsidRPr="002B0ACA">
        <w:rPr>
          <w:rFonts w:cs="Calibri"/>
          <w:sz w:val="21"/>
          <w:szCs w:val="21"/>
        </w:rPr>
        <w:t xml:space="preserve"> wyboru oferty </w:t>
      </w:r>
      <w:r>
        <w:rPr>
          <w:rFonts w:cs="Calibri"/>
          <w:sz w:val="21"/>
          <w:szCs w:val="21"/>
        </w:rPr>
        <w:t>Wykonawcy</w:t>
      </w:r>
      <w:r w:rsidRPr="002B0ACA">
        <w:rPr>
          <w:rFonts w:cs="Calibri"/>
          <w:sz w:val="21"/>
          <w:szCs w:val="21"/>
        </w:rPr>
        <w:t xml:space="preserve"> w postępowaniu o udzielenie zamówienia </w:t>
      </w:r>
      <w:r>
        <w:rPr>
          <w:rFonts w:cs="Calibri"/>
          <w:iCs/>
          <w:sz w:val="21"/>
          <w:szCs w:val="21"/>
        </w:rPr>
        <w:t>przeprowadzonego</w:t>
      </w:r>
      <w:r>
        <w:rPr>
          <w:rFonts w:cs="Calibri"/>
          <w:i/>
          <w:iCs/>
          <w:sz w:val="21"/>
          <w:szCs w:val="21"/>
        </w:rPr>
        <w:t xml:space="preserve"> </w:t>
      </w:r>
      <w:r w:rsidRPr="002B0ACA">
        <w:rPr>
          <w:rFonts w:cs="Calibri"/>
          <w:sz w:val="21"/>
          <w:szCs w:val="21"/>
        </w:rPr>
        <w:t xml:space="preserve">bez stosowania ustawy PZP zgodnie z art. 2 ust. 1 pkt 1 ustawy z dnia 11 września 2019 r. Prawo Zamówień Publicznych </w:t>
      </w:r>
      <w:r w:rsidRPr="002B0ACA">
        <w:rPr>
          <w:rFonts w:cs="Calibri"/>
          <w:bCs/>
          <w:sz w:val="21"/>
          <w:szCs w:val="21"/>
        </w:rPr>
        <w:t>(</w:t>
      </w:r>
      <w:r w:rsidRPr="002B0ACA">
        <w:rPr>
          <w:rFonts w:cs="Calibri"/>
          <w:sz w:val="21"/>
          <w:szCs w:val="21"/>
        </w:rPr>
        <w:t>t.j. Dz. U. z 202</w:t>
      </w:r>
      <w:r>
        <w:rPr>
          <w:rFonts w:cs="Calibri"/>
          <w:sz w:val="21"/>
          <w:szCs w:val="21"/>
        </w:rPr>
        <w:t xml:space="preserve">2 </w:t>
      </w:r>
      <w:r w:rsidRPr="002B0ACA">
        <w:rPr>
          <w:rFonts w:cs="Calibri"/>
          <w:sz w:val="21"/>
          <w:szCs w:val="21"/>
        </w:rPr>
        <w:t xml:space="preserve"> r. poz. </w:t>
      </w:r>
      <w:r>
        <w:rPr>
          <w:rFonts w:cs="Calibri"/>
          <w:sz w:val="21"/>
          <w:szCs w:val="21"/>
        </w:rPr>
        <w:t xml:space="preserve">1710 </w:t>
      </w:r>
      <w:r w:rsidRPr="002B0ACA">
        <w:rPr>
          <w:rFonts w:cs="Calibri"/>
          <w:sz w:val="21"/>
          <w:szCs w:val="21"/>
        </w:rPr>
        <w:t xml:space="preserve"> ze zm.</w:t>
      </w:r>
      <w:r>
        <w:rPr>
          <w:rFonts w:cs="Calibri"/>
          <w:sz w:val="21"/>
          <w:szCs w:val="21"/>
        </w:rPr>
        <w:t xml:space="preserve">) dla zamówienia którego wartość nie przekracza 130 000 zł netto (bez podatku od towarów i usług). </w:t>
      </w:r>
    </w:p>
    <w:p w:rsidR="00A057D5" w:rsidRPr="007A4BFE" w:rsidRDefault="00A057D5" w:rsidP="00D725BA">
      <w:pPr>
        <w:shd w:val="clear" w:color="auto" w:fill="FFFFFF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color w:val="000000"/>
          <w:lang w:eastAsia="pl-PL"/>
        </w:rPr>
        <w:br/>
      </w:r>
      <w:r w:rsidRPr="007A4BFE">
        <w:rPr>
          <w:rFonts w:cs="Calibri"/>
          <w:b/>
          <w:bCs/>
          <w:lang w:eastAsia="pl-PL"/>
        </w:rPr>
        <w:t>§ 1.</w:t>
      </w:r>
    </w:p>
    <w:p w:rsidR="00A057D5" w:rsidRPr="007A4BFE" w:rsidRDefault="00A057D5" w:rsidP="00D725BA">
      <w:pPr>
        <w:spacing w:after="0" w:line="240" w:lineRule="auto"/>
        <w:jc w:val="center"/>
        <w:outlineLvl w:val="6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Przedmiot i zakres umowy</w:t>
      </w:r>
    </w:p>
    <w:p w:rsidR="00A057D5" w:rsidRPr="007A4BFE" w:rsidRDefault="00A057D5" w:rsidP="00CF65DF">
      <w:pPr>
        <w:spacing w:after="0" w:line="240" w:lineRule="auto"/>
        <w:jc w:val="both"/>
        <w:rPr>
          <w:rFonts w:cs="Calibri"/>
          <w:lang w:eastAsia="pl-PL"/>
        </w:rPr>
      </w:pPr>
    </w:p>
    <w:p w:rsidR="00A057D5" w:rsidRPr="007A4BFE" w:rsidRDefault="00A057D5" w:rsidP="00BD50E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426"/>
        <w:jc w:val="both"/>
        <w:rPr>
          <w:rFonts w:cs="Calibri"/>
          <w:lang w:eastAsia="pl-PL"/>
        </w:rPr>
      </w:pPr>
      <w:r w:rsidRPr="007A4BFE">
        <w:rPr>
          <w:rFonts w:cs="Calibri"/>
          <w:bCs/>
          <w:lang w:eastAsia="pl-PL"/>
        </w:rPr>
        <w:t>Z</w:t>
      </w:r>
      <w:r>
        <w:rPr>
          <w:rFonts w:cs="Calibri"/>
          <w:bCs/>
          <w:lang w:eastAsia="pl-PL"/>
        </w:rPr>
        <w:t>amawiający</w:t>
      </w:r>
      <w:r w:rsidRPr="007A4BFE">
        <w:rPr>
          <w:rFonts w:cs="Calibri"/>
          <w:bCs/>
          <w:lang w:eastAsia="pl-PL"/>
        </w:rPr>
        <w:t xml:space="preserve"> zleca a </w:t>
      </w:r>
      <w:r>
        <w:rPr>
          <w:rFonts w:cs="Calibri"/>
          <w:bCs/>
          <w:lang w:eastAsia="pl-PL"/>
        </w:rPr>
        <w:t>Wykonawca</w:t>
      </w:r>
      <w:r w:rsidRPr="007A4BFE">
        <w:rPr>
          <w:rFonts w:cs="Calibri"/>
          <w:bCs/>
          <w:lang w:eastAsia="pl-PL"/>
        </w:rPr>
        <w:t xml:space="preserve"> zobowiązuje się do </w:t>
      </w:r>
      <w:r>
        <w:rPr>
          <w:rFonts w:cs="Calibri"/>
          <w:bCs/>
          <w:lang w:eastAsia="pl-PL"/>
        </w:rPr>
        <w:t xml:space="preserve">zrealizowania na rzecz Zamawiającego usługi szkoleniowej z zakresu redagowania treści dostępnej strony internetowej Wojewódzkiego Szpitala Zespolonego im. dr. Romana Ostrzyckiego w Koninie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</w:t>
      </w:r>
      <w:r w:rsidRPr="00B65EE6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szkolenia kadry szpitala z zakresu wdrożenia, stosowania i utrzymania Standardu Dostępności Szpitala (sUO).</w:t>
      </w:r>
    </w:p>
    <w:p w:rsidR="00A057D5" w:rsidRDefault="00A057D5" w:rsidP="00BD50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Calibri"/>
        </w:rPr>
      </w:pPr>
      <w:r>
        <w:rPr>
          <w:rFonts w:cs="Calibri"/>
        </w:rPr>
        <w:t>W ramach umowy Wykonawca przygotuje i przeprowadzi działania zmierzające do realizacji przedmiotu umowy czyli:</w:t>
      </w:r>
      <w:r w:rsidRPr="005C4DCE">
        <w:rPr>
          <w:rFonts w:cs="Calibri"/>
        </w:rPr>
        <w:t xml:space="preserve">  </w:t>
      </w:r>
    </w:p>
    <w:p w:rsidR="00A057D5" w:rsidRDefault="00A057D5" w:rsidP="00BD57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przeprowadzi szkolenie </w:t>
      </w:r>
      <w:r w:rsidRPr="00BD57E1">
        <w:rPr>
          <w:rFonts w:cs="Calibri"/>
        </w:rPr>
        <w:t xml:space="preserve">z zakresu redagowania treści dostępnej strony internetowej </w:t>
      </w:r>
      <w:r>
        <w:rPr>
          <w:rFonts w:cs="Calibri"/>
        </w:rPr>
        <w:t>–</w:t>
      </w:r>
      <w:r w:rsidRPr="00BD57E1">
        <w:rPr>
          <w:rFonts w:cs="Calibri"/>
        </w:rPr>
        <w:t xml:space="preserve"> </w:t>
      </w:r>
      <w:r>
        <w:rPr>
          <w:rFonts w:cs="Calibri"/>
        </w:rPr>
        <w:t xml:space="preserve">dla </w:t>
      </w:r>
      <w:r w:rsidRPr="00BD57E1">
        <w:rPr>
          <w:rFonts w:cs="Calibri"/>
        </w:rPr>
        <w:t>8 osób (4 specjalistów ds. IT + 4 administracja - 4 kobiety + 4 meżczyzn) - (Administracja, Oddziały, personel IT)</w:t>
      </w:r>
      <w:r>
        <w:rPr>
          <w:rFonts w:cs="Calibri"/>
        </w:rPr>
        <w:t>;</w:t>
      </w:r>
    </w:p>
    <w:p w:rsidR="00A057D5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wykwalifikowanych specjalistów do przeprowadzenia usługi;</w:t>
      </w:r>
    </w:p>
    <w:p w:rsidR="00A057D5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przedstawi program szkolenia;</w:t>
      </w:r>
    </w:p>
    <w:p w:rsidR="00A057D5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materiały dydaktyczne niezbędne do realizacji usługi;</w:t>
      </w:r>
    </w:p>
    <w:p w:rsidR="00A057D5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on-line: raport ze szkolenia (z platformy szkoleniowej) wraz z listą uczestników;</w:t>
      </w:r>
    </w:p>
    <w:p w:rsidR="00A057D5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stacjonarnych: listy uczestników z ich podpisami, potwierdzającymi uczestnictwo;</w:t>
      </w:r>
    </w:p>
    <w:p w:rsidR="00A057D5" w:rsidRPr="005C4DCE" w:rsidRDefault="00A057D5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certyfikaty ukończenia.</w:t>
      </w:r>
    </w:p>
    <w:p w:rsidR="00A057D5" w:rsidRPr="007A4BFE" w:rsidRDefault="00A057D5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§ 2.</w:t>
      </w:r>
    </w:p>
    <w:p w:rsidR="00A057D5" w:rsidRPr="007A4BFE" w:rsidRDefault="00A057D5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Oświadczenie Wykonawcy</w:t>
      </w:r>
    </w:p>
    <w:p w:rsidR="00A057D5" w:rsidRPr="007A4BFE" w:rsidRDefault="00A057D5" w:rsidP="00C80449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B75CF7">
        <w:rPr>
          <w:rFonts w:cs="Calibri"/>
          <w:lang w:eastAsia="pl-PL"/>
        </w:rPr>
        <w:t>Wykonawca oświadcza, że posiada odpowiednie doświadczenie oraz potencjał intelektualny, techniczny i finansowy niezbędny do realizacji Przedmiotu Umowy</w:t>
      </w:r>
      <w:r>
        <w:rPr>
          <w:rFonts w:cs="Calibri"/>
          <w:lang w:eastAsia="pl-PL"/>
        </w:rPr>
        <w:t xml:space="preserve"> </w:t>
      </w:r>
      <w:bookmarkStart w:id="0" w:name="bookmark3"/>
    </w:p>
    <w:p w:rsidR="00A057D5" w:rsidRDefault="00A057D5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A057D5" w:rsidRDefault="00A057D5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  <w:bCs/>
          <w:color w:val="000000"/>
          <w:lang w:eastAsia="pl-PL"/>
        </w:rPr>
        <w:t>§</w:t>
      </w:r>
      <w:r>
        <w:rPr>
          <w:rFonts w:cs="Calibri"/>
          <w:b/>
          <w:bCs/>
          <w:color w:val="000000"/>
          <w:lang w:eastAsia="pl-PL"/>
        </w:rPr>
        <w:t xml:space="preserve"> 3</w:t>
      </w:r>
    </w:p>
    <w:p w:rsidR="00A057D5" w:rsidRPr="007A4BFE" w:rsidRDefault="00A057D5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Oświadczenie Zamawiającego</w:t>
      </w:r>
    </w:p>
    <w:p w:rsidR="00A057D5" w:rsidRDefault="00A057D5" w:rsidP="001167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>Zamawiający oświadcza, że posiada odpowiedni potencjał intelektualny, techniczny i finansowy niezbędny do realizacji Przedmiotu Umowy.</w:t>
      </w:r>
    </w:p>
    <w:p w:rsidR="00A057D5" w:rsidRDefault="00A057D5" w:rsidP="00307F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 xml:space="preserve">Zamawiający oświadcza, że zakres Przedmiotu Umowy wyczerpuje żądania Zamawiającego </w:t>
      </w:r>
      <w:r w:rsidRPr="003718E3">
        <w:rPr>
          <w:rFonts w:cs="Calibri"/>
        </w:rPr>
        <w:t>względem Wykonawcy.</w:t>
      </w:r>
    </w:p>
    <w:p w:rsidR="00A057D5" w:rsidRDefault="00A057D5" w:rsidP="00307F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zobowiązuje się do oddelegowania pracowników na szkolenie, zapewnienia miejsca realizacji, zapłatę wynagrodzenia zgodnie z § 5 umowy.</w:t>
      </w:r>
    </w:p>
    <w:p w:rsidR="00A057D5" w:rsidRDefault="00A057D5" w:rsidP="00453F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Default="00A057D5" w:rsidP="00307F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7A4BFE" w:rsidRDefault="00A057D5" w:rsidP="00D725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7A4BFE" w:rsidRDefault="00A057D5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§ 4.</w:t>
      </w:r>
    </w:p>
    <w:p w:rsidR="00A057D5" w:rsidRPr="007A4BFE" w:rsidRDefault="00A057D5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Termin</w:t>
      </w:r>
      <w:bookmarkEnd w:id="0"/>
    </w:p>
    <w:p w:rsidR="00A057D5" w:rsidRDefault="00A057D5" w:rsidP="00013BD8">
      <w:pPr>
        <w:pStyle w:val="ListParagraph"/>
        <w:widowControl w:val="0"/>
        <w:numPr>
          <w:ilvl w:val="0"/>
          <w:numId w:val="20"/>
        </w:numPr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013BD8">
        <w:rPr>
          <w:rFonts w:cs="Calibri"/>
          <w:color w:val="000000"/>
          <w:lang w:eastAsia="pl-PL"/>
        </w:rPr>
        <w:t xml:space="preserve">Wykonawca wykona przedmiot umowy: od daty zawarcia umowy do </w:t>
      </w:r>
      <w:r w:rsidRPr="00013BD8">
        <w:rPr>
          <w:rFonts w:cs="Calibri"/>
          <w:b/>
          <w:bCs/>
          <w:color w:val="000000"/>
          <w:lang w:eastAsia="pl-PL"/>
        </w:rPr>
        <w:t>28 czerwca 2023 r.</w:t>
      </w:r>
    </w:p>
    <w:p w:rsidR="00A057D5" w:rsidRPr="00013BD8" w:rsidRDefault="00A057D5" w:rsidP="00165D93">
      <w:pPr>
        <w:pStyle w:val="ListParagraph"/>
        <w:widowControl w:val="0"/>
        <w:spacing w:after="0" w:line="240" w:lineRule="auto"/>
        <w:ind w:left="360"/>
        <w:jc w:val="both"/>
        <w:rPr>
          <w:rFonts w:cs="Calibri"/>
          <w:b/>
          <w:bCs/>
          <w:color w:val="000000"/>
          <w:lang w:eastAsia="pl-PL"/>
        </w:rPr>
      </w:pPr>
    </w:p>
    <w:p w:rsidR="00A057D5" w:rsidRDefault="00A057D5" w:rsidP="00013BD8">
      <w:pPr>
        <w:pStyle w:val="ListParagraph"/>
        <w:numPr>
          <w:ilvl w:val="0"/>
          <w:numId w:val="20"/>
        </w:numPr>
        <w:rPr>
          <w:rFonts w:cs="Calibri"/>
          <w:color w:val="000000"/>
          <w:lang w:eastAsia="pl-PL"/>
        </w:rPr>
      </w:pPr>
      <w:r w:rsidRPr="00013BD8">
        <w:rPr>
          <w:rFonts w:cs="Calibri"/>
          <w:color w:val="000000"/>
          <w:lang w:eastAsia="pl-PL"/>
        </w:rPr>
        <w:t xml:space="preserve">Wykonawca wspólnie z Zamawiającym określi harmonogram i sposób przeprowadzenia szkolenia ,w sposób wzajemnej komunikacji wykorzystywany w toku realizacji umowy, który będzie przestrzegany przez obydwie strony. Wykonawca zobowiązuje się wykonywać umowę z zachowaniem zasad staranności zawodowej i przy wykorzystaniu najlepszej wiedzy i doświadczenia Wykonawcy. </w:t>
      </w:r>
    </w:p>
    <w:p w:rsidR="00A057D5" w:rsidRDefault="00A057D5" w:rsidP="00013BD8">
      <w:pPr>
        <w:pStyle w:val="ListParagraph"/>
        <w:numPr>
          <w:ilvl w:val="0"/>
          <w:numId w:val="20"/>
        </w:numPr>
        <w:rPr>
          <w:rFonts w:cs="Calibri"/>
          <w:color w:val="000000"/>
          <w:lang w:eastAsia="pl-PL"/>
        </w:rPr>
      </w:pPr>
      <w:r w:rsidRPr="00013BD8">
        <w:rPr>
          <w:rFonts w:cs="Calibri"/>
          <w:color w:val="000000"/>
          <w:lang w:eastAsia="pl-PL"/>
        </w:rPr>
        <w:t>Zamawiającemu przysługuje prawo wskazania sposobu wykonania przedmiotu umowy (lub jego części) oraz zgłoszenia zastrzeżeń w trakcie jego wykonywania oraz po zakończeniu dzieła, a Wykonawca jest zobowiązany do ich uwzględnienia i dokonania ewentualnej zmiany lub poprawy przedmiotu umowy (lub jego części) według wytycznych Zamawiającego w ramach przysługującego mu wynagrodzenia.</w:t>
      </w:r>
    </w:p>
    <w:p w:rsidR="00A057D5" w:rsidRPr="00013BD8" w:rsidRDefault="00A057D5" w:rsidP="00013BD8">
      <w:pPr>
        <w:pStyle w:val="ListParagraph"/>
        <w:numPr>
          <w:ilvl w:val="0"/>
          <w:numId w:val="20"/>
        </w:numPr>
        <w:rPr>
          <w:rFonts w:cs="Calibri"/>
          <w:color w:val="000000"/>
          <w:lang w:eastAsia="pl-PL"/>
        </w:rPr>
      </w:pPr>
      <w:r w:rsidRPr="00013BD8">
        <w:rPr>
          <w:rFonts w:cs="Calibri"/>
          <w:color w:val="000000"/>
          <w:lang w:eastAsia="pl-PL"/>
        </w:rPr>
        <w:t>Przy wykonywaniu niniejszej Umowy Wykonawca zobowiązany jest stosować się do wskazówek i poleceń Zamawiającego oraz osób przez niego wskazanych.</w:t>
      </w:r>
    </w:p>
    <w:p w:rsidR="00A057D5" w:rsidRPr="00013BD8" w:rsidRDefault="00A057D5" w:rsidP="00013BD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5. </w:t>
      </w:r>
      <w:r w:rsidRPr="00013BD8">
        <w:rPr>
          <w:rFonts w:cs="Calibri"/>
          <w:color w:val="000000"/>
          <w:lang w:eastAsia="pl-PL"/>
        </w:rPr>
        <w:t>Niezależnie od uprawnień wynikających z przepisów Kodeksu cywilnego Zamawiającemu przysługuje prawo natychmiastowego rozwiązania  Umowy, w każdym przypadku, gdy:</w:t>
      </w:r>
    </w:p>
    <w:p w:rsidR="00A057D5" w:rsidRPr="00A358F5" w:rsidRDefault="00A057D5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a)</w:t>
      </w:r>
      <w:r w:rsidRPr="00A358F5">
        <w:rPr>
          <w:rFonts w:cs="Calibri"/>
          <w:color w:val="000000"/>
          <w:lang w:eastAsia="pl-PL"/>
        </w:rPr>
        <w:tab/>
        <w:t xml:space="preserve">Wykonawca  nie rozpoczął realizacji przedmiotu Umowy bez uzasadnionych przyczyn oraz nie podejmuje prac w ciągu </w:t>
      </w:r>
      <w:r>
        <w:rPr>
          <w:rFonts w:cs="Calibri"/>
          <w:color w:val="000000"/>
          <w:lang w:eastAsia="pl-PL"/>
        </w:rPr>
        <w:t xml:space="preserve">3 </w:t>
      </w:r>
      <w:r w:rsidRPr="00A358F5">
        <w:rPr>
          <w:rFonts w:cs="Calibri"/>
          <w:color w:val="000000"/>
          <w:lang w:eastAsia="pl-PL"/>
        </w:rPr>
        <w:t>dni roboczych od wezwania złożonego przez Zamawiającego w dowolnej formie.</w:t>
      </w:r>
    </w:p>
    <w:p w:rsidR="00A057D5" w:rsidRPr="00A358F5" w:rsidRDefault="00A057D5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b)</w:t>
      </w:r>
      <w:r w:rsidRPr="00A358F5">
        <w:rPr>
          <w:rFonts w:cs="Calibri"/>
          <w:color w:val="000000"/>
          <w:lang w:eastAsia="pl-PL"/>
        </w:rPr>
        <w:tab/>
        <w:t xml:space="preserve">Wykonawca przerwał realizację prac i ze swojej winy opóźnia się z wykonaniem Przedmiotu Umowy ponad </w:t>
      </w:r>
      <w:r>
        <w:rPr>
          <w:rFonts w:cs="Calibri"/>
          <w:color w:val="000000"/>
          <w:lang w:eastAsia="pl-PL"/>
        </w:rPr>
        <w:t>3</w:t>
      </w:r>
      <w:r w:rsidRPr="00A358F5">
        <w:rPr>
          <w:rFonts w:cs="Calibri"/>
          <w:color w:val="000000"/>
          <w:lang w:eastAsia="pl-PL"/>
        </w:rPr>
        <w:t xml:space="preserve"> dni robocz</w:t>
      </w:r>
      <w:r>
        <w:rPr>
          <w:rFonts w:cs="Calibri"/>
          <w:color w:val="000000"/>
          <w:lang w:eastAsia="pl-PL"/>
        </w:rPr>
        <w:t xml:space="preserve">e </w:t>
      </w:r>
      <w:r w:rsidRPr="00A358F5">
        <w:rPr>
          <w:rFonts w:cs="Calibri"/>
          <w:color w:val="000000"/>
          <w:lang w:eastAsia="pl-PL"/>
        </w:rPr>
        <w:t>.</w:t>
      </w:r>
    </w:p>
    <w:p w:rsidR="00A057D5" w:rsidRPr="00C55729" w:rsidRDefault="00A057D5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c)</w:t>
      </w:r>
      <w:r w:rsidRPr="00A358F5">
        <w:rPr>
          <w:rFonts w:cs="Calibri"/>
          <w:color w:val="000000"/>
          <w:lang w:eastAsia="pl-PL"/>
        </w:rPr>
        <w:tab/>
        <w:t>Pozostaje</w:t>
      </w:r>
      <w:r>
        <w:rPr>
          <w:rFonts w:cs="Calibri"/>
          <w:color w:val="000000"/>
          <w:lang w:eastAsia="pl-PL"/>
        </w:rPr>
        <w:t xml:space="preserve"> co najmniej</w:t>
      </w:r>
      <w:r w:rsidRPr="00A358F5">
        <w:rPr>
          <w:rFonts w:cs="Calibri"/>
          <w:color w:val="000000"/>
          <w:lang w:eastAsia="pl-PL"/>
        </w:rPr>
        <w:t xml:space="preserve"> o </w:t>
      </w:r>
      <w:r>
        <w:rPr>
          <w:rFonts w:cs="Calibri"/>
          <w:color w:val="000000"/>
          <w:lang w:eastAsia="pl-PL"/>
        </w:rPr>
        <w:t>3</w:t>
      </w:r>
      <w:r w:rsidRPr="00A358F5">
        <w:rPr>
          <w:rFonts w:cs="Calibri"/>
          <w:color w:val="000000"/>
          <w:lang w:eastAsia="pl-PL"/>
        </w:rPr>
        <w:t xml:space="preserve"> dni zwłoce z wykonaniem umowy w stosunku do terminu określonego w Par.  4 ust.1 niniejszej umowy.</w:t>
      </w:r>
    </w:p>
    <w:p w:rsidR="00A057D5" w:rsidRPr="006E3C48" w:rsidRDefault="00A057D5" w:rsidP="00687750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057D5" w:rsidRPr="006E3C48" w:rsidRDefault="00A057D5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057D5" w:rsidRPr="007A4BFE" w:rsidRDefault="00A057D5" w:rsidP="003E393C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 xml:space="preserve">§ </w:t>
      </w:r>
      <w:r>
        <w:rPr>
          <w:rFonts w:cs="Calibri"/>
          <w:b/>
          <w:bCs/>
          <w:color w:val="000000"/>
          <w:lang w:eastAsia="pl-PL"/>
        </w:rPr>
        <w:t>5</w:t>
      </w:r>
      <w:r w:rsidRPr="007A4BFE">
        <w:rPr>
          <w:rFonts w:cs="Calibri"/>
          <w:b/>
          <w:bCs/>
          <w:color w:val="000000"/>
          <w:lang w:eastAsia="pl-PL"/>
        </w:rPr>
        <w:t>.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Wynagrodzenie</w:t>
      </w:r>
    </w:p>
    <w:p w:rsidR="00A057D5" w:rsidRPr="007A4BFE" w:rsidRDefault="00A057D5" w:rsidP="00BD50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7A4BFE">
        <w:rPr>
          <w:rFonts w:cs="Calibri"/>
        </w:rPr>
        <w:t>Wartość przedmiotu umowy zgodnie z ofertą wynosi: brutto ……………………zł.</w:t>
      </w:r>
      <w:r>
        <w:rPr>
          <w:rFonts w:cs="Calibri"/>
        </w:rPr>
        <w:t xml:space="preserve"> </w:t>
      </w:r>
    </w:p>
    <w:p w:rsidR="00A057D5" w:rsidRPr="007A4BFE" w:rsidRDefault="00A057D5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Zaplata za przedmiot umowy nastąpi przelewem na konto Wykonawcy na podstawie faktury VAT w terminie do </w:t>
      </w:r>
      <w:r>
        <w:rPr>
          <w:rFonts w:cs="Calibri"/>
          <w:color w:val="000000"/>
          <w:lang w:eastAsia="pl-PL"/>
        </w:rPr>
        <w:t>7</w:t>
      </w:r>
      <w:r w:rsidRPr="007A4BFE">
        <w:rPr>
          <w:rFonts w:cs="Calibri"/>
          <w:color w:val="000000"/>
          <w:lang w:eastAsia="pl-PL"/>
        </w:rPr>
        <w:t xml:space="preserve"> dni od daty wpływu do Zamawiającego prawidłowo wystawionej faktury VAT wraz z </w:t>
      </w:r>
      <w:r>
        <w:rPr>
          <w:rFonts w:cs="Calibri"/>
          <w:color w:val="000000"/>
          <w:lang w:eastAsia="pl-PL"/>
        </w:rPr>
        <w:t xml:space="preserve">dokumentami </w:t>
      </w:r>
      <w:r w:rsidRPr="007A4BFE">
        <w:rPr>
          <w:rFonts w:cs="Calibri"/>
          <w:color w:val="000000"/>
          <w:lang w:eastAsia="pl-PL"/>
        </w:rPr>
        <w:t>, o któ</w:t>
      </w:r>
      <w:r>
        <w:rPr>
          <w:rFonts w:cs="Calibri"/>
          <w:color w:val="000000"/>
          <w:lang w:eastAsia="pl-PL"/>
        </w:rPr>
        <w:t xml:space="preserve">rych </w:t>
      </w:r>
      <w:r w:rsidRPr="007A4BFE">
        <w:rPr>
          <w:rFonts w:cs="Calibri"/>
          <w:color w:val="000000"/>
          <w:lang w:eastAsia="pl-PL"/>
        </w:rPr>
        <w:t xml:space="preserve"> mowa w </w:t>
      </w:r>
      <w:r>
        <w:rPr>
          <w:rFonts w:cs="Calibri"/>
          <w:color w:val="000000"/>
          <w:lang w:eastAsia="pl-PL"/>
        </w:rPr>
        <w:t>§ 1 ust. 2 lit. e) – g).</w:t>
      </w:r>
      <w:r w:rsidRPr="007A4BFE">
        <w:rPr>
          <w:rFonts w:cs="Calibri"/>
          <w:color w:val="000000"/>
          <w:lang w:eastAsia="pl-PL"/>
        </w:rPr>
        <w:t xml:space="preserve"> Strony zgodnie przyjmują, że za datę wpływu prawidłowo wystawionej faktury VAT </w:t>
      </w:r>
      <w:r>
        <w:rPr>
          <w:rFonts w:cs="Calibri"/>
          <w:color w:val="000000"/>
          <w:lang w:eastAsia="pl-PL"/>
        </w:rPr>
        <w:t xml:space="preserve">wraz z ww. dokumentami </w:t>
      </w:r>
      <w:r w:rsidRPr="007A4BFE">
        <w:rPr>
          <w:rFonts w:cs="Calibri"/>
          <w:color w:val="000000"/>
          <w:lang w:eastAsia="pl-PL"/>
        </w:rPr>
        <w:t>uznaje się dzień, w którym Zamawiający mógł zapoznać się z jej</w:t>
      </w:r>
      <w:r>
        <w:rPr>
          <w:rFonts w:cs="Calibri"/>
          <w:color w:val="000000"/>
          <w:lang w:eastAsia="pl-PL"/>
        </w:rPr>
        <w:t>/ ich</w:t>
      </w:r>
      <w:r w:rsidRPr="007A4BFE">
        <w:rPr>
          <w:rFonts w:cs="Calibri"/>
          <w:color w:val="000000"/>
          <w:lang w:eastAsia="pl-PL"/>
        </w:rPr>
        <w:t xml:space="preserve"> treścią.</w:t>
      </w:r>
    </w:p>
    <w:p w:rsidR="00A057D5" w:rsidRPr="007A4BFE" w:rsidRDefault="00A057D5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Wynagrodzenie Wykonawcy będzie obliczane, fakturowane i płatne w złotych polskich.</w:t>
      </w:r>
    </w:p>
    <w:p w:rsidR="00A057D5" w:rsidRPr="007A4BFE" w:rsidRDefault="00A057D5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Faktura VAT zostanie wystawiona zgodnie z następującymi danymi Zamawiającego: </w:t>
      </w:r>
      <w:r>
        <w:rPr>
          <w:rFonts w:cs="Calibri"/>
          <w:color w:val="000000"/>
          <w:lang w:eastAsia="pl-PL"/>
        </w:rPr>
        <w:t>Wojewódzki Szpital Zespolony im. dr. Romana Ostrzyckiego w Koninie, ul. Szpitalna 45, 62-504 Konin</w:t>
      </w:r>
      <w:r w:rsidRPr="007A4BFE">
        <w:rPr>
          <w:rFonts w:cs="Calibri"/>
          <w:color w:val="000000"/>
          <w:lang w:eastAsia="pl-PL"/>
        </w:rPr>
        <w:t xml:space="preserve">, NIP </w:t>
      </w:r>
      <w:r>
        <w:rPr>
          <w:rFonts w:cs="Calibri"/>
          <w:color w:val="000000"/>
          <w:lang w:eastAsia="pl-PL"/>
        </w:rPr>
        <w:t>665 104 26 75</w:t>
      </w:r>
      <w:r w:rsidRPr="007A4BFE">
        <w:rPr>
          <w:rFonts w:cs="Calibri"/>
          <w:color w:val="000000"/>
          <w:lang w:eastAsia="pl-PL"/>
        </w:rPr>
        <w:t>.</w:t>
      </w:r>
    </w:p>
    <w:p w:rsidR="00A057D5" w:rsidRPr="007A4BFE" w:rsidRDefault="00A057D5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 dzień zapłaty przyjmuje się datę obciążenia rachunku bankowego Zamawiającego.</w:t>
      </w:r>
    </w:p>
    <w:p w:rsidR="00A057D5" w:rsidRPr="007A4BFE" w:rsidRDefault="00A057D5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Zamawiający zapłaci odsetki ustawowe za opóźnienie w zapłacie w transakcjach handlowych, liczone od dnia następnego po dniu. w którym zaplata miała być dokonana.</w:t>
      </w:r>
    </w:p>
    <w:p w:rsidR="00A057D5" w:rsidRPr="0011675F" w:rsidRDefault="00A057D5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Kwota, o której mowa w ust. 1 zaspokaja wszelkie roszczenia Wykonawcy wobec Zamawiającego z tytułu wykonania przedmiotu umowy i obejmuje wszelkie koszt</w:t>
      </w:r>
      <w:r>
        <w:rPr>
          <w:rFonts w:cs="Calibri"/>
          <w:color w:val="000000"/>
          <w:lang w:eastAsia="pl-PL"/>
        </w:rPr>
        <w:t>y</w:t>
      </w:r>
      <w:r w:rsidRPr="007A4BFE">
        <w:rPr>
          <w:rFonts w:cs="Calibri"/>
          <w:color w:val="000000"/>
          <w:lang w:eastAsia="pl-PL"/>
        </w:rPr>
        <w:t xml:space="preserve"> związane z realizacją umowy</w:t>
      </w:r>
      <w:r>
        <w:rPr>
          <w:rFonts w:cs="Calibri"/>
          <w:color w:val="000000"/>
          <w:lang w:eastAsia="pl-PL"/>
        </w:rPr>
        <w:t xml:space="preserve">. </w:t>
      </w:r>
      <w:r w:rsidRPr="0011675F">
        <w:rPr>
          <w:rFonts w:cs="Calibri"/>
          <w:color w:val="000000"/>
          <w:lang w:eastAsia="pl-PL"/>
        </w:rPr>
        <w:t>niezbędne do realizacji przedmiotu zamówienia.</w:t>
      </w:r>
    </w:p>
    <w:p w:rsidR="00A057D5" w:rsidRPr="003B2D8D" w:rsidRDefault="00A057D5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7A4BFE">
        <w:rPr>
          <w:rFonts w:cs="Calibri"/>
          <w:color w:val="000000"/>
          <w:lang w:eastAsia="pl-PL"/>
        </w:rPr>
        <w:t>łatność za przedmiot umowy będzie realizowana z zastosowaniem mechanizmu podzielonej płatności, o którym mowa w a</w:t>
      </w:r>
      <w:r>
        <w:rPr>
          <w:rFonts w:cs="Calibri"/>
          <w:color w:val="000000"/>
          <w:lang w:eastAsia="pl-PL"/>
        </w:rPr>
        <w:t>r</w:t>
      </w:r>
      <w:r w:rsidRPr="007A4BFE">
        <w:rPr>
          <w:rFonts w:cs="Calibri"/>
          <w:color w:val="000000"/>
          <w:lang w:eastAsia="pl-PL"/>
        </w:rPr>
        <w:t>t. 108a-</w:t>
      </w:r>
      <w:smartTag w:uri="urn:schemas-microsoft-com:office:smarttags" w:element="metricconverter">
        <w:smartTagPr>
          <w:attr w:name="ProductID" w:val="108f"/>
        </w:smartTagPr>
        <w:r w:rsidRPr="007A4BFE">
          <w:rPr>
            <w:rFonts w:cs="Calibri"/>
            <w:color w:val="000000"/>
            <w:lang w:eastAsia="pl-PL"/>
          </w:rPr>
          <w:t>108f</w:t>
        </w:r>
      </w:smartTag>
      <w:r w:rsidRPr="007A4BFE">
        <w:rPr>
          <w:rFonts w:cs="Calibri"/>
          <w:color w:val="000000"/>
          <w:lang w:eastAsia="pl-PL"/>
        </w:rPr>
        <w:t xml:space="preserve"> ustawy z dnia 11 marca 2004 r. o podatku od towarów i usług.</w:t>
      </w:r>
    </w:p>
    <w:p w:rsidR="00A057D5" w:rsidRDefault="00A057D5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057D5" w:rsidRDefault="00A057D5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057D5" w:rsidRDefault="00A057D5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057D5" w:rsidRPr="007A4BFE" w:rsidRDefault="00A057D5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 xml:space="preserve">§ </w:t>
      </w:r>
      <w:r>
        <w:rPr>
          <w:rFonts w:cs="Calibri"/>
          <w:b/>
          <w:color w:val="000000"/>
          <w:lang w:eastAsia="pl-PL"/>
        </w:rPr>
        <w:t>6</w:t>
      </w:r>
      <w:r w:rsidRPr="007A4BFE">
        <w:rPr>
          <w:rFonts w:cs="Calibri"/>
          <w:b/>
          <w:color w:val="000000"/>
          <w:lang w:eastAsia="pl-PL"/>
        </w:rPr>
        <w:t>.</w:t>
      </w:r>
    </w:p>
    <w:p w:rsidR="00A057D5" w:rsidRPr="007A4BFE" w:rsidRDefault="00A057D5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>Nadzór</w:t>
      </w:r>
    </w:p>
    <w:p w:rsidR="00A057D5" w:rsidRPr="007A4BFE" w:rsidRDefault="00A057D5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Osobami upoważnionymi przez każdą ze Stron do nadzoru realizacji umowy są :</w:t>
      </w:r>
    </w:p>
    <w:p w:rsidR="00A057D5" w:rsidRPr="007A4BFE" w:rsidRDefault="00A057D5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057D5" w:rsidRPr="007A4BFE" w:rsidRDefault="00A057D5" w:rsidP="00BD50E5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Wykonawcy :……………………… tel. ………………………….. e-mail: ………………….</w:t>
      </w:r>
    </w:p>
    <w:p w:rsidR="00A057D5" w:rsidRPr="007A4BFE" w:rsidRDefault="00A057D5" w:rsidP="00BD50E5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Zamawiającego : ………………….. tel. ……………………………… e-mail: …………………………</w:t>
      </w:r>
    </w:p>
    <w:p w:rsidR="00A057D5" w:rsidRPr="007A4BFE" w:rsidRDefault="00A057D5" w:rsidP="00CF65DF">
      <w:pPr>
        <w:widowControl w:val="0"/>
        <w:spacing w:after="0" w:line="240" w:lineRule="auto"/>
        <w:ind w:hanging="4200"/>
        <w:jc w:val="both"/>
        <w:rPr>
          <w:rFonts w:cs="Calibri"/>
          <w:b/>
          <w:bCs/>
          <w:color w:val="000000"/>
          <w:lang w:eastAsia="pl-PL"/>
        </w:rPr>
      </w:pPr>
    </w:p>
    <w:p w:rsidR="00A057D5" w:rsidRPr="007A4BFE" w:rsidRDefault="00A057D5" w:rsidP="002B4947">
      <w:pPr>
        <w:widowControl w:val="0"/>
        <w:spacing w:after="0" w:line="240" w:lineRule="auto"/>
        <w:ind w:hanging="4200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NADZÓR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7A4BFE">
        <w:rPr>
          <w:rFonts w:cs="Calibri"/>
          <w:b/>
        </w:rPr>
        <w:t>.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Kary umowne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</w:t>
      </w:r>
      <w:r w:rsidRPr="007A4BFE">
        <w:rPr>
          <w:rFonts w:cs="Calibri"/>
        </w:rPr>
        <w:t>. Zamawiający informuje, ze przedmiot zamówienia współfinansowany jest ze środków pochodzących z budżetu państwa i budżetu środków europejskich. Zamawiający ma prawo żądać od Wykonawcy odszkodowania w wysokości równowartości udzielonej dotacji, między innymi w przypadku, jeżeli w skutek zwłoki Wykonawcy z wykonaniem umowy lub przekazaniem dokumentów, w tym faktury, Zamawiający nie uzyska środków publicznych lub utraci środki publiczne, z których współfinansowany jest przedmiot zamówienia.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</w:rPr>
        <w:t>2</w:t>
      </w:r>
      <w:r w:rsidRPr="007A4BFE">
        <w:rPr>
          <w:rFonts w:cs="Calibri"/>
        </w:rPr>
        <w:t>. Wykonawca wyraża zgodę na wystawienie przez Zamawiającego noty księgowej obciążeniowej z tytułu naliczonych kar umownych. Wykonawca zapłaci kwotę naliczonych kar pieniężnych w terminie 7 dni od daty otrzymania noty obciążeniowej. Wykonawca zostanie powiadomiony o powyższym w sposób pisemny.</w:t>
      </w:r>
    </w:p>
    <w:p w:rsidR="00A057D5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057D5" w:rsidRDefault="00A057D5" w:rsidP="007A4B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8.</w:t>
      </w:r>
      <w:r w:rsidRPr="007A4BFE">
        <w:rPr>
          <w:rFonts w:cs="Calibri"/>
          <w:b/>
          <w:color w:val="000000"/>
        </w:rPr>
        <w:t xml:space="preserve"> </w:t>
      </w:r>
    </w:p>
    <w:p w:rsidR="00A057D5" w:rsidRDefault="00A057D5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Siła wyższa</w:t>
      </w:r>
    </w:p>
    <w:p w:rsidR="00A057D5" w:rsidRPr="00E22F66" w:rsidRDefault="00A057D5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Żadna ze stron Umowy nie będzie odpowiedzialna za niewykonanie lub nienależyte wykonanie swoich zobowiązań wynikających z umowy z powodu siły wyższej.</w:t>
      </w:r>
    </w:p>
    <w:p w:rsidR="00A057D5" w:rsidRPr="00A358F5" w:rsidRDefault="00A057D5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Siła wyższa oznacza zdarzenie niezależne od strony, zewnętrzne, niemożliwe do przewidzenia i do zapobieżenia, które wystąpiło po dniu wejścia w życie umowy</w:t>
      </w:r>
      <w:r>
        <w:rPr>
          <w:rFonts w:ascii="Calibri" w:hAnsi="Calibri" w:cs="Calibri"/>
          <w:sz w:val="22"/>
        </w:rPr>
        <w:t xml:space="preserve"> </w:t>
      </w:r>
      <w:r w:rsidRPr="00A358F5">
        <w:rPr>
          <w:rFonts w:ascii="Calibri" w:hAnsi="Calibri" w:cs="Calibri"/>
        </w:rPr>
        <w:t>i któremu żadna ze Stron nie mogła się przeciwstawić działając z zawodową starannością.</w:t>
      </w:r>
    </w:p>
    <w:p w:rsidR="00A057D5" w:rsidRPr="00E22F66" w:rsidRDefault="00A057D5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A358F5">
        <w:rPr>
          <w:rFonts w:ascii="Calibri" w:hAnsi="Calibri" w:cs="Calibri"/>
          <w:sz w:val="22"/>
        </w:rPr>
        <w:t>Jeżeli siła wyższa spowoduje niewykonanie lub nienależyte</w:t>
      </w:r>
      <w:r w:rsidRPr="00E22F66">
        <w:rPr>
          <w:rFonts w:ascii="Calibri" w:hAnsi="Calibri" w:cs="Calibri"/>
          <w:sz w:val="22"/>
        </w:rPr>
        <w:t xml:space="preserve"> wykonanie zobowiązań z umowy przez Stronę:</w:t>
      </w:r>
    </w:p>
    <w:p w:rsidR="00A057D5" w:rsidRPr="00E22F66" w:rsidRDefault="00A057D5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zawiadomi na piśmie drugą stronę o powstaniu i ustaniu działania siły wyższej w miarę możliwości przedstawiając dokumentację w tym zakresie;</w:t>
      </w:r>
    </w:p>
    <w:p w:rsidR="00A057D5" w:rsidRPr="00E22F66" w:rsidRDefault="00A057D5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rozpocznie usuwanie negatywnych dla realizacji umowy skutków tego zdarzenia;</w:t>
      </w:r>
    </w:p>
    <w:p w:rsidR="00A057D5" w:rsidRPr="00E22F66" w:rsidRDefault="00A057D5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Strony uzgodnią sposób postępowania wobec tego zdarzenia (nie później niż w terminie 3 dni).</w:t>
      </w:r>
    </w:p>
    <w:p w:rsidR="00A057D5" w:rsidRPr="001A63E8" w:rsidRDefault="00A057D5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A057D5" w:rsidRPr="007A4BFE" w:rsidRDefault="00A057D5" w:rsidP="00CF4D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A057D5" w:rsidRPr="007A4BFE" w:rsidRDefault="00A057D5" w:rsidP="00CF65DF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7A4BFE">
        <w:rPr>
          <w:rFonts w:cs="Calibri"/>
          <w:b/>
        </w:rPr>
        <w:t>.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Zmiany umowy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Dopuszcza się możliwość dokonania zmian postanowień niniejszej umowy w przypadku zmian danych teleadresowych Zamawiającego i Wykonawcy, albo zmian osób odpowiedzialnych za realizację umowy. Zmiany te następują poprzez pisemne zgłoszenie tego faktu drugiej stronie i nie wymagają zawarcia aneksu do umowy.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Umowa nie podlega zmianom w razie zmian powszechnie obowiązujących przepisów chyba, że powszechnie obowiązujące przepisy przewidują zmiany wpływające na treść umowy. W takim wypadku zmiany te wymagają zachowania formy pisemnej pod rygorem nieważności w drodze aneksu do umowy, skutecznego po podpisaniu przez obie Strony.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Dopuszczalna jest zmiana umowy bez przeprowadzenia nowego postępowania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 oraz łączna wartość umowy nie przekroczy kwoty 130 000,00 zł.</w:t>
      </w:r>
    </w:p>
    <w:p w:rsidR="00A057D5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0</w:t>
      </w:r>
      <w:r w:rsidRPr="007A4BFE">
        <w:rPr>
          <w:rFonts w:cs="Calibri"/>
          <w:b/>
        </w:rPr>
        <w:t>.</w:t>
      </w:r>
    </w:p>
    <w:p w:rsidR="00A057D5" w:rsidRPr="007A4BFE" w:rsidRDefault="00A057D5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Rozstrzyganie sporów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Wszelkie wątpliwości i spory związane z ważnością, interpretacją lub wykonaniem Umowy, Strony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będą starały się rozstrzygać polubownie w drodze negocjacji lub wyjaśnień.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 trakcie trwania Umowy, Strony zobowiązują się do rozwiązywania wszelkich zaistniałych problemów i nieprzewidzianych sytuacji zgodnie z zasadami dobrej współpracy, przy uwzględnieniu interesów prawnych i ekonomicznych każdej ze Stron oraz mając na uwadze realizację celu niniejszej Umowy.</w:t>
      </w:r>
    </w:p>
    <w:p w:rsidR="00A057D5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przypadku niemożności polubownego rozstrzygnięcia sporu, Strony poddają spór pod rozstrzygnięcie sądu właściwego ze względu miejsce siedziby Zamawiającego.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1</w:t>
      </w:r>
      <w:r w:rsidRPr="007A4BFE">
        <w:rPr>
          <w:rFonts w:cs="Calibri"/>
          <w:b/>
        </w:rPr>
        <w:t>.</w:t>
      </w: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Klauzula poufności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Każda ze Stron zobowiązuje się traktować jako poufne wszelkie informacje dotyczące drugiej Strony, w szczególności prowadzonej przez nią działalności, metod działania, powiązań handlowych, organizacyjnych i funkcjonalnych, sytuacji prawnej i własnościowej, planów rozwoju, pracowników i współpracowników, klientów, oraz wszelkich innych informacji pozyskanych w związku z realizacją niniejszej Umowy, których ujawnienie mogłoby narazić tę Stronę na szkodę.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Obowiązek zachowania poufności informacji obejmuje wszystkie osoby zatrudnione przez Strony na podstawie umowy o pracę, powołania lub umowy cywilnoprawnej, jak również osoby trzecie, które otrzymały informacje poufne w związku z łączącymi je z daną Stroną kontaktami, w tym zwłaszcza handlowymi.</w:t>
      </w: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2</w:t>
      </w:r>
      <w:r w:rsidRPr="007A4BFE">
        <w:rPr>
          <w:rFonts w:cs="Calibri"/>
          <w:b/>
        </w:rPr>
        <w:t>.</w:t>
      </w: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Ochrona danych osobowych</w:t>
      </w:r>
    </w:p>
    <w:p w:rsidR="00A057D5" w:rsidRPr="007A4BFE" w:rsidRDefault="00A057D5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Strony umowy zgodnie oświadczają, że w związku z zawartą umową, mogą wystąpić przypadki przetwarzania danych osobowych. W związku z powyższym każda ze stron zobowiązana jest realizować wszelkie obowiązki wynikające z przepisów prawa jakie na niej spoczywają w zawiązku z przetwarzaniem danych osobowych.</w:t>
      </w:r>
    </w:p>
    <w:p w:rsidR="00A057D5" w:rsidRPr="007A4BFE" w:rsidRDefault="00A057D5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eastAsia="CIDFont+F7" w:cs="Calibri"/>
        </w:rPr>
        <w:t xml:space="preserve"> </w:t>
      </w:r>
      <w:r w:rsidRPr="007A4BFE">
        <w:rPr>
          <w:rFonts w:cs="Calibri"/>
        </w:rPr>
        <w:t>W przypadku wystąpienia naruszenia przepisów dotyczących Ochrony Danych Osobowych przez jedną ze Stron, jest ona zobowiązana pokryć wszelkie koszty poniesione w związku z tym naruszeniem.</w:t>
      </w:r>
    </w:p>
    <w:p w:rsidR="00A057D5" w:rsidRPr="007A4BFE" w:rsidRDefault="00A057D5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jest administratorem danych osobowych Wykonawcy oraz osób fizycznych występujących w jego imieniu, biorących udział w wykonaniu umowy oraz w odniesieniu do danych pozyskanych w związku z niniejszą umową.</w:t>
      </w:r>
    </w:p>
    <w:p w:rsidR="00A057D5" w:rsidRPr="007A4BFE" w:rsidRDefault="00A057D5" w:rsidP="00BD50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zobowiązuje Wykonawcę do przekazania w jego imieniu informacji na temat przetwarzania danych osobowych</w:t>
      </w:r>
      <w:r>
        <w:rPr>
          <w:rFonts w:cs="Calibri"/>
        </w:rPr>
        <w:t xml:space="preserve"> (Załącznik nr 3)</w:t>
      </w:r>
      <w:r w:rsidRPr="007A4BFE">
        <w:rPr>
          <w:rFonts w:cs="Calibri"/>
        </w:rPr>
        <w:t xml:space="preserve"> oraz przysługujących praw w zawiązku z przetwarzaniem tych danych, o których mowa w art. 14 RODO, wszystkim osobom biorącym udział w wykonaniu Umowy, w tym wskazanym do bieżącego kontaktu, koordynacji, nadzoru oraz obsługi wszelkich formalności w ramach realizacji Umowy.</w:t>
      </w:r>
    </w:p>
    <w:p w:rsidR="00A057D5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3</w:t>
      </w:r>
      <w:r w:rsidRPr="007A4BFE">
        <w:rPr>
          <w:rFonts w:cs="Calibri"/>
          <w:b/>
        </w:rPr>
        <w:t>.</w:t>
      </w:r>
    </w:p>
    <w:p w:rsidR="00A057D5" w:rsidRPr="007A4BFE" w:rsidRDefault="00A057D5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Postanowienia końcowe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Wykonawca nie może powierzyć osobom trzecim wykonania prac, do których jest zobowiązany na podstawie Umowy</w:t>
      </w:r>
      <w:r>
        <w:rPr>
          <w:rFonts w:cs="Calibri"/>
        </w:rPr>
        <w:t>,</w:t>
      </w:r>
      <w:r w:rsidRPr="00A358F5">
        <w:rPr>
          <w:rFonts w:cs="Calibri"/>
        </w:rPr>
        <w:t xml:space="preserve"> bez uprzedniej, wyrażonej w formie pisemnej pod rygorem nieważności, zgody Zamawiającego.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Wykonawca nie może bez zgody Zamawiającego rozporządzać prawami wynikającymi z niniejszej umowy, w tym dokonywania cesji umowy, jej części lub wynikającej z niej wierzytelności.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sprawach nieuregulowanych Umową stosuje się przepisy prawa powszechnie obowiązującego, w tym Kodeksu Cywilnego.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 xml:space="preserve">4. Sposób zmiany umowy został określony w paragrafie pt. „Zmiana umowy 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5. Strony zobowiązują się do niezwłocznego informowania siebie nawzajem o każdorazowej zmianie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adresu swojej siedziby lub podanych w umowie danych telefonicznych i e-mail. W razie zaniedbania tego obowiązku korespondencję wysłaną listem poleconym za potwierdzeniem odbioru na adres podany w umowie uważa się za skutecznie doręczoną, nawet w razie zwrotu do nadawcy.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6. Umowę sporządzono w dwóch jednobrzmiących egzemplarzach po jednym dla każdej ze Stron.</w:t>
      </w: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057D5" w:rsidRPr="00337FC1" w:rsidRDefault="00A057D5" w:rsidP="00337FC1">
      <w:pPr>
        <w:widowControl w:val="0"/>
        <w:spacing w:after="0" w:line="240" w:lineRule="auto"/>
        <w:jc w:val="both"/>
        <w:rPr>
          <w:rFonts w:cs="Calibri"/>
          <w:b/>
          <w:lang w:eastAsia="pl-PL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A057D5" w:rsidRPr="007A4BFE" w:rsidRDefault="00A057D5" w:rsidP="00CF65DF">
      <w:pPr>
        <w:spacing w:after="0" w:line="240" w:lineRule="auto"/>
        <w:ind w:firstLine="709"/>
        <w:jc w:val="both"/>
        <w:rPr>
          <w:rFonts w:cs="Calibri"/>
          <w:lang w:eastAsia="pl-PL"/>
        </w:rPr>
      </w:pPr>
      <w:r w:rsidRPr="007A4BFE">
        <w:rPr>
          <w:rFonts w:cs="Calibri"/>
          <w:b/>
          <w:lang w:eastAsia="pl-PL"/>
        </w:rPr>
        <w:t>WYKONAWCA                                                                                                         ZAMAWIAJĄCY</w:t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p w:rsidR="00A057D5" w:rsidRPr="007A4BFE" w:rsidRDefault="00A057D5" w:rsidP="00CF65DF">
      <w:pPr>
        <w:spacing w:after="0" w:line="240" w:lineRule="auto"/>
        <w:jc w:val="both"/>
        <w:rPr>
          <w:rFonts w:cs="Calibri"/>
        </w:rPr>
      </w:pPr>
    </w:p>
    <w:sectPr w:rsidR="00A057D5" w:rsidRPr="007A4BFE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D5" w:rsidRDefault="00A057D5">
      <w:pPr>
        <w:spacing w:after="0" w:line="240" w:lineRule="auto"/>
      </w:pPr>
      <w:r>
        <w:separator/>
      </w:r>
    </w:p>
  </w:endnote>
  <w:endnote w:type="continuationSeparator" w:id="0">
    <w:p w:rsidR="00A057D5" w:rsidRDefault="00A0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D5" w:rsidRDefault="00A057D5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7D5" w:rsidRDefault="00A057D5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D5" w:rsidRDefault="00A057D5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7D5" w:rsidRDefault="00A057D5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D5" w:rsidRDefault="00A057D5">
      <w:pPr>
        <w:spacing w:after="0" w:line="240" w:lineRule="auto"/>
      </w:pPr>
      <w:r>
        <w:separator/>
      </w:r>
    </w:p>
  </w:footnote>
  <w:footnote w:type="continuationSeparator" w:id="0">
    <w:p w:rsidR="00A057D5" w:rsidRDefault="00A0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D5" w:rsidRDefault="00A057D5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A057D5" w:rsidRDefault="00A057D5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A057D5" w:rsidRDefault="00A057D5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A057D5" w:rsidRDefault="00A057D5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A057D5" w:rsidRDefault="00A057D5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A057D5" w:rsidRDefault="00A057D5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C5A20"/>
    <w:multiLevelType w:val="hybridMultilevel"/>
    <w:tmpl w:val="12C8CAAE"/>
    <w:lvl w:ilvl="0" w:tplc="EC82F762">
      <w:start w:val="1"/>
      <w:numFmt w:val="decimal"/>
      <w:lvlText w:val="%1."/>
      <w:lvlJc w:val="left"/>
      <w:pPr>
        <w:ind w:left="720" w:hanging="360"/>
      </w:pPr>
      <w:rPr>
        <w:rFonts w:eastAsia="CIDFont+F7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B00E0"/>
    <w:multiLevelType w:val="hybridMultilevel"/>
    <w:tmpl w:val="3A02F044"/>
    <w:lvl w:ilvl="0" w:tplc="DA32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37B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2DB298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68676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80C74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CCD526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F9E58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C156C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CD81414"/>
    <w:multiLevelType w:val="hybridMultilevel"/>
    <w:tmpl w:val="03DEA446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935239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6678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39EE2F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6161E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D841FD"/>
    <w:multiLevelType w:val="hybridMultilevel"/>
    <w:tmpl w:val="8E68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4F3C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6861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A9B4E6F"/>
    <w:multiLevelType w:val="hybridMultilevel"/>
    <w:tmpl w:val="771AAB00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E1F4139"/>
    <w:multiLevelType w:val="hybridMultilevel"/>
    <w:tmpl w:val="CBF8A3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26700F4"/>
    <w:multiLevelType w:val="hybridMultilevel"/>
    <w:tmpl w:val="15B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A2B77"/>
    <w:multiLevelType w:val="hybridMultilevel"/>
    <w:tmpl w:val="70B2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007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A9374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02113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3AC13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477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E62703F"/>
    <w:multiLevelType w:val="hybridMultilevel"/>
    <w:tmpl w:val="92B8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224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3DA393E"/>
    <w:multiLevelType w:val="hybridMultilevel"/>
    <w:tmpl w:val="E61678BA"/>
    <w:lvl w:ilvl="0" w:tplc="E58A8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1524D8"/>
    <w:multiLevelType w:val="hybridMultilevel"/>
    <w:tmpl w:val="435E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C845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8"/>
  </w:num>
  <w:num w:numId="5">
    <w:abstractNumId w:val="1"/>
  </w:num>
  <w:num w:numId="6">
    <w:abstractNumId w:val="21"/>
  </w:num>
  <w:num w:numId="7">
    <w:abstractNumId w:val="19"/>
  </w:num>
  <w:num w:numId="8">
    <w:abstractNumId w:val="2"/>
  </w:num>
  <w:num w:numId="9">
    <w:abstractNumId w:val="30"/>
  </w:num>
  <w:num w:numId="10">
    <w:abstractNumId w:val="11"/>
  </w:num>
  <w:num w:numId="11">
    <w:abstractNumId w:val="18"/>
  </w:num>
  <w:num w:numId="12">
    <w:abstractNumId w:val="15"/>
  </w:num>
  <w:num w:numId="13">
    <w:abstractNumId w:val="25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 w:numId="19">
    <w:abstractNumId w:val="14"/>
  </w:num>
  <w:num w:numId="20">
    <w:abstractNumId w:val="20"/>
  </w:num>
  <w:num w:numId="21">
    <w:abstractNumId w:val="24"/>
  </w:num>
  <w:num w:numId="22">
    <w:abstractNumId w:val="5"/>
  </w:num>
  <w:num w:numId="23">
    <w:abstractNumId w:val="27"/>
  </w:num>
  <w:num w:numId="24">
    <w:abstractNumId w:val="22"/>
  </w:num>
  <w:num w:numId="25">
    <w:abstractNumId w:val="4"/>
  </w:num>
  <w:num w:numId="26">
    <w:abstractNumId w:val="8"/>
  </w:num>
  <w:num w:numId="27">
    <w:abstractNumId w:val="7"/>
  </w:num>
  <w:num w:numId="28">
    <w:abstractNumId w:val="26"/>
  </w:num>
  <w:num w:numId="29">
    <w:abstractNumId w:val="32"/>
  </w:num>
  <w:num w:numId="30">
    <w:abstractNumId w:val="29"/>
  </w:num>
  <w:num w:numId="31">
    <w:abstractNumId w:val="12"/>
  </w:num>
  <w:num w:numId="3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071F9"/>
    <w:rsid w:val="00013BD8"/>
    <w:rsid w:val="000156B1"/>
    <w:rsid w:val="000726B9"/>
    <w:rsid w:val="00075D65"/>
    <w:rsid w:val="00097237"/>
    <w:rsid w:val="000C7F27"/>
    <w:rsid w:val="000F47D5"/>
    <w:rsid w:val="0011675F"/>
    <w:rsid w:val="00165D93"/>
    <w:rsid w:val="00195929"/>
    <w:rsid w:val="001A63E8"/>
    <w:rsid w:val="001C158E"/>
    <w:rsid w:val="001C4713"/>
    <w:rsid w:val="001F68ED"/>
    <w:rsid w:val="00271B43"/>
    <w:rsid w:val="00280478"/>
    <w:rsid w:val="00286F4D"/>
    <w:rsid w:val="002B0ACA"/>
    <w:rsid w:val="002B4947"/>
    <w:rsid w:val="002C52F6"/>
    <w:rsid w:val="002C6C83"/>
    <w:rsid w:val="002E5481"/>
    <w:rsid w:val="00307F8C"/>
    <w:rsid w:val="00337FC1"/>
    <w:rsid w:val="00366A29"/>
    <w:rsid w:val="003718E3"/>
    <w:rsid w:val="003B2D8D"/>
    <w:rsid w:val="003E393C"/>
    <w:rsid w:val="003F6F9D"/>
    <w:rsid w:val="00453F9B"/>
    <w:rsid w:val="00461C74"/>
    <w:rsid w:val="00476350"/>
    <w:rsid w:val="004B1006"/>
    <w:rsid w:val="004B209F"/>
    <w:rsid w:val="005076F0"/>
    <w:rsid w:val="00526786"/>
    <w:rsid w:val="00537CF2"/>
    <w:rsid w:val="00565347"/>
    <w:rsid w:val="0057475F"/>
    <w:rsid w:val="005A5285"/>
    <w:rsid w:val="005B0F8D"/>
    <w:rsid w:val="005B3D94"/>
    <w:rsid w:val="005B4F66"/>
    <w:rsid w:val="005C4DCE"/>
    <w:rsid w:val="005C6224"/>
    <w:rsid w:val="005D56DE"/>
    <w:rsid w:val="005D61BF"/>
    <w:rsid w:val="005D76D1"/>
    <w:rsid w:val="005E04F8"/>
    <w:rsid w:val="005E40F1"/>
    <w:rsid w:val="006072CD"/>
    <w:rsid w:val="006266D8"/>
    <w:rsid w:val="00631437"/>
    <w:rsid w:val="00640E50"/>
    <w:rsid w:val="0066092D"/>
    <w:rsid w:val="00687750"/>
    <w:rsid w:val="006B1E74"/>
    <w:rsid w:val="006B7DB6"/>
    <w:rsid w:val="006D328C"/>
    <w:rsid w:val="006E3C48"/>
    <w:rsid w:val="00732099"/>
    <w:rsid w:val="00761164"/>
    <w:rsid w:val="007A4BFE"/>
    <w:rsid w:val="008550C3"/>
    <w:rsid w:val="008929B7"/>
    <w:rsid w:val="008C550F"/>
    <w:rsid w:val="008E3110"/>
    <w:rsid w:val="008E38C4"/>
    <w:rsid w:val="00915C7C"/>
    <w:rsid w:val="00926524"/>
    <w:rsid w:val="009523E4"/>
    <w:rsid w:val="00967DE3"/>
    <w:rsid w:val="009A21DC"/>
    <w:rsid w:val="009E09F9"/>
    <w:rsid w:val="00A057D5"/>
    <w:rsid w:val="00A1463A"/>
    <w:rsid w:val="00A303C9"/>
    <w:rsid w:val="00A31F46"/>
    <w:rsid w:val="00A358F5"/>
    <w:rsid w:val="00A62F92"/>
    <w:rsid w:val="00A72FDC"/>
    <w:rsid w:val="00A7750A"/>
    <w:rsid w:val="00A865A2"/>
    <w:rsid w:val="00AB6AC8"/>
    <w:rsid w:val="00AC6A00"/>
    <w:rsid w:val="00AE483A"/>
    <w:rsid w:val="00B17C6D"/>
    <w:rsid w:val="00B64CC2"/>
    <w:rsid w:val="00B65EE6"/>
    <w:rsid w:val="00B73F63"/>
    <w:rsid w:val="00B75CF7"/>
    <w:rsid w:val="00B93FF4"/>
    <w:rsid w:val="00BA3A77"/>
    <w:rsid w:val="00BD50E5"/>
    <w:rsid w:val="00BD57E1"/>
    <w:rsid w:val="00BF10C6"/>
    <w:rsid w:val="00C464EC"/>
    <w:rsid w:val="00C55729"/>
    <w:rsid w:val="00C75CB2"/>
    <w:rsid w:val="00C80449"/>
    <w:rsid w:val="00C86FB1"/>
    <w:rsid w:val="00CB622E"/>
    <w:rsid w:val="00CF4DB0"/>
    <w:rsid w:val="00CF65DF"/>
    <w:rsid w:val="00D134A8"/>
    <w:rsid w:val="00D13EEA"/>
    <w:rsid w:val="00D60E11"/>
    <w:rsid w:val="00D651AB"/>
    <w:rsid w:val="00D725BA"/>
    <w:rsid w:val="00D77623"/>
    <w:rsid w:val="00D7788E"/>
    <w:rsid w:val="00DE3DEC"/>
    <w:rsid w:val="00DF67E7"/>
    <w:rsid w:val="00E106EC"/>
    <w:rsid w:val="00E125FE"/>
    <w:rsid w:val="00E22F66"/>
    <w:rsid w:val="00E23A7B"/>
    <w:rsid w:val="00E259E5"/>
    <w:rsid w:val="00E27522"/>
    <w:rsid w:val="00E64409"/>
    <w:rsid w:val="00E7060B"/>
    <w:rsid w:val="00E76685"/>
    <w:rsid w:val="00E82B91"/>
    <w:rsid w:val="00E8663B"/>
    <w:rsid w:val="00E903DA"/>
    <w:rsid w:val="00EC15DB"/>
    <w:rsid w:val="00F40BD7"/>
    <w:rsid w:val="00F5703A"/>
    <w:rsid w:val="00F71677"/>
    <w:rsid w:val="00F7617F"/>
    <w:rsid w:val="00F844AE"/>
    <w:rsid w:val="00FB0844"/>
    <w:rsid w:val="00FB430B"/>
    <w:rsid w:val="00FE0873"/>
    <w:rsid w:val="00FE36C1"/>
    <w:rsid w:val="00FF0E9D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437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paragraph" w:styleId="Revision">
    <w:name w:val="Revision"/>
    <w:hidden/>
    <w:uiPriority w:val="99"/>
    <w:semiHidden/>
    <w:rsid w:val="00013BD8"/>
    <w:rPr>
      <w:lang w:eastAsia="en-US"/>
    </w:rPr>
  </w:style>
  <w:style w:type="numbering" w:styleId="111111">
    <w:name w:val="Outline List 2"/>
    <w:aliases w:val="a"/>
    <w:basedOn w:val="NoList"/>
    <w:locked/>
    <w:rsid w:val="006213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1840</Words>
  <Characters>11045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6</cp:revision>
  <cp:lastPrinted>2023-06-15T10:28:00Z</cp:lastPrinted>
  <dcterms:created xsi:type="dcterms:W3CDTF">2023-06-15T10:34:00Z</dcterms:created>
  <dcterms:modified xsi:type="dcterms:W3CDTF">2023-06-15T12:34:00Z</dcterms:modified>
</cp:coreProperties>
</file>