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E1" w:rsidRPr="004F473F" w:rsidRDefault="000327E1" w:rsidP="005C38FB">
      <w:pPr>
        <w:jc w:val="center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FORMULARZ OFERTY</w:t>
      </w:r>
    </w:p>
    <w:p w:rsidR="000327E1" w:rsidRPr="004F473F" w:rsidRDefault="000327E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0327E1" w:rsidRPr="004F473F" w:rsidRDefault="000327E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Nazwa wykonawcy………………………………………………………..……………………………</w:t>
      </w:r>
    </w:p>
    <w:p w:rsidR="000327E1" w:rsidRPr="004F473F" w:rsidRDefault="000327E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0327E1" w:rsidRPr="004F473F" w:rsidRDefault="000327E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Adres Wykonawcy………………………………………………………………….…………………</w:t>
      </w:r>
    </w:p>
    <w:p w:rsidR="000327E1" w:rsidRPr="004F473F" w:rsidRDefault="000327E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0327E1" w:rsidRPr="004F473F" w:rsidRDefault="000327E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  <w:r w:rsidRPr="004F473F">
        <w:rPr>
          <w:rFonts w:ascii="Calibri" w:hAnsi="Calibri" w:cs="Calibri"/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0327E1" w:rsidRPr="004F473F" w:rsidRDefault="000327E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</w:p>
    <w:p w:rsidR="000327E1" w:rsidRPr="004F473F" w:rsidRDefault="000327E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  <w:lang w:val="en-US"/>
        </w:rPr>
        <w:t xml:space="preserve">NIP……………………………………………. </w:t>
      </w:r>
      <w:r w:rsidRPr="004F473F">
        <w:rPr>
          <w:rFonts w:ascii="Calibri" w:hAnsi="Calibri" w:cs="Calibri"/>
          <w:b/>
          <w:sz w:val="22"/>
          <w:szCs w:val="22"/>
        </w:rPr>
        <w:t>REGON……………………………………………..</w:t>
      </w:r>
    </w:p>
    <w:p w:rsidR="000327E1" w:rsidRPr="00471DB8" w:rsidRDefault="000327E1" w:rsidP="005C38FB">
      <w:pPr>
        <w:jc w:val="both"/>
        <w:rPr>
          <w:rFonts w:ascii="Calibri" w:hAnsi="Calibri" w:cs="Calibri"/>
          <w:sz w:val="22"/>
          <w:szCs w:val="22"/>
        </w:rPr>
      </w:pPr>
    </w:p>
    <w:p w:rsidR="000327E1" w:rsidRPr="00471DB8" w:rsidRDefault="000327E1" w:rsidP="00471DB8">
      <w:pPr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 xml:space="preserve">Odpowiadając na Zapytanie ofertowe nr WSZ-EP-12/ZO/2023 na </w:t>
      </w:r>
      <w:r w:rsidRPr="00471DB8">
        <w:rPr>
          <w:rFonts w:ascii="Calibri" w:hAnsi="Calibri" w:cs="Calibri"/>
          <w:b/>
          <w:sz w:val="22"/>
          <w:szCs w:val="22"/>
        </w:rPr>
        <w:t>USŁUGĘ W ZAKRESIE SZKOLENIA  DLA KADRY WOJEWÓDZKIEGO SZPITALA ZESPOLONEGO IM.DR.ROMANA OSTRZYCKIEGO W KONINIE</w:t>
      </w:r>
      <w:r w:rsidRPr="00471DB8">
        <w:rPr>
          <w:rFonts w:ascii="Calibri" w:hAnsi="Calibri" w:cs="Calibri"/>
          <w:sz w:val="22"/>
          <w:szCs w:val="22"/>
        </w:rPr>
        <w:t xml:space="preserve"> </w:t>
      </w:r>
    </w:p>
    <w:p w:rsidR="000327E1" w:rsidRPr="00471DB8" w:rsidRDefault="000327E1" w:rsidP="00471DB8">
      <w:pPr>
        <w:tabs>
          <w:tab w:val="left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471DB8">
        <w:rPr>
          <w:rFonts w:ascii="Calibri" w:hAnsi="Calibri" w:cs="Calibri"/>
          <w:bCs/>
          <w:sz w:val="22"/>
          <w:szCs w:val="22"/>
        </w:rPr>
        <w:t xml:space="preserve">Realizacja działania z zakresu informacyjno-komunikacyjnego 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471DB8">
          <w:rPr>
            <w:rFonts w:ascii="Calibri" w:hAnsi="Calibri" w:cs="Calibri"/>
            <w:bCs/>
            <w:sz w:val="22"/>
            <w:szCs w:val="22"/>
          </w:rPr>
          <w:t>45”</w:t>
        </w:r>
      </w:smartTag>
      <w:r w:rsidRPr="00471DB8">
        <w:rPr>
          <w:rFonts w:ascii="Calibri" w:hAnsi="Calibri" w:cs="Calibri"/>
          <w:bCs/>
          <w:sz w:val="22"/>
          <w:szCs w:val="22"/>
        </w:rPr>
        <w:t xml:space="preserve">  dot. Współpracy z podmiotami reprezentującymi osoby ze szczególnymi potrzebami NGO) </w:t>
      </w:r>
    </w:p>
    <w:p w:rsidR="000327E1" w:rsidRPr="00471DB8" w:rsidRDefault="000327E1" w:rsidP="007C76F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327E1" w:rsidRPr="00471DB8" w:rsidRDefault="000327E1" w:rsidP="005C38F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327E1" w:rsidRPr="00471DB8" w:rsidRDefault="000327E1" w:rsidP="006E7364">
      <w:pPr>
        <w:pStyle w:val="ListParagraph"/>
        <w:numPr>
          <w:ilvl w:val="0"/>
          <w:numId w:val="6"/>
        </w:numPr>
        <w:ind w:left="284" w:hanging="284"/>
        <w:jc w:val="both"/>
        <w:outlineLvl w:val="0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>Oferujemy wykonanie przedmiotu zamówienia :</w:t>
      </w:r>
    </w:p>
    <w:p w:rsidR="000327E1" w:rsidRPr="00471DB8" w:rsidRDefault="000327E1" w:rsidP="00471DB8">
      <w:pPr>
        <w:jc w:val="both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 xml:space="preserve">za   cenę …………...............................................................................................................złotych brutto </w:t>
      </w:r>
    </w:p>
    <w:p w:rsidR="000327E1" w:rsidRPr="004F473F" w:rsidRDefault="000327E1" w:rsidP="005C38FB">
      <w:pPr>
        <w:jc w:val="both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2.</w:t>
      </w:r>
      <w:r w:rsidRPr="004F473F">
        <w:rPr>
          <w:rFonts w:ascii="Calibri" w:hAnsi="Calibri" w:cs="Calibri"/>
          <w:sz w:val="22"/>
          <w:szCs w:val="22"/>
        </w:rPr>
        <w:t xml:space="preserve"> Wykonanie projektu stanowiący przedmiot zamówienia zrealizujemy własnym środkiem transportu, na swój koszt i odpowiedzialność zgodnie z obowiązującymi przepisami prawa.</w:t>
      </w:r>
    </w:p>
    <w:p w:rsidR="000327E1" w:rsidRDefault="000327E1" w:rsidP="00704F3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Calibri"/>
          <w:bCs/>
        </w:rPr>
      </w:pPr>
    </w:p>
    <w:p w:rsidR="000327E1" w:rsidRPr="00704F37" w:rsidRDefault="000327E1" w:rsidP="00704F3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704F37">
        <w:rPr>
          <w:rFonts w:ascii="Calibri" w:hAnsi="Calibri" w:cs="Calibri"/>
          <w:bCs/>
          <w:sz w:val="22"/>
          <w:szCs w:val="22"/>
        </w:rPr>
        <w:t xml:space="preserve">3.Oświadczam, że posiadam niezbędne doświadczenie oraz potencjał osobowy do wykonania zamówienia. </w:t>
      </w:r>
    </w:p>
    <w:p w:rsidR="000327E1" w:rsidRPr="004F473F" w:rsidRDefault="000327E1" w:rsidP="000124B5">
      <w:pPr>
        <w:jc w:val="both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0124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Oświadczam, że złożona niniejsza oferta posiada kompletne i  aktualne dokumenty zgodnie z obowiązującymi przepisami prawa i zobowiązuję się do ich natychmiastowego okazania na każde żądanie zamawiającego i w formie przez niego wskazanej.</w:t>
      </w:r>
    </w:p>
    <w:p w:rsidR="000327E1" w:rsidRPr="004F473F" w:rsidRDefault="000327E1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Warunki realizacji zamówienia zostały opisane w zapytaniu ofertowym nr </w:t>
      </w:r>
      <w:r>
        <w:rPr>
          <w:rFonts w:ascii="Calibri" w:hAnsi="Calibri" w:cs="Calibri"/>
          <w:sz w:val="22"/>
          <w:szCs w:val="22"/>
        </w:rPr>
        <w:t>WSZ-EP-16/ZO</w:t>
      </w:r>
      <w:r w:rsidRPr="00704F37">
        <w:rPr>
          <w:rFonts w:ascii="Calibri" w:hAnsi="Calibri" w:cs="Calibri"/>
          <w:sz w:val="22"/>
          <w:szCs w:val="22"/>
        </w:rPr>
        <w:t>/2023</w:t>
      </w:r>
    </w:p>
    <w:p w:rsidR="000327E1" w:rsidRPr="004F473F" w:rsidRDefault="000327E1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wraz z  załącznikami, z którymi wykonawca zapoznał się i zaakceptował je w całości.</w:t>
      </w:r>
    </w:p>
    <w:p w:rsidR="000327E1" w:rsidRPr="004F473F" w:rsidRDefault="000327E1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0327E1" w:rsidRPr="004F473F" w:rsidRDefault="000327E1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4F473F">
        <w:rPr>
          <w:rFonts w:ascii="Calibri" w:hAnsi="Calibri" w:cs="Calibri"/>
          <w:sz w:val="22"/>
          <w:szCs w:val="22"/>
        </w:rPr>
        <w:t>. Oświadczamy , że oferta jest ważna do momentu podpisania umowy z wybranym wykonawcą.</w:t>
      </w:r>
    </w:p>
    <w:p w:rsidR="000327E1" w:rsidRPr="004F473F" w:rsidRDefault="000327E1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A3084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4F473F">
        <w:rPr>
          <w:rFonts w:ascii="Calibri" w:hAnsi="Calibri" w:cs="Calibri"/>
          <w:color w:val="000000"/>
          <w:sz w:val="22"/>
          <w:szCs w:val="22"/>
        </w:rPr>
        <w:t>. Oświadczam, że wypełniłem obowiązki informacyjne przewidziane w art. 13 lub art. 14 RODO</w:t>
      </w:r>
      <w:r w:rsidRPr="004F473F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4F473F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F473F">
        <w:rPr>
          <w:rFonts w:ascii="Calibri" w:hAnsi="Calibri" w:cs="Calibri"/>
          <w:sz w:val="22"/>
          <w:szCs w:val="22"/>
        </w:rPr>
        <w:t>.*</w:t>
      </w:r>
    </w:p>
    <w:p w:rsidR="000327E1" w:rsidRPr="004F473F" w:rsidRDefault="000327E1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F473F">
        <w:rPr>
          <w:rFonts w:ascii="Calibri" w:hAnsi="Calibri" w:cs="Calibri"/>
          <w:sz w:val="22"/>
          <w:szCs w:val="22"/>
        </w:rPr>
        <w:t>."Oświadczam,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0327E1" w:rsidRPr="004F473F" w:rsidRDefault="000327E1" w:rsidP="00A3084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Ponadto do oferty dołączono: (wypełnić o ile dotyczy)</w:t>
      </w:r>
    </w:p>
    <w:p w:rsidR="000327E1" w:rsidRPr="004F473F" w:rsidRDefault="000327E1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>1/……………………………………………………………….</w:t>
      </w:r>
    </w:p>
    <w:p w:rsidR="000327E1" w:rsidRPr="004F473F" w:rsidRDefault="000327E1" w:rsidP="005C38FB">
      <w:pPr>
        <w:jc w:val="both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0327E1" w:rsidRPr="004F473F" w:rsidRDefault="000327E1" w:rsidP="005C38FB">
      <w:pPr>
        <w:jc w:val="both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5C38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Oferta została złożona na.......... ponumerowanych i podpisanych stronach.</w:t>
      </w:r>
    </w:p>
    <w:p w:rsidR="000327E1" w:rsidRPr="004F473F" w:rsidRDefault="000327E1" w:rsidP="005C38FB">
      <w:pPr>
        <w:jc w:val="both"/>
        <w:rPr>
          <w:rFonts w:ascii="Calibri" w:hAnsi="Calibri" w:cs="Calibri"/>
          <w:sz w:val="22"/>
          <w:szCs w:val="22"/>
        </w:rPr>
      </w:pPr>
    </w:p>
    <w:p w:rsidR="000327E1" w:rsidRDefault="000327E1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0327E1" w:rsidRDefault="000327E1" w:rsidP="004F473F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4F473F">
      <w:pPr>
        <w:ind w:left="5664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Podpis i pieczęć osoby uprawnionej</w:t>
      </w:r>
    </w:p>
    <w:p w:rsidR="000327E1" w:rsidRPr="004F473F" w:rsidRDefault="000327E1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:rsidR="000327E1" w:rsidRPr="004F473F" w:rsidRDefault="000327E1" w:rsidP="005C38FB">
      <w:pPr>
        <w:jc w:val="both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AB15F8">
      <w:pPr>
        <w:jc w:val="right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..........................................................</w:t>
      </w:r>
    </w:p>
    <w:p w:rsidR="000327E1" w:rsidRPr="004F473F" w:rsidRDefault="000327E1" w:rsidP="005C38FB">
      <w:pPr>
        <w:jc w:val="both"/>
        <w:rPr>
          <w:rFonts w:ascii="Calibri" w:hAnsi="Calibri" w:cs="Calibri"/>
          <w:sz w:val="22"/>
          <w:szCs w:val="22"/>
        </w:rPr>
      </w:pPr>
    </w:p>
    <w:p w:rsidR="000327E1" w:rsidRPr="004F473F" w:rsidRDefault="000327E1" w:rsidP="004F473F">
      <w:pPr>
        <w:jc w:val="both"/>
        <w:rPr>
          <w:rFonts w:ascii="Calibri" w:hAnsi="Calibri" w:cs="Calibri"/>
        </w:rPr>
      </w:pPr>
      <w:r w:rsidRPr="004F473F">
        <w:rPr>
          <w:rFonts w:ascii="Calibri" w:hAnsi="Calibri" w:cs="Calibri"/>
          <w:sz w:val="22"/>
          <w:szCs w:val="22"/>
        </w:rPr>
        <w:t>Miejscowość………….............,data.......................................</w:t>
      </w:r>
    </w:p>
    <w:sectPr w:rsidR="000327E1" w:rsidRPr="004F473F" w:rsidSect="006E7364">
      <w:headerReference w:type="default" r:id="rId7"/>
      <w:footerReference w:type="even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E1" w:rsidRDefault="000327E1" w:rsidP="00A05F31">
      <w:r>
        <w:separator/>
      </w:r>
    </w:p>
  </w:endnote>
  <w:endnote w:type="continuationSeparator" w:id="0">
    <w:p w:rsidR="000327E1" w:rsidRDefault="000327E1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E1" w:rsidRDefault="000327E1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327E1" w:rsidRDefault="000327E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E1" w:rsidRDefault="000327E1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0327E1" w:rsidRPr="003A3206" w:rsidRDefault="000327E1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0327E1" w:rsidRPr="0070464A" w:rsidRDefault="000327E1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0327E1" w:rsidRDefault="000327E1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0327E1" w:rsidRDefault="000327E1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0327E1" w:rsidRDefault="000327E1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327E1" w:rsidRDefault="000327E1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0327E1" w:rsidRDefault="000327E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E1" w:rsidRDefault="000327E1" w:rsidP="00A05F31">
      <w:r>
        <w:separator/>
      </w:r>
    </w:p>
  </w:footnote>
  <w:footnote w:type="continuationSeparator" w:id="0">
    <w:p w:rsidR="000327E1" w:rsidRDefault="000327E1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E1" w:rsidRDefault="000327E1" w:rsidP="002F04B3">
    <w:pPr>
      <w:pStyle w:val="Header"/>
      <w:jc w:val="right"/>
    </w:pPr>
    <w:r>
      <w:rPr>
        <w:noProof/>
      </w:rPr>
      <w:pict>
        <v:group id="Grupa 6" o:spid="_x0000_s2049" style="position:absolute;left:0;text-align:left;margin-left:10pt;margin-top:-8.45pt;width:439.45pt;height:44.4pt;z-index:251660288;mso-position-horizontal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<v:imagedata r:id="rId1" o:title=""/>
            <v:path arrowok="t"/>
          </v:shape>
          <v:shape id="Picture 4" o:spid="_x0000_s2051" type="#_x0000_t75" style="position:absolute;left:39928;top:711;width:15882;height:4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<v:imagedata r:id="rId2" o:title=""/>
            <v:path arrowok="t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xYrCAAAA2gAAAA8AAABkcnMvZG93bnJldi54bWxEj0+LwjAUxO+C3yE8YW+aKqx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cWKwgAAANoAAAAPAAAAAAAAAAAAAAAAAJ8C&#10;AABkcnMvZG93bnJldi54bWxQSwUGAAAAAAQABAD3AAAAjgMAAAAA&#10;">
            <v:imagedata r:id="rId3" o:title=""/>
            <v:path arrowok="t"/>
          </v:shape>
          <v:shape id="Obraz 1" o:spid="_x0000_s2053" type="#_x0000_t75" style="position:absolute;left:30632;top:914;width:7048;height:42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ElzBAAAA2gAAAA8AAABkcnMvZG93bnJldi54bWxET01rwkAQvRf8D8sIvZS6sZRSUjdBRMGD&#10;FaK99DZkp5todjZk1yT+e1cQehoe73MW+Wgb0VPna8cK5rMEBHHpdM1Gwc9x8/oJwgdkjY1jUnAl&#10;D3k2eVpgqt3ABfWHYEQMYZ+igiqENpXSlxVZ9DPXEkfuz3UWQ4SdkbrDIYbbRr4lyYe0WHNsqLCl&#10;VUXl+XCxCkzRm/fdYPG3+C5Ol+3+HK4va6Wep+PyC0SgMfyLH+6tjvPh/sr9yu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BElzBAAAA2gAAAA8AAAAAAAAAAAAAAAAAnwIA&#10;AGRycy9kb3ducmV2LnhtbFBLBQYAAAAABAAEAPcAAACNAwAAAAA=&#10;">
            <v:imagedata r:id="rId4" o:title=""/>
            <v:path arrowok="t"/>
          </v:shape>
          <w10:wrap anchorx="margin"/>
        </v:group>
      </w:pict>
    </w:r>
  </w:p>
  <w:p w:rsidR="000327E1" w:rsidRDefault="000327E1" w:rsidP="002F04B3">
    <w:pPr>
      <w:pStyle w:val="Header"/>
      <w:jc w:val="right"/>
    </w:pPr>
  </w:p>
  <w:p w:rsidR="000327E1" w:rsidRDefault="000327E1" w:rsidP="002F04B3">
    <w:pPr>
      <w:pStyle w:val="Header"/>
      <w:jc w:val="right"/>
    </w:pPr>
  </w:p>
  <w:p w:rsidR="000327E1" w:rsidRPr="004F473F" w:rsidRDefault="000327E1" w:rsidP="002F04B3">
    <w:pPr>
      <w:pStyle w:val="Header"/>
      <w:jc w:val="right"/>
      <w:rPr>
        <w:rFonts w:ascii="Calibri" w:hAnsi="Calibri" w:cs="Calibri"/>
      </w:rPr>
    </w:pPr>
    <w:r w:rsidRPr="004F473F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2</w:t>
    </w:r>
    <w:r w:rsidRPr="004F473F">
      <w:rPr>
        <w:rFonts w:ascii="Calibri" w:hAnsi="Calibri" w:cs="Calibri"/>
      </w:rPr>
      <w:t xml:space="preserve"> </w:t>
    </w:r>
  </w:p>
  <w:p w:rsidR="000327E1" w:rsidRPr="004F473F" w:rsidRDefault="000327E1" w:rsidP="002F04B3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WSZ-EP-16/ZO</w:t>
    </w:r>
    <w:r w:rsidRPr="004F473F">
      <w:rPr>
        <w:rFonts w:ascii="Calibri" w:hAnsi="Calibri" w:cs="Calibri"/>
      </w:rPr>
      <w:t xml:space="preserve">/2023 </w:t>
    </w:r>
  </w:p>
  <w:p w:rsidR="000327E1" w:rsidRDefault="000327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15"/>
    <w:multiLevelType w:val="hybridMultilevel"/>
    <w:tmpl w:val="A71A2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D6E23"/>
    <w:multiLevelType w:val="hybridMultilevel"/>
    <w:tmpl w:val="6172B5E0"/>
    <w:lvl w:ilvl="0" w:tplc="F162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D1F97"/>
    <w:multiLevelType w:val="hybridMultilevel"/>
    <w:tmpl w:val="36E44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A50604"/>
    <w:multiLevelType w:val="hybridMultilevel"/>
    <w:tmpl w:val="A574E5E0"/>
    <w:lvl w:ilvl="0" w:tplc="588C4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231DD"/>
    <w:rsid w:val="000327E1"/>
    <w:rsid w:val="0005213D"/>
    <w:rsid w:val="00053C4E"/>
    <w:rsid w:val="0005488D"/>
    <w:rsid w:val="00056C24"/>
    <w:rsid w:val="00075225"/>
    <w:rsid w:val="00081D36"/>
    <w:rsid w:val="00095B3B"/>
    <w:rsid w:val="000A32BE"/>
    <w:rsid w:val="000A568D"/>
    <w:rsid w:val="000D5C86"/>
    <w:rsid w:val="000F58B4"/>
    <w:rsid w:val="00102062"/>
    <w:rsid w:val="00103C25"/>
    <w:rsid w:val="00112E27"/>
    <w:rsid w:val="001144BA"/>
    <w:rsid w:val="001169FF"/>
    <w:rsid w:val="001240A5"/>
    <w:rsid w:val="00130DFF"/>
    <w:rsid w:val="00132704"/>
    <w:rsid w:val="00132881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1E53D1"/>
    <w:rsid w:val="00210A98"/>
    <w:rsid w:val="002229EC"/>
    <w:rsid w:val="002273E7"/>
    <w:rsid w:val="00235963"/>
    <w:rsid w:val="002551B8"/>
    <w:rsid w:val="002629DA"/>
    <w:rsid w:val="00286F86"/>
    <w:rsid w:val="00296320"/>
    <w:rsid w:val="002A2327"/>
    <w:rsid w:val="002C5765"/>
    <w:rsid w:val="002D6B3B"/>
    <w:rsid w:val="002D6D48"/>
    <w:rsid w:val="002E2771"/>
    <w:rsid w:val="002E5B1F"/>
    <w:rsid w:val="002F04B3"/>
    <w:rsid w:val="00321A87"/>
    <w:rsid w:val="003406F1"/>
    <w:rsid w:val="00374A9A"/>
    <w:rsid w:val="00374CF8"/>
    <w:rsid w:val="00377ED7"/>
    <w:rsid w:val="003A3206"/>
    <w:rsid w:val="003B3465"/>
    <w:rsid w:val="003B3B95"/>
    <w:rsid w:val="003B67DB"/>
    <w:rsid w:val="003C2594"/>
    <w:rsid w:val="003E61A4"/>
    <w:rsid w:val="003F055D"/>
    <w:rsid w:val="003F2FA5"/>
    <w:rsid w:val="00417B52"/>
    <w:rsid w:val="00432A3C"/>
    <w:rsid w:val="00441DB0"/>
    <w:rsid w:val="0044206B"/>
    <w:rsid w:val="00460A50"/>
    <w:rsid w:val="00471DB8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4D0327"/>
    <w:rsid w:val="004F473F"/>
    <w:rsid w:val="0050086A"/>
    <w:rsid w:val="00512B54"/>
    <w:rsid w:val="00526E7B"/>
    <w:rsid w:val="00537092"/>
    <w:rsid w:val="00554D71"/>
    <w:rsid w:val="00560872"/>
    <w:rsid w:val="00562A12"/>
    <w:rsid w:val="00562DC3"/>
    <w:rsid w:val="00576665"/>
    <w:rsid w:val="00580746"/>
    <w:rsid w:val="005810B3"/>
    <w:rsid w:val="005879F3"/>
    <w:rsid w:val="005A3EDA"/>
    <w:rsid w:val="005C38FB"/>
    <w:rsid w:val="0062047C"/>
    <w:rsid w:val="006649CB"/>
    <w:rsid w:val="00665E13"/>
    <w:rsid w:val="0067196D"/>
    <w:rsid w:val="00680555"/>
    <w:rsid w:val="0069438D"/>
    <w:rsid w:val="006A58A7"/>
    <w:rsid w:val="006A7B82"/>
    <w:rsid w:val="006B192B"/>
    <w:rsid w:val="006B6897"/>
    <w:rsid w:val="006C5B2B"/>
    <w:rsid w:val="006D7378"/>
    <w:rsid w:val="006E7364"/>
    <w:rsid w:val="006F11BE"/>
    <w:rsid w:val="006F16E4"/>
    <w:rsid w:val="006F7D5E"/>
    <w:rsid w:val="0070464A"/>
    <w:rsid w:val="00704F37"/>
    <w:rsid w:val="00705C1E"/>
    <w:rsid w:val="0071157F"/>
    <w:rsid w:val="00716007"/>
    <w:rsid w:val="00735EFD"/>
    <w:rsid w:val="00753D54"/>
    <w:rsid w:val="00762F38"/>
    <w:rsid w:val="0076395B"/>
    <w:rsid w:val="00783895"/>
    <w:rsid w:val="00792394"/>
    <w:rsid w:val="007A772C"/>
    <w:rsid w:val="007B3BBB"/>
    <w:rsid w:val="007C07C5"/>
    <w:rsid w:val="007C76FC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1508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4240"/>
    <w:rsid w:val="0092569D"/>
    <w:rsid w:val="00983E87"/>
    <w:rsid w:val="00997D4D"/>
    <w:rsid w:val="009C0F4C"/>
    <w:rsid w:val="009C47CF"/>
    <w:rsid w:val="009D303A"/>
    <w:rsid w:val="00A0486A"/>
    <w:rsid w:val="00A05F17"/>
    <w:rsid w:val="00A05F31"/>
    <w:rsid w:val="00A06F08"/>
    <w:rsid w:val="00A15899"/>
    <w:rsid w:val="00A30847"/>
    <w:rsid w:val="00A64797"/>
    <w:rsid w:val="00A776E1"/>
    <w:rsid w:val="00A77B35"/>
    <w:rsid w:val="00A861A0"/>
    <w:rsid w:val="00A906A6"/>
    <w:rsid w:val="00AA0404"/>
    <w:rsid w:val="00AB15F8"/>
    <w:rsid w:val="00AB5AAA"/>
    <w:rsid w:val="00B005EF"/>
    <w:rsid w:val="00B0126E"/>
    <w:rsid w:val="00B018BF"/>
    <w:rsid w:val="00B02BEF"/>
    <w:rsid w:val="00B075E0"/>
    <w:rsid w:val="00B13281"/>
    <w:rsid w:val="00B43C14"/>
    <w:rsid w:val="00B672CB"/>
    <w:rsid w:val="00BB0CF7"/>
    <w:rsid w:val="00BB12FC"/>
    <w:rsid w:val="00BB4196"/>
    <w:rsid w:val="00BD1340"/>
    <w:rsid w:val="00BE6F3A"/>
    <w:rsid w:val="00BF290E"/>
    <w:rsid w:val="00C02AD1"/>
    <w:rsid w:val="00C06130"/>
    <w:rsid w:val="00C1108A"/>
    <w:rsid w:val="00C11575"/>
    <w:rsid w:val="00C244E0"/>
    <w:rsid w:val="00C25AF7"/>
    <w:rsid w:val="00C40AE3"/>
    <w:rsid w:val="00C447CA"/>
    <w:rsid w:val="00C57908"/>
    <w:rsid w:val="00C64CCD"/>
    <w:rsid w:val="00C67004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11FE"/>
    <w:rsid w:val="00D27022"/>
    <w:rsid w:val="00D34CF2"/>
    <w:rsid w:val="00D36224"/>
    <w:rsid w:val="00D431B0"/>
    <w:rsid w:val="00D66CF9"/>
    <w:rsid w:val="00D9293F"/>
    <w:rsid w:val="00DA0F6E"/>
    <w:rsid w:val="00DC46C5"/>
    <w:rsid w:val="00DC76DA"/>
    <w:rsid w:val="00E00EC8"/>
    <w:rsid w:val="00E0648C"/>
    <w:rsid w:val="00E370B1"/>
    <w:rsid w:val="00E55478"/>
    <w:rsid w:val="00E9021E"/>
    <w:rsid w:val="00E97460"/>
    <w:rsid w:val="00EA5D8A"/>
    <w:rsid w:val="00EB2BD2"/>
    <w:rsid w:val="00EE4908"/>
    <w:rsid w:val="00F2245D"/>
    <w:rsid w:val="00F44024"/>
    <w:rsid w:val="00F4425F"/>
    <w:rsid w:val="00F6404D"/>
    <w:rsid w:val="00F71FCF"/>
    <w:rsid w:val="00F749A1"/>
    <w:rsid w:val="00FB7781"/>
    <w:rsid w:val="00FC2302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ListParagraph">
    <w:name w:val="List Paragraph"/>
    <w:basedOn w:val="Normal"/>
    <w:uiPriority w:val="99"/>
    <w:qFormat/>
    <w:rsid w:val="006E7364"/>
    <w:pPr>
      <w:ind w:left="720"/>
      <w:contextualSpacing/>
    </w:pPr>
  </w:style>
  <w:style w:type="paragraph" w:customStyle="1" w:styleId="dbforozdzial">
    <w:name w:val="dbforozdzial"/>
    <w:basedOn w:val="Normal"/>
    <w:uiPriority w:val="99"/>
    <w:rsid w:val="00471DB8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409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2023-04-12T08:44:00Z</cp:lastPrinted>
  <dcterms:created xsi:type="dcterms:W3CDTF">2023-06-06T09:29:00Z</dcterms:created>
  <dcterms:modified xsi:type="dcterms:W3CDTF">2023-06-06T09:29:00Z</dcterms:modified>
</cp:coreProperties>
</file>