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F1" w:rsidRDefault="00786DF1" w:rsidP="002F61E0">
      <w:pPr>
        <w:spacing w:line="360" w:lineRule="auto"/>
        <w:jc w:val="both"/>
        <w:rPr>
          <w:sz w:val="20"/>
          <w:szCs w:val="20"/>
          <w:u w:val="single"/>
        </w:rPr>
      </w:pPr>
      <w:r>
        <w:rPr>
          <w:noProof/>
          <w:lang w:eastAsia="pl-PL"/>
        </w:rPr>
        <w:pict>
          <v:group id="Grupa 1" o:spid="_x0000_s1026" style="position:absolute;left:0;text-align:left;margin-left:14.75pt;margin-top:-44.4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AYnv/W4AAAAAgBAAAPAAAA&#10;AAAAAAAAAAAAAGOBAABkcnMvZG93bnJldi54bWxQSwECLQAUAAYACAAAACEAtVEqjNcAAACwAgAA&#10;GQAAAAAAAAAAAAAAAABwggAAZHJzL19yZWxzL2Uyb0RvYy54bWwucmVsc1BLBQYAAAAACQAJAEUC&#10;AAB+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  <v:imagedata r:id="rId10" o:title=""/>
            </v:shape>
          </v:group>
        </w:pict>
      </w:r>
    </w:p>
    <w:p w:rsidR="00786DF1" w:rsidRPr="00355531" w:rsidRDefault="00786DF1" w:rsidP="00355531">
      <w:pPr>
        <w:pStyle w:val="Heading1"/>
        <w:spacing w:before="0"/>
        <w:jc w:val="right"/>
        <w:rPr>
          <w:rFonts w:ascii="Calibri" w:hAnsi="Calibri" w:cs="Calibri"/>
          <w:iCs/>
          <w:sz w:val="16"/>
          <w:szCs w:val="16"/>
        </w:rPr>
      </w:pPr>
      <w:r>
        <w:rPr>
          <w:rFonts w:ascii="Calibri" w:hAnsi="Calibri" w:cs="Calibri"/>
          <w:iCs/>
          <w:sz w:val="16"/>
          <w:szCs w:val="16"/>
        </w:rPr>
        <w:t>Załącznik nr 3</w:t>
      </w:r>
      <w:r w:rsidRPr="00355531">
        <w:rPr>
          <w:rFonts w:ascii="Calibri" w:hAnsi="Calibri" w:cs="Calibri"/>
          <w:iCs/>
          <w:sz w:val="16"/>
          <w:szCs w:val="16"/>
        </w:rPr>
        <w:t xml:space="preserve"> </w:t>
      </w:r>
    </w:p>
    <w:p w:rsidR="00786DF1" w:rsidRPr="00355531" w:rsidRDefault="00786DF1" w:rsidP="00355531">
      <w:pPr>
        <w:pStyle w:val="Heading1"/>
        <w:spacing w:before="0"/>
        <w:jc w:val="right"/>
        <w:rPr>
          <w:rFonts w:ascii="Calibri" w:hAnsi="Calibri" w:cs="Calibri"/>
          <w:iCs/>
          <w:sz w:val="16"/>
          <w:szCs w:val="16"/>
        </w:rPr>
      </w:pPr>
      <w:r>
        <w:rPr>
          <w:rFonts w:ascii="Calibri" w:hAnsi="Calibri" w:cs="Calibri"/>
          <w:iCs/>
          <w:sz w:val="16"/>
          <w:szCs w:val="16"/>
        </w:rPr>
        <w:t>do WSZ-EP-16</w:t>
      </w:r>
      <w:r w:rsidRPr="00355531">
        <w:rPr>
          <w:rFonts w:ascii="Calibri" w:hAnsi="Calibri" w:cs="Calibri"/>
          <w:iCs/>
          <w:sz w:val="16"/>
          <w:szCs w:val="16"/>
        </w:rPr>
        <w:t>/ZO/2023</w:t>
      </w:r>
    </w:p>
    <w:p w:rsidR="00786DF1" w:rsidRPr="00E61EBD" w:rsidRDefault="00786DF1" w:rsidP="00355531">
      <w:pPr>
        <w:pStyle w:val="Heading1"/>
        <w:rPr>
          <w:rFonts w:ascii="Calibri" w:hAnsi="Calibri" w:cs="Calibri"/>
          <w:iCs/>
          <w:sz w:val="22"/>
          <w:szCs w:val="22"/>
        </w:rPr>
      </w:pPr>
      <w:r w:rsidRPr="00E61EBD">
        <w:rPr>
          <w:rFonts w:ascii="Calibri" w:hAnsi="Calibri" w:cs="Calibri"/>
          <w:iCs/>
          <w:sz w:val="22"/>
          <w:szCs w:val="22"/>
        </w:rPr>
        <w:t xml:space="preserve">Załącznik Nr  </w:t>
      </w:r>
      <w:r>
        <w:rPr>
          <w:rFonts w:ascii="Calibri" w:hAnsi="Calibri" w:cs="Calibri"/>
          <w:iCs/>
          <w:sz w:val="22"/>
          <w:szCs w:val="22"/>
        </w:rPr>
        <w:t>3</w:t>
      </w:r>
      <w:r w:rsidRPr="00E61EBD">
        <w:rPr>
          <w:rFonts w:ascii="Calibri" w:hAnsi="Calibri" w:cs="Calibri"/>
          <w:iCs/>
          <w:sz w:val="22"/>
          <w:szCs w:val="22"/>
        </w:rPr>
        <w:t>– Oświadczenie Wykonawcy o niepodleganiu wykluczeniu</w:t>
      </w:r>
    </w:p>
    <w:p w:rsidR="00786DF1" w:rsidRPr="00E61EBD" w:rsidRDefault="00786DF1" w:rsidP="00355531">
      <w:pPr>
        <w:tabs>
          <w:tab w:val="left" w:pos="8760"/>
        </w:tabs>
        <w:rPr>
          <w:rFonts w:cs="Calibri"/>
          <w:b/>
        </w:rPr>
      </w:pPr>
      <w:r>
        <w:rPr>
          <w:rFonts w:cs="Calibri"/>
          <w:b/>
        </w:rPr>
        <w:tab/>
      </w:r>
    </w:p>
    <w:p w:rsidR="00786DF1" w:rsidRPr="00E61EBD" w:rsidRDefault="00786DF1" w:rsidP="00355531">
      <w:pPr>
        <w:rPr>
          <w:rFonts w:cs="Calibri"/>
        </w:rPr>
      </w:pPr>
    </w:p>
    <w:p w:rsidR="00786DF1" w:rsidRPr="00E61EBD" w:rsidRDefault="00786DF1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sz w:val="22"/>
          <w:szCs w:val="22"/>
        </w:rPr>
        <w:t>Dane Wykonawcy składającego poniższe oświadczenie:</w:t>
      </w:r>
    </w:p>
    <w:p w:rsidR="00786DF1" w:rsidRPr="00E61EBD" w:rsidRDefault="00786DF1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bCs/>
          <w:sz w:val="22"/>
          <w:szCs w:val="22"/>
        </w:rPr>
        <w:t>Nazwa</w:t>
      </w:r>
      <w:r w:rsidRPr="00E61EBD">
        <w:rPr>
          <w:rFonts w:cs="Calibri"/>
          <w:sz w:val="22"/>
          <w:szCs w:val="22"/>
        </w:rPr>
        <w:t xml:space="preserve"> ……………………………………………………………………………….. </w:t>
      </w:r>
    </w:p>
    <w:p w:rsidR="00786DF1" w:rsidRPr="00E61EBD" w:rsidRDefault="00786DF1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sz w:val="22"/>
          <w:szCs w:val="22"/>
        </w:rPr>
        <w:t>Adres…………………………………………………………………………………</w:t>
      </w:r>
    </w:p>
    <w:p w:rsidR="00786DF1" w:rsidRPr="00E61EBD" w:rsidRDefault="00786DF1" w:rsidP="00355531">
      <w:pPr>
        <w:rPr>
          <w:rFonts w:cs="Calibri"/>
        </w:rPr>
      </w:pPr>
      <w:r w:rsidRPr="00E61EBD">
        <w:rPr>
          <w:rFonts w:cs="Calibri"/>
        </w:rPr>
        <w:t>KRS ………………………… NIP ……………………… REGON …………………………</w:t>
      </w:r>
    </w:p>
    <w:p w:rsidR="00786DF1" w:rsidRPr="00E61EBD" w:rsidRDefault="00786DF1" w:rsidP="00355531">
      <w:pPr>
        <w:rPr>
          <w:rFonts w:cs="Calibri"/>
        </w:rPr>
      </w:pPr>
    </w:p>
    <w:p w:rsidR="00786DF1" w:rsidRPr="00E61EBD" w:rsidRDefault="00786DF1" w:rsidP="00355531">
      <w:pPr>
        <w:rPr>
          <w:rFonts w:cs="Calibri"/>
          <w:color w:val="000000"/>
        </w:rPr>
      </w:pPr>
    </w:p>
    <w:p w:rsidR="00786DF1" w:rsidRDefault="00786DF1" w:rsidP="00EA44B8">
      <w:pPr>
        <w:spacing w:line="240" w:lineRule="auto"/>
        <w:rPr>
          <w:rFonts w:cs="Arial"/>
        </w:rPr>
      </w:pPr>
      <w:r w:rsidRPr="008676B8">
        <w:rPr>
          <w:rFonts w:cs="Calibri"/>
        </w:rPr>
        <w:t xml:space="preserve">Składając ofertę w postępowaniu dotyczącym zapytania ofertowego </w:t>
      </w:r>
      <w:r>
        <w:rPr>
          <w:rFonts w:cs="Calibri"/>
        </w:rPr>
        <w:t>WSZ-EP-16</w:t>
      </w:r>
      <w:r w:rsidRPr="008676B8">
        <w:rPr>
          <w:rFonts w:cs="Calibri"/>
        </w:rPr>
        <w:t xml:space="preserve">/ZO/2023 na </w:t>
      </w:r>
      <w:r>
        <w:rPr>
          <w:rFonts w:cs="Calibri"/>
          <w:b/>
        </w:rPr>
        <w:t xml:space="preserve"> </w:t>
      </w:r>
      <w:r>
        <w:rPr>
          <w:rFonts w:cs="Arial"/>
          <w:b/>
        </w:rPr>
        <w:t>USŁUGĘ</w:t>
      </w:r>
      <w:r w:rsidRPr="009D57DE">
        <w:rPr>
          <w:rFonts w:cs="Arial"/>
          <w:b/>
        </w:rPr>
        <w:t xml:space="preserve"> </w:t>
      </w:r>
      <w:r>
        <w:rPr>
          <w:rFonts w:cs="Arial"/>
          <w:b/>
        </w:rPr>
        <w:t xml:space="preserve">W ZAKRESIE SZKOLENIA </w:t>
      </w:r>
      <w:r w:rsidRPr="009D57DE">
        <w:rPr>
          <w:rFonts w:cs="Arial"/>
          <w:b/>
        </w:rPr>
        <w:t xml:space="preserve"> DLA KADRY WOJEWÓDZKIEGO SZPITALA ZESPOLONEGO IM.DR.ROMANA OSTRZYCKIEGO W KONINIE</w:t>
      </w:r>
      <w:r>
        <w:rPr>
          <w:rFonts w:cs="Arial"/>
        </w:rPr>
        <w:t xml:space="preserve"> </w:t>
      </w:r>
    </w:p>
    <w:p w:rsidR="00786DF1" w:rsidRPr="009D57DE" w:rsidRDefault="00786DF1" w:rsidP="00EA44B8">
      <w:pPr>
        <w:tabs>
          <w:tab w:val="left" w:pos="0"/>
        </w:tabs>
        <w:spacing w:after="0" w:line="240" w:lineRule="auto"/>
        <w:jc w:val="both"/>
        <w:rPr>
          <w:rFonts w:cs="Calibri"/>
          <w:bCs/>
          <w:lang w:eastAsia="pl-PL"/>
        </w:rPr>
      </w:pPr>
      <w:r w:rsidRPr="009D57DE">
        <w:rPr>
          <w:rFonts w:cs="Calibri"/>
          <w:bCs/>
          <w:lang w:eastAsia="pl-PL"/>
        </w:rPr>
        <w:t xml:space="preserve">Realizacja działania z zakresu informacyjno-komunikacyjnego w ramach Umowy Nr UM.SZP.W-5156.2022-00/39/1038 o powierzenie Grantu na realizację przedsięwzięcia pn. „Zwiększenie dostępności budynku głównego Wojewódzkiego Szpitala Zespolonego im. dr. Romana Ostrzyckiego w Koninie przy ul. Szpitalnej </w:t>
      </w:r>
      <w:smartTag w:uri="urn:schemas-microsoft-com:office:smarttags" w:element="metricconverter">
        <w:smartTagPr>
          <w:attr w:name="ProductID" w:val="45”"/>
        </w:smartTagPr>
        <w:r w:rsidRPr="009D57DE">
          <w:rPr>
            <w:rFonts w:cs="Calibri"/>
            <w:bCs/>
            <w:lang w:eastAsia="pl-PL"/>
          </w:rPr>
          <w:t>45”</w:t>
        </w:r>
      </w:smartTag>
      <w:r w:rsidRPr="009D57DE">
        <w:rPr>
          <w:rFonts w:cs="Calibri"/>
          <w:bCs/>
          <w:lang w:eastAsia="pl-PL"/>
        </w:rPr>
        <w:t xml:space="preserve">  dot. Współpracy z podmiotami reprezentującymi osoby ze szczególnymi potrzebami</w:t>
      </w:r>
      <w:r>
        <w:rPr>
          <w:rFonts w:cs="Calibri"/>
          <w:bCs/>
          <w:lang w:eastAsia="pl-PL"/>
        </w:rPr>
        <w:t xml:space="preserve"> NGO</w:t>
      </w:r>
      <w:r w:rsidRPr="009D57DE">
        <w:rPr>
          <w:rFonts w:cs="Calibri"/>
          <w:bCs/>
          <w:lang w:eastAsia="pl-PL"/>
        </w:rPr>
        <w:t xml:space="preserve">) </w:t>
      </w:r>
    </w:p>
    <w:p w:rsidR="00786DF1" w:rsidRPr="00404FFF" w:rsidRDefault="00786DF1" w:rsidP="00355531">
      <w:pPr>
        <w:pStyle w:val="ZnakZnak1ZnakZnakZnakZnakZnakZnakZnakZnakZnakZnakZnakZnakZnak"/>
        <w:jc w:val="both"/>
        <w:rPr>
          <w:b/>
          <w:sz w:val="22"/>
          <w:szCs w:val="22"/>
        </w:rPr>
      </w:pPr>
    </w:p>
    <w:p w:rsidR="00786DF1" w:rsidRPr="008676B8" w:rsidRDefault="00786DF1" w:rsidP="00355531">
      <w:pPr>
        <w:spacing w:line="360" w:lineRule="auto"/>
        <w:jc w:val="both"/>
        <w:rPr>
          <w:rFonts w:cs="Calibri"/>
          <w:color w:val="000000"/>
        </w:rPr>
      </w:pPr>
      <w:r w:rsidRPr="008676B8">
        <w:rPr>
          <w:rFonts w:cs="Calibri"/>
        </w:rPr>
        <w:t xml:space="preserve"> 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</w:t>
      </w:r>
    </w:p>
    <w:p w:rsidR="00786DF1" w:rsidRPr="008676B8" w:rsidRDefault="00786DF1" w:rsidP="00355531">
      <w:pPr>
        <w:spacing w:line="360" w:lineRule="auto"/>
        <w:jc w:val="both"/>
        <w:rPr>
          <w:rFonts w:cs="Calibri"/>
          <w:i/>
          <w:strike/>
          <w:color w:val="FF0000"/>
        </w:rPr>
      </w:pPr>
    </w:p>
    <w:p w:rsidR="00786DF1" w:rsidRPr="008676B8" w:rsidRDefault="00786DF1" w:rsidP="00355531">
      <w:pPr>
        <w:jc w:val="both"/>
        <w:rPr>
          <w:rFonts w:cs="Calibri"/>
        </w:rPr>
      </w:pPr>
    </w:p>
    <w:p w:rsidR="00786DF1" w:rsidRPr="008676B8" w:rsidRDefault="00786DF1" w:rsidP="00355531">
      <w:pPr>
        <w:rPr>
          <w:rFonts w:cs="Calibri"/>
        </w:rPr>
      </w:pPr>
      <w:r w:rsidRPr="008676B8">
        <w:rPr>
          <w:rFonts w:cs="Calibri"/>
        </w:rPr>
        <w:t>Miejscowość i data:</w:t>
      </w:r>
    </w:p>
    <w:p w:rsidR="00786DF1" w:rsidRDefault="00786DF1" w:rsidP="00355531">
      <w:pPr>
        <w:rPr>
          <w:rFonts w:ascii="Arial" w:hAnsi="Arial" w:cs="Arial"/>
        </w:rPr>
      </w:pPr>
    </w:p>
    <w:p w:rsidR="00786DF1" w:rsidRDefault="00786DF1" w:rsidP="00355531">
      <w:pPr>
        <w:rPr>
          <w:rFonts w:ascii="Arial" w:hAnsi="Arial" w:cs="Arial"/>
        </w:rPr>
      </w:pPr>
    </w:p>
    <w:p w:rsidR="00786DF1" w:rsidRPr="00FF1D53" w:rsidRDefault="00786DF1" w:rsidP="00355531">
      <w:pPr>
        <w:rPr>
          <w:rFonts w:ascii="Arial" w:hAnsi="Arial" w:cs="Arial"/>
        </w:rPr>
      </w:pPr>
      <w:r w:rsidRPr="00FF1D53">
        <w:rPr>
          <w:rFonts w:ascii="Arial" w:hAnsi="Arial" w:cs="Arial"/>
        </w:rPr>
        <w:t>..........................................</w:t>
      </w:r>
    </w:p>
    <w:p w:rsidR="00786DF1" w:rsidRPr="00FF1D53" w:rsidRDefault="00786DF1" w:rsidP="00355531">
      <w:pPr>
        <w:rPr>
          <w:rFonts w:ascii="Arial" w:hAnsi="Arial" w:cs="Arial"/>
        </w:rPr>
      </w:pPr>
    </w:p>
    <w:p w:rsidR="00786DF1" w:rsidRDefault="00786DF1" w:rsidP="00620050">
      <w:pPr>
        <w:spacing w:line="360" w:lineRule="auto"/>
        <w:rPr>
          <w:sz w:val="20"/>
          <w:szCs w:val="20"/>
        </w:rPr>
      </w:pPr>
    </w:p>
    <w:p w:rsidR="00786DF1" w:rsidRPr="00431058" w:rsidRDefault="00786DF1" w:rsidP="00431058">
      <w:pPr>
        <w:rPr>
          <w:sz w:val="20"/>
          <w:szCs w:val="20"/>
        </w:rPr>
      </w:pPr>
    </w:p>
    <w:p w:rsidR="00786DF1" w:rsidRPr="00431058" w:rsidRDefault="00786DF1" w:rsidP="00431058">
      <w:pPr>
        <w:rPr>
          <w:sz w:val="20"/>
          <w:szCs w:val="20"/>
        </w:rPr>
      </w:pPr>
    </w:p>
    <w:p w:rsidR="00786DF1" w:rsidRDefault="00786DF1" w:rsidP="00431058">
      <w:pPr>
        <w:rPr>
          <w:sz w:val="20"/>
          <w:szCs w:val="20"/>
        </w:rPr>
      </w:pPr>
    </w:p>
    <w:p w:rsidR="00786DF1" w:rsidRPr="00431058" w:rsidRDefault="00786DF1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86DF1" w:rsidRPr="00431058" w:rsidSect="00EB2D4B">
      <w:headerReference w:type="default" r:id="rId11"/>
      <w:footerReference w:type="default" r:id="rId12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F1" w:rsidRDefault="00786DF1" w:rsidP="00A1335F">
      <w:pPr>
        <w:spacing w:after="0" w:line="240" w:lineRule="auto"/>
      </w:pPr>
      <w:r>
        <w:separator/>
      </w:r>
    </w:p>
  </w:endnote>
  <w:endnote w:type="continuationSeparator" w:id="0">
    <w:p w:rsidR="00786DF1" w:rsidRDefault="00786DF1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F1" w:rsidRDefault="00786DF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786DF1" w:rsidRDefault="00786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F1" w:rsidRDefault="00786DF1" w:rsidP="00A1335F">
      <w:pPr>
        <w:spacing w:after="0" w:line="240" w:lineRule="auto"/>
      </w:pPr>
      <w:r>
        <w:separator/>
      </w:r>
    </w:p>
  </w:footnote>
  <w:footnote w:type="continuationSeparator" w:id="0">
    <w:p w:rsidR="00786DF1" w:rsidRDefault="00786DF1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F1" w:rsidRDefault="00786DF1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3CF"/>
    <w:rsid w:val="00005ADA"/>
    <w:rsid w:val="00022EA4"/>
    <w:rsid w:val="00030801"/>
    <w:rsid w:val="00030DFF"/>
    <w:rsid w:val="0004193D"/>
    <w:rsid w:val="00044371"/>
    <w:rsid w:val="00062FD3"/>
    <w:rsid w:val="00072CEA"/>
    <w:rsid w:val="00085E1C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5192E"/>
    <w:rsid w:val="00173385"/>
    <w:rsid w:val="0018401C"/>
    <w:rsid w:val="00184E74"/>
    <w:rsid w:val="001920AE"/>
    <w:rsid w:val="00193A00"/>
    <w:rsid w:val="001B6BE3"/>
    <w:rsid w:val="001D4CDC"/>
    <w:rsid w:val="001D7C6B"/>
    <w:rsid w:val="002060BE"/>
    <w:rsid w:val="002147BE"/>
    <w:rsid w:val="00216764"/>
    <w:rsid w:val="00227FE3"/>
    <w:rsid w:val="00231BE3"/>
    <w:rsid w:val="00240CEB"/>
    <w:rsid w:val="00246B46"/>
    <w:rsid w:val="00246EF9"/>
    <w:rsid w:val="00264678"/>
    <w:rsid w:val="00271CDD"/>
    <w:rsid w:val="0027262B"/>
    <w:rsid w:val="0027508B"/>
    <w:rsid w:val="002F61E0"/>
    <w:rsid w:val="00307B7D"/>
    <w:rsid w:val="0031111C"/>
    <w:rsid w:val="00314F2B"/>
    <w:rsid w:val="00324987"/>
    <w:rsid w:val="0033448F"/>
    <w:rsid w:val="00334C26"/>
    <w:rsid w:val="003352D4"/>
    <w:rsid w:val="0034447A"/>
    <w:rsid w:val="00355531"/>
    <w:rsid w:val="003600A5"/>
    <w:rsid w:val="00370151"/>
    <w:rsid w:val="00373FA0"/>
    <w:rsid w:val="003835C0"/>
    <w:rsid w:val="003D3077"/>
    <w:rsid w:val="003D33A1"/>
    <w:rsid w:val="003D4C29"/>
    <w:rsid w:val="003E2674"/>
    <w:rsid w:val="0040231F"/>
    <w:rsid w:val="00404FFF"/>
    <w:rsid w:val="00412143"/>
    <w:rsid w:val="00431058"/>
    <w:rsid w:val="004401C2"/>
    <w:rsid w:val="00493EFE"/>
    <w:rsid w:val="004A6116"/>
    <w:rsid w:val="004C51F0"/>
    <w:rsid w:val="004D0327"/>
    <w:rsid w:val="004D14CF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C6995"/>
    <w:rsid w:val="005D6A61"/>
    <w:rsid w:val="005E7476"/>
    <w:rsid w:val="005F4CC0"/>
    <w:rsid w:val="006134CA"/>
    <w:rsid w:val="006147D5"/>
    <w:rsid w:val="00620050"/>
    <w:rsid w:val="006619E9"/>
    <w:rsid w:val="00673F48"/>
    <w:rsid w:val="00691511"/>
    <w:rsid w:val="006A7E2E"/>
    <w:rsid w:val="006B08F6"/>
    <w:rsid w:val="006C006F"/>
    <w:rsid w:val="006C2CE9"/>
    <w:rsid w:val="006C74D1"/>
    <w:rsid w:val="006D5FB8"/>
    <w:rsid w:val="006E7709"/>
    <w:rsid w:val="00703A8F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86DF1"/>
    <w:rsid w:val="007939D9"/>
    <w:rsid w:val="00794546"/>
    <w:rsid w:val="007B67EE"/>
    <w:rsid w:val="007B6D72"/>
    <w:rsid w:val="007F5853"/>
    <w:rsid w:val="00803BBF"/>
    <w:rsid w:val="00817D6E"/>
    <w:rsid w:val="00850E0B"/>
    <w:rsid w:val="00856008"/>
    <w:rsid w:val="00860EDC"/>
    <w:rsid w:val="0086246C"/>
    <w:rsid w:val="00864285"/>
    <w:rsid w:val="008676B8"/>
    <w:rsid w:val="00880723"/>
    <w:rsid w:val="00892E85"/>
    <w:rsid w:val="008A035B"/>
    <w:rsid w:val="008A1D3F"/>
    <w:rsid w:val="008B1968"/>
    <w:rsid w:val="008C71BD"/>
    <w:rsid w:val="008F0389"/>
    <w:rsid w:val="00916C31"/>
    <w:rsid w:val="009265D1"/>
    <w:rsid w:val="00933F0F"/>
    <w:rsid w:val="00934535"/>
    <w:rsid w:val="00946CB7"/>
    <w:rsid w:val="00961DE5"/>
    <w:rsid w:val="009650DA"/>
    <w:rsid w:val="00967039"/>
    <w:rsid w:val="009762FE"/>
    <w:rsid w:val="009776AB"/>
    <w:rsid w:val="009800B3"/>
    <w:rsid w:val="009A009A"/>
    <w:rsid w:val="009A1F12"/>
    <w:rsid w:val="009A292C"/>
    <w:rsid w:val="009A75F5"/>
    <w:rsid w:val="009B0BA0"/>
    <w:rsid w:val="009B26ED"/>
    <w:rsid w:val="009B2AF5"/>
    <w:rsid w:val="009C46BE"/>
    <w:rsid w:val="009C6C7D"/>
    <w:rsid w:val="009D57DE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CE4"/>
    <w:rsid w:val="00A545E0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B0205F"/>
    <w:rsid w:val="00B1603F"/>
    <w:rsid w:val="00B27A5B"/>
    <w:rsid w:val="00B31839"/>
    <w:rsid w:val="00B51515"/>
    <w:rsid w:val="00B54F2A"/>
    <w:rsid w:val="00B6177D"/>
    <w:rsid w:val="00B733CD"/>
    <w:rsid w:val="00B741B9"/>
    <w:rsid w:val="00B770C9"/>
    <w:rsid w:val="00BA461B"/>
    <w:rsid w:val="00BB0CFA"/>
    <w:rsid w:val="00BD00CC"/>
    <w:rsid w:val="00BD4089"/>
    <w:rsid w:val="00BE0DBD"/>
    <w:rsid w:val="00BF553A"/>
    <w:rsid w:val="00C03915"/>
    <w:rsid w:val="00C039B6"/>
    <w:rsid w:val="00C10E51"/>
    <w:rsid w:val="00C152D4"/>
    <w:rsid w:val="00C502F0"/>
    <w:rsid w:val="00C57620"/>
    <w:rsid w:val="00C62653"/>
    <w:rsid w:val="00C83EB1"/>
    <w:rsid w:val="00C85607"/>
    <w:rsid w:val="00CA1F76"/>
    <w:rsid w:val="00CB5B8E"/>
    <w:rsid w:val="00CE7CC1"/>
    <w:rsid w:val="00CF2B83"/>
    <w:rsid w:val="00CF62A5"/>
    <w:rsid w:val="00D03381"/>
    <w:rsid w:val="00D361A5"/>
    <w:rsid w:val="00D4404E"/>
    <w:rsid w:val="00D7567A"/>
    <w:rsid w:val="00D833DA"/>
    <w:rsid w:val="00D8424C"/>
    <w:rsid w:val="00D86013"/>
    <w:rsid w:val="00DC2D4B"/>
    <w:rsid w:val="00DC48BE"/>
    <w:rsid w:val="00DE67E7"/>
    <w:rsid w:val="00DE6CD5"/>
    <w:rsid w:val="00E0496C"/>
    <w:rsid w:val="00E04EE0"/>
    <w:rsid w:val="00E05F52"/>
    <w:rsid w:val="00E0699E"/>
    <w:rsid w:val="00E11F76"/>
    <w:rsid w:val="00E2202F"/>
    <w:rsid w:val="00E55B82"/>
    <w:rsid w:val="00E61BAF"/>
    <w:rsid w:val="00E61EBD"/>
    <w:rsid w:val="00E7089D"/>
    <w:rsid w:val="00E729F4"/>
    <w:rsid w:val="00E83D2E"/>
    <w:rsid w:val="00E857F7"/>
    <w:rsid w:val="00EA44B8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E44A3"/>
    <w:rsid w:val="00EF1393"/>
    <w:rsid w:val="00EF47D3"/>
    <w:rsid w:val="00F05795"/>
    <w:rsid w:val="00F133C4"/>
    <w:rsid w:val="00F309A9"/>
    <w:rsid w:val="00F43C83"/>
    <w:rsid w:val="00F62558"/>
    <w:rsid w:val="00F65A41"/>
    <w:rsid w:val="00F739AF"/>
    <w:rsid w:val="00F7737B"/>
    <w:rsid w:val="00F8570C"/>
    <w:rsid w:val="00FA6549"/>
    <w:rsid w:val="00FB6220"/>
    <w:rsid w:val="00FB640C"/>
    <w:rsid w:val="00FC343E"/>
    <w:rsid w:val="00FC373A"/>
    <w:rsid w:val="00FE4642"/>
    <w:rsid w:val="00FE4AAD"/>
    <w:rsid w:val="00FE5277"/>
    <w:rsid w:val="00FF1D53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355531"/>
    <w:pPr>
      <w:suppressAutoHyphens/>
      <w:spacing w:after="0" w:line="240" w:lineRule="auto"/>
      <w:ind w:left="1416"/>
    </w:pPr>
    <w:rPr>
      <w:sz w:val="32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762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355531"/>
    <w:rPr>
      <w:sz w:val="32"/>
      <w:lang w:val="pl-PL" w:eastAsia="zh-CN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35553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175</Words>
  <Characters>1055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2</cp:revision>
  <cp:lastPrinted>2023-03-01T11:27:00Z</cp:lastPrinted>
  <dcterms:created xsi:type="dcterms:W3CDTF">2023-06-06T09:31:00Z</dcterms:created>
  <dcterms:modified xsi:type="dcterms:W3CDTF">2023-06-06T09:31:00Z</dcterms:modified>
  <cp:category>dostępność</cp:category>
</cp:coreProperties>
</file>