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4A" w:rsidRPr="00097FE5" w:rsidRDefault="006D1E4A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6D1E4A" w:rsidRPr="00097FE5" w:rsidRDefault="006D1E4A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</w:p>
    <w:p w:rsidR="006D1E4A" w:rsidRPr="00097FE5" w:rsidRDefault="006D1E4A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WSZ-EP-16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6D1E4A" w:rsidRDefault="006D1E4A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6D1E4A" w:rsidRPr="006737AF" w:rsidRDefault="006D1E4A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6D1E4A" w:rsidRPr="006737AF" w:rsidRDefault="006D1E4A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6D1E4A" w:rsidRPr="006737AF" w:rsidRDefault="006D1E4A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6D1E4A" w:rsidRPr="006737AF" w:rsidRDefault="006D1E4A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6D1E4A" w:rsidRPr="00987333" w:rsidRDefault="006D1E4A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D1E4A" w:rsidRPr="00834D3D" w:rsidRDefault="006D1E4A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D1E4A" w:rsidRPr="00B0428A" w:rsidRDefault="006D1E4A" w:rsidP="00097FE5">
      <w:pPr>
        <w:pStyle w:val="ListParagraph"/>
        <w:spacing w:line="240" w:lineRule="auto"/>
        <w:ind w:left="426"/>
        <w:jc w:val="both"/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Pr="00B0428A" w:rsidRDefault="006D1E4A" w:rsidP="00097FE5">
      <w:pPr>
        <w:rPr>
          <w:rFonts w:cs="Calibri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Default="006D1E4A" w:rsidP="00097FE5">
      <w:pPr>
        <w:rPr>
          <w:rFonts w:cs="Calibri"/>
          <w:b/>
          <w:i/>
          <w:highlight w:val="yellow"/>
          <w:vertAlign w:val="superscript"/>
        </w:rPr>
      </w:pPr>
    </w:p>
    <w:p w:rsidR="006D1E4A" w:rsidRPr="00C9223B" w:rsidRDefault="006D1E4A" w:rsidP="00097FE5">
      <w:pPr>
        <w:rPr>
          <w:rFonts w:ascii="Arial" w:hAnsi="Arial" w:cs="Arial"/>
          <w:highlight w:val="yellow"/>
        </w:rPr>
      </w:pPr>
    </w:p>
    <w:p w:rsidR="006D1E4A" w:rsidRPr="00C9223B" w:rsidRDefault="006D1E4A" w:rsidP="00097FE5">
      <w:pPr>
        <w:rPr>
          <w:szCs w:val="18"/>
          <w:highlight w:val="yellow"/>
        </w:rPr>
      </w:pPr>
    </w:p>
    <w:p w:rsidR="006D1E4A" w:rsidRPr="00C9223B" w:rsidRDefault="006D1E4A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6D1E4A" w:rsidRPr="00262C3E" w:rsidRDefault="006D1E4A" w:rsidP="00097FE5">
      <w:pPr>
        <w:pStyle w:val="NormalWeb"/>
        <w:spacing w:before="0" w:after="0" w:line="360" w:lineRule="auto"/>
        <w:jc w:val="center"/>
      </w:pPr>
    </w:p>
    <w:p w:rsidR="006D1E4A" w:rsidRPr="00CD0904" w:rsidRDefault="006D1E4A" w:rsidP="00097FE5">
      <w:pPr>
        <w:rPr>
          <w:rFonts w:cs="Calibri"/>
          <w:b/>
        </w:rPr>
      </w:pPr>
    </w:p>
    <w:p w:rsidR="006D1E4A" w:rsidRPr="00CD0904" w:rsidRDefault="006D1E4A" w:rsidP="00097FE5">
      <w:pPr>
        <w:rPr>
          <w:rFonts w:cs="Calibri"/>
        </w:rPr>
      </w:pPr>
    </w:p>
    <w:p w:rsidR="006D1E4A" w:rsidRDefault="006D1E4A" w:rsidP="00097FE5"/>
    <w:p w:rsidR="006D1E4A" w:rsidRDefault="006D1E4A" w:rsidP="00620050">
      <w:pPr>
        <w:spacing w:line="360" w:lineRule="auto"/>
        <w:rPr>
          <w:sz w:val="20"/>
          <w:szCs w:val="20"/>
        </w:rPr>
      </w:pPr>
    </w:p>
    <w:p w:rsidR="006D1E4A" w:rsidRPr="00431058" w:rsidRDefault="006D1E4A" w:rsidP="00431058">
      <w:pPr>
        <w:rPr>
          <w:sz w:val="20"/>
          <w:szCs w:val="20"/>
        </w:rPr>
      </w:pPr>
    </w:p>
    <w:p w:rsidR="006D1E4A" w:rsidRPr="00431058" w:rsidRDefault="006D1E4A" w:rsidP="00431058">
      <w:pPr>
        <w:rPr>
          <w:sz w:val="20"/>
          <w:szCs w:val="20"/>
        </w:rPr>
      </w:pPr>
    </w:p>
    <w:p w:rsidR="006D1E4A" w:rsidRDefault="006D1E4A" w:rsidP="00431058">
      <w:pPr>
        <w:rPr>
          <w:sz w:val="20"/>
          <w:szCs w:val="20"/>
        </w:rPr>
      </w:pPr>
    </w:p>
    <w:p w:rsidR="006D1E4A" w:rsidRPr="00431058" w:rsidRDefault="006D1E4A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D1E4A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4A" w:rsidRDefault="006D1E4A" w:rsidP="00A1335F">
      <w:pPr>
        <w:spacing w:after="0" w:line="240" w:lineRule="auto"/>
      </w:pPr>
      <w:r>
        <w:separator/>
      </w:r>
    </w:p>
  </w:endnote>
  <w:endnote w:type="continuationSeparator" w:id="0">
    <w:p w:rsidR="006D1E4A" w:rsidRDefault="006D1E4A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D1E4A" w:rsidRDefault="006D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4A" w:rsidRDefault="006D1E4A" w:rsidP="00A1335F">
      <w:pPr>
        <w:spacing w:after="0" w:line="240" w:lineRule="auto"/>
      </w:pPr>
      <w:r>
        <w:separator/>
      </w:r>
    </w:p>
  </w:footnote>
  <w:footnote w:type="continuationSeparator" w:id="0">
    <w:p w:rsidR="006D1E4A" w:rsidRDefault="006D1E4A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43DCC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147D5"/>
    <w:rsid w:val="00620050"/>
    <w:rsid w:val="0064786E"/>
    <w:rsid w:val="006619E9"/>
    <w:rsid w:val="006737AF"/>
    <w:rsid w:val="00673F48"/>
    <w:rsid w:val="00691511"/>
    <w:rsid w:val="006A7E2E"/>
    <w:rsid w:val="006B08F6"/>
    <w:rsid w:val="006C2CE9"/>
    <w:rsid w:val="006C74D1"/>
    <w:rsid w:val="006D1E4A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280E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D27B0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2B82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5809"/>
    <w:rsid w:val="00F7737B"/>
    <w:rsid w:val="00F8570C"/>
    <w:rsid w:val="00F857E8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2023-06-06T09:33:00Z</dcterms:created>
  <dcterms:modified xsi:type="dcterms:W3CDTF">2023-06-06T09:33:00Z</dcterms:modified>
  <cp:category>dostępność</cp:category>
</cp:coreProperties>
</file>