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27" w:rsidRPr="00E22B4B" w:rsidRDefault="000D4727"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6 /2017</w:t>
      </w:r>
      <w:r w:rsidRPr="00E22B4B">
        <w:rPr>
          <w:rFonts w:ascii="Calibri" w:hAnsi="Calibri" w:cs="Calibri"/>
          <w:sz w:val="22"/>
          <w:szCs w:val="22"/>
        </w:rPr>
        <w:t xml:space="preserve">     </w:t>
      </w:r>
    </w:p>
    <w:p w:rsidR="000D4727" w:rsidRPr="00E22B4B" w:rsidRDefault="000D4727"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17.08.2017</w:t>
      </w:r>
      <w:r w:rsidRPr="00E22B4B">
        <w:rPr>
          <w:rFonts w:ascii="Calibri" w:hAnsi="Calibri" w:cs="Calibri"/>
          <w:sz w:val="22"/>
          <w:szCs w:val="22"/>
        </w:rPr>
        <w:t xml:space="preserve"> r.</w:t>
      </w:r>
    </w:p>
    <w:p w:rsidR="000D4727" w:rsidRPr="00E22B4B" w:rsidRDefault="000D4727" w:rsidP="00E22B4B">
      <w:pPr>
        <w:rPr>
          <w:rFonts w:ascii="Calibri" w:hAnsi="Calibri" w:cs="Calibri"/>
          <w:sz w:val="22"/>
          <w:szCs w:val="22"/>
        </w:rPr>
      </w:pPr>
    </w:p>
    <w:p w:rsidR="000D4727" w:rsidRPr="005D2A06" w:rsidRDefault="000D4727"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0D4727" w:rsidRPr="005D2A06" w:rsidRDefault="000D4727"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CHORÓB ZAKAŹNYCH   W ODDZIALE  OBSERWACYJNO-ZAKAŹNYM Z PODODDZIAŁEM ZAKAŹNYM DZIECIĘCYM WOJEWÓDZKIEGO SZPITALA  ZESPOLONEGO  W KONINIE</w:t>
      </w:r>
    </w:p>
    <w:p w:rsidR="000D4727" w:rsidRPr="00E22B4B" w:rsidRDefault="000D4727" w:rsidP="009043F9">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KOD CPV 85121200-5</w:t>
      </w:r>
    </w:p>
    <w:p w:rsidR="000D4727" w:rsidRPr="00E22B4B" w:rsidRDefault="000D4727" w:rsidP="00E22B4B">
      <w:pPr>
        <w:rPr>
          <w:rFonts w:ascii="Calibri" w:hAnsi="Calibri" w:cs="Calibri"/>
          <w:sz w:val="22"/>
          <w:szCs w:val="22"/>
        </w:rPr>
      </w:pPr>
    </w:p>
    <w:p w:rsidR="000D4727" w:rsidRPr="00E22B4B" w:rsidRDefault="000D4727"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0D4727" w:rsidRPr="00E22B4B" w:rsidRDefault="000D4727"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0D4727" w:rsidRPr="00E22B4B" w:rsidRDefault="000D4727"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0D4727" w:rsidRPr="00E22B4B" w:rsidRDefault="000D4727" w:rsidP="00E22B4B">
      <w:pPr>
        <w:jc w:val="both"/>
        <w:rPr>
          <w:rFonts w:ascii="Calibri" w:hAnsi="Calibri" w:cs="Calibri"/>
          <w:bCs/>
          <w:sz w:val="22"/>
          <w:szCs w:val="22"/>
        </w:rPr>
      </w:pPr>
    </w:p>
    <w:p w:rsidR="000D4727" w:rsidRPr="00E22B4B" w:rsidRDefault="000D4727"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0D4727" w:rsidRPr="00E22B4B" w:rsidRDefault="000D4727"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0D4727" w:rsidRPr="00E22B4B" w:rsidRDefault="000D4727"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0D4727" w:rsidRPr="00E22B4B" w:rsidRDefault="000D4727"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chorób zakaźnych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Obserwacyjno-Zakaźnym z Pododdziałem Zakaźnym Dziecięcym</w:t>
      </w:r>
      <w:r w:rsidRPr="00E22B4B">
        <w:rPr>
          <w:rFonts w:ascii="Calibri" w:hAnsi="Calibri" w:cs="Calibri"/>
          <w:bCs/>
          <w:sz w:val="22"/>
          <w:szCs w:val="22"/>
        </w:rPr>
        <w:t xml:space="preserve"> Wojewódzkiego Szpitala Zespolonego  w Koninie,</w:t>
      </w:r>
    </w:p>
    <w:p w:rsidR="000D4727" w:rsidRPr="00E22B4B" w:rsidRDefault="000D4727"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0D4727" w:rsidRPr="00E22B4B" w:rsidRDefault="000D4727"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0D4727" w:rsidRPr="00E22B4B" w:rsidRDefault="000D4727" w:rsidP="00E22B4B">
      <w:pPr>
        <w:jc w:val="both"/>
        <w:rPr>
          <w:rFonts w:ascii="Calibri" w:hAnsi="Calibri" w:cs="Calibri"/>
          <w:bCs/>
          <w:sz w:val="22"/>
          <w:szCs w:val="22"/>
        </w:rPr>
      </w:pPr>
    </w:p>
    <w:p w:rsidR="000D4727" w:rsidRPr="00E22B4B" w:rsidRDefault="000D4727"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0D4727" w:rsidRPr="00943EBD" w:rsidRDefault="000D4727"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Oddziale </w:t>
      </w:r>
      <w:r>
        <w:rPr>
          <w:rFonts w:ascii="Calibri" w:hAnsi="Calibri" w:cs="Calibri"/>
          <w:bCs/>
          <w:sz w:val="22"/>
          <w:szCs w:val="22"/>
        </w:rPr>
        <w:t xml:space="preserve">Obserwacyjno-Zakaźnym z Pododdziałem Zakaźnym Dziecięcym </w:t>
      </w:r>
      <w:r w:rsidRPr="00E22B4B">
        <w:rPr>
          <w:rFonts w:ascii="Calibri" w:hAnsi="Calibri" w:cs="Calibri"/>
          <w:bCs/>
          <w:sz w:val="22"/>
          <w:szCs w:val="22"/>
        </w:rPr>
        <w:t xml:space="preserve"> 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okresie od </w:t>
      </w:r>
      <w:r>
        <w:rPr>
          <w:rFonts w:ascii="Calibri" w:hAnsi="Calibri" w:cs="Calibri"/>
          <w:bCs/>
          <w:sz w:val="22"/>
          <w:szCs w:val="22"/>
        </w:rPr>
        <w:t>1.10.</w:t>
      </w:r>
      <w:r w:rsidRPr="00943EBD">
        <w:rPr>
          <w:rFonts w:ascii="Calibri" w:hAnsi="Calibri" w:cs="Calibri"/>
          <w:bCs/>
          <w:sz w:val="22"/>
          <w:szCs w:val="22"/>
        </w:rPr>
        <w:t>2017 r. do 30.09.2021 r.</w:t>
      </w:r>
    </w:p>
    <w:p w:rsidR="000D4727" w:rsidRPr="00E22B4B" w:rsidRDefault="000D4727"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0D4727" w:rsidRPr="00E73EE3" w:rsidRDefault="000D4727"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943EBD">
        <w:rPr>
          <w:rFonts w:ascii="Calibri" w:hAnsi="Calibri" w:cs="Calibri"/>
          <w:sz w:val="22"/>
          <w:szCs w:val="22"/>
        </w:rPr>
        <w:t xml:space="preserve">wynosi </w:t>
      </w:r>
      <w:r w:rsidRPr="00943EBD">
        <w:rPr>
          <w:rFonts w:ascii="Calibri" w:hAnsi="Calibri" w:cs="Calibri"/>
          <w:b/>
          <w:sz w:val="22"/>
          <w:szCs w:val="22"/>
        </w:rPr>
        <w:t>1.017 godzin</w:t>
      </w:r>
      <w:r>
        <w:rPr>
          <w:rFonts w:ascii="Calibri" w:hAnsi="Calibri" w:cs="Calibri"/>
          <w:b/>
          <w:sz w:val="22"/>
          <w:szCs w:val="22"/>
        </w:rPr>
        <w:t xml:space="preserve"> </w:t>
      </w:r>
      <w:r>
        <w:rPr>
          <w:rFonts w:ascii="Calibri" w:hAnsi="Calibri" w:cs="Calibri"/>
          <w:sz w:val="22"/>
          <w:szCs w:val="22"/>
        </w:rPr>
        <w:t>miesięcznie.</w:t>
      </w:r>
      <w:r w:rsidRPr="00E22B4B">
        <w:rPr>
          <w:rFonts w:ascii="Calibri" w:hAnsi="Calibri" w:cs="Calibri"/>
          <w:sz w:val="22"/>
          <w:szCs w:val="22"/>
        </w:rPr>
        <w:t xml:space="preserve"> </w:t>
      </w:r>
      <w:r>
        <w:rPr>
          <w:rFonts w:ascii="Calibri" w:hAnsi="Calibri" w:cs="Calibri"/>
          <w:sz w:val="22"/>
          <w:szCs w:val="22"/>
        </w:rPr>
        <w:t xml:space="preserve"> </w:t>
      </w:r>
    </w:p>
    <w:p w:rsidR="000D4727" w:rsidRPr="00E22B4B" w:rsidRDefault="000D4727"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0D4727" w:rsidRPr="00E22B4B" w:rsidRDefault="000D4727" w:rsidP="00E22B4B">
      <w:pPr>
        <w:pStyle w:val="Subtitle"/>
        <w:tabs>
          <w:tab w:val="left" w:pos="1260"/>
        </w:tabs>
        <w:spacing w:line="240" w:lineRule="auto"/>
        <w:rPr>
          <w:rFonts w:ascii="Calibri" w:hAnsi="Calibri" w:cs="Calibri"/>
          <w:b w:val="0"/>
          <w:sz w:val="22"/>
          <w:szCs w:val="22"/>
        </w:rPr>
      </w:pPr>
    </w:p>
    <w:p w:rsidR="000D4727" w:rsidRPr="00E22B4B" w:rsidRDefault="000D4727"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Pr>
          <w:rFonts w:ascii="Calibri" w:hAnsi="Calibri" w:cs="Calibri"/>
          <w:b/>
          <w:bCs/>
          <w:sz w:val="22"/>
          <w:szCs w:val="22"/>
        </w:rPr>
        <w:t>chorób zakaźnych.</w:t>
      </w:r>
    </w:p>
    <w:p w:rsidR="000D4727" w:rsidRPr="00E22B4B" w:rsidRDefault="000D4727" w:rsidP="00E22B4B">
      <w:pPr>
        <w:tabs>
          <w:tab w:val="left" w:pos="360"/>
        </w:tabs>
        <w:jc w:val="both"/>
        <w:rPr>
          <w:rFonts w:ascii="Calibri" w:hAnsi="Calibri" w:cs="Calibri"/>
          <w:b/>
          <w:bCs/>
          <w:sz w:val="22"/>
          <w:szCs w:val="22"/>
        </w:rPr>
      </w:pPr>
    </w:p>
    <w:p w:rsidR="000D4727" w:rsidRPr="00E22B4B" w:rsidRDefault="000D4727"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0D4727" w:rsidRPr="00E22B4B" w:rsidRDefault="000D4727" w:rsidP="00E22B4B">
      <w:pPr>
        <w:tabs>
          <w:tab w:val="left" w:pos="360"/>
        </w:tabs>
        <w:jc w:val="both"/>
        <w:rPr>
          <w:rFonts w:ascii="Calibri" w:hAnsi="Calibri" w:cs="Calibri"/>
          <w:bCs/>
          <w:i/>
          <w:sz w:val="22"/>
          <w:szCs w:val="22"/>
          <w:u w:val="single"/>
        </w:rPr>
      </w:pPr>
    </w:p>
    <w:p w:rsidR="000D4727" w:rsidRPr="00E22B4B" w:rsidRDefault="000D4727"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0D4727" w:rsidRDefault="000D4727" w:rsidP="004F0162">
      <w:pPr>
        <w:tabs>
          <w:tab w:val="left" w:pos="360"/>
        </w:tabs>
        <w:jc w:val="both"/>
        <w:rPr>
          <w:rFonts w:ascii="Calibri" w:hAnsi="Calibri" w:cs="Calibri"/>
          <w:bCs/>
          <w:sz w:val="22"/>
          <w:szCs w:val="22"/>
        </w:rPr>
      </w:pPr>
      <w:r w:rsidRPr="00E22B4B">
        <w:rPr>
          <w:rFonts w:ascii="Calibri" w:hAnsi="Calibri" w:cs="Calibri"/>
          <w:sz w:val="22"/>
          <w:szCs w:val="22"/>
        </w:rPr>
        <w:t xml:space="preserve">      </w:t>
      </w:r>
      <w:r w:rsidRPr="005D2A06">
        <w:rPr>
          <w:rFonts w:ascii="Calibri" w:hAnsi="Calibri" w:cs="Calibri"/>
          <w:bCs/>
          <w:sz w:val="22"/>
          <w:szCs w:val="22"/>
        </w:rPr>
        <w:t xml:space="preserve">- specjalista w dziedzinie chorób zakaźnych lub medycyny transportu lub medycyny morskiej      </w:t>
      </w:r>
    </w:p>
    <w:p w:rsidR="000D4727" w:rsidRPr="005D2A06" w:rsidRDefault="000D4727" w:rsidP="004F0162">
      <w:pPr>
        <w:tabs>
          <w:tab w:val="left" w:pos="360"/>
        </w:tabs>
        <w:jc w:val="both"/>
        <w:rPr>
          <w:rFonts w:ascii="Calibri" w:hAnsi="Calibri" w:cs="Calibri"/>
          <w:bCs/>
          <w:sz w:val="22"/>
          <w:szCs w:val="22"/>
        </w:rPr>
      </w:pPr>
      <w:r w:rsidRPr="005D2A06">
        <w:rPr>
          <w:rFonts w:ascii="Calibri" w:hAnsi="Calibri" w:cs="Calibri"/>
          <w:bCs/>
          <w:sz w:val="22"/>
          <w:szCs w:val="22"/>
        </w:rPr>
        <w:t xml:space="preserve">        i tropikalnej</w:t>
      </w:r>
      <w:r>
        <w:rPr>
          <w:rFonts w:ascii="Calibri" w:hAnsi="Calibri" w:cs="Calibri"/>
          <w:bCs/>
          <w:sz w:val="22"/>
          <w:szCs w:val="22"/>
        </w:rPr>
        <w:t xml:space="preserve"> lub chorób wewnętrznych lub pediatrii</w:t>
      </w:r>
      <w:r w:rsidRPr="005D2A06">
        <w:rPr>
          <w:rFonts w:ascii="Calibri" w:hAnsi="Calibri" w:cs="Calibri"/>
          <w:bCs/>
          <w:sz w:val="22"/>
          <w:szCs w:val="22"/>
        </w:rPr>
        <w:t>,</w:t>
      </w:r>
      <w:r>
        <w:rPr>
          <w:rFonts w:ascii="Calibri" w:hAnsi="Calibri" w:cs="Calibri"/>
          <w:bCs/>
          <w:sz w:val="22"/>
          <w:szCs w:val="22"/>
        </w:rPr>
        <w:t xml:space="preserve"> albo</w:t>
      </w:r>
    </w:p>
    <w:p w:rsidR="000D4727" w:rsidRDefault="000D4727" w:rsidP="004F0162">
      <w:pPr>
        <w:tabs>
          <w:tab w:val="left" w:pos="360"/>
        </w:tabs>
        <w:jc w:val="both"/>
        <w:rPr>
          <w:rFonts w:ascii="Calibri" w:hAnsi="Calibri" w:cs="Calibri"/>
          <w:bCs/>
          <w:sz w:val="22"/>
          <w:szCs w:val="22"/>
        </w:rPr>
      </w:pPr>
      <w:r w:rsidRPr="005D2A06">
        <w:rPr>
          <w:rFonts w:ascii="Calibri" w:hAnsi="Calibri" w:cs="Calibri"/>
          <w:bCs/>
          <w:sz w:val="22"/>
          <w:szCs w:val="22"/>
        </w:rPr>
        <w:t xml:space="preserve">      - lekarz z I stopniem specjalizacji z doświadczeniem w dziedzinie chorób zakaźnych lub medycyny </w:t>
      </w:r>
    </w:p>
    <w:p w:rsidR="000D4727" w:rsidRDefault="000D4727" w:rsidP="004F0162">
      <w:pPr>
        <w:tabs>
          <w:tab w:val="left" w:pos="360"/>
        </w:tabs>
        <w:jc w:val="both"/>
        <w:rPr>
          <w:rFonts w:ascii="Calibri" w:hAnsi="Calibri" w:cs="Calibri"/>
          <w:bCs/>
          <w:sz w:val="22"/>
          <w:szCs w:val="22"/>
        </w:rPr>
      </w:pPr>
      <w:r>
        <w:rPr>
          <w:rFonts w:ascii="Calibri" w:hAnsi="Calibri" w:cs="Calibri"/>
          <w:bCs/>
          <w:sz w:val="22"/>
          <w:szCs w:val="22"/>
        </w:rPr>
        <w:t xml:space="preserve">        </w:t>
      </w:r>
      <w:r w:rsidRPr="005D2A06">
        <w:rPr>
          <w:rFonts w:ascii="Calibri" w:hAnsi="Calibri" w:cs="Calibri"/>
          <w:bCs/>
          <w:sz w:val="22"/>
          <w:szCs w:val="22"/>
        </w:rPr>
        <w:t>transportu lub medycyny morskiej  i tropikalnej</w:t>
      </w:r>
      <w:r>
        <w:rPr>
          <w:rFonts w:ascii="Calibri" w:hAnsi="Calibri" w:cs="Calibri"/>
          <w:bCs/>
          <w:sz w:val="22"/>
          <w:szCs w:val="22"/>
        </w:rPr>
        <w:t xml:space="preserve"> lub chorób wewnętrznych lub pediatrii, albo</w:t>
      </w:r>
    </w:p>
    <w:p w:rsidR="000D4727" w:rsidRDefault="000D4727" w:rsidP="004F0162">
      <w:pPr>
        <w:tabs>
          <w:tab w:val="left" w:pos="360"/>
        </w:tabs>
        <w:jc w:val="both"/>
        <w:rPr>
          <w:rFonts w:ascii="Calibri" w:hAnsi="Calibri" w:cs="Calibri"/>
          <w:bCs/>
          <w:sz w:val="22"/>
          <w:szCs w:val="22"/>
        </w:rPr>
      </w:pPr>
      <w:r>
        <w:rPr>
          <w:rFonts w:ascii="Calibri" w:hAnsi="Calibri" w:cs="Calibri"/>
          <w:bCs/>
          <w:sz w:val="22"/>
          <w:szCs w:val="22"/>
        </w:rPr>
        <w:t xml:space="preserve">      - lekarz w trakcie specjalizacji </w:t>
      </w:r>
      <w:r w:rsidRPr="005D2A06">
        <w:rPr>
          <w:rFonts w:ascii="Calibri" w:hAnsi="Calibri" w:cs="Calibri"/>
          <w:bCs/>
          <w:sz w:val="22"/>
          <w:szCs w:val="22"/>
        </w:rPr>
        <w:t xml:space="preserve">w dziedzinie chorób zakaźnych lub medycyny transportu lub </w:t>
      </w:r>
    </w:p>
    <w:p w:rsidR="000D4727" w:rsidRDefault="000D4727" w:rsidP="004F0162">
      <w:pPr>
        <w:tabs>
          <w:tab w:val="left" w:pos="360"/>
        </w:tabs>
        <w:jc w:val="both"/>
        <w:rPr>
          <w:rFonts w:ascii="Calibri" w:hAnsi="Calibri" w:cs="Calibri"/>
          <w:bCs/>
          <w:sz w:val="22"/>
          <w:szCs w:val="22"/>
        </w:rPr>
      </w:pPr>
      <w:r>
        <w:rPr>
          <w:rFonts w:ascii="Calibri" w:hAnsi="Calibri" w:cs="Calibri"/>
          <w:bCs/>
          <w:sz w:val="22"/>
          <w:szCs w:val="22"/>
        </w:rPr>
        <w:t xml:space="preserve">         </w:t>
      </w:r>
      <w:r w:rsidRPr="005D2A06">
        <w:rPr>
          <w:rFonts w:ascii="Calibri" w:hAnsi="Calibri" w:cs="Calibri"/>
          <w:bCs/>
          <w:sz w:val="22"/>
          <w:szCs w:val="22"/>
        </w:rPr>
        <w:t>medycyny morskiej  i tropikalnej</w:t>
      </w:r>
      <w:r>
        <w:rPr>
          <w:rFonts w:ascii="Calibri" w:hAnsi="Calibri" w:cs="Calibri"/>
          <w:bCs/>
          <w:sz w:val="22"/>
          <w:szCs w:val="22"/>
        </w:rPr>
        <w:t xml:space="preserve"> lub chorób wewnętrznych lub pediatrii,</w:t>
      </w:r>
    </w:p>
    <w:p w:rsidR="000D4727" w:rsidRPr="005D2A06" w:rsidRDefault="000D4727" w:rsidP="004F0162">
      <w:pPr>
        <w:tabs>
          <w:tab w:val="left" w:pos="360"/>
        </w:tabs>
        <w:jc w:val="both"/>
        <w:rPr>
          <w:rFonts w:ascii="Calibri" w:hAnsi="Calibri" w:cs="Calibri"/>
          <w:bCs/>
          <w:sz w:val="22"/>
          <w:szCs w:val="22"/>
        </w:rPr>
      </w:pPr>
      <w:r>
        <w:rPr>
          <w:rFonts w:ascii="Calibri" w:hAnsi="Calibri" w:cs="Calibri"/>
          <w:bCs/>
          <w:sz w:val="22"/>
          <w:szCs w:val="22"/>
        </w:rPr>
        <w:t xml:space="preserve">      - lekarz bez specjalizacji posiadający pełne prawo wykonywania zawodu lekarza.</w:t>
      </w:r>
      <w:r w:rsidRPr="005D2A06">
        <w:rPr>
          <w:rFonts w:ascii="Calibri" w:hAnsi="Calibri" w:cs="Calibri"/>
          <w:bCs/>
          <w:sz w:val="22"/>
          <w:szCs w:val="22"/>
        </w:rPr>
        <w:t xml:space="preserve">     </w:t>
      </w:r>
    </w:p>
    <w:p w:rsidR="000D4727" w:rsidRPr="00E22B4B" w:rsidRDefault="000D4727"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zakresie </w:t>
      </w:r>
      <w:r>
        <w:rPr>
          <w:rFonts w:ascii="Calibri" w:hAnsi="Calibri" w:cs="Calibri"/>
          <w:color w:val="000000"/>
          <w:sz w:val="22"/>
          <w:szCs w:val="22"/>
        </w:rPr>
        <w:t xml:space="preserve">chorób zakaźnych                         </w:t>
      </w:r>
      <w:r w:rsidRPr="00E22B4B">
        <w:rPr>
          <w:rFonts w:ascii="Calibri" w:hAnsi="Calibri" w:cs="Calibri"/>
          <w:color w:val="000000"/>
          <w:sz w:val="22"/>
          <w:szCs w:val="22"/>
        </w:rPr>
        <w:t xml:space="preserve"> </w:t>
      </w:r>
      <w:r w:rsidRPr="00E22B4B">
        <w:rPr>
          <w:rFonts w:ascii="Calibri" w:hAnsi="Calibri" w:cs="Calibri"/>
          <w:sz w:val="22"/>
          <w:szCs w:val="22"/>
        </w:rPr>
        <w:t xml:space="preserve">w Oddziale </w:t>
      </w:r>
      <w:r>
        <w:rPr>
          <w:rFonts w:ascii="Calibri" w:hAnsi="Calibri" w:cs="Calibri"/>
          <w:sz w:val="22"/>
          <w:szCs w:val="22"/>
        </w:rPr>
        <w:t xml:space="preserve">  </w:t>
      </w:r>
      <w:r>
        <w:rPr>
          <w:rFonts w:ascii="Calibri" w:hAnsi="Calibri" w:cs="Calibri"/>
          <w:bCs/>
          <w:sz w:val="22"/>
          <w:szCs w:val="22"/>
        </w:rPr>
        <w:t>Obserwacyjno-Zakaźnym z Pododdziałem Zakaźnym Dziecięcym</w:t>
      </w:r>
      <w:r w:rsidRPr="00E22B4B">
        <w:rPr>
          <w:rFonts w:ascii="Calibri" w:hAnsi="Calibri" w:cs="Calibri"/>
          <w:sz w:val="22"/>
          <w:szCs w:val="22"/>
        </w:rPr>
        <w:t xml:space="preserve"> w Wojewódzkim Szpitalu Zespolonym w Koninie”.</w:t>
      </w:r>
    </w:p>
    <w:p w:rsidR="000D4727" w:rsidRPr="00E22B4B" w:rsidRDefault="000D4727"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0D4727" w:rsidRPr="00E22B4B" w:rsidRDefault="000D4727"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0D4727" w:rsidRPr="00E22B4B" w:rsidRDefault="000D4727"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0D4727" w:rsidRPr="00E22B4B" w:rsidRDefault="000D4727" w:rsidP="00E22B4B">
      <w:pPr>
        <w:pStyle w:val="Subtitle"/>
        <w:tabs>
          <w:tab w:val="left" w:pos="1260"/>
        </w:tabs>
        <w:spacing w:line="240" w:lineRule="auto"/>
        <w:rPr>
          <w:rFonts w:ascii="Calibri" w:hAnsi="Calibri" w:cs="Calibri"/>
          <w:b w:val="0"/>
          <w:color w:val="000000"/>
          <w:sz w:val="22"/>
          <w:szCs w:val="22"/>
        </w:rPr>
      </w:pPr>
    </w:p>
    <w:p w:rsidR="000D4727" w:rsidRPr="00E22B4B" w:rsidRDefault="000D4727"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0D4727" w:rsidRPr="00E22B4B" w:rsidRDefault="000D4727" w:rsidP="00E22B4B">
      <w:pPr>
        <w:tabs>
          <w:tab w:val="left" w:pos="360"/>
        </w:tabs>
        <w:jc w:val="both"/>
        <w:rPr>
          <w:rFonts w:ascii="Calibri" w:hAnsi="Calibri" w:cs="Calibri"/>
          <w:bCs/>
          <w:sz w:val="22"/>
          <w:szCs w:val="22"/>
        </w:rPr>
      </w:pP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bCs/>
          <w:sz w:val="22"/>
          <w:szCs w:val="22"/>
        </w:rPr>
        <w:t xml:space="preserve">chorób zakaźnych </w:t>
      </w:r>
      <w:r w:rsidRPr="00E22B4B">
        <w:rPr>
          <w:rFonts w:ascii="Calibri" w:hAnsi="Calibri" w:cs="Calibri"/>
          <w:bCs/>
          <w:sz w:val="22"/>
          <w:szCs w:val="22"/>
        </w:rPr>
        <w:t xml:space="preserve"> w Oddziale </w:t>
      </w:r>
      <w:r>
        <w:rPr>
          <w:rFonts w:ascii="Calibri" w:hAnsi="Calibri" w:cs="Calibri"/>
          <w:bCs/>
          <w:sz w:val="22"/>
          <w:szCs w:val="22"/>
        </w:rPr>
        <w:t>Obserwacyjno-Zakaźnym z Pododdziałem Zakaźnym Dziecięcym</w:t>
      </w:r>
      <w:r w:rsidRPr="00E22B4B">
        <w:rPr>
          <w:rFonts w:ascii="Calibri" w:hAnsi="Calibri" w:cs="Calibri"/>
          <w:bCs/>
          <w:sz w:val="22"/>
          <w:szCs w:val="22"/>
        </w:rPr>
        <w:t xml:space="preserve"> w Wojewódzkim Szpitalu Zespolonym w Koninie”. </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0D4727" w:rsidRPr="00E22B4B" w:rsidRDefault="000D4727"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0D4727" w:rsidRPr="00E22B4B" w:rsidRDefault="000D4727" w:rsidP="00E22B4B">
      <w:pPr>
        <w:tabs>
          <w:tab w:val="left" w:pos="360"/>
        </w:tabs>
        <w:jc w:val="both"/>
        <w:rPr>
          <w:rFonts w:ascii="Calibri" w:hAnsi="Calibri" w:cs="Calibri"/>
          <w:b/>
          <w:bCs/>
          <w:sz w:val="22"/>
          <w:szCs w:val="22"/>
        </w:rPr>
      </w:pPr>
    </w:p>
    <w:p w:rsidR="000D4727" w:rsidRPr="00E22B4B" w:rsidRDefault="000D4727"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0D4727" w:rsidRPr="00E22B4B" w:rsidRDefault="000D4727" w:rsidP="00E22B4B">
      <w:pPr>
        <w:tabs>
          <w:tab w:val="left" w:pos="360"/>
        </w:tabs>
        <w:jc w:val="both"/>
        <w:rPr>
          <w:rFonts w:ascii="Calibri" w:hAnsi="Calibri" w:cs="Calibri"/>
          <w:b/>
          <w:bCs/>
          <w:sz w:val="22"/>
          <w:szCs w:val="22"/>
        </w:rPr>
      </w:pPr>
    </w:p>
    <w:p w:rsidR="000D4727" w:rsidRPr="00E22B4B" w:rsidRDefault="000D4727"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0D4727" w:rsidRPr="00E22B4B" w:rsidRDefault="000D4727"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0D4727" w:rsidRPr="00E22B4B" w:rsidRDefault="000D4727"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0D4727" w:rsidRDefault="000D4727"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0D4727" w:rsidRPr="00E22B4B" w:rsidRDefault="000D4727"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0D4727" w:rsidRPr="00E22B4B" w:rsidRDefault="000D4727"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0D4727" w:rsidRDefault="000D4727"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0D4727" w:rsidRPr="00E22B4B" w:rsidRDefault="000D4727"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0D4727" w:rsidRPr="00E22B4B" w:rsidRDefault="000D4727"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0D4727" w:rsidRDefault="000D4727"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0D4727" w:rsidRPr="00E22B4B" w:rsidRDefault="000D4727"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0D4727" w:rsidRDefault="000D4727" w:rsidP="00E22B4B">
      <w:pPr>
        <w:tabs>
          <w:tab w:val="left" w:pos="360"/>
        </w:tabs>
        <w:jc w:val="both"/>
        <w:rPr>
          <w:rFonts w:ascii="Calibri" w:hAnsi="Calibri" w:cs="Calibri"/>
          <w:b/>
          <w:bCs/>
          <w:sz w:val="22"/>
          <w:szCs w:val="22"/>
        </w:rPr>
      </w:pPr>
    </w:p>
    <w:p w:rsidR="000D4727" w:rsidRPr="00E22B4B" w:rsidRDefault="000D4727"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0D4727" w:rsidRPr="00E22B4B" w:rsidRDefault="000D4727" w:rsidP="00E22B4B">
      <w:pPr>
        <w:tabs>
          <w:tab w:val="left" w:pos="360"/>
        </w:tabs>
        <w:jc w:val="both"/>
        <w:rPr>
          <w:rFonts w:ascii="Calibri" w:hAnsi="Calibri" w:cs="Calibri"/>
          <w:b/>
          <w:bCs/>
          <w:sz w:val="22"/>
          <w:szCs w:val="22"/>
        </w:rPr>
      </w:pPr>
    </w:p>
    <w:p w:rsidR="000D4727" w:rsidRPr="00E22B4B" w:rsidRDefault="000D4727"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943EBD">
        <w:rPr>
          <w:rFonts w:ascii="Calibri" w:hAnsi="Calibri" w:cs="Calibri"/>
          <w:b w:val="0"/>
          <w:sz w:val="22"/>
          <w:szCs w:val="22"/>
        </w:rPr>
        <w:t>konkursowym od 1.10.2017. r. do 30.09.2021 r.</w:t>
      </w:r>
    </w:p>
    <w:p w:rsidR="000D4727" w:rsidRPr="00E22B4B" w:rsidRDefault="000D4727" w:rsidP="00E22B4B">
      <w:pPr>
        <w:pStyle w:val="BodyText"/>
        <w:jc w:val="left"/>
        <w:rPr>
          <w:rFonts w:ascii="Calibri" w:hAnsi="Calibri" w:cs="Calibri"/>
          <w:b w:val="0"/>
          <w:sz w:val="22"/>
          <w:szCs w:val="22"/>
        </w:rPr>
      </w:pPr>
    </w:p>
    <w:p w:rsidR="000D4727" w:rsidRPr="00E22B4B" w:rsidRDefault="000D4727" w:rsidP="00E22B4B">
      <w:pPr>
        <w:pStyle w:val="BodyText"/>
        <w:rPr>
          <w:rFonts w:ascii="Calibri" w:hAnsi="Calibri" w:cs="Calibri"/>
          <w:sz w:val="22"/>
          <w:szCs w:val="22"/>
        </w:rPr>
      </w:pPr>
      <w:r w:rsidRPr="00E22B4B">
        <w:rPr>
          <w:rFonts w:ascii="Calibri" w:hAnsi="Calibri" w:cs="Calibri"/>
          <w:sz w:val="22"/>
          <w:szCs w:val="22"/>
        </w:rPr>
        <w:t>VI. Przebieg konkursu.</w:t>
      </w:r>
    </w:p>
    <w:p w:rsidR="000D4727" w:rsidRPr="00E22B4B" w:rsidRDefault="000D4727" w:rsidP="00E22B4B">
      <w:pPr>
        <w:pStyle w:val="BodyText"/>
        <w:rPr>
          <w:rFonts w:ascii="Calibri" w:hAnsi="Calibri" w:cs="Calibri"/>
          <w:sz w:val="22"/>
          <w:szCs w:val="22"/>
        </w:rPr>
      </w:pPr>
    </w:p>
    <w:p w:rsidR="000D4727" w:rsidRPr="00E22B4B" w:rsidRDefault="000D4727"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0D4727" w:rsidRPr="00E22B4B" w:rsidRDefault="000D4727" w:rsidP="00E22B4B">
      <w:pPr>
        <w:pStyle w:val="BodyText"/>
        <w:rPr>
          <w:rFonts w:ascii="Calibri" w:hAnsi="Calibri" w:cs="Calibri"/>
          <w:sz w:val="22"/>
          <w:szCs w:val="22"/>
        </w:rPr>
      </w:pPr>
      <w:r w:rsidRPr="00E22B4B">
        <w:rPr>
          <w:rFonts w:ascii="Calibri" w:hAnsi="Calibri" w:cs="Calibri"/>
          <w:sz w:val="22"/>
          <w:szCs w:val="22"/>
        </w:rPr>
        <w:t xml:space="preserve"> </w:t>
      </w:r>
    </w:p>
    <w:p w:rsidR="000D4727" w:rsidRPr="00E22B4B" w:rsidRDefault="000D4727"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0D4727" w:rsidRPr="00E22B4B" w:rsidRDefault="000D4727"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0D4727" w:rsidRPr="00E22B4B" w:rsidRDefault="000D4727"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0D4727" w:rsidRPr="00E22B4B" w:rsidRDefault="000D4727"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1.09.2017</w:t>
      </w:r>
      <w:r w:rsidRPr="00E22B4B">
        <w:rPr>
          <w:rFonts w:ascii="Calibri" w:hAnsi="Calibri" w:cs="Calibri"/>
          <w:b w:val="0"/>
          <w:sz w:val="22"/>
          <w:szCs w:val="22"/>
        </w:rPr>
        <w:t xml:space="preserve"> r. o godz. 10</w:t>
      </w:r>
      <w:r w:rsidRPr="00E22B4B">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18.09.2017</w:t>
      </w:r>
      <w:r w:rsidRPr="00E22B4B">
        <w:rPr>
          <w:rFonts w:ascii="Calibri" w:hAnsi="Calibri" w:cs="Calibri"/>
          <w:b w:val="0"/>
          <w:sz w:val="22"/>
          <w:szCs w:val="22"/>
        </w:rPr>
        <w:t xml:space="preserve"> r.</w:t>
      </w:r>
    </w:p>
    <w:p w:rsidR="000D4727" w:rsidRPr="00E22B4B" w:rsidRDefault="000D4727"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0D4727" w:rsidRPr="00C84F50" w:rsidRDefault="000D4727"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0D4727" w:rsidRPr="004D06CD" w:rsidRDefault="000D4727"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0D4727" w:rsidRPr="004D06CD" w:rsidRDefault="000D4727"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0D4727" w:rsidRPr="002067B3" w:rsidRDefault="000D4727"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0D4727" w:rsidRDefault="000D4727"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0D4727" w:rsidRPr="002067B3" w:rsidRDefault="000D4727"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0D4727" w:rsidRPr="002067B3" w:rsidRDefault="000D4727"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0D4727" w:rsidRPr="002067B3" w:rsidRDefault="000D4727"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0D4727" w:rsidRPr="002067B3" w:rsidRDefault="000D4727"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0D4727" w:rsidRPr="002067B3" w:rsidRDefault="000D4727"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0D4727" w:rsidRPr="002067B3" w:rsidRDefault="000D4727"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0D4727" w:rsidRDefault="000D4727"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0D4727" w:rsidRDefault="000D4727" w:rsidP="00080DBF">
      <w:pPr>
        <w:pStyle w:val="BodyText"/>
        <w:rPr>
          <w:rFonts w:ascii="Calibri" w:hAnsi="Calibri" w:cs="Calibri"/>
          <w:b w:val="0"/>
          <w:sz w:val="22"/>
          <w:szCs w:val="22"/>
        </w:rPr>
      </w:pPr>
      <w:r w:rsidRPr="00080DBF">
        <w:rPr>
          <w:rFonts w:ascii="Calibri" w:hAnsi="Calibri" w:cs="Calibri"/>
          <w:sz w:val="22"/>
          <w:szCs w:val="22"/>
        </w:rPr>
        <w:t xml:space="preserve">5. </w:t>
      </w:r>
      <w:r w:rsidRPr="00080DBF">
        <w:rPr>
          <w:rFonts w:ascii="Calibri" w:hAnsi="Calibri" w:cs="Calibri"/>
          <w:b w:val="0"/>
          <w:sz w:val="22"/>
          <w:szCs w:val="22"/>
        </w:rPr>
        <w:t xml:space="preserve">Szczegółowe zasady postępowania komisji konkursowej określa „Regulamin konkursu” </w:t>
      </w:r>
      <w:r>
        <w:rPr>
          <w:rFonts w:ascii="Calibri" w:hAnsi="Calibri" w:cs="Calibri"/>
          <w:b w:val="0"/>
          <w:sz w:val="22"/>
          <w:szCs w:val="22"/>
        </w:rPr>
        <w:t xml:space="preserve">stanowiący </w:t>
      </w:r>
    </w:p>
    <w:p w:rsidR="000D4727" w:rsidRPr="00241D0A" w:rsidRDefault="000D4727"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0D4727" w:rsidRPr="00241D0A" w:rsidRDefault="000D4727" w:rsidP="00080DBF">
      <w:pPr>
        <w:pStyle w:val="BodyText"/>
        <w:rPr>
          <w:rFonts w:ascii="Calibri" w:hAnsi="Calibri" w:cs="Calibri"/>
          <w:b w:val="0"/>
          <w:sz w:val="22"/>
          <w:szCs w:val="22"/>
        </w:rPr>
      </w:pPr>
    </w:p>
    <w:p w:rsidR="000D4727" w:rsidRPr="0046631C" w:rsidRDefault="000D4727"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0D4727" w:rsidRPr="00E662CB" w:rsidRDefault="000D4727" w:rsidP="005B2DAF">
      <w:pPr>
        <w:pStyle w:val="BodyText"/>
        <w:rPr>
          <w:rFonts w:ascii="Calibri" w:hAnsi="Calibri" w:cs="Calibri"/>
          <w:b w:val="0"/>
          <w:i/>
          <w:sz w:val="22"/>
          <w:szCs w:val="22"/>
          <w:u w:val="single"/>
        </w:rPr>
      </w:pPr>
    </w:p>
    <w:p w:rsidR="000D4727" w:rsidRPr="00E662CB" w:rsidRDefault="000D4727" w:rsidP="005B2DAF">
      <w:pPr>
        <w:pStyle w:val="BodyText"/>
        <w:rPr>
          <w:rFonts w:ascii="Calibri" w:hAnsi="Calibri" w:cs="Calibri"/>
          <w:b w:val="0"/>
          <w:sz w:val="22"/>
          <w:szCs w:val="22"/>
        </w:rPr>
      </w:pPr>
      <w:r w:rsidRPr="00E662CB">
        <w:rPr>
          <w:rFonts w:ascii="Calibri" w:hAnsi="Calibri" w:cs="Calibri"/>
          <w:b w:val="0"/>
          <w:sz w:val="22"/>
          <w:szCs w:val="22"/>
        </w:rPr>
        <w:t>Komisja konkursowa dokonuje wyboru najlepszej oferty lub najlepszych ofert poprzez przydzielenie każdemu ze stawających do konkursu punktów za:</w:t>
      </w:r>
    </w:p>
    <w:p w:rsidR="000D4727" w:rsidRPr="00E662CB" w:rsidRDefault="000D4727"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zaproponowane w ofercie:</w:t>
      </w:r>
    </w:p>
    <w:p w:rsidR="000D4727" w:rsidRPr="00E662CB" w:rsidRDefault="000D4727" w:rsidP="005B2DAF">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0D4727" w:rsidRPr="00E662CB" w:rsidRDefault="000D4727" w:rsidP="005B2DAF">
      <w:pPr>
        <w:pStyle w:val="BodyText"/>
        <w:numPr>
          <w:ilvl w:val="0"/>
          <w:numId w:val="9"/>
        </w:numPr>
        <w:rPr>
          <w:rFonts w:ascii="Calibri" w:hAnsi="Calibri" w:cs="Calibri"/>
          <w:b w:val="0"/>
          <w:sz w:val="22"/>
          <w:szCs w:val="22"/>
        </w:rPr>
      </w:pPr>
      <w:r>
        <w:rPr>
          <w:rFonts w:ascii="Calibri" w:hAnsi="Calibri" w:cs="Calibri"/>
          <w:b w:val="0"/>
          <w:sz w:val="22"/>
          <w:szCs w:val="22"/>
        </w:rPr>
        <w:t>specjalizacja w dziedzinie chorób zakaźnych lub medycyny transportu lub medycyny morskiej i tropikalnej lub pediatrii</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0D4727" w:rsidRPr="00E662CB" w:rsidRDefault="000D4727"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doświadczenie zawodowe: od 0 do 5punktów;</w:t>
      </w:r>
    </w:p>
    <w:p w:rsidR="000D4727" w:rsidRPr="00E662CB" w:rsidRDefault="000D4727"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0D4727" w:rsidRPr="0046631C" w:rsidRDefault="000D4727" w:rsidP="005B2DAF">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0D4727" w:rsidRPr="0046631C" w:rsidRDefault="000D4727"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0D4727" w:rsidRPr="0046631C" w:rsidRDefault="000D4727"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specjalizacji w dziedzinie </w:t>
      </w:r>
      <w:r>
        <w:rPr>
          <w:rFonts w:ascii="Calibri" w:hAnsi="Calibri" w:cs="Calibri"/>
          <w:b w:val="0"/>
          <w:sz w:val="22"/>
          <w:szCs w:val="22"/>
        </w:rPr>
        <w:t xml:space="preserve">chorób zakaźnych lub medycyny transportu lub medycyny morskiej i tropikalnej lub pediatrii </w:t>
      </w:r>
      <w:r w:rsidRPr="0046631C">
        <w:rPr>
          <w:rFonts w:ascii="Calibri" w:hAnsi="Calibri" w:cs="Calibri"/>
          <w:b w:val="0"/>
          <w:sz w:val="22"/>
          <w:szCs w:val="22"/>
        </w:rPr>
        <w:t xml:space="preserve">przyznając 10 punktów za posiadanie takowej. </w:t>
      </w:r>
    </w:p>
    <w:p w:rsidR="000D4727" w:rsidRPr="0046631C" w:rsidRDefault="000D4727"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0D4727" w:rsidRPr="0046631C" w:rsidRDefault="000D4727"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przyznaje za kontynuację udzielania świadczeń u udzielającego </w:t>
      </w:r>
      <w:r>
        <w:rPr>
          <w:rFonts w:ascii="Calibri" w:hAnsi="Calibri" w:cs="Calibri"/>
          <w:b w:val="0"/>
          <w:sz w:val="22"/>
          <w:szCs w:val="22"/>
        </w:rPr>
        <w:t>zamó</w:t>
      </w:r>
      <w:r w:rsidRPr="0046631C">
        <w:rPr>
          <w:rFonts w:ascii="Calibri" w:hAnsi="Calibri" w:cs="Calibri"/>
          <w:b w:val="0"/>
          <w:sz w:val="22"/>
          <w:szCs w:val="22"/>
        </w:rPr>
        <w:t xml:space="preserve">wienia </w:t>
      </w:r>
      <w:r>
        <w:rPr>
          <w:rFonts w:ascii="Calibri" w:hAnsi="Calibri" w:cs="Calibri"/>
          <w:b w:val="0"/>
          <w:sz w:val="22"/>
          <w:szCs w:val="22"/>
        </w:rPr>
        <w:t xml:space="preserve">                       </w:t>
      </w:r>
      <w:r w:rsidRPr="0046631C">
        <w:rPr>
          <w:rFonts w:ascii="Calibri" w:hAnsi="Calibri" w:cs="Calibri"/>
          <w:b w:val="0"/>
          <w:sz w:val="22"/>
          <w:szCs w:val="22"/>
        </w:rPr>
        <w:t>w zakresie objętym konkursem 5 punktów. Przy braku takiej kontynuacji przydziela 0 punktów.</w:t>
      </w:r>
    </w:p>
    <w:p w:rsidR="000D4727" w:rsidRPr="0046631C" w:rsidRDefault="000D4727" w:rsidP="005B2DAF">
      <w:pPr>
        <w:pStyle w:val="BodyText"/>
        <w:rPr>
          <w:rFonts w:ascii="Calibri" w:hAnsi="Calibri" w:cs="Calibri"/>
          <w:b w:val="0"/>
          <w:sz w:val="22"/>
          <w:szCs w:val="22"/>
        </w:rPr>
      </w:pP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0D4727" w:rsidRPr="0046631C" w:rsidRDefault="000D4727" w:rsidP="00A344DD">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0D4727" w:rsidRPr="00987122" w:rsidRDefault="000D4727" w:rsidP="00E22B4B">
      <w:pPr>
        <w:pStyle w:val="BodyText"/>
        <w:rPr>
          <w:rFonts w:ascii="Calibri" w:hAnsi="Calibri" w:cs="Calibri"/>
          <w:b w:val="0"/>
          <w:color w:val="FF0000"/>
          <w:sz w:val="22"/>
          <w:szCs w:val="22"/>
        </w:rPr>
      </w:pPr>
    </w:p>
    <w:p w:rsidR="000D4727" w:rsidRPr="00E22B4B" w:rsidRDefault="000D4727" w:rsidP="00E22B4B">
      <w:pPr>
        <w:pStyle w:val="BodyText"/>
        <w:rPr>
          <w:rFonts w:ascii="Calibri" w:hAnsi="Calibri" w:cs="Calibri"/>
          <w:b w:val="0"/>
          <w:sz w:val="22"/>
          <w:szCs w:val="22"/>
          <w:u w:val="single"/>
        </w:rPr>
      </w:pPr>
      <w:r w:rsidRPr="00E22B4B">
        <w:rPr>
          <w:rFonts w:ascii="Calibri" w:hAnsi="Calibri" w:cs="Calibri"/>
          <w:b w:val="0"/>
          <w:sz w:val="22"/>
          <w:szCs w:val="22"/>
          <w:u w:val="single"/>
        </w:rPr>
        <w:t>4. ROZSTRZYGNIĘCIE KONKURSU, WARUNKI ZAWARCIA UMÓW</w:t>
      </w:r>
    </w:p>
    <w:p w:rsidR="000D4727" w:rsidRPr="00E22B4B" w:rsidRDefault="000D4727" w:rsidP="00E22B4B">
      <w:pPr>
        <w:pStyle w:val="BodyText"/>
        <w:rPr>
          <w:rFonts w:ascii="Calibri" w:hAnsi="Calibri" w:cs="Calibri"/>
          <w:b w:val="0"/>
          <w:sz w:val="22"/>
          <w:szCs w:val="22"/>
        </w:rPr>
      </w:pPr>
    </w:p>
    <w:p w:rsidR="000D4727" w:rsidRPr="00E22B4B" w:rsidRDefault="000D4727"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0D4727" w:rsidRPr="00E22B4B" w:rsidRDefault="000D4727"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0D4727" w:rsidRPr="00E22B4B" w:rsidRDefault="000D4727" w:rsidP="00E22B4B">
      <w:pPr>
        <w:pStyle w:val="BodyText"/>
        <w:rPr>
          <w:rFonts w:ascii="Calibri" w:hAnsi="Calibri" w:cs="Calibri"/>
          <w:b w:val="0"/>
          <w:sz w:val="22"/>
          <w:szCs w:val="22"/>
        </w:rPr>
      </w:pPr>
    </w:p>
    <w:p w:rsidR="000D4727" w:rsidRPr="00E22B4B" w:rsidRDefault="000D4727" w:rsidP="00E22B4B">
      <w:pPr>
        <w:pStyle w:val="BodyText"/>
        <w:rPr>
          <w:rFonts w:ascii="Calibri" w:hAnsi="Calibri" w:cs="Calibri"/>
          <w:sz w:val="22"/>
          <w:szCs w:val="22"/>
        </w:rPr>
      </w:pPr>
      <w:r w:rsidRPr="00E22B4B">
        <w:rPr>
          <w:rFonts w:ascii="Calibri" w:hAnsi="Calibri" w:cs="Calibri"/>
          <w:sz w:val="22"/>
          <w:szCs w:val="22"/>
        </w:rPr>
        <w:t>VII. Postanowienia końcowe.</w:t>
      </w:r>
    </w:p>
    <w:p w:rsidR="000D4727" w:rsidRPr="00E22B4B" w:rsidRDefault="000D4727" w:rsidP="00E22B4B">
      <w:pPr>
        <w:pStyle w:val="BodyText"/>
        <w:rPr>
          <w:rFonts w:ascii="Calibri" w:hAnsi="Calibri" w:cs="Calibri"/>
          <w:sz w:val="22"/>
          <w:szCs w:val="22"/>
        </w:rPr>
      </w:pPr>
    </w:p>
    <w:p w:rsidR="000D4727" w:rsidRPr="00E22B4B" w:rsidRDefault="000D4727"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0D4727" w:rsidRPr="00E22B4B" w:rsidRDefault="000D4727" w:rsidP="00E22B4B">
      <w:pPr>
        <w:pStyle w:val="BodyText"/>
        <w:rPr>
          <w:rFonts w:ascii="Calibri" w:hAnsi="Calibri" w:cs="Calibri"/>
          <w:b w:val="0"/>
          <w:sz w:val="22"/>
          <w:szCs w:val="22"/>
        </w:rPr>
      </w:pPr>
    </w:p>
    <w:p w:rsidR="000D4727" w:rsidRPr="00E22B4B" w:rsidRDefault="000D4727" w:rsidP="00E22B4B">
      <w:pPr>
        <w:pStyle w:val="BodyText"/>
        <w:rPr>
          <w:rFonts w:ascii="Calibri" w:hAnsi="Calibri" w:cs="Calibri"/>
          <w:b w:val="0"/>
          <w:sz w:val="22"/>
          <w:szCs w:val="22"/>
        </w:rPr>
      </w:pPr>
    </w:p>
    <w:p w:rsidR="000D4727" w:rsidRPr="00E22B4B" w:rsidRDefault="000D4727"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0D4727" w:rsidRPr="00E22B4B" w:rsidRDefault="000D4727"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0D4727" w:rsidRDefault="000D4727"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0D4727" w:rsidRPr="00E22B4B" w:rsidRDefault="000D4727"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0D4727" w:rsidRPr="00E22B4B" w:rsidRDefault="000D4727" w:rsidP="00E22B4B">
      <w:pPr>
        <w:pStyle w:val="BodyText"/>
        <w:spacing w:line="360" w:lineRule="auto"/>
        <w:rPr>
          <w:rFonts w:ascii="Calibri" w:hAnsi="Calibri" w:cs="Calibri"/>
          <w:sz w:val="22"/>
          <w:szCs w:val="22"/>
        </w:rPr>
      </w:pPr>
    </w:p>
    <w:p w:rsidR="000D4727" w:rsidRPr="00E22B4B" w:rsidRDefault="000D4727" w:rsidP="00095D10">
      <w:pPr>
        <w:rPr>
          <w:rFonts w:ascii="Calibri" w:hAnsi="Calibri" w:cs="Calibri"/>
          <w:sz w:val="22"/>
          <w:szCs w:val="22"/>
        </w:rPr>
      </w:pPr>
    </w:p>
    <w:p w:rsidR="000D4727" w:rsidRPr="00E22B4B" w:rsidRDefault="000D4727">
      <w:pPr>
        <w:rPr>
          <w:rFonts w:ascii="Calibri" w:hAnsi="Calibri" w:cs="Calibri"/>
          <w:sz w:val="22"/>
          <w:szCs w:val="22"/>
        </w:rPr>
      </w:pPr>
    </w:p>
    <w:sectPr w:rsidR="000D4727" w:rsidRPr="00E22B4B"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27" w:rsidRDefault="000D4727" w:rsidP="008111E6">
      <w:r>
        <w:separator/>
      </w:r>
    </w:p>
  </w:endnote>
  <w:endnote w:type="continuationSeparator" w:id="0">
    <w:p w:rsidR="000D4727" w:rsidRDefault="000D4727"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27" w:rsidRDefault="000D472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27" w:rsidRDefault="000D4727" w:rsidP="008111E6">
      <w:r>
        <w:separator/>
      </w:r>
    </w:p>
  </w:footnote>
  <w:footnote w:type="continuationSeparator" w:id="0">
    <w:p w:rsidR="000D4727" w:rsidRDefault="000D4727"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27" w:rsidRPr="008111E6" w:rsidRDefault="000D4727"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0AA1"/>
    <w:rsid w:val="00030205"/>
    <w:rsid w:val="00034FFD"/>
    <w:rsid w:val="00062D95"/>
    <w:rsid w:val="00077A73"/>
    <w:rsid w:val="00080DBF"/>
    <w:rsid w:val="00095D10"/>
    <w:rsid w:val="000A0651"/>
    <w:rsid w:val="000A23C0"/>
    <w:rsid w:val="000D4727"/>
    <w:rsid w:val="001371AC"/>
    <w:rsid w:val="00137559"/>
    <w:rsid w:val="001401B5"/>
    <w:rsid w:val="001A2B06"/>
    <w:rsid w:val="002067B3"/>
    <w:rsid w:val="002168E0"/>
    <w:rsid w:val="00221FFA"/>
    <w:rsid w:val="00241D0A"/>
    <w:rsid w:val="00252F73"/>
    <w:rsid w:val="00264473"/>
    <w:rsid w:val="002C3939"/>
    <w:rsid w:val="002E344E"/>
    <w:rsid w:val="0035287B"/>
    <w:rsid w:val="0038532A"/>
    <w:rsid w:val="003C45F1"/>
    <w:rsid w:val="003C4E22"/>
    <w:rsid w:val="00410A52"/>
    <w:rsid w:val="00415545"/>
    <w:rsid w:val="00420615"/>
    <w:rsid w:val="00425966"/>
    <w:rsid w:val="0046631C"/>
    <w:rsid w:val="00476E91"/>
    <w:rsid w:val="004B77EB"/>
    <w:rsid w:val="004C234E"/>
    <w:rsid w:val="004D06CD"/>
    <w:rsid w:val="004E75DC"/>
    <w:rsid w:val="004E7DBC"/>
    <w:rsid w:val="004F0162"/>
    <w:rsid w:val="00564CEB"/>
    <w:rsid w:val="005759CF"/>
    <w:rsid w:val="005B2DAF"/>
    <w:rsid w:val="005B68A4"/>
    <w:rsid w:val="005C35B2"/>
    <w:rsid w:val="005D2A06"/>
    <w:rsid w:val="005D2A8A"/>
    <w:rsid w:val="006175D1"/>
    <w:rsid w:val="00617AE5"/>
    <w:rsid w:val="00657C11"/>
    <w:rsid w:val="00687553"/>
    <w:rsid w:val="006C18B9"/>
    <w:rsid w:val="007152EC"/>
    <w:rsid w:val="00722973"/>
    <w:rsid w:val="00730A6C"/>
    <w:rsid w:val="00734D39"/>
    <w:rsid w:val="00750D2A"/>
    <w:rsid w:val="007600DE"/>
    <w:rsid w:val="007847BA"/>
    <w:rsid w:val="007B58A7"/>
    <w:rsid w:val="007E5BC4"/>
    <w:rsid w:val="007E6FCD"/>
    <w:rsid w:val="008111E6"/>
    <w:rsid w:val="00830E71"/>
    <w:rsid w:val="00847A62"/>
    <w:rsid w:val="008C5613"/>
    <w:rsid w:val="008E77A6"/>
    <w:rsid w:val="009043F9"/>
    <w:rsid w:val="00930BB6"/>
    <w:rsid w:val="00943EBD"/>
    <w:rsid w:val="00971982"/>
    <w:rsid w:val="00977E11"/>
    <w:rsid w:val="009836B1"/>
    <w:rsid w:val="00987122"/>
    <w:rsid w:val="009F70F2"/>
    <w:rsid w:val="00A344DD"/>
    <w:rsid w:val="00A96622"/>
    <w:rsid w:val="00AA7A65"/>
    <w:rsid w:val="00AB3CF2"/>
    <w:rsid w:val="00B049F5"/>
    <w:rsid w:val="00B372AF"/>
    <w:rsid w:val="00B52BF3"/>
    <w:rsid w:val="00BA49BA"/>
    <w:rsid w:val="00BB3638"/>
    <w:rsid w:val="00C80590"/>
    <w:rsid w:val="00C84F50"/>
    <w:rsid w:val="00CA7A11"/>
    <w:rsid w:val="00CD433A"/>
    <w:rsid w:val="00CE518F"/>
    <w:rsid w:val="00D67D29"/>
    <w:rsid w:val="00D76F7B"/>
    <w:rsid w:val="00DD190D"/>
    <w:rsid w:val="00E22B4B"/>
    <w:rsid w:val="00E27D9D"/>
    <w:rsid w:val="00E662CB"/>
    <w:rsid w:val="00E73EE3"/>
    <w:rsid w:val="00EA21BD"/>
    <w:rsid w:val="00EA34F3"/>
    <w:rsid w:val="00EB4C1C"/>
    <w:rsid w:val="00EC1D2D"/>
    <w:rsid w:val="00F24D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2096</Words>
  <Characters>12579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5</cp:revision>
  <cp:lastPrinted>2016-12-20T09:21:00Z</cp:lastPrinted>
  <dcterms:created xsi:type="dcterms:W3CDTF">2017-07-25T19:29:00Z</dcterms:created>
  <dcterms:modified xsi:type="dcterms:W3CDTF">2017-08-10T11:15:00Z</dcterms:modified>
</cp:coreProperties>
</file>