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E8" w:rsidRPr="00E22B4B" w:rsidRDefault="001513E8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Znak: </w:t>
      </w:r>
      <w:r>
        <w:rPr>
          <w:rFonts w:ascii="Calibri" w:hAnsi="Calibri" w:cs="Calibri"/>
          <w:sz w:val="22"/>
          <w:szCs w:val="22"/>
        </w:rPr>
        <w:t>WSZ/NP/K/12/ 3 /2018</w:t>
      </w:r>
      <w:r w:rsidRPr="00E22B4B">
        <w:rPr>
          <w:rFonts w:ascii="Calibri" w:hAnsi="Calibri" w:cs="Calibri"/>
          <w:sz w:val="22"/>
          <w:szCs w:val="22"/>
        </w:rPr>
        <w:t xml:space="preserve">    </w:t>
      </w:r>
    </w:p>
    <w:p w:rsidR="001513E8" w:rsidRPr="00E22B4B" w:rsidRDefault="001513E8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</w:t>
      </w:r>
      <w:r w:rsidRPr="00E22B4B">
        <w:rPr>
          <w:rFonts w:ascii="Calibri" w:hAnsi="Calibri" w:cs="Calibri"/>
          <w:i/>
          <w:sz w:val="22"/>
          <w:szCs w:val="22"/>
        </w:rPr>
        <w:t xml:space="preserve">  </w:t>
      </w:r>
      <w:r w:rsidRPr="00E22B4B">
        <w:rPr>
          <w:rFonts w:ascii="Calibri" w:hAnsi="Calibri" w:cs="Calibri"/>
          <w:sz w:val="22"/>
          <w:szCs w:val="22"/>
        </w:rPr>
        <w:t xml:space="preserve">Konin, </w:t>
      </w:r>
      <w:r>
        <w:rPr>
          <w:rFonts w:ascii="Calibri" w:hAnsi="Calibri" w:cs="Calibri"/>
          <w:sz w:val="22"/>
          <w:szCs w:val="22"/>
        </w:rPr>
        <w:t>12.02.2018</w:t>
      </w:r>
      <w:r w:rsidRPr="00E22B4B">
        <w:rPr>
          <w:rFonts w:ascii="Calibri" w:hAnsi="Calibri" w:cs="Calibri"/>
          <w:sz w:val="22"/>
          <w:szCs w:val="22"/>
        </w:rPr>
        <w:t xml:space="preserve"> r.</w:t>
      </w:r>
    </w:p>
    <w:p w:rsidR="001513E8" w:rsidRPr="00E22B4B" w:rsidRDefault="001513E8" w:rsidP="00E22B4B">
      <w:pPr>
        <w:rPr>
          <w:rFonts w:ascii="Calibri" w:hAnsi="Calibri" w:cs="Calibri"/>
          <w:sz w:val="22"/>
          <w:szCs w:val="22"/>
        </w:rPr>
      </w:pPr>
    </w:p>
    <w:p w:rsidR="001513E8" w:rsidRPr="005D2A06" w:rsidRDefault="001513E8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>MATERIAŁY INFORMACYJNE O PRZEDMIOCIE KONKURSU OFERT</w:t>
      </w:r>
    </w:p>
    <w:p w:rsidR="001513E8" w:rsidRPr="005D2A06" w:rsidRDefault="001513E8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 xml:space="preserve"> NA  LEKARSKIE ŚWIADCZENIA ZDROWOTNE W ZAKRESIE </w:t>
      </w:r>
      <w:r>
        <w:rPr>
          <w:rFonts w:ascii="Calibri" w:hAnsi="Calibri" w:cs="Calibri"/>
          <w:sz w:val="22"/>
          <w:szCs w:val="22"/>
        </w:rPr>
        <w:t>UROLOGII</w:t>
      </w:r>
      <w:r w:rsidRPr="005D2A06">
        <w:rPr>
          <w:rFonts w:ascii="Calibri" w:hAnsi="Calibri" w:cs="Calibri"/>
          <w:sz w:val="22"/>
          <w:szCs w:val="22"/>
        </w:rPr>
        <w:t xml:space="preserve">   W ODDZIALE  </w:t>
      </w:r>
      <w:r>
        <w:rPr>
          <w:rFonts w:ascii="Calibri" w:hAnsi="Calibri" w:cs="Calibri"/>
          <w:sz w:val="22"/>
          <w:szCs w:val="22"/>
        </w:rPr>
        <w:t>UROLOGICZNYM</w:t>
      </w:r>
      <w:r w:rsidRPr="005D2A06">
        <w:rPr>
          <w:rFonts w:ascii="Calibri" w:hAnsi="Calibri" w:cs="Calibri"/>
          <w:sz w:val="22"/>
          <w:szCs w:val="22"/>
        </w:rPr>
        <w:t xml:space="preserve"> WOJEWÓDZKIEGO SZPITALA  ZESPOLONEGO  W KONINIE</w:t>
      </w:r>
    </w:p>
    <w:p w:rsidR="001513E8" w:rsidRPr="009C3A65" w:rsidRDefault="001513E8" w:rsidP="009043F9">
      <w:pPr>
        <w:pStyle w:val="Subtitle"/>
        <w:tabs>
          <w:tab w:val="left" w:pos="1260"/>
        </w:tabs>
        <w:spacing w:line="240" w:lineRule="auto"/>
        <w:jc w:val="center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KOD </w:t>
      </w:r>
      <w:r>
        <w:rPr>
          <w:rFonts w:ascii="Calibri" w:hAnsi="Calibri" w:cs="Calibri"/>
          <w:b w:val="0"/>
          <w:sz w:val="22"/>
          <w:szCs w:val="22"/>
        </w:rPr>
        <w:t>85121292-6</w:t>
      </w:r>
    </w:p>
    <w:p w:rsidR="001513E8" w:rsidRPr="00E22B4B" w:rsidRDefault="001513E8" w:rsidP="00E22B4B">
      <w:pPr>
        <w:rPr>
          <w:rFonts w:ascii="Calibri" w:hAnsi="Calibri" w:cs="Calibri"/>
          <w:sz w:val="22"/>
          <w:szCs w:val="22"/>
        </w:rPr>
      </w:pPr>
    </w:p>
    <w:p w:rsidR="001513E8" w:rsidRPr="00E22B4B" w:rsidRDefault="001513E8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I.  Postanowienia Ogólne:</w:t>
      </w:r>
    </w:p>
    <w:p w:rsidR="001513E8" w:rsidRPr="00E22B4B" w:rsidRDefault="001513E8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Konkurs ofert będzie przeprowadzony na podstawie art. 26 ustawy z dnia 15 kwietnia 2011 r.                     o działalności leczniczej 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E22B4B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>8 z późn. zm.).</w:t>
      </w:r>
    </w:p>
    <w:p w:rsidR="001513E8" w:rsidRPr="00E22B4B" w:rsidRDefault="001513E8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Do konkursu ofert stosuje się odpowiednio art. 140, art. 141, art. 146 ust. 1, art. 147-150, art. 151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ust. 1, 2 i 4-6, art. 152, art. 153 i art. 154 ust. 1 i 2 ustawy z dnia 27 sierpnia 2004 r.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</w:t>
      </w:r>
      <w:r w:rsidRPr="00E22B4B">
        <w:rPr>
          <w:rFonts w:ascii="Calibri" w:hAnsi="Calibri" w:cs="Calibri"/>
          <w:bCs/>
          <w:sz w:val="22"/>
          <w:szCs w:val="22"/>
        </w:rPr>
        <w:t>o świadczeniach opieki zdrowotnej finansowanych ze środków publicznych (t.j. Dz. U.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E22B4B">
        <w:rPr>
          <w:rFonts w:ascii="Calibri" w:hAnsi="Calibri" w:cs="Calibri"/>
          <w:bCs/>
          <w:sz w:val="22"/>
          <w:szCs w:val="22"/>
        </w:rPr>
        <w:t xml:space="preserve"> z późn. zm.) przy czym prawa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i obowiązki Prezesa Funduszu i </w:t>
      </w:r>
      <w:r>
        <w:rPr>
          <w:rFonts w:ascii="Calibri" w:hAnsi="Calibri" w:cs="Calibri"/>
          <w:bCs/>
          <w:sz w:val="22"/>
          <w:szCs w:val="22"/>
        </w:rPr>
        <w:t>Dyrektora O</w:t>
      </w:r>
      <w:r w:rsidRPr="00E22B4B">
        <w:rPr>
          <w:rFonts w:ascii="Calibri" w:hAnsi="Calibri" w:cs="Calibri"/>
          <w:bCs/>
          <w:sz w:val="22"/>
          <w:szCs w:val="22"/>
        </w:rPr>
        <w:t xml:space="preserve">ddziału </w:t>
      </w:r>
      <w:r>
        <w:rPr>
          <w:rFonts w:ascii="Calibri" w:hAnsi="Calibri" w:cs="Calibri"/>
          <w:bCs/>
          <w:sz w:val="22"/>
          <w:szCs w:val="22"/>
        </w:rPr>
        <w:t>W</w:t>
      </w:r>
      <w:r w:rsidRPr="00E22B4B">
        <w:rPr>
          <w:rFonts w:ascii="Calibri" w:hAnsi="Calibri" w:cs="Calibri"/>
          <w:bCs/>
          <w:sz w:val="22"/>
          <w:szCs w:val="22"/>
        </w:rPr>
        <w:t>ojewódzkiego Funduszu wykonuje Dyrektor Wojewódzkiego Szpitala Zespolonego  w Koninie.</w:t>
      </w:r>
    </w:p>
    <w:p w:rsidR="001513E8" w:rsidRPr="00E22B4B" w:rsidRDefault="001513E8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1513E8" w:rsidRPr="00E22B4B" w:rsidRDefault="001513E8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II.  Słowniczek pojęć.</w:t>
      </w:r>
    </w:p>
    <w:p w:rsidR="001513E8" w:rsidRPr="00E22B4B" w:rsidRDefault="001513E8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Ilekroć w „Materiałach informacyjnych o przedmiocie konkursu ofert…” oraz w załącznikach do tego dokumentu jest mowa o:</w:t>
      </w:r>
    </w:p>
    <w:p w:rsidR="001513E8" w:rsidRPr="00E22B4B" w:rsidRDefault="001513E8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a)   Udzielającym </w:t>
      </w:r>
      <w:r>
        <w:rPr>
          <w:rFonts w:ascii="Calibri" w:hAnsi="Calibri" w:cs="Calibri"/>
          <w:bCs/>
          <w:sz w:val="22"/>
          <w:szCs w:val="22"/>
        </w:rPr>
        <w:t>Z</w:t>
      </w:r>
      <w:r w:rsidRPr="00E22B4B">
        <w:rPr>
          <w:rFonts w:ascii="Calibri" w:hAnsi="Calibri" w:cs="Calibri"/>
          <w:bCs/>
          <w:sz w:val="22"/>
          <w:szCs w:val="22"/>
        </w:rPr>
        <w:t>amówienia - rozumie się przez to Wojewódzki Szpital Zespolony w Koninie,</w:t>
      </w:r>
    </w:p>
    <w:p w:rsidR="001513E8" w:rsidRPr="00E22B4B" w:rsidRDefault="001513E8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b)  przedmiocie konkursu ofert - rozumie się przez to świadczenia zdrowotne w zakresie </w:t>
      </w:r>
      <w:r>
        <w:rPr>
          <w:rFonts w:ascii="Calibri" w:hAnsi="Calibri" w:cs="Calibri"/>
          <w:bCs/>
          <w:sz w:val="22"/>
          <w:szCs w:val="22"/>
        </w:rPr>
        <w:t>urologii</w:t>
      </w:r>
      <w:r>
        <w:rPr>
          <w:rFonts w:ascii="Calibri" w:hAnsi="Calibri" w:cs="Calibri"/>
          <w:bCs/>
          <w:sz w:val="22"/>
          <w:szCs w:val="22"/>
        </w:rPr>
        <w:br/>
      </w:r>
      <w:r w:rsidRPr="00E22B4B">
        <w:rPr>
          <w:rFonts w:ascii="Calibri" w:hAnsi="Calibri" w:cs="Calibri"/>
          <w:sz w:val="22"/>
          <w:szCs w:val="22"/>
        </w:rPr>
        <w:t>w Oddziale</w:t>
      </w:r>
      <w:r w:rsidRPr="00E22B4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Urologicznym</w:t>
      </w:r>
      <w:r w:rsidRPr="00E22B4B">
        <w:rPr>
          <w:rFonts w:ascii="Calibri" w:hAnsi="Calibri" w:cs="Calibri"/>
          <w:bCs/>
          <w:sz w:val="22"/>
          <w:szCs w:val="22"/>
        </w:rPr>
        <w:t xml:space="preserve"> Wojewódzkiego Szpitala Zespolonego  w Koninie,</w:t>
      </w:r>
    </w:p>
    <w:p w:rsidR="001513E8" w:rsidRPr="00E22B4B" w:rsidRDefault="001513E8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c)</w:t>
      </w:r>
      <w:r w:rsidRPr="00E22B4B">
        <w:rPr>
          <w:rFonts w:ascii="Calibri" w:hAnsi="Calibri" w:cs="Calibri"/>
          <w:bCs/>
          <w:sz w:val="22"/>
          <w:szCs w:val="22"/>
        </w:rPr>
        <w:tab/>
        <w:t>formularzu oferty - rozumie się przez to obowiązujący formularz oferty przygotowany przez Udzie</w:t>
      </w:r>
      <w:r>
        <w:rPr>
          <w:rFonts w:ascii="Calibri" w:hAnsi="Calibri" w:cs="Calibri"/>
          <w:bCs/>
          <w:sz w:val="22"/>
          <w:szCs w:val="22"/>
        </w:rPr>
        <w:t>lającego Z</w:t>
      </w:r>
      <w:r w:rsidRPr="00E22B4B">
        <w:rPr>
          <w:rFonts w:ascii="Calibri" w:hAnsi="Calibri" w:cs="Calibri"/>
          <w:bCs/>
          <w:sz w:val="22"/>
          <w:szCs w:val="22"/>
        </w:rPr>
        <w:t xml:space="preserve">amówienia, stanowiący załącznik do niniejszych „Materiałów informacyjnych </w:t>
      </w:r>
      <w:r w:rsidRPr="00E22B4B">
        <w:rPr>
          <w:rFonts w:ascii="Calibri" w:hAnsi="Calibri" w:cs="Calibri"/>
          <w:bCs/>
          <w:sz w:val="22"/>
          <w:szCs w:val="22"/>
        </w:rPr>
        <w:br/>
        <w:t>o przedmiocie konkursu ofert…”,</w:t>
      </w:r>
    </w:p>
    <w:p w:rsidR="001513E8" w:rsidRPr="00E22B4B" w:rsidRDefault="001513E8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d)</w:t>
      </w:r>
      <w:r w:rsidRPr="00E22B4B">
        <w:rPr>
          <w:rFonts w:ascii="Calibri" w:hAnsi="Calibri" w:cs="Calibri"/>
          <w:bCs/>
          <w:sz w:val="22"/>
          <w:szCs w:val="22"/>
        </w:rPr>
        <w:tab/>
        <w:t xml:space="preserve">umowie – rozumie się przez to wzór umowy </w:t>
      </w:r>
      <w:r>
        <w:rPr>
          <w:rFonts w:ascii="Calibri" w:hAnsi="Calibri" w:cs="Calibri"/>
          <w:bCs/>
          <w:sz w:val="22"/>
          <w:szCs w:val="22"/>
        </w:rPr>
        <w:t>opracowany przez Udzielającego Z</w:t>
      </w:r>
      <w:r w:rsidRPr="00E22B4B">
        <w:rPr>
          <w:rFonts w:ascii="Calibri" w:hAnsi="Calibri" w:cs="Calibri"/>
          <w:bCs/>
          <w:sz w:val="22"/>
          <w:szCs w:val="22"/>
        </w:rPr>
        <w:t>amówienia stanowiącej załącznik do niniejszych „Materiałów informacyjnych o przedmiocie konkursu ofert…”.</w:t>
      </w:r>
    </w:p>
    <w:p w:rsidR="001513E8" w:rsidRPr="00E22B4B" w:rsidRDefault="001513E8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1513E8" w:rsidRPr="00E22B4B" w:rsidRDefault="001513E8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III.  Określenie przedmiotu konkursu.</w:t>
      </w:r>
    </w:p>
    <w:p w:rsidR="001513E8" w:rsidRPr="00F846C0" w:rsidRDefault="001513E8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Przedmiot zamówienia obejmuje udzielanie świadczeń zdrowotnych w zakresie lekarskich świadczeń zdrowotnych w Oddziale </w:t>
      </w:r>
      <w:r>
        <w:rPr>
          <w:rFonts w:ascii="Calibri" w:hAnsi="Calibri" w:cs="Calibri"/>
          <w:bCs/>
          <w:sz w:val="22"/>
          <w:szCs w:val="22"/>
        </w:rPr>
        <w:t xml:space="preserve">Urologicznym </w:t>
      </w:r>
      <w:r w:rsidRPr="00E22B4B">
        <w:rPr>
          <w:rFonts w:ascii="Calibri" w:hAnsi="Calibri" w:cs="Calibri"/>
          <w:bCs/>
          <w:sz w:val="22"/>
          <w:szCs w:val="22"/>
        </w:rPr>
        <w:t xml:space="preserve"> Wojewódzkiego Szpitala Zespolonego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</w:r>
      <w:r w:rsidRPr="00E22B4B">
        <w:rPr>
          <w:rFonts w:ascii="Calibri" w:hAnsi="Calibri" w:cs="Calibri"/>
          <w:bCs/>
          <w:sz w:val="22"/>
          <w:szCs w:val="22"/>
        </w:rPr>
        <w:t>w</w:t>
      </w:r>
      <w:r>
        <w:rPr>
          <w:rFonts w:ascii="Calibri" w:hAnsi="Calibri" w:cs="Calibri"/>
          <w:bCs/>
          <w:sz w:val="22"/>
          <w:szCs w:val="22"/>
        </w:rPr>
        <w:t xml:space="preserve"> K</w:t>
      </w:r>
      <w:r w:rsidRPr="00E22B4B">
        <w:rPr>
          <w:rFonts w:ascii="Calibri" w:hAnsi="Calibri" w:cs="Calibri"/>
          <w:bCs/>
          <w:sz w:val="22"/>
          <w:szCs w:val="22"/>
        </w:rPr>
        <w:t xml:space="preserve">oninie w okresie </w:t>
      </w:r>
      <w:r w:rsidRPr="00F846C0">
        <w:rPr>
          <w:rFonts w:ascii="Calibri" w:hAnsi="Calibri" w:cs="Calibri"/>
          <w:bCs/>
          <w:sz w:val="22"/>
          <w:szCs w:val="22"/>
        </w:rPr>
        <w:t>od 01.04.2018 r. do 30.06.2021 r.</w:t>
      </w:r>
    </w:p>
    <w:p w:rsidR="001513E8" w:rsidRPr="00E22B4B" w:rsidRDefault="001513E8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Szacunkowa liczba osób ubezpieczonych i innych osób uprawnionych do świadczeń w Wojewódzkim Szpitalu Zespolonym  w Koninie - ok. </w:t>
      </w:r>
      <w:r>
        <w:rPr>
          <w:rFonts w:ascii="Calibri" w:hAnsi="Calibri" w:cs="Calibri"/>
          <w:sz w:val="22"/>
          <w:szCs w:val="22"/>
        </w:rPr>
        <w:t>362</w:t>
      </w:r>
      <w:r w:rsidRPr="00E22B4B">
        <w:rPr>
          <w:rFonts w:ascii="Calibri" w:hAnsi="Calibri" w:cs="Calibri"/>
          <w:sz w:val="22"/>
          <w:szCs w:val="22"/>
        </w:rPr>
        <w:t xml:space="preserve">.000 (słownie: </w:t>
      </w:r>
      <w:r>
        <w:rPr>
          <w:rFonts w:ascii="Calibri" w:hAnsi="Calibri" w:cs="Calibri"/>
          <w:sz w:val="22"/>
          <w:szCs w:val="22"/>
        </w:rPr>
        <w:t xml:space="preserve">trzysta sześćdziesiąt dwa </w:t>
      </w:r>
      <w:r w:rsidRPr="00E22B4B">
        <w:rPr>
          <w:rFonts w:ascii="Calibri" w:hAnsi="Calibri" w:cs="Calibri"/>
          <w:sz w:val="22"/>
          <w:szCs w:val="22"/>
        </w:rPr>
        <w:t xml:space="preserve"> tysi</w:t>
      </w:r>
      <w:r>
        <w:rPr>
          <w:rFonts w:ascii="Calibri" w:hAnsi="Calibri" w:cs="Calibri"/>
          <w:sz w:val="22"/>
          <w:szCs w:val="22"/>
        </w:rPr>
        <w:t>ące</w:t>
      </w:r>
      <w:r w:rsidRPr="00E22B4B">
        <w:rPr>
          <w:rFonts w:ascii="Calibri" w:hAnsi="Calibri" w:cs="Calibri"/>
          <w:sz w:val="22"/>
          <w:szCs w:val="22"/>
        </w:rPr>
        <w:t>).</w:t>
      </w:r>
    </w:p>
    <w:p w:rsidR="001513E8" w:rsidRPr="00E73EE3" w:rsidRDefault="001513E8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Przewidywana maksymalna liczba godzin objęta przedmiotem zamówienia </w:t>
      </w:r>
      <w:r w:rsidRPr="00F846C0">
        <w:rPr>
          <w:rFonts w:ascii="Calibri" w:hAnsi="Calibri" w:cs="Calibri"/>
          <w:sz w:val="22"/>
          <w:szCs w:val="22"/>
        </w:rPr>
        <w:t>wynosi 6</w:t>
      </w:r>
      <w:r>
        <w:rPr>
          <w:rFonts w:ascii="Calibri" w:hAnsi="Calibri" w:cs="Calibri"/>
          <w:sz w:val="22"/>
          <w:szCs w:val="22"/>
        </w:rPr>
        <w:t>5</w:t>
      </w:r>
      <w:r w:rsidRPr="00F846C0">
        <w:rPr>
          <w:rFonts w:ascii="Calibri" w:hAnsi="Calibri" w:cs="Calibri"/>
          <w:sz w:val="22"/>
          <w:szCs w:val="22"/>
        </w:rPr>
        <w:t>0 godzin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miesięcznie.</w:t>
      </w:r>
      <w:r w:rsidRPr="00E22B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513E8" w:rsidRPr="00236780" w:rsidRDefault="001513E8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Świadczenia zdrowotne udzielane będą w szczególności, lecz nie wyłącznie, dla obszaru terytorialnego województwa wielkopolskiego.</w:t>
      </w:r>
    </w:p>
    <w:p w:rsidR="001513E8" w:rsidRDefault="001513E8" w:rsidP="00236780">
      <w:pPr>
        <w:jc w:val="both"/>
        <w:rPr>
          <w:rFonts w:ascii="Calibri" w:hAnsi="Calibri" w:cs="Calibri"/>
          <w:sz w:val="22"/>
          <w:szCs w:val="22"/>
        </w:rPr>
      </w:pPr>
    </w:p>
    <w:p w:rsidR="001513E8" w:rsidRDefault="001513E8" w:rsidP="00236780">
      <w:pPr>
        <w:jc w:val="both"/>
        <w:rPr>
          <w:rFonts w:ascii="Calibri" w:hAnsi="Calibri" w:cs="Calibri"/>
          <w:sz w:val="22"/>
          <w:szCs w:val="22"/>
        </w:rPr>
      </w:pPr>
    </w:p>
    <w:p w:rsidR="001513E8" w:rsidRDefault="001513E8" w:rsidP="00236780">
      <w:pPr>
        <w:jc w:val="both"/>
        <w:rPr>
          <w:rFonts w:ascii="Calibri" w:hAnsi="Calibri" w:cs="Calibri"/>
          <w:sz w:val="22"/>
          <w:szCs w:val="22"/>
        </w:rPr>
      </w:pPr>
    </w:p>
    <w:p w:rsidR="001513E8" w:rsidRDefault="001513E8" w:rsidP="00236780">
      <w:pPr>
        <w:jc w:val="both"/>
        <w:rPr>
          <w:rFonts w:ascii="Calibri" w:hAnsi="Calibri" w:cs="Calibri"/>
          <w:sz w:val="22"/>
          <w:szCs w:val="22"/>
        </w:rPr>
      </w:pPr>
    </w:p>
    <w:p w:rsidR="001513E8" w:rsidRPr="00E22B4B" w:rsidRDefault="001513E8" w:rsidP="00236780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1513E8" w:rsidRPr="00E22B4B" w:rsidRDefault="001513E8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 xml:space="preserve">IV. Wymagania dla Oferentów przystępujących do konkursu ofert na udzielanie lekarskich świadczeń zdrowotnych w zakresie </w:t>
      </w:r>
      <w:r>
        <w:rPr>
          <w:rFonts w:ascii="Calibri" w:hAnsi="Calibri" w:cs="Calibri"/>
          <w:b/>
          <w:bCs/>
          <w:sz w:val="22"/>
          <w:szCs w:val="22"/>
        </w:rPr>
        <w:t>urologii.</w:t>
      </w:r>
    </w:p>
    <w:p w:rsidR="001513E8" w:rsidRDefault="001513E8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22B4B">
        <w:rPr>
          <w:rFonts w:ascii="Calibri" w:hAnsi="Calibri" w:cs="Calibri"/>
          <w:bCs/>
          <w:sz w:val="22"/>
          <w:szCs w:val="22"/>
          <w:u w:val="single"/>
        </w:rPr>
        <w:t>1.  PODSTAWOWE ZASADY PRZEPROWADZENIA KONKURSU OFERT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1513E8" w:rsidRPr="00E22B4B" w:rsidRDefault="001513E8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Ofertę składa oferent dysponujący odpowiednimi kwalifikacjami i uprawnieniami do wykonywania lekarskich świadczeń zdrowotnych w zakresie objętym postępowaniem konkursowym tj:</w:t>
      </w:r>
    </w:p>
    <w:p w:rsidR="001513E8" w:rsidRPr="00F846C0" w:rsidRDefault="001513E8" w:rsidP="004F0162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E22B4B">
        <w:rPr>
          <w:rFonts w:ascii="Calibri" w:hAnsi="Calibri" w:cs="Calibri"/>
          <w:sz w:val="22"/>
          <w:szCs w:val="22"/>
        </w:rPr>
        <w:t xml:space="preserve"> </w:t>
      </w:r>
      <w:r w:rsidRPr="00F846C0">
        <w:rPr>
          <w:rFonts w:ascii="Calibri" w:hAnsi="Calibri" w:cs="Calibri"/>
          <w:bCs/>
          <w:sz w:val="22"/>
          <w:szCs w:val="22"/>
        </w:rPr>
        <w:t>- l</w:t>
      </w:r>
      <w:r w:rsidRPr="00F846C0">
        <w:rPr>
          <w:rFonts w:ascii="Calibri" w:hAnsi="Calibri" w:cs="Calibri"/>
          <w:sz w:val="22"/>
          <w:szCs w:val="22"/>
        </w:rPr>
        <w:t>ekarz posiadający specjalizację II stopnia lub tytuł specjalisty w dziedzinie urologii</w:t>
      </w:r>
      <w:r w:rsidRPr="00F846C0">
        <w:rPr>
          <w:rFonts w:ascii="Calibri" w:hAnsi="Calibri" w:cs="Calibri"/>
          <w:bCs/>
          <w:sz w:val="22"/>
          <w:szCs w:val="22"/>
        </w:rPr>
        <w:t>,</w:t>
      </w:r>
    </w:p>
    <w:p w:rsidR="001513E8" w:rsidRPr="00F846C0" w:rsidRDefault="001513E8" w:rsidP="00183ED2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F846C0">
        <w:rPr>
          <w:rFonts w:ascii="Calibri" w:hAnsi="Calibri" w:cs="Calibri"/>
          <w:bCs/>
          <w:sz w:val="22"/>
          <w:szCs w:val="22"/>
        </w:rPr>
        <w:t xml:space="preserve">       - l</w:t>
      </w:r>
      <w:r w:rsidRPr="00F846C0">
        <w:rPr>
          <w:rFonts w:ascii="Calibri" w:hAnsi="Calibri" w:cs="Calibri"/>
          <w:sz w:val="22"/>
          <w:szCs w:val="22"/>
        </w:rPr>
        <w:t>ekarz posiadający specjalizację I stopnia  w dziedzinie urologii</w:t>
      </w:r>
      <w:r w:rsidRPr="00F846C0">
        <w:rPr>
          <w:rFonts w:ascii="Calibri" w:hAnsi="Calibri" w:cs="Calibri"/>
          <w:bCs/>
          <w:sz w:val="22"/>
          <w:szCs w:val="22"/>
        </w:rPr>
        <w:t>,</w:t>
      </w:r>
    </w:p>
    <w:p w:rsidR="001513E8" w:rsidRPr="005D2A06" w:rsidRDefault="001513E8" w:rsidP="004F0162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F846C0">
        <w:rPr>
          <w:rFonts w:ascii="Calibri" w:hAnsi="Calibri" w:cs="Calibri"/>
          <w:bCs/>
          <w:sz w:val="22"/>
          <w:szCs w:val="22"/>
        </w:rPr>
        <w:t xml:space="preserve">       - lekarz w trakcie specjalizacji w dziedzinie urologii.</w:t>
      </w:r>
    </w:p>
    <w:p w:rsidR="001513E8" w:rsidRPr="00E22B4B" w:rsidRDefault="001513E8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Korespondencja dotycząca konkursu powinna być kierowana przez oferenta na adres: Wojewódzki Szpital Zespolony, 62-504 Konin, ul. Szpitalna 45, Kancelaria p. 3/13, z dopiskiem na kopercie „Konkurs ofert – lekarskie </w:t>
      </w:r>
      <w:r w:rsidRPr="00E22B4B">
        <w:rPr>
          <w:rFonts w:ascii="Calibri" w:hAnsi="Calibri" w:cs="Calibri"/>
          <w:color w:val="000000"/>
          <w:sz w:val="22"/>
          <w:szCs w:val="22"/>
        </w:rPr>
        <w:t xml:space="preserve">świadczenia zdrowotne w zakresie </w:t>
      </w:r>
      <w:r>
        <w:rPr>
          <w:rFonts w:ascii="Calibri" w:hAnsi="Calibri" w:cs="Calibri"/>
          <w:color w:val="000000"/>
          <w:sz w:val="22"/>
          <w:szCs w:val="22"/>
        </w:rPr>
        <w:t xml:space="preserve">urologii </w:t>
      </w:r>
      <w:r w:rsidRPr="00E22B4B">
        <w:rPr>
          <w:rFonts w:ascii="Calibri" w:hAnsi="Calibri" w:cs="Calibri"/>
          <w:sz w:val="22"/>
          <w:szCs w:val="22"/>
        </w:rPr>
        <w:t xml:space="preserve">w Oddziale </w:t>
      </w:r>
      <w:r>
        <w:rPr>
          <w:rFonts w:ascii="Calibri" w:hAnsi="Calibri" w:cs="Calibri"/>
          <w:sz w:val="22"/>
          <w:szCs w:val="22"/>
        </w:rPr>
        <w:t>Urologicznym</w:t>
      </w:r>
      <w:r w:rsidRPr="00E22B4B">
        <w:rPr>
          <w:rFonts w:ascii="Calibri" w:hAnsi="Calibri" w:cs="Calibri"/>
          <w:sz w:val="22"/>
          <w:szCs w:val="22"/>
        </w:rPr>
        <w:t xml:space="preserve"> w Wojewódzkim Szpitalu Zespolonym w Koninie”.</w:t>
      </w:r>
    </w:p>
    <w:p w:rsidR="001513E8" w:rsidRPr="00D56DE4" w:rsidRDefault="001513E8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Dokonując wyboru najkorz</w:t>
      </w:r>
      <w:r>
        <w:rPr>
          <w:rFonts w:ascii="Calibri" w:hAnsi="Calibri" w:cs="Calibri"/>
          <w:sz w:val="22"/>
          <w:szCs w:val="22"/>
        </w:rPr>
        <w:t>ystniejszej oferty Udzielający Z</w:t>
      </w:r>
      <w:r w:rsidRPr="00E22B4B">
        <w:rPr>
          <w:rFonts w:ascii="Calibri" w:hAnsi="Calibri" w:cs="Calibri"/>
          <w:sz w:val="22"/>
          <w:szCs w:val="22"/>
        </w:rPr>
        <w:t>amówienia stosuje zasady określone                      w niniejszych „Materiałach informacyjnych o przedmiocie konkursu ofert…” oraz w „Regulaminie konkursu”, a także w ustawie z dnia 27 sierpnia 2004 r. o świadczeniach opieki zdrowotnej finansowanych ze środków publicznych (Dz. U. z 201</w:t>
      </w:r>
      <w:r>
        <w:rPr>
          <w:rFonts w:ascii="Calibri" w:hAnsi="Calibri" w:cs="Calibri"/>
          <w:sz w:val="22"/>
          <w:szCs w:val="22"/>
        </w:rPr>
        <w:t>6</w:t>
      </w:r>
      <w:r w:rsidRPr="00E22B4B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1793 t</w:t>
      </w:r>
      <w:r w:rsidRPr="00E22B4B">
        <w:rPr>
          <w:rFonts w:ascii="Calibri" w:hAnsi="Calibri" w:cs="Calibri"/>
          <w:sz w:val="22"/>
          <w:szCs w:val="22"/>
        </w:rPr>
        <w:t>.j.</w:t>
      </w:r>
      <w:r>
        <w:rPr>
          <w:rFonts w:ascii="Calibri" w:hAnsi="Calibri" w:cs="Calibri"/>
          <w:sz w:val="22"/>
          <w:szCs w:val="22"/>
        </w:rPr>
        <w:t>z późn.zm.</w:t>
      </w:r>
      <w:r w:rsidRPr="00E22B4B">
        <w:rPr>
          <w:rFonts w:ascii="Calibri" w:hAnsi="Calibri" w:cs="Calibri"/>
          <w:sz w:val="22"/>
          <w:szCs w:val="22"/>
        </w:rPr>
        <w:t>) w zakresie i na zasadach określonych w art. 26 ust. 4 Ustawy o działalności leczniczej z dnia 15 kwietnia 2011 r. (Dz. U. z 201</w:t>
      </w:r>
      <w:r>
        <w:rPr>
          <w:rFonts w:ascii="Calibri" w:hAnsi="Calibri" w:cs="Calibri"/>
          <w:sz w:val="22"/>
          <w:szCs w:val="22"/>
        </w:rPr>
        <w:t>6</w:t>
      </w:r>
      <w:r w:rsidRPr="00E22B4B">
        <w:rPr>
          <w:rFonts w:ascii="Calibri" w:hAnsi="Calibri" w:cs="Calibri"/>
          <w:sz w:val="22"/>
          <w:szCs w:val="22"/>
        </w:rPr>
        <w:t xml:space="preserve"> r. poz.</w:t>
      </w:r>
      <w:r>
        <w:rPr>
          <w:rFonts w:ascii="Calibri" w:hAnsi="Calibri" w:cs="Calibri"/>
          <w:sz w:val="22"/>
          <w:szCs w:val="22"/>
        </w:rPr>
        <w:t xml:space="preserve"> 163</w:t>
      </w:r>
      <w:r w:rsidRPr="00E22B4B">
        <w:rPr>
          <w:rFonts w:ascii="Calibri" w:hAnsi="Calibri" w:cs="Calibri"/>
          <w:sz w:val="22"/>
          <w:szCs w:val="22"/>
        </w:rPr>
        <w:t>8 t.j.</w:t>
      </w:r>
      <w:r>
        <w:rPr>
          <w:rFonts w:ascii="Calibri" w:hAnsi="Calibri" w:cs="Calibri"/>
          <w:sz w:val="22"/>
          <w:szCs w:val="22"/>
        </w:rPr>
        <w:t xml:space="preserve"> z późn.zm.</w:t>
      </w:r>
      <w:r w:rsidRPr="00E22B4B">
        <w:rPr>
          <w:rFonts w:ascii="Calibri" w:hAnsi="Calibri" w:cs="Calibri"/>
          <w:sz w:val="22"/>
          <w:szCs w:val="22"/>
        </w:rPr>
        <w:t>).</w:t>
      </w:r>
    </w:p>
    <w:p w:rsidR="001513E8" w:rsidRPr="00D56DE4" w:rsidRDefault="001513E8" w:rsidP="00D56DE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D56DE4">
        <w:rPr>
          <w:rFonts w:ascii="Calibri" w:hAnsi="Calibri" w:cs="Calibri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D56DE4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art. 3 pkt 10</w:t>
        </w:r>
      </w:hyperlink>
      <w:r w:rsidRPr="00D56DE4">
        <w:rPr>
          <w:rFonts w:ascii="Calibri" w:hAnsi="Calibri" w:cs="Calibri"/>
          <w:sz w:val="22"/>
          <w:szCs w:val="22"/>
        </w:rPr>
        <w:t xml:space="preserve"> rozporządzenia Parlamentu Europejskiego i Rady (UE) nr 910/2014 z dnia 23 lipca 2014 r. w sprawie identyfikacji elektronicznej i usług zaufania w odniesieniu do transakcji elektronicznych na rynku wewnętrznym oraz uchylającego dyrektywę </w:t>
      </w:r>
      <w:hyperlink r:id="rId8" w:history="1">
        <w:r w:rsidRPr="00D56DE4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1999/93/WE</w:t>
        </w:r>
      </w:hyperlink>
      <w:r w:rsidRPr="00D56DE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56DE4">
        <w:rPr>
          <w:rFonts w:ascii="Calibri" w:hAnsi="Calibri" w:cs="Calibri"/>
          <w:sz w:val="22"/>
          <w:szCs w:val="22"/>
        </w:rPr>
        <w:t xml:space="preserve">(Dz.Urz. UE L 257 z 28.08.2014, </w:t>
      </w:r>
      <w:hyperlink r:id="rId9" w:history="1">
        <w:r w:rsidRPr="00D56DE4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str. 73</w:t>
        </w:r>
      </w:hyperlink>
      <w:r w:rsidRPr="00D56DE4">
        <w:rPr>
          <w:rFonts w:ascii="Calibri" w:hAnsi="Calibri" w:cs="Calibri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1513E8" w:rsidRPr="00E22B4B" w:rsidRDefault="001513E8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Udzielający </w:t>
      </w:r>
      <w:r>
        <w:rPr>
          <w:rFonts w:ascii="Calibri" w:hAnsi="Calibri" w:cs="Calibri"/>
          <w:sz w:val="22"/>
          <w:szCs w:val="22"/>
        </w:rPr>
        <w:t>Z</w:t>
      </w:r>
      <w:r w:rsidRPr="00E22B4B">
        <w:rPr>
          <w:rFonts w:ascii="Calibri" w:hAnsi="Calibri" w:cs="Calibri"/>
          <w:sz w:val="22"/>
          <w:szCs w:val="22"/>
        </w:rPr>
        <w:t xml:space="preserve">amówienia zastrzega sobie prawo do odwołania konkursu, w całości lub części oraz przesunięcia terminów, bez podania przyczyny. </w:t>
      </w:r>
    </w:p>
    <w:p w:rsidR="001513E8" w:rsidRPr="00E22B4B" w:rsidRDefault="001513E8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color w:val="000000"/>
          <w:sz w:val="22"/>
          <w:szCs w:val="22"/>
        </w:rPr>
        <w:t>O odwoła</w:t>
      </w:r>
      <w:r>
        <w:rPr>
          <w:rFonts w:ascii="Calibri" w:hAnsi="Calibri" w:cs="Calibri"/>
          <w:color w:val="000000"/>
          <w:sz w:val="22"/>
          <w:szCs w:val="22"/>
        </w:rPr>
        <w:t>niu konkursu ofert Udzielający Z</w:t>
      </w:r>
      <w:r w:rsidRPr="00E22B4B">
        <w:rPr>
          <w:rFonts w:ascii="Calibri" w:hAnsi="Calibri" w:cs="Calibri"/>
          <w:color w:val="000000"/>
          <w:sz w:val="22"/>
          <w:szCs w:val="22"/>
        </w:rPr>
        <w:t>amówienia zawiadamia pisemnie oferentów biorących w nim udział.</w:t>
      </w:r>
    </w:p>
    <w:p w:rsidR="001513E8" w:rsidRPr="00E22B4B" w:rsidRDefault="001513E8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1513E8" w:rsidRPr="00E22B4B" w:rsidRDefault="001513E8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PRZYGOTOWANIE OFERTY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Oferenci ponoszą wszelkie koszty związane z przygotowaniem i złożeniem oferty.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Oferta powinna zawierać wszelkie dokumenty i załączniki wymagane w niniejszych „Materiałach informacyjnych  o przedmiocie konkursu ofert….”.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Oferta powinna być sporządzona w sposób przejrzysty i czytelny.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Ofertę oraz wszystkie załączniki należy sporządzić w języku polskim pod rygorem odrzucenia oferty,  z wyłączeniem pojęć medycznych.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Ofertę oraz </w:t>
      </w:r>
      <w:r>
        <w:rPr>
          <w:rFonts w:ascii="Calibri" w:hAnsi="Calibri" w:cs="Calibri"/>
          <w:bCs/>
          <w:sz w:val="22"/>
          <w:szCs w:val="22"/>
        </w:rPr>
        <w:t>oświadczenie</w:t>
      </w:r>
      <w:r w:rsidRPr="00E22B4B">
        <w:rPr>
          <w:rFonts w:ascii="Calibri" w:hAnsi="Calibri" w:cs="Calibri"/>
          <w:bCs/>
          <w:sz w:val="22"/>
          <w:szCs w:val="22"/>
        </w:rPr>
        <w:t xml:space="preserve"> podpisuje oferent lub osoba upoważniona na podstawie pełnomocnictwa złożonego w formie pisemnej i dołączonego do oferty.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Ewentualne </w:t>
      </w:r>
      <w:r w:rsidRPr="00E22B4B">
        <w:rPr>
          <w:rFonts w:ascii="Calibri" w:hAnsi="Calibri" w:cs="Calibri"/>
          <w:bCs/>
          <w:sz w:val="22"/>
          <w:szCs w:val="22"/>
        </w:rPr>
        <w:t xml:space="preserve">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Oferent </w:t>
      </w:r>
      <w:r>
        <w:rPr>
          <w:rFonts w:ascii="Calibri" w:hAnsi="Calibri" w:cs="Calibri"/>
          <w:bCs/>
          <w:sz w:val="22"/>
          <w:szCs w:val="22"/>
        </w:rPr>
        <w:t xml:space="preserve">lub osoba upoważniona pełnomocnictwem określonym w punkcie 6 </w:t>
      </w:r>
      <w:r w:rsidRPr="00E22B4B">
        <w:rPr>
          <w:rFonts w:ascii="Calibri" w:hAnsi="Calibri" w:cs="Calibri"/>
          <w:bCs/>
          <w:sz w:val="22"/>
          <w:szCs w:val="22"/>
        </w:rPr>
        <w:t>może wprowadzić zmiany lub wycofać złożoną ofertę, jeżeli w formie pi</w:t>
      </w:r>
      <w:r>
        <w:rPr>
          <w:rFonts w:ascii="Calibri" w:hAnsi="Calibri" w:cs="Calibri"/>
          <w:bCs/>
          <w:sz w:val="22"/>
          <w:szCs w:val="22"/>
        </w:rPr>
        <w:t>semnej powiadomi Udzielającego Z</w:t>
      </w:r>
      <w:r w:rsidRPr="00E22B4B">
        <w:rPr>
          <w:rFonts w:ascii="Calibri" w:hAnsi="Calibri" w:cs="Calibri"/>
          <w:bCs/>
          <w:sz w:val="22"/>
          <w:szCs w:val="22"/>
        </w:rPr>
        <w:t>amówienia o wprowadzeniu zmian, lub wycofaniu oferty, nie później jednak niż przed upływem terminu składania ofert.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Powiadomienie o wprowadzeniu zmian lub wycofaniu oferty oznacza się jak ofertę z dopiskiem „Zmiana oferty” lub „wycofanie oferty”.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Ofertę z wymaganymi załącznikami należy umieścić w zamkniętej kopercie opatrzonej napisem „Konkurs ofert – lekarskie świadczenia zdrowotne w zakresie </w:t>
      </w:r>
      <w:r>
        <w:rPr>
          <w:rFonts w:ascii="Calibri" w:hAnsi="Calibri" w:cs="Calibri"/>
          <w:bCs/>
          <w:sz w:val="22"/>
          <w:szCs w:val="22"/>
        </w:rPr>
        <w:t>urologii</w:t>
      </w:r>
      <w:r w:rsidRPr="00E22B4B">
        <w:rPr>
          <w:rFonts w:ascii="Calibri" w:hAnsi="Calibri" w:cs="Calibri"/>
          <w:bCs/>
          <w:sz w:val="22"/>
          <w:szCs w:val="22"/>
        </w:rPr>
        <w:t xml:space="preserve"> w Oddziale </w:t>
      </w:r>
      <w:r>
        <w:rPr>
          <w:rFonts w:ascii="Calibri" w:hAnsi="Calibri" w:cs="Calibri"/>
          <w:bCs/>
          <w:sz w:val="22"/>
          <w:szCs w:val="22"/>
        </w:rPr>
        <w:t>Urologicznym</w:t>
      </w:r>
      <w:r w:rsidRPr="00E22B4B">
        <w:rPr>
          <w:rFonts w:ascii="Calibri" w:hAnsi="Calibri" w:cs="Calibri"/>
          <w:bCs/>
          <w:sz w:val="22"/>
          <w:szCs w:val="22"/>
        </w:rPr>
        <w:t xml:space="preserve"> w Wojewódzkim Szpitalu Zespolonym w Koninie”. 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W celu uznania, że oferta spełnia wymagane warunki, oferent zobowiązany jest dołączyć do oferty dokumenty wskazane w formularzu oferty.</w:t>
      </w:r>
    </w:p>
    <w:p w:rsidR="001513E8" w:rsidRPr="00E22B4B" w:rsidRDefault="001513E8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Dokumenty, o których mowa w pkt IV ust. 2 pkt 11 oferent przedkłada w formie oryginału lub kserokopii. W przypadku załączenia kserokopii, w celu sprawdzenia autentyczności przedłożonych dokumentów, Udzielający </w:t>
      </w:r>
      <w:r>
        <w:rPr>
          <w:rFonts w:ascii="Calibri" w:hAnsi="Calibri" w:cs="Calibri"/>
          <w:bCs/>
          <w:sz w:val="22"/>
          <w:szCs w:val="22"/>
        </w:rPr>
        <w:t>Z</w:t>
      </w:r>
      <w:r w:rsidRPr="00E22B4B">
        <w:rPr>
          <w:rFonts w:ascii="Calibri" w:hAnsi="Calibri" w:cs="Calibri"/>
          <w:bCs/>
          <w:sz w:val="22"/>
          <w:szCs w:val="22"/>
        </w:rPr>
        <w:t>amówienia może zażądać od oferenta przedstawienia oryginału lub notarialnie potwierdzonej kopii dokumentu, gdy kserokopia dokumentu jest nieczytelna lub budzi wątpliwości co do jej prawdziwości.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22B4B">
        <w:rPr>
          <w:rFonts w:ascii="Calibri" w:hAnsi="Calibri" w:cs="Calibri"/>
          <w:bCs/>
          <w:sz w:val="22"/>
          <w:szCs w:val="22"/>
          <w:u w:val="single"/>
        </w:rPr>
        <w:t>3. ZAŁĄCZNIKI  DO OFERTY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13E8" w:rsidRPr="00E22B4B" w:rsidRDefault="001513E8" w:rsidP="00E22B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1) kopia wpisu do rejestru podmiotów wykonujących działalność leczniczą – zał. nr 1,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2) kopia wpisu do centralnej ewidencji i informacji o działalności gospodarczej – zał. nr 2,</w:t>
      </w:r>
    </w:p>
    <w:p w:rsidR="001513E8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3) kopie dokumentów dotyczących prawa wykonywania zawodu lekarza i posiadanej specjalizacji, 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d</w:t>
      </w:r>
      <w:r w:rsidRPr="00E22B4B">
        <w:rPr>
          <w:rFonts w:ascii="Calibri" w:hAnsi="Calibri" w:cs="Calibri"/>
          <w:bCs/>
          <w:sz w:val="22"/>
          <w:szCs w:val="22"/>
        </w:rPr>
        <w:t>yplomy</w:t>
      </w:r>
      <w:r>
        <w:rPr>
          <w:rFonts w:ascii="Calibri" w:hAnsi="Calibri" w:cs="Calibri"/>
          <w:bCs/>
          <w:sz w:val="22"/>
          <w:szCs w:val="22"/>
        </w:rPr>
        <w:t>,</w:t>
      </w:r>
      <w:r w:rsidRPr="00E22B4B">
        <w:rPr>
          <w:rFonts w:ascii="Calibri" w:hAnsi="Calibri" w:cs="Calibri"/>
          <w:bCs/>
          <w:sz w:val="22"/>
          <w:szCs w:val="22"/>
        </w:rPr>
        <w:t xml:space="preserve">  certyfikaty – zał. nr 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 xml:space="preserve">a, 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>b itd.,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Pr="00E22B4B">
        <w:rPr>
          <w:rFonts w:ascii="Calibri" w:hAnsi="Calibri" w:cs="Calibri"/>
          <w:bCs/>
          <w:sz w:val="22"/>
          <w:szCs w:val="22"/>
        </w:rPr>
        <w:t xml:space="preserve">) kopia polisy OC lub oświadczenie o przedłożeniu polisy – zał. nr </w:t>
      </w:r>
      <w:r>
        <w:rPr>
          <w:rFonts w:ascii="Calibri" w:hAnsi="Calibri" w:cs="Calibri"/>
          <w:bCs/>
          <w:sz w:val="22"/>
          <w:szCs w:val="22"/>
        </w:rPr>
        <w:t>4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1513E8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</w:t>
      </w:r>
      <w:r w:rsidRPr="00E22B4B">
        <w:rPr>
          <w:rFonts w:ascii="Calibri" w:hAnsi="Calibri" w:cs="Calibri"/>
          <w:bCs/>
          <w:sz w:val="22"/>
          <w:szCs w:val="22"/>
        </w:rPr>
        <w:t>) aktualne zaświadczenie lekarskie o zdolności do realizacji przedmiotu umowy</w:t>
      </w:r>
      <w:r>
        <w:rPr>
          <w:rFonts w:ascii="Calibri" w:hAnsi="Calibri" w:cs="Calibri"/>
          <w:bCs/>
          <w:sz w:val="22"/>
          <w:szCs w:val="22"/>
        </w:rPr>
        <w:t xml:space="preserve"> lub oświadczenie 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o przedłożeniu takiego zaświadczenia </w:t>
      </w:r>
      <w:r w:rsidRPr="00E22B4B">
        <w:rPr>
          <w:rFonts w:ascii="Calibri" w:hAnsi="Calibri" w:cs="Calibri"/>
          <w:bCs/>
          <w:sz w:val="22"/>
          <w:szCs w:val="22"/>
        </w:rPr>
        <w:t xml:space="preserve"> – zał. nr </w:t>
      </w:r>
      <w:r>
        <w:rPr>
          <w:rFonts w:ascii="Calibri" w:hAnsi="Calibri" w:cs="Calibri"/>
          <w:bCs/>
          <w:sz w:val="22"/>
          <w:szCs w:val="22"/>
        </w:rPr>
        <w:t>5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 xml:space="preserve">) przebieg dotychczasowej pracy zawodowej </w:t>
      </w:r>
      <w:r>
        <w:rPr>
          <w:rFonts w:ascii="Calibri" w:hAnsi="Calibri" w:cs="Calibri"/>
          <w:bCs/>
          <w:sz w:val="22"/>
          <w:szCs w:val="22"/>
        </w:rPr>
        <w:t xml:space="preserve"> lub życiorys -</w:t>
      </w:r>
      <w:r w:rsidRPr="00E22B4B">
        <w:rPr>
          <w:rFonts w:ascii="Calibri" w:hAnsi="Calibri" w:cs="Calibri"/>
          <w:bCs/>
          <w:sz w:val="22"/>
          <w:szCs w:val="22"/>
        </w:rPr>
        <w:t xml:space="preserve"> zał. nr 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1513E8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</w:t>
      </w:r>
      <w:r w:rsidRPr="00E22B4B">
        <w:rPr>
          <w:rFonts w:ascii="Calibri" w:hAnsi="Calibri" w:cs="Calibri"/>
          <w:bCs/>
          <w:sz w:val="22"/>
          <w:szCs w:val="22"/>
        </w:rPr>
        <w:t>) ponadto do oferty może być załączone - zaświadczenie potwierdzające odbycie szkolenia bhp</w:t>
      </w:r>
      <w:r>
        <w:rPr>
          <w:rFonts w:ascii="Calibri" w:hAnsi="Calibri" w:cs="Calibri"/>
          <w:bCs/>
          <w:sz w:val="22"/>
          <w:szCs w:val="22"/>
        </w:rPr>
        <w:t xml:space="preserve"> lub 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oświadczenie oferenta – zał. nr 7</w:t>
      </w:r>
      <w:r w:rsidRPr="00E22B4B">
        <w:rPr>
          <w:rFonts w:ascii="Calibri" w:hAnsi="Calibri" w:cs="Calibri"/>
          <w:bCs/>
          <w:sz w:val="22"/>
          <w:szCs w:val="22"/>
        </w:rPr>
        <w:t>.</w:t>
      </w:r>
    </w:p>
    <w:p w:rsidR="001513E8" w:rsidRDefault="001513E8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V.  Okres związania umową.</w:t>
      </w:r>
    </w:p>
    <w:p w:rsidR="001513E8" w:rsidRPr="00E22B4B" w:rsidRDefault="001513E8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13E8" w:rsidRPr="00051AB7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Okres realizacji lekarskich świadczeń zdrowotnych w zakresie objętym postępowaniem </w:t>
      </w:r>
      <w:r w:rsidRPr="00F846C0">
        <w:rPr>
          <w:rFonts w:ascii="Calibri" w:hAnsi="Calibri" w:cs="Calibri"/>
          <w:b w:val="0"/>
          <w:sz w:val="22"/>
          <w:szCs w:val="22"/>
        </w:rPr>
        <w:t>konkursowym od 01.04.2018 r. do 30.06.2021 r.</w:t>
      </w:r>
      <w:r w:rsidRPr="00051AB7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1513E8" w:rsidRPr="00E22B4B" w:rsidRDefault="001513E8" w:rsidP="00E22B4B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:rsidR="001513E8" w:rsidRPr="00E22B4B" w:rsidRDefault="001513E8" w:rsidP="00E22B4B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VI. Przebieg konkursu.</w:t>
      </w:r>
    </w:p>
    <w:p w:rsidR="001513E8" w:rsidRPr="00E22B4B" w:rsidRDefault="001513E8" w:rsidP="00E22B4B">
      <w:pPr>
        <w:pStyle w:val="BodyText"/>
        <w:rPr>
          <w:rFonts w:ascii="Calibri" w:hAnsi="Calibri" w:cs="Calibri"/>
          <w:sz w:val="22"/>
          <w:szCs w:val="22"/>
        </w:rPr>
      </w:pPr>
    </w:p>
    <w:p w:rsidR="001513E8" w:rsidRPr="00E22B4B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1. KOMISJA KONKURSOWA</w:t>
      </w:r>
    </w:p>
    <w:p w:rsidR="001513E8" w:rsidRPr="00E22B4B" w:rsidRDefault="001513E8" w:rsidP="00E22B4B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1513E8" w:rsidRPr="00E22B4B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W celu przeprowadzenia konkursu ofert Udzielający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E22B4B">
        <w:rPr>
          <w:rFonts w:ascii="Calibri" w:hAnsi="Calibri" w:cs="Calibri"/>
          <w:b w:val="0"/>
          <w:sz w:val="22"/>
          <w:szCs w:val="22"/>
        </w:rPr>
        <w:t>amówienia powołuje komisję konkursową, której zasady pracy określa „Regulamin konkursu”. Komisja zostaje powołana Zarządzeniem Dyrektora Wojewódzkiego Szpitala Zespolonego w Koninie.</w:t>
      </w:r>
    </w:p>
    <w:p w:rsidR="001513E8" w:rsidRPr="00E22B4B" w:rsidRDefault="001513E8" w:rsidP="00E22B4B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1513E8" w:rsidRPr="00E22B4B" w:rsidRDefault="001513E8" w:rsidP="00E22B4B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2. MIEJSCE I TERMIN OTWARCIA OFERT</w:t>
      </w:r>
    </w:p>
    <w:p w:rsidR="001513E8" w:rsidRPr="00F846C0" w:rsidRDefault="001513E8" w:rsidP="00E22B4B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Otwarcie złożonych ofert nastąpi </w:t>
      </w:r>
      <w:r>
        <w:rPr>
          <w:rFonts w:ascii="Calibri" w:hAnsi="Calibri" w:cs="Calibri"/>
          <w:b w:val="0"/>
          <w:sz w:val="22"/>
          <w:szCs w:val="22"/>
        </w:rPr>
        <w:t>1.03.</w:t>
      </w:r>
      <w:r w:rsidRPr="00F846C0">
        <w:rPr>
          <w:rFonts w:ascii="Calibri" w:hAnsi="Calibri" w:cs="Calibri"/>
          <w:b w:val="0"/>
          <w:sz w:val="22"/>
          <w:szCs w:val="22"/>
        </w:rPr>
        <w:t>2018 r. o godz. 10</w:t>
      </w:r>
      <w:r w:rsidRPr="00F846C0">
        <w:rPr>
          <w:rFonts w:ascii="Calibri" w:hAnsi="Calibri" w:cs="Calibri"/>
          <w:b w:val="0"/>
          <w:sz w:val="22"/>
          <w:szCs w:val="22"/>
          <w:vertAlign w:val="superscript"/>
        </w:rPr>
        <w:t>00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 w siedzibie Wojewódzkiego Szpitala Zespolonego w Koninie.  Ogłoszenie wyników nastąpi do 16.03.2018 r.</w:t>
      </w:r>
    </w:p>
    <w:p w:rsidR="001513E8" w:rsidRPr="00E22B4B" w:rsidRDefault="001513E8" w:rsidP="00E22B4B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Konkurs składa się z części jawnej i niejawnej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1513E8" w:rsidRPr="00C84F50" w:rsidRDefault="001513E8" w:rsidP="00080DBF">
      <w:pPr>
        <w:jc w:val="both"/>
        <w:rPr>
          <w:rFonts w:ascii="Calibri" w:hAnsi="Calibri" w:cs="Calibri"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84F50">
        <w:rPr>
          <w:rFonts w:ascii="Calibri" w:hAnsi="Calibri" w:cs="Calibri"/>
          <w:sz w:val="22"/>
          <w:szCs w:val="22"/>
        </w:rPr>
        <w:t xml:space="preserve">W części jawnej konkursu ofert komisja konkursowa w obecności oferentów:     </w:t>
      </w:r>
    </w:p>
    <w:p w:rsidR="001513E8" w:rsidRPr="004D06CD" w:rsidRDefault="001513E8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1513E8" w:rsidRPr="004D06CD" w:rsidRDefault="001513E8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otwiera koperty z ofertami i ustala , które z ofert spełniają warunki konkursu</w:t>
      </w:r>
      <w:r>
        <w:rPr>
          <w:rFonts w:ascii="Calibri" w:hAnsi="Calibri" w:cs="Calibri"/>
          <w:sz w:val="22"/>
          <w:szCs w:val="22"/>
        </w:rPr>
        <w:t>,</w:t>
      </w:r>
    </w:p>
    <w:p w:rsidR="001513E8" w:rsidRPr="002067B3" w:rsidRDefault="001513E8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1513E8" w:rsidRDefault="001513E8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przyjmuje do protokołu wyjaśnienia i oświadczenia zgłoszone przez ofere</w:t>
      </w:r>
      <w:r>
        <w:rPr>
          <w:rFonts w:ascii="Calibri" w:hAnsi="Calibri" w:cs="Calibri"/>
          <w:sz w:val="22"/>
          <w:szCs w:val="22"/>
        </w:rPr>
        <w:t>ntów,</w:t>
      </w:r>
    </w:p>
    <w:p w:rsidR="001513E8" w:rsidRPr="002067B3" w:rsidRDefault="001513E8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wyjaśnień.</w:t>
      </w:r>
    </w:p>
    <w:p w:rsidR="001513E8" w:rsidRPr="002067B3" w:rsidRDefault="001513E8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4. W części niejawnej konkursu ofert komisja:</w:t>
      </w:r>
    </w:p>
    <w:p w:rsidR="001513E8" w:rsidRPr="002067B3" w:rsidRDefault="001513E8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a)  odrzuca oferty na zasadach określonych w Regulaminie Konkursu oraz w art. 149 ustawy </w:t>
      </w:r>
    </w:p>
    <w:p w:rsidR="001513E8" w:rsidRPr="002067B3" w:rsidRDefault="001513E8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     z dnia 27 sierpnia 2004 r.  o świadczeniach opieki zdrowotnej finansowanych ze środków </w:t>
      </w:r>
    </w:p>
    <w:p w:rsidR="001513E8" w:rsidRPr="002067B3" w:rsidRDefault="001513E8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     publicznych (Dz.U.2016.1793  z późn. zm.),</w:t>
      </w:r>
    </w:p>
    <w:p w:rsidR="001513E8" w:rsidRPr="002067B3" w:rsidRDefault="001513E8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b)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>ogłasza oferentom, które z ofert spełniają warunki konkursu, a które zostały odrzucone,</w:t>
      </w:r>
    </w:p>
    <w:p w:rsidR="001513E8" w:rsidRDefault="001513E8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c) </w:t>
      </w:r>
      <w:r>
        <w:rPr>
          <w:rFonts w:ascii="Calibri" w:hAnsi="Calibri" w:cs="Calibri"/>
          <w:sz w:val="22"/>
          <w:szCs w:val="22"/>
        </w:rPr>
        <w:t xml:space="preserve"> </w:t>
      </w:r>
      <w:r w:rsidRPr="002067B3">
        <w:rPr>
          <w:rFonts w:ascii="Calibri" w:hAnsi="Calibri" w:cs="Calibri"/>
          <w:sz w:val="22"/>
          <w:szCs w:val="22"/>
        </w:rPr>
        <w:t>wybiera najkorzystniejszą ofertę albo nie przyjmuje żadnej z ofert.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513E8" w:rsidRPr="00131E13" w:rsidRDefault="001513E8" w:rsidP="005C611B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5C611B">
        <w:rPr>
          <w:rFonts w:ascii="Calibri" w:hAnsi="Calibri" w:cs="Calibri"/>
          <w:b w:val="0"/>
          <w:sz w:val="22"/>
          <w:szCs w:val="22"/>
        </w:rPr>
        <w:t>5</w:t>
      </w:r>
      <w:r w:rsidRPr="00080DBF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Komisja w części niejawnej konkursu ofert może przeprowadzić negocjacj</w:t>
      </w:r>
      <w:r>
        <w:rPr>
          <w:rFonts w:ascii="Calibri" w:hAnsi="Calibri" w:cs="Calibri"/>
          <w:b w:val="0"/>
          <w:bCs w:val="0"/>
          <w:sz w:val="22"/>
          <w:szCs w:val="22"/>
        </w:rPr>
        <w:t>e z oferentami w celu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 ustalenia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 xml:space="preserve">liczby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oferowanych świadczeń oraz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ceny za udzielane świadczenia.</w:t>
      </w:r>
    </w:p>
    <w:p w:rsidR="001513E8" w:rsidRPr="00241D0A" w:rsidRDefault="001513E8" w:rsidP="005C611B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5C611B">
        <w:rPr>
          <w:rFonts w:ascii="Calibri" w:hAnsi="Calibri" w:cs="Calibri"/>
          <w:b w:val="0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 xml:space="preserve">  </w:t>
      </w:r>
      <w:r w:rsidRPr="00080DBF">
        <w:rPr>
          <w:rFonts w:ascii="Calibri" w:hAnsi="Calibri" w:cs="Calibri"/>
          <w:b w:val="0"/>
          <w:sz w:val="22"/>
          <w:szCs w:val="22"/>
        </w:rPr>
        <w:t>Szczegółowe zasady postępowania komisji konkursowej określa „Regulamin konkursu”</w:t>
      </w:r>
      <w:r>
        <w:rPr>
          <w:rFonts w:ascii="Calibri" w:hAnsi="Calibri" w:cs="Calibri"/>
          <w:b w:val="0"/>
          <w:sz w:val="22"/>
          <w:szCs w:val="22"/>
        </w:rPr>
        <w:br/>
        <w:t xml:space="preserve">    </w:t>
      </w:r>
      <w:r w:rsidRPr="00080DBF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stanowiący załącznik nr 3 do materiałów informacyjnych.</w:t>
      </w:r>
    </w:p>
    <w:p w:rsidR="001513E8" w:rsidRPr="00241D0A" w:rsidRDefault="001513E8" w:rsidP="00080DBF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513E8" w:rsidRPr="0046631C" w:rsidRDefault="001513E8" w:rsidP="005B2DAF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46631C">
        <w:rPr>
          <w:rFonts w:ascii="Calibri" w:hAnsi="Calibri" w:cs="Calibri"/>
          <w:b w:val="0"/>
          <w:sz w:val="22"/>
          <w:szCs w:val="22"/>
          <w:u w:val="single"/>
        </w:rPr>
        <w:t>3. KRYTERIA OCENY OFERT</w:t>
      </w:r>
    </w:p>
    <w:p w:rsidR="001513E8" w:rsidRPr="00E662CB" w:rsidRDefault="001513E8" w:rsidP="005B2DAF">
      <w:pPr>
        <w:pStyle w:val="BodyText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1513E8" w:rsidRPr="00E662CB" w:rsidRDefault="001513E8" w:rsidP="00236780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1. </w:t>
      </w:r>
      <w:r w:rsidRPr="00E662CB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E662CB">
        <w:rPr>
          <w:rFonts w:ascii="Calibri" w:hAnsi="Calibri" w:cs="Calibri"/>
          <w:b w:val="0"/>
          <w:sz w:val="22"/>
          <w:szCs w:val="22"/>
        </w:rPr>
        <w:t>przydzielenie każdemu ze stawających do konkursu punktów za:</w:t>
      </w:r>
    </w:p>
    <w:p w:rsidR="001513E8" w:rsidRPr="00F846C0" w:rsidRDefault="001513E8" w:rsidP="00236780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cena za 1 godzinę udzielania świadczeń :  od 0 do 60 punktów;</w:t>
      </w:r>
    </w:p>
    <w:p w:rsidR="001513E8" w:rsidRPr="00F846C0" w:rsidRDefault="001513E8" w:rsidP="00236780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posiadanie specjalizacji II stopnia lub tytuł specjalisty w dziedzinie urologii: 0 lub 20 punktów </w:t>
      </w:r>
    </w:p>
    <w:p w:rsidR="001513E8" w:rsidRPr="00F846C0" w:rsidRDefault="001513E8" w:rsidP="00183ED2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kontynuację udzielania świadczeń objętych konkursem u Udzielającego Zamówienia: 0 lub 10 punktów</w:t>
      </w:r>
    </w:p>
    <w:p w:rsidR="001513E8" w:rsidRPr="00F846C0" w:rsidRDefault="001513E8" w:rsidP="00236780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posiadanie dodatkowo specjalizacji lub tytułu specjalisty z innej dziedziny medycyny: 0 lub 5 punktów</w:t>
      </w:r>
    </w:p>
    <w:p w:rsidR="001513E8" w:rsidRPr="00F846C0" w:rsidRDefault="001513E8" w:rsidP="00183ED2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posiadanie d</w:t>
      </w:r>
      <w:r w:rsidRPr="00F846C0">
        <w:rPr>
          <w:rFonts w:ascii="Calibri" w:hAnsi="Calibri"/>
          <w:b w:val="0"/>
          <w:sz w:val="22"/>
          <w:szCs w:val="22"/>
        </w:rPr>
        <w:t>odatkowo umiejętności samodzielnego wykonywania badań USG układu moczowego: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 0 lub 5 punktów ;</w:t>
      </w:r>
    </w:p>
    <w:p w:rsidR="001513E8" w:rsidRPr="00F846C0" w:rsidRDefault="001513E8" w:rsidP="00236780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2.   Punkty przydzielane są na następujących zasadach:</w:t>
      </w:r>
    </w:p>
    <w:p w:rsidR="001513E8" w:rsidRPr="00F846C0" w:rsidRDefault="001513E8" w:rsidP="00236780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Komisja szereguje oferty wg wysokości stawki określonej w pkt 1 a powyżej, od najniższej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do najwyższej. Za najkorzystniejszą wysokość stawki  komisja przyznaje 60 punktów. Każdą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kolejną, mniej korzystną ofertę ocenia się poprzez odjęcie 10 punktów od punktów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przyznanych poprzedniej ofercie (tytułem przykładu: najkorzystniejsza: 80 punktów, oferta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uszeregowana na drugim miejscu pod kątem wysokości stawki: 50 punktów, na trzecim: 40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punktów itd.). Dopuszczalne jest przyznanie dwóm stawającym do konkursu równej ilości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punktów, o ile zaproponowane w nich stawki za udzielanie świadczeń zdrowotnych są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równe. Na tym etapie oceny ofert Komisja wyklucza oferty, w których zaproponowano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 wyższą stawkę, niż najwyższa stawka założona  przez Udzielającego Zamówienie. Oferty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odrzuconej nie ocenia się pod kątem kryteriów określonych w lit. b – e.</w:t>
      </w:r>
    </w:p>
    <w:p w:rsidR="001513E8" w:rsidRPr="00F846C0" w:rsidRDefault="001513E8" w:rsidP="00236780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Komisja stwierdza posiadanie specjalizacji II stopnia lub tytułu specjalisty w dziedzinie </w:t>
      </w:r>
    </w:p>
    <w:p w:rsidR="001513E8" w:rsidRPr="00F846C0" w:rsidRDefault="001513E8" w:rsidP="00183ED2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               urologii przyznając 20 punktów za jej posiadanie.</w:t>
      </w:r>
    </w:p>
    <w:p w:rsidR="001513E8" w:rsidRPr="00F846C0" w:rsidRDefault="001513E8" w:rsidP="00183ED2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Komisja przyznaje za kontynuację udzielania świadczeń u udzielającego zamówienia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w zakresie objętym konkursem 10 punktów. Przy braku takiej kontynuacji przydziela 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       0 punktów.</w:t>
      </w:r>
    </w:p>
    <w:p w:rsidR="001513E8" w:rsidRPr="00F846C0" w:rsidRDefault="001513E8" w:rsidP="00236780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Komisja stwierdza posiadanie dodatkowo specjalizacji II stopnia lub tytułu specjalisty z innej   </w:t>
      </w:r>
    </w:p>
    <w:p w:rsidR="001513E8" w:rsidRPr="00F846C0" w:rsidRDefault="001513E8" w:rsidP="00183ED2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              dziedziny medycyny przyznając 5 punktów za jej posiadanie.</w:t>
      </w:r>
    </w:p>
    <w:p w:rsidR="001513E8" w:rsidRPr="00F846C0" w:rsidRDefault="001513E8" w:rsidP="00236780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Komisja stwierdza posiadanie d</w:t>
      </w:r>
      <w:r w:rsidRPr="00F846C0">
        <w:rPr>
          <w:rFonts w:ascii="Calibri" w:hAnsi="Calibri"/>
          <w:b w:val="0"/>
          <w:sz w:val="22"/>
          <w:szCs w:val="22"/>
        </w:rPr>
        <w:t>odatkowo umiejętności wykonywania badań USG układu</w:t>
      </w:r>
      <w:r w:rsidRPr="00F846C0">
        <w:rPr>
          <w:rFonts w:ascii="Calibri" w:hAnsi="Calibri"/>
          <w:b w:val="0"/>
          <w:sz w:val="22"/>
          <w:szCs w:val="22"/>
        </w:rPr>
        <w:br/>
        <w:t xml:space="preserve">       moczowego</w:t>
      </w:r>
      <w:r w:rsidRPr="00F846C0">
        <w:rPr>
          <w:rFonts w:ascii="Calibri" w:hAnsi="Calibri" w:cs="Calibri"/>
          <w:b w:val="0"/>
          <w:sz w:val="22"/>
          <w:szCs w:val="22"/>
        </w:rPr>
        <w:t xml:space="preserve">, przyznając 5  punktów za jej posiadanie.  </w:t>
      </w:r>
    </w:p>
    <w:p w:rsidR="001513E8" w:rsidRPr="00F846C0" w:rsidRDefault="001513E8" w:rsidP="00FE27C4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3.   Po przydzieleniu ocen wszystkich ofert pod kątem kryteriów wymienionych w lit a – e, komisja dokonuje zsumowania uzyskanych przez stawających do konkursu punktów, a następnie</w:t>
      </w:r>
      <w:r w:rsidRPr="00F846C0">
        <w:rPr>
          <w:rFonts w:ascii="Calibri" w:hAnsi="Calibri" w:cs="Calibri"/>
          <w:b w:val="0"/>
          <w:sz w:val="22"/>
          <w:szCs w:val="22"/>
        </w:rPr>
        <w:br/>
        <w:t>szereguje oferty ogólną ilością uzyskanych punktów, począwszy od najlepiej ocenionej. Oferty</w:t>
      </w:r>
      <w:r w:rsidRPr="00F846C0">
        <w:rPr>
          <w:rFonts w:ascii="Calibri" w:hAnsi="Calibri" w:cs="Calibri"/>
          <w:b w:val="0"/>
          <w:sz w:val="22"/>
          <w:szCs w:val="22"/>
        </w:rPr>
        <w:br/>
        <w:t>odrzucone nie podlegają uszeregowaniu. Komisja wyłania zwycięzców konkursu poprzez</w:t>
      </w:r>
      <w:r w:rsidRPr="00F846C0">
        <w:rPr>
          <w:rFonts w:ascii="Calibri" w:hAnsi="Calibri" w:cs="Calibri"/>
          <w:b w:val="0"/>
          <w:sz w:val="22"/>
          <w:szCs w:val="22"/>
        </w:rPr>
        <w:br/>
        <w:t>wybranie takiej liczby najkorzystniejszych ofert, by zapewnić udzielanie lekarskich świadczeń</w:t>
      </w:r>
      <w:r w:rsidRPr="00F846C0">
        <w:rPr>
          <w:rFonts w:ascii="Calibri" w:hAnsi="Calibri" w:cs="Calibri"/>
          <w:b w:val="0"/>
          <w:sz w:val="22"/>
          <w:szCs w:val="22"/>
        </w:rPr>
        <w:br/>
        <w:t xml:space="preserve">zdrowotnych w ilości godzin poddanych konkursowi. 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t>Komisja może dokonać rozstrzygnięcia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br/>
        <w:t>konkursu w zakresie mniejszej ilości godzin niż zostały poddane konkursowi jeżeli złożone oferty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br/>
        <w:t>nie pozwalają na rozstrzygnięcie konkursu w pełnym zakresie godzin w oparciu o kwotę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br/>
        <w:t>przeznaczoną na realizację zamówienia.</w:t>
      </w:r>
    </w:p>
    <w:p w:rsidR="001513E8" w:rsidRPr="00F846C0" w:rsidRDefault="001513E8" w:rsidP="0040132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W przypadku, gdy dwóch kandydatów uzyskało równą ogólną liczbę punktów, decydującym</w:t>
      </w:r>
      <w:r w:rsidRPr="00F846C0">
        <w:rPr>
          <w:rFonts w:ascii="Calibri" w:hAnsi="Calibri" w:cs="Calibri"/>
          <w:b w:val="0"/>
          <w:sz w:val="22"/>
          <w:szCs w:val="22"/>
        </w:rPr>
        <w:br/>
        <w:t>kryterium jest proponowana wysokość stawki godzinowej (lit.a). Gdy i  ta ocena jest równa, komisja dokonuje porównania ofert kolejno pod względem posiadania specjalizacji (lit.b), gdy i ta ocena jest równa  ocenia  kontynuację udzielania świadczeń (lit.c). Gdy i ta ocena jest równa komisja ocenia posiadanie dodatkowych specjalizacji (lit. d) oraz umiejętności dotyczących badań USG</w:t>
      </w:r>
      <w:bookmarkStart w:id="0" w:name="_GoBack"/>
      <w:bookmarkEnd w:id="0"/>
      <w:r w:rsidRPr="00F846C0">
        <w:rPr>
          <w:rFonts w:ascii="Calibri" w:hAnsi="Calibri" w:cs="Calibri"/>
          <w:b w:val="0"/>
          <w:sz w:val="22"/>
          <w:szCs w:val="22"/>
        </w:rPr>
        <w:t xml:space="preserve"> (lit.e).</w:t>
      </w:r>
    </w:p>
    <w:p w:rsidR="001513E8" w:rsidRPr="00F846C0" w:rsidRDefault="001513E8" w:rsidP="00401327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Gdy nadal  oceny  są równe, komisja przeprowadza głosowanie, w którym większością głosów osób</w:t>
      </w:r>
      <w:r w:rsidRPr="00F846C0">
        <w:rPr>
          <w:rFonts w:ascii="Calibri" w:hAnsi="Calibri" w:cs="Calibri"/>
          <w:b w:val="0"/>
          <w:sz w:val="22"/>
          <w:szCs w:val="22"/>
        </w:rPr>
        <w:br/>
        <w:t>obecnych dokonuje wyboru oferty. Wyniki głosowania zamieszcza w protokole.</w:t>
      </w:r>
    </w:p>
    <w:p w:rsidR="001513E8" w:rsidRPr="00F846C0" w:rsidRDefault="001513E8" w:rsidP="00770515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 xml:space="preserve">4.   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t>Negocjacje prowadzone są w zakresie godzin poddanych konkursowi, na które nie można udzielić zamówienia w oparciu o oferty złożone w terminie składania ofert. Oferowane w wyniku negocjacji ilości godzin oraz ceny za udzielanie świadczeń oceniane są według powyższych</w:t>
      </w:r>
      <w:r w:rsidRPr="00F846C0">
        <w:rPr>
          <w:rFonts w:ascii="Calibri" w:hAnsi="Calibri" w:cs="Calibri"/>
          <w:b w:val="0"/>
          <w:bCs w:val="0"/>
          <w:sz w:val="22"/>
          <w:szCs w:val="22"/>
        </w:rPr>
        <w:br/>
        <w:t>kryteriów.</w:t>
      </w:r>
    </w:p>
    <w:p w:rsidR="001513E8" w:rsidRPr="00F846C0" w:rsidRDefault="001513E8" w:rsidP="00A344DD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513E8" w:rsidRPr="00F846C0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F846C0">
        <w:rPr>
          <w:rFonts w:ascii="Calibri" w:hAnsi="Calibri" w:cs="Calibri"/>
          <w:b w:val="0"/>
          <w:sz w:val="22"/>
          <w:szCs w:val="22"/>
          <w:u w:val="single"/>
        </w:rPr>
        <w:t>4. ROZSTRZYGNIĘCIE KONKURSU, WARUNKI ZAWARCIA UMÓW</w:t>
      </w:r>
    </w:p>
    <w:p w:rsidR="001513E8" w:rsidRPr="00F846C0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513E8" w:rsidRPr="00F846C0" w:rsidRDefault="001513E8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Rozstrzygnięcie konkursu ofert ogłasza się w miejscu i terminie określonym w ogłoszeniu                         o konkursie ofert, podając nazwę oferenta oraz numer oferty, którą wybrano (tablica ogłoszeń                     i strona internetowa).</w:t>
      </w:r>
    </w:p>
    <w:p w:rsidR="001513E8" w:rsidRPr="00F846C0" w:rsidRDefault="001513E8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Oferentowi wybranemu w wyniku postępowania konkursowego Udzielający Zamówienie wskazuje termin i miejsce zawarcia i podpisania umowy, wg wzoru stanowiącego Załącznik nr 2  do „Materiałów informacyjnych o przedmiocie konkursu…”.</w:t>
      </w:r>
    </w:p>
    <w:p w:rsidR="001513E8" w:rsidRPr="00F846C0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513E8" w:rsidRPr="00F846C0" w:rsidRDefault="001513E8" w:rsidP="00E22B4B">
      <w:pPr>
        <w:pStyle w:val="BodyText"/>
        <w:rPr>
          <w:rFonts w:ascii="Calibri" w:hAnsi="Calibri" w:cs="Calibri"/>
          <w:sz w:val="22"/>
          <w:szCs w:val="22"/>
        </w:rPr>
      </w:pPr>
      <w:r w:rsidRPr="00F846C0">
        <w:rPr>
          <w:rFonts w:ascii="Calibri" w:hAnsi="Calibri" w:cs="Calibri"/>
          <w:sz w:val="22"/>
          <w:szCs w:val="22"/>
        </w:rPr>
        <w:t>VII. Postanowienia końcowe.</w:t>
      </w:r>
    </w:p>
    <w:p w:rsidR="001513E8" w:rsidRPr="00F846C0" w:rsidRDefault="001513E8" w:rsidP="00E22B4B">
      <w:pPr>
        <w:pStyle w:val="BodyText"/>
        <w:rPr>
          <w:rFonts w:ascii="Calibri" w:hAnsi="Calibri" w:cs="Calibri"/>
          <w:sz w:val="22"/>
          <w:szCs w:val="22"/>
        </w:rPr>
      </w:pPr>
    </w:p>
    <w:p w:rsidR="001513E8" w:rsidRPr="00F846C0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Dokumenty dotyczące postępowania konkursowego (oferty, protokoły) przechowywane będą                       w siedzibie Udzielającego Zamówienia.</w:t>
      </w:r>
    </w:p>
    <w:p w:rsidR="001513E8" w:rsidRPr="00F846C0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513E8" w:rsidRPr="00F846C0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1513E8" w:rsidRPr="00F846C0" w:rsidRDefault="001513E8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Załączniki:</w:t>
      </w:r>
    </w:p>
    <w:p w:rsidR="001513E8" w:rsidRPr="00F846C0" w:rsidRDefault="001513E8" w:rsidP="00E22B4B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 nr 1 - Formularz ofertowy.</w:t>
      </w:r>
    </w:p>
    <w:p w:rsidR="001513E8" w:rsidRPr="00F846C0" w:rsidRDefault="001513E8" w:rsidP="00E22B4B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 nr 2 - Projekt umowy.</w:t>
      </w:r>
    </w:p>
    <w:p w:rsidR="001513E8" w:rsidRPr="00F846C0" w:rsidRDefault="001513E8" w:rsidP="00E22B4B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F846C0">
        <w:rPr>
          <w:rFonts w:ascii="Calibri" w:hAnsi="Calibri" w:cs="Calibri"/>
          <w:b w:val="0"/>
          <w:sz w:val="22"/>
          <w:szCs w:val="22"/>
        </w:rPr>
        <w:t>Załącznik nr 3 – Regulamin konkursu</w:t>
      </w:r>
    </w:p>
    <w:p w:rsidR="001513E8" w:rsidRPr="00E22B4B" w:rsidRDefault="001513E8" w:rsidP="00095D10">
      <w:pPr>
        <w:rPr>
          <w:rFonts w:ascii="Calibri" w:hAnsi="Calibri" w:cs="Calibri"/>
          <w:sz w:val="22"/>
          <w:szCs w:val="22"/>
        </w:rPr>
      </w:pPr>
    </w:p>
    <w:p w:rsidR="001513E8" w:rsidRPr="00E22B4B" w:rsidRDefault="001513E8">
      <w:pPr>
        <w:rPr>
          <w:rFonts w:ascii="Calibri" w:hAnsi="Calibri" w:cs="Calibri"/>
          <w:sz w:val="22"/>
          <w:szCs w:val="22"/>
        </w:rPr>
      </w:pPr>
    </w:p>
    <w:sectPr w:rsidR="001513E8" w:rsidRPr="00E22B4B" w:rsidSect="008111E6">
      <w:headerReference w:type="default" r:id="rId10"/>
      <w:footerReference w:type="default" r:id="rId11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E8" w:rsidRDefault="001513E8" w:rsidP="008111E6">
      <w:r>
        <w:separator/>
      </w:r>
    </w:p>
  </w:endnote>
  <w:endnote w:type="continuationSeparator" w:id="0">
    <w:p w:rsidR="001513E8" w:rsidRDefault="001513E8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E8" w:rsidRDefault="001513E8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E8" w:rsidRDefault="001513E8" w:rsidP="008111E6">
      <w:r>
        <w:separator/>
      </w:r>
    </w:p>
  </w:footnote>
  <w:footnote w:type="continuationSeparator" w:id="0">
    <w:p w:rsidR="001513E8" w:rsidRDefault="001513E8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E8" w:rsidRPr="008111E6" w:rsidRDefault="001513E8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D70B8"/>
    <w:multiLevelType w:val="hybridMultilevel"/>
    <w:tmpl w:val="3B8AA198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6F2D"/>
    <w:multiLevelType w:val="hybridMultilevel"/>
    <w:tmpl w:val="9C52A2B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8C3423"/>
    <w:multiLevelType w:val="hybridMultilevel"/>
    <w:tmpl w:val="837A6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6DBD2EF8"/>
    <w:multiLevelType w:val="hybridMultilevel"/>
    <w:tmpl w:val="5C06C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D232B2"/>
    <w:multiLevelType w:val="hybridMultilevel"/>
    <w:tmpl w:val="B5E8FB6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D0464A"/>
    <w:multiLevelType w:val="hybridMultilevel"/>
    <w:tmpl w:val="EA322F12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20FA"/>
    <w:rsid w:val="00015BA9"/>
    <w:rsid w:val="00020AA1"/>
    <w:rsid w:val="00020F1A"/>
    <w:rsid w:val="00030205"/>
    <w:rsid w:val="00034FFD"/>
    <w:rsid w:val="00051AB7"/>
    <w:rsid w:val="00062D95"/>
    <w:rsid w:val="0006645B"/>
    <w:rsid w:val="00066924"/>
    <w:rsid w:val="00077A73"/>
    <w:rsid w:val="00080DBF"/>
    <w:rsid w:val="00092CFB"/>
    <w:rsid w:val="00095D10"/>
    <w:rsid w:val="000A0651"/>
    <w:rsid w:val="000A23C0"/>
    <w:rsid w:val="000C3615"/>
    <w:rsid w:val="000D4727"/>
    <w:rsid w:val="00122455"/>
    <w:rsid w:val="00131700"/>
    <w:rsid w:val="00131E13"/>
    <w:rsid w:val="001371AC"/>
    <w:rsid w:val="00137559"/>
    <w:rsid w:val="001401B5"/>
    <w:rsid w:val="001513E8"/>
    <w:rsid w:val="00151F2B"/>
    <w:rsid w:val="00154EA9"/>
    <w:rsid w:val="00161207"/>
    <w:rsid w:val="00182C2B"/>
    <w:rsid w:val="00183D68"/>
    <w:rsid w:val="00183ED2"/>
    <w:rsid w:val="001977E1"/>
    <w:rsid w:val="001A2B06"/>
    <w:rsid w:val="001A3BD4"/>
    <w:rsid w:val="002067B3"/>
    <w:rsid w:val="002168E0"/>
    <w:rsid w:val="00221FFA"/>
    <w:rsid w:val="00236780"/>
    <w:rsid w:val="00241D0A"/>
    <w:rsid w:val="00252F73"/>
    <w:rsid w:val="00264473"/>
    <w:rsid w:val="00295DEB"/>
    <w:rsid w:val="002C3939"/>
    <w:rsid w:val="002E344E"/>
    <w:rsid w:val="00347568"/>
    <w:rsid w:val="0035287B"/>
    <w:rsid w:val="003546D5"/>
    <w:rsid w:val="003672E9"/>
    <w:rsid w:val="00384A1C"/>
    <w:rsid w:val="0038532A"/>
    <w:rsid w:val="0038614F"/>
    <w:rsid w:val="003C45F1"/>
    <w:rsid w:val="003C4E22"/>
    <w:rsid w:val="00401327"/>
    <w:rsid w:val="00410A52"/>
    <w:rsid w:val="00415545"/>
    <w:rsid w:val="00416563"/>
    <w:rsid w:val="00420615"/>
    <w:rsid w:val="00425966"/>
    <w:rsid w:val="0046631C"/>
    <w:rsid w:val="00476E91"/>
    <w:rsid w:val="004861B5"/>
    <w:rsid w:val="00497BA0"/>
    <w:rsid w:val="004A4733"/>
    <w:rsid w:val="004B77EB"/>
    <w:rsid w:val="004C2192"/>
    <w:rsid w:val="004C234E"/>
    <w:rsid w:val="004D06CD"/>
    <w:rsid w:val="004D7CF5"/>
    <w:rsid w:val="004E75DC"/>
    <w:rsid w:val="004E7DBC"/>
    <w:rsid w:val="004F0162"/>
    <w:rsid w:val="004F43A8"/>
    <w:rsid w:val="00515D54"/>
    <w:rsid w:val="00564CEB"/>
    <w:rsid w:val="005759CF"/>
    <w:rsid w:val="005B2DAF"/>
    <w:rsid w:val="005B68A4"/>
    <w:rsid w:val="005C35B2"/>
    <w:rsid w:val="005C611B"/>
    <w:rsid w:val="005D2A06"/>
    <w:rsid w:val="005D2A8A"/>
    <w:rsid w:val="005D53B9"/>
    <w:rsid w:val="006175D1"/>
    <w:rsid w:val="00617AE5"/>
    <w:rsid w:val="00655E54"/>
    <w:rsid w:val="00657C11"/>
    <w:rsid w:val="00672B5C"/>
    <w:rsid w:val="006776F9"/>
    <w:rsid w:val="00687553"/>
    <w:rsid w:val="006A2744"/>
    <w:rsid w:val="006C18B9"/>
    <w:rsid w:val="006C552A"/>
    <w:rsid w:val="006F5184"/>
    <w:rsid w:val="0070754B"/>
    <w:rsid w:val="007152EC"/>
    <w:rsid w:val="00722973"/>
    <w:rsid w:val="00730A6C"/>
    <w:rsid w:val="00734D39"/>
    <w:rsid w:val="00750D2A"/>
    <w:rsid w:val="007528D9"/>
    <w:rsid w:val="007600DE"/>
    <w:rsid w:val="00770515"/>
    <w:rsid w:val="00770844"/>
    <w:rsid w:val="00771406"/>
    <w:rsid w:val="007847BA"/>
    <w:rsid w:val="007B58A7"/>
    <w:rsid w:val="007E5BC4"/>
    <w:rsid w:val="007E6FCD"/>
    <w:rsid w:val="008111E6"/>
    <w:rsid w:val="00814B75"/>
    <w:rsid w:val="008259BB"/>
    <w:rsid w:val="00830E71"/>
    <w:rsid w:val="00834546"/>
    <w:rsid w:val="00847A62"/>
    <w:rsid w:val="00856086"/>
    <w:rsid w:val="008705D4"/>
    <w:rsid w:val="008760EF"/>
    <w:rsid w:val="008A2D16"/>
    <w:rsid w:val="008B5595"/>
    <w:rsid w:val="008C2FC2"/>
    <w:rsid w:val="008C5613"/>
    <w:rsid w:val="008E77A6"/>
    <w:rsid w:val="009043F9"/>
    <w:rsid w:val="00917F39"/>
    <w:rsid w:val="00930BB6"/>
    <w:rsid w:val="00931B0E"/>
    <w:rsid w:val="00943EBD"/>
    <w:rsid w:val="00963B40"/>
    <w:rsid w:val="00971982"/>
    <w:rsid w:val="00977E11"/>
    <w:rsid w:val="00981D77"/>
    <w:rsid w:val="009836B1"/>
    <w:rsid w:val="00987122"/>
    <w:rsid w:val="00992925"/>
    <w:rsid w:val="009C3A65"/>
    <w:rsid w:val="009C4223"/>
    <w:rsid w:val="009F70F2"/>
    <w:rsid w:val="00A21C10"/>
    <w:rsid w:val="00A344DD"/>
    <w:rsid w:val="00A55838"/>
    <w:rsid w:val="00A84A58"/>
    <w:rsid w:val="00A96622"/>
    <w:rsid w:val="00AA7A65"/>
    <w:rsid w:val="00AB3CF2"/>
    <w:rsid w:val="00AC2B28"/>
    <w:rsid w:val="00AC7DCE"/>
    <w:rsid w:val="00AD49B7"/>
    <w:rsid w:val="00B049F5"/>
    <w:rsid w:val="00B372AF"/>
    <w:rsid w:val="00B52BF3"/>
    <w:rsid w:val="00B87FE0"/>
    <w:rsid w:val="00BA49BA"/>
    <w:rsid w:val="00BB3638"/>
    <w:rsid w:val="00BB58D9"/>
    <w:rsid w:val="00BB6218"/>
    <w:rsid w:val="00BC0DED"/>
    <w:rsid w:val="00BD1797"/>
    <w:rsid w:val="00BE491B"/>
    <w:rsid w:val="00C02EBD"/>
    <w:rsid w:val="00C05E7D"/>
    <w:rsid w:val="00C0711A"/>
    <w:rsid w:val="00C80590"/>
    <w:rsid w:val="00C848D2"/>
    <w:rsid w:val="00C84F50"/>
    <w:rsid w:val="00CA4E7D"/>
    <w:rsid w:val="00CA633D"/>
    <w:rsid w:val="00CA7A11"/>
    <w:rsid w:val="00CD433A"/>
    <w:rsid w:val="00CE518F"/>
    <w:rsid w:val="00D0315A"/>
    <w:rsid w:val="00D53705"/>
    <w:rsid w:val="00D56DE4"/>
    <w:rsid w:val="00D67D29"/>
    <w:rsid w:val="00D76F7B"/>
    <w:rsid w:val="00D80C79"/>
    <w:rsid w:val="00D81350"/>
    <w:rsid w:val="00D9590E"/>
    <w:rsid w:val="00DD190D"/>
    <w:rsid w:val="00E22B4B"/>
    <w:rsid w:val="00E27D9D"/>
    <w:rsid w:val="00E51244"/>
    <w:rsid w:val="00E614D8"/>
    <w:rsid w:val="00E662CB"/>
    <w:rsid w:val="00E73EE3"/>
    <w:rsid w:val="00E9460A"/>
    <w:rsid w:val="00EA21BD"/>
    <w:rsid w:val="00EA34F3"/>
    <w:rsid w:val="00EB4C1C"/>
    <w:rsid w:val="00EC1D2D"/>
    <w:rsid w:val="00F24429"/>
    <w:rsid w:val="00F24D89"/>
    <w:rsid w:val="00F41B52"/>
    <w:rsid w:val="00F55FA9"/>
    <w:rsid w:val="00F71D6E"/>
    <w:rsid w:val="00F846C0"/>
    <w:rsid w:val="00F947D8"/>
    <w:rsid w:val="00FB3503"/>
    <w:rsid w:val="00FC750A"/>
    <w:rsid w:val="00FD2827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2B4B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22B4B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7E11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22B4B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7E11"/>
    <w:rPr>
      <w:rFonts w:ascii="Cambria" w:hAnsi="Cambria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C23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3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234E"/>
    <w:rPr>
      <w:b/>
      <w:bCs/>
    </w:rPr>
  </w:style>
  <w:style w:type="character" w:styleId="Hyperlink">
    <w:name w:val="Hyperlink"/>
    <w:basedOn w:val="DefaultParagraphFont"/>
    <w:uiPriority w:val="99"/>
    <w:semiHidden/>
    <w:rsid w:val="00D56D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2211</Words>
  <Characters>13268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WSZ/NP/K/12/          /2017</dc:title>
  <dc:subject/>
  <dc:creator>Adam Olejnik</dc:creator>
  <cp:keywords/>
  <dc:description/>
  <cp:lastModifiedBy>dgorecka</cp:lastModifiedBy>
  <cp:revision>31</cp:revision>
  <cp:lastPrinted>2018-01-15T10:59:00Z</cp:lastPrinted>
  <dcterms:created xsi:type="dcterms:W3CDTF">2017-07-25T19:29:00Z</dcterms:created>
  <dcterms:modified xsi:type="dcterms:W3CDTF">2018-02-12T08:55:00Z</dcterms:modified>
</cp:coreProperties>
</file>