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6" w:rsidRPr="00E22B4B" w:rsidRDefault="00241806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Znak: </w:t>
      </w:r>
      <w:r>
        <w:rPr>
          <w:rFonts w:ascii="Calibri" w:hAnsi="Calibri" w:cs="Calibri"/>
          <w:sz w:val="22"/>
          <w:szCs w:val="22"/>
        </w:rPr>
        <w:t>WSZ/NP/K/12/ 7 /2017</w:t>
      </w:r>
      <w:r w:rsidRPr="00E22B4B">
        <w:rPr>
          <w:rFonts w:ascii="Calibri" w:hAnsi="Calibri" w:cs="Calibri"/>
          <w:sz w:val="22"/>
          <w:szCs w:val="22"/>
        </w:rPr>
        <w:t xml:space="preserve">     </w:t>
      </w:r>
    </w:p>
    <w:p w:rsidR="00241806" w:rsidRPr="00E22B4B" w:rsidRDefault="00241806" w:rsidP="00E22B4B">
      <w:pPr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</w:t>
      </w:r>
      <w:r w:rsidRPr="00E22B4B">
        <w:rPr>
          <w:rFonts w:ascii="Calibri" w:hAnsi="Calibri" w:cs="Calibri"/>
          <w:i/>
          <w:sz w:val="22"/>
          <w:szCs w:val="22"/>
        </w:rPr>
        <w:t xml:space="preserve">  </w:t>
      </w:r>
      <w:r w:rsidRPr="00E22B4B">
        <w:rPr>
          <w:rFonts w:ascii="Calibri" w:hAnsi="Calibri" w:cs="Calibri"/>
          <w:sz w:val="22"/>
          <w:szCs w:val="22"/>
        </w:rPr>
        <w:t xml:space="preserve">Konin, </w:t>
      </w:r>
      <w:r>
        <w:rPr>
          <w:rFonts w:ascii="Calibri" w:hAnsi="Calibri" w:cs="Calibri"/>
          <w:sz w:val="22"/>
          <w:szCs w:val="22"/>
        </w:rPr>
        <w:t>13.09.2017</w:t>
      </w:r>
      <w:r w:rsidRPr="00E22B4B">
        <w:rPr>
          <w:rFonts w:ascii="Calibri" w:hAnsi="Calibri" w:cs="Calibri"/>
          <w:sz w:val="22"/>
          <w:szCs w:val="22"/>
        </w:rPr>
        <w:t xml:space="preserve"> r.</w:t>
      </w:r>
    </w:p>
    <w:p w:rsidR="00241806" w:rsidRPr="00E22B4B" w:rsidRDefault="00241806" w:rsidP="00E22B4B">
      <w:pPr>
        <w:rPr>
          <w:rFonts w:ascii="Calibri" w:hAnsi="Calibri" w:cs="Calibri"/>
          <w:sz w:val="22"/>
          <w:szCs w:val="22"/>
        </w:rPr>
      </w:pPr>
    </w:p>
    <w:p w:rsidR="00241806" w:rsidRPr="005D2A06" w:rsidRDefault="00241806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>MATERIAŁY INFORMACYJNE O PRZEDMIOCIE KONKURSU OFERT</w:t>
      </w:r>
    </w:p>
    <w:p w:rsidR="00241806" w:rsidRPr="005D2A06" w:rsidRDefault="00241806" w:rsidP="007600DE">
      <w:pPr>
        <w:pStyle w:val="Heading1"/>
        <w:spacing w:line="360" w:lineRule="auto"/>
        <w:rPr>
          <w:rFonts w:ascii="Calibri" w:hAnsi="Calibri" w:cs="Calibri"/>
          <w:sz w:val="22"/>
          <w:szCs w:val="22"/>
        </w:rPr>
      </w:pPr>
      <w:r w:rsidRPr="005D2A06">
        <w:rPr>
          <w:rFonts w:ascii="Calibri" w:hAnsi="Calibri" w:cs="Calibri"/>
          <w:sz w:val="22"/>
          <w:szCs w:val="22"/>
        </w:rPr>
        <w:t xml:space="preserve"> NA  LEKARSKIE ŚWIADCZENIA ZDROWOTNE W ZAKRESIE </w:t>
      </w:r>
      <w:r>
        <w:rPr>
          <w:rFonts w:ascii="Calibri" w:hAnsi="Calibri" w:cs="Calibri"/>
          <w:sz w:val="22"/>
          <w:szCs w:val="22"/>
        </w:rPr>
        <w:t xml:space="preserve">ORTOPEDII I TRAUMATOLOGII NARZĄDU RUCHU </w:t>
      </w:r>
      <w:r w:rsidRPr="005D2A06">
        <w:rPr>
          <w:rFonts w:ascii="Calibri" w:hAnsi="Calibri" w:cs="Calibri"/>
          <w:sz w:val="22"/>
          <w:szCs w:val="22"/>
        </w:rPr>
        <w:t>W ODDZIALE  O</w:t>
      </w:r>
      <w:r>
        <w:rPr>
          <w:rFonts w:ascii="Calibri" w:hAnsi="Calibri" w:cs="Calibri"/>
          <w:sz w:val="22"/>
          <w:szCs w:val="22"/>
        </w:rPr>
        <w:t>RTOPEDII I TRAUMATOLOGII NARZĄDU RUCHU</w:t>
      </w:r>
      <w:r w:rsidRPr="005D2A06">
        <w:rPr>
          <w:rFonts w:ascii="Calibri" w:hAnsi="Calibri" w:cs="Calibri"/>
          <w:sz w:val="22"/>
          <w:szCs w:val="22"/>
        </w:rPr>
        <w:t xml:space="preserve"> WOJEWÓDZKIEGO SZPITALA  ZESPOLONEGO  W KONINIE</w:t>
      </w:r>
    </w:p>
    <w:p w:rsidR="00241806" w:rsidRPr="00E22B4B" w:rsidRDefault="00241806" w:rsidP="009043F9">
      <w:pPr>
        <w:pStyle w:val="Subtitle"/>
        <w:tabs>
          <w:tab w:val="left" w:pos="1260"/>
        </w:tabs>
        <w:spacing w:line="240" w:lineRule="auto"/>
        <w:jc w:val="center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KOD CPV </w:t>
      </w:r>
      <w:r>
        <w:rPr>
          <w:rFonts w:ascii="Calibri" w:hAnsi="Calibri" w:cs="Calibri"/>
          <w:b w:val="0"/>
          <w:sz w:val="22"/>
          <w:szCs w:val="22"/>
        </w:rPr>
        <w:t>85121283-0</w:t>
      </w:r>
    </w:p>
    <w:p w:rsidR="00241806" w:rsidRPr="00E22B4B" w:rsidRDefault="00241806" w:rsidP="00E22B4B">
      <w:pPr>
        <w:rPr>
          <w:rFonts w:ascii="Calibri" w:hAnsi="Calibri" w:cs="Calibri"/>
          <w:sz w:val="22"/>
          <w:szCs w:val="22"/>
        </w:rPr>
      </w:pPr>
    </w:p>
    <w:p w:rsidR="00241806" w:rsidRPr="00E22B4B" w:rsidRDefault="00241806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I.  Postanowienia Ogólne:</w:t>
      </w:r>
    </w:p>
    <w:p w:rsidR="00241806" w:rsidRPr="00E22B4B" w:rsidRDefault="00241806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Konkurs ofert będzie przeprowadzony na podstawie art. 26 ustawy z dnia 15 kwietnia 2011 r.                     o działalności leczniczej (t.j. Dz. U. z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 poz. </w:t>
      </w:r>
      <w:r>
        <w:rPr>
          <w:rFonts w:ascii="Calibri" w:hAnsi="Calibri" w:cs="Calibri"/>
          <w:bCs/>
          <w:sz w:val="22"/>
          <w:szCs w:val="22"/>
        </w:rPr>
        <w:t>1</w:t>
      </w:r>
      <w:r w:rsidRPr="00E22B4B">
        <w:rPr>
          <w:rFonts w:ascii="Calibri" w:hAnsi="Calibri" w:cs="Calibri"/>
          <w:bCs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8 z późn. zm.).</w:t>
      </w:r>
    </w:p>
    <w:p w:rsidR="00241806" w:rsidRPr="00E22B4B" w:rsidRDefault="00241806" w:rsidP="00E22B4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Do konkursu ofert stosuje się odpowiednio art. 140, art. 141, art. 146 ust. 1, art. 147-150, art. 151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ust. 1, 2 i 4-6, art. 152, art. 153 i art. 154 ust. 1 i 2 ustawy z dnia 27 sierpnia 2004 r. </w:t>
      </w:r>
      <w:r>
        <w:rPr>
          <w:rFonts w:ascii="Calibri" w:hAnsi="Calibri" w:cs="Calibri"/>
          <w:bCs/>
          <w:sz w:val="22"/>
          <w:szCs w:val="22"/>
        </w:rPr>
        <w:t xml:space="preserve">                             </w:t>
      </w:r>
      <w:r w:rsidRPr="00E22B4B">
        <w:rPr>
          <w:rFonts w:ascii="Calibri" w:hAnsi="Calibri" w:cs="Calibri"/>
          <w:bCs/>
          <w:sz w:val="22"/>
          <w:szCs w:val="22"/>
        </w:rPr>
        <w:t>o świadczeniach opieki zdrowotnej finansowanych ze środków publicznych (t.j. Dz. U. 201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1793</w:t>
      </w:r>
      <w:r w:rsidRPr="00E22B4B">
        <w:rPr>
          <w:rFonts w:ascii="Calibri" w:hAnsi="Calibri" w:cs="Calibri"/>
          <w:bCs/>
          <w:sz w:val="22"/>
          <w:szCs w:val="22"/>
        </w:rPr>
        <w:t xml:space="preserve"> z późn. zm.) przy czym prawa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i obowiązki Prezesa Funduszu i </w:t>
      </w:r>
      <w:r>
        <w:rPr>
          <w:rFonts w:ascii="Calibri" w:hAnsi="Calibri" w:cs="Calibri"/>
          <w:bCs/>
          <w:sz w:val="22"/>
          <w:szCs w:val="22"/>
        </w:rPr>
        <w:t>D</w:t>
      </w:r>
      <w:r w:rsidRPr="00E22B4B">
        <w:rPr>
          <w:rFonts w:ascii="Calibri" w:hAnsi="Calibri" w:cs="Calibri"/>
          <w:bCs/>
          <w:sz w:val="22"/>
          <w:szCs w:val="22"/>
        </w:rPr>
        <w:t xml:space="preserve">yrektora </w:t>
      </w:r>
      <w:r>
        <w:rPr>
          <w:rFonts w:ascii="Calibri" w:hAnsi="Calibri" w:cs="Calibri"/>
          <w:bCs/>
          <w:sz w:val="22"/>
          <w:szCs w:val="22"/>
        </w:rPr>
        <w:t>O</w:t>
      </w:r>
      <w:r w:rsidRPr="00E22B4B">
        <w:rPr>
          <w:rFonts w:ascii="Calibri" w:hAnsi="Calibri" w:cs="Calibri"/>
          <w:bCs/>
          <w:sz w:val="22"/>
          <w:szCs w:val="22"/>
        </w:rPr>
        <w:t xml:space="preserve">ddziału </w:t>
      </w:r>
      <w:r>
        <w:rPr>
          <w:rFonts w:ascii="Calibri" w:hAnsi="Calibri" w:cs="Calibri"/>
          <w:bCs/>
          <w:sz w:val="22"/>
          <w:szCs w:val="22"/>
        </w:rPr>
        <w:t>W</w:t>
      </w:r>
      <w:r w:rsidRPr="00E22B4B">
        <w:rPr>
          <w:rFonts w:ascii="Calibri" w:hAnsi="Calibri" w:cs="Calibri"/>
          <w:bCs/>
          <w:sz w:val="22"/>
          <w:szCs w:val="22"/>
        </w:rPr>
        <w:t>ojewódzkiego Funduszu wykonuje Dyrektor Wojewódzkiego Szpitala Zespolonego  w Koninie.</w:t>
      </w:r>
    </w:p>
    <w:p w:rsidR="00241806" w:rsidRPr="00E22B4B" w:rsidRDefault="00241806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241806" w:rsidRPr="00E22B4B" w:rsidRDefault="00241806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II.  Słowniczek pojęć.</w:t>
      </w:r>
    </w:p>
    <w:p w:rsidR="00241806" w:rsidRPr="00E22B4B" w:rsidRDefault="00241806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Ilekroć w „Materiałach informacyjnych o przedmiocie konkursu ofert…” oraz w załącznikach do tego dokumentu jest mowa o:</w:t>
      </w:r>
    </w:p>
    <w:p w:rsidR="00241806" w:rsidRPr="00E22B4B" w:rsidRDefault="00241806" w:rsidP="00E22B4B">
      <w:pPr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a)   Udzielającym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- rozumie się przez to Wojewódzki Szpital Zespolony w Koninie,</w:t>
      </w:r>
    </w:p>
    <w:p w:rsidR="00241806" w:rsidRPr="00E22B4B" w:rsidRDefault="00241806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b)  przedmiocie konkursu ofert - rozumie się przez to świadczenia zdrowotne w zakresie </w:t>
      </w:r>
      <w:r>
        <w:rPr>
          <w:rFonts w:ascii="Calibri" w:hAnsi="Calibri" w:cs="Calibri"/>
          <w:bCs/>
          <w:sz w:val="22"/>
          <w:szCs w:val="22"/>
        </w:rPr>
        <w:t xml:space="preserve">ortopedii </w:t>
      </w:r>
      <w:r>
        <w:rPr>
          <w:rFonts w:ascii="Calibri" w:hAnsi="Calibri" w:cs="Calibri"/>
          <w:bCs/>
          <w:sz w:val="22"/>
          <w:szCs w:val="22"/>
        </w:rPr>
        <w:br/>
        <w:t xml:space="preserve">i traumatologii narządu ruchu </w:t>
      </w:r>
      <w:r w:rsidRPr="00E22B4B">
        <w:rPr>
          <w:rFonts w:ascii="Calibri" w:hAnsi="Calibri" w:cs="Calibri"/>
          <w:sz w:val="22"/>
          <w:szCs w:val="22"/>
        </w:rPr>
        <w:t>w Oddziale</w:t>
      </w:r>
      <w:r w:rsidRPr="00E22B4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Ortopedii i Traumatologii Narządu Ruchu</w:t>
      </w:r>
      <w:r w:rsidRPr="00E22B4B">
        <w:rPr>
          <w:rFonts w:ascii="Calibri" w:hAnsi="Calibri" w:cs="Calibri"/>
          <w:bCs/>
          <w:sz w:val="22"/>
          <w:szCs w:val="22"/>
        </w:rPr>
        <w:t xml:space="preserve"> Wojewódzkiego Szpitala Zespolonego  w Koninie,</w:t>
      </w:r>
    </w:p>
    <w:p w:rsidR="00241806" w:rsidRPr="00E22B4B" w:rsidRDefault="00241806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c)</w:t>
      </w:r>
      <w:r w:rsidRPr="00E22B4B">
        <w:rPr>
          <w:rFonts w:ascii="Calibri" w:hAnsi="Calibri" w:cs="Calibri"/>
          <w:bCs/>
          <w:sz w:val="22"/>
          <w:szCs w:val="22"/>
        </w:rPr>
        <w:tab/>
        <w:t>formularzu oferty - rozumie się przez to obowiązujący formularz oferty przygotowany przez Udzie</w:t>
      </w:r>
      <w:r>
        <w:rPr>
          <w:rFonts w:ascii="Calibri" w:hAnsi="Calibri" w:cs="Calibri"/>
          <w:bCs/>
          <w:sz w:val="22"/>
          <w:szCs w:val="22"/>
        </w:rPr>
        <w:t>lającego Z</w:t>
      </w:r>
      <w:r w:rsidRPr="00E22B4B">
        <w:rPr>
          <w:rFonts w:ascii="Calibri" w:hAnsi="Calibri" w:cs="Calibri"/>
          <w:bCs/>
          <w:sz w:val="22"/>
          <w:szCs w:val="22"/>
        </w:rPr>
        <w:t xml:space="preserve">amówienia, stanowiący załącznik do niniejszych „Materiałów informacyjnych </w:t>
      </w:r>
      <w:r w:rsidRPr="00E22B4B">
        <w:rPr>
          <w:rFonts w:ascii="Calibri" w:hAnsi="Calibri" w:cs="Calibri"/>
          <w:bCs/>
          <w:sz w:val="22"/>
          <w:szCs w:val="22"/>
        </w:rPr>
        <w:br/>
        <w:t>o przedmiocie konkursu ofert…”,</w:t>
      </w:r>
    </w:p>
    <w:p w:rsidR="00241806" w:rsidRPr="00E22B4B" w:rsidRDefault="00241806" w:rsidP="00E22B4B">
      <w:pPr>
        <w:ind w:left="360" w:hanging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d)</w:t>
      </w:r>
      <w:r w:rsidRPr="00E22B4B">
        <w:rPr>
          <w:rFonts w:ascii="Calibri" w:hAnsi="Calibri" w:cs="Calibri"/>
          <w:bCs/>
          <w:sz w:val="22"/>
          <w:szCs w:val="22"/>
        </w:rPr>
        <w:tab/>
        <w:t xml:space="preserve">umowie – rozumie się przez to wzór umowy </w:t>
      </w:r>
      <w:r>
        <w:rPr>
          <w:rFonts w:ascii="Calibri" w:hAnsi="Calibri" w:cs="Calibri"/>
          <w:bCs/>
          <w:sz w:val="22"/>
          <w:szCs w:val="22"/>
        </w:rPr>
        <w:t>opracowany przez Udzielającego Z</w:t>
      </w:r>
      <w:r w:rsidRPr="00E22B4B">
        <w:rPr>
          <w:rFonts w:ascii="Calibri" w:hAnsi="Calibri" w:cs="Calibri"/>
          <w:bCs/>
          <w:sz w:val="22"/>
          <w:szCs w:val="22"/>
        </w:rPr>
        <w:t>amówienia stanowiącej załącznik do niniejszych „Materiałów informacyjnych o przedmiocie konkursu ofert…”.</w:t>
      </w:r>
    </w:p>
    <w:p w:rsidR="00241806" w:rsidRPr="00E22B4B" w:rsidRDefault="00241806" w:rsidP="00E22B4B">
      <w:pPr>
        <w:jc w:val="both"/>
        <w:rPr>
          <w:rFonts w:ascii="Calibri" w:hAnsi="Calibri" w:cs="Calibri"/>
          <w:bCs/>
          <w:sz w:val="22"/>
          <w:szCs w:val="22"/>
        </w:rPr>
      </w:pPr>
    </w:p>
    <w:p w:rsidR="00241806" w:rsidRPr="00E22B4B" w:rsidRDefault="00241806" w:rsidP="00E22B4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III.  Określenie przedmiotu konkursu.</w:t>
      </w:r>
    </w:p>
    <w:p w:rsidR="00241806" w:rsidRPr="00D6265B" w:rsidRDefault="00241806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Przedmiot zamówienia obejmuje udzielanie świadczeń zdrowotnych w zakresie lekarskich świadczeń zdrowotnych w Oddziale </w:t>
      </w:r>
      <w:r>
        <w:rPr>
          <w:rFonts w:ascii="Calibri" w:hAnsi="Calibri" w:cs="Calibri"/>
          <w:bCs/>
          <w:sz w:val="22"/>
          <w:szCs w:val="22"/>
        </w:rPr>
        <w:t xml:space="preserve">Ortopedii i Traumatologii Narządu Ruchu </w:t>
      </w:r>
      <w:r w:rsidRPr="00E22B4B">
        <w:rPr>
          <w:rFonts w:ascii="Calibri" w:hAnsi="Calibri" w:cs="Calibri"/>
          <w:bCs/>
          <w:sz w:val="22"/>
          <w:szCs w:val="22"/>
        </w:rPr>
        <w:t xml:space="preserve"> Wojewódzkiego Szpitala Zespolonego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22B4B">
        <w:rPr>
          <w:rFonts w:ascii="Calibri" w:hAnsi="Calibri" w:cs="Calibri"/>
          <w:bCs/>
          <w:sz w:val="22"/>
          <w:szCs w:val="22"/>
        </w:rPr>
        <w:t xml:space="preserve">w Koninie w okresie </w:t>
      </w:r>
      <w:r w:rsidRPr="00D6265B">
        <w:rPr>
          <w:rFonts w:ascii="Calibri" w:hAnsi="Calibri" w:cs="Calibri"/>
          <w:bCs/>
          <w:sz w:val="22"/>
          <w:szCs w:val="22"/>
        </w:rPr>
        <w:t>od 01.11.2017 r. do 30.09.2021 r.</w:t>
      </w:r>
    </w:p>
    <w:p w:rsidR="00241806" w:rsidRPr="00E22B4B" w:rsidRDefault="00241806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Szacunkowa liczba osób ubezpieczonych i innych osób uprawnionych do świadczeń w Wojewódzkim Szpitalu Zespolonym w Koninie - ok. </w:t>
      </w:r>
      <w:r>
        <w:rPr>
          <w:rFonts w:ascii="Calibri" w:hAnsi="Calibri" w:cs="Calibri"/>
          <w:sz w:val="22"/>
          <w:szCs w:val="22"/>
        </w:rPr>
        <w:t>362</w:t>
      </w:r>
      <w:r w:rsidRPr="00E22B4B">
        <w:rPr>
          <w:rFonts w:ascii="Calibri" w:hAnsi="Calibri" w:cs="Calibri"/>
          <w:sz w:val="22"/>
          <w:szCs w:val="22"/>
        </w:rPr>
        <w:t xml:space="preserve">.000 (słownie: </w:t>
      </w:r>
      <w:r>
        <w:rPr>
          <w:rFonts w:ascii="Calibri" w:hAnsi="Calibri" w:cs="Calibri"/>
          <w:sz w:val="22"/>
          <w:szCs w:val="22"/>
        </w:rPr>
        <w:t xml:space="preserve">trzysta sześćdziesiąt dwa </w:t>
      </w:r>
      <w:r w:rsidRPr="00E22B4B">
        <w:rPr>
          <w:rFonts w:ascii="Calibri" w:hAnsi="Calibri" w:cs="Calibri"/>
          <w:sz w:val="22"/>
          <w:szCs w:val="22"/>
        </w:rPr>
        <w:t xml:space="preserve"> tysi</w:t>
      </w:r>
      <w:r>
        <w:rPr>
          <w:rFonts w:ascii="Calibri" w:hAnsi="Calibri" w:cs="Calibri"/>
          <w:sz w:val="22"/>
          <w:szCs w:val="22"/>
        </w:rPr>
        <w:t>ące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241806" w:rsidRPr="00E73EE3" w:rsidRDefault="00241806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Przewidywana maksymalna liczba godzin objęta przedmiotem zamówienia </w:t>
      </w:r>
      <w:r w:rsidRPr="00943EBD">
        <w:rPr>
          <w:rFonts w:ascii="Calibri" w:hAnsi="Calibri" w:cs="Calibri"/>
          <w:sz w:val="22"/>
          <w:szCs w:val="22"/>
        </w:rPr>
        <w:t xml:space="preserve">wynosi </w:t>
      </w:r>
      <w:r w:rsidRPr="00D6265B">
        <w:rPr>
          <w:rFonts w:ascii="Calibri" w:hAnsi="Calibri" w:cs="Calibri"/>
          <w:sz w:val="22"/>
          <w:szCs w:val="22"/>
        </w:rPr>
        <w:t>1.437 godzin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miesięcznie.</w:t>
      </w:r>
      <w:r w:rsidRPr="00E22B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41806" w:rsidRPr="0081527F" w:rsidRDefault="00241806" w:rsidP="00E22B4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Świadczenia zdrowotne udzielane będą w szczególności, lecz nie wyłącznie, dla obszaru terytorialnego województwa wielkopolskiego.</w:t>
      </w:r>
    </w:p>
    <w:p w:rsidR="00241806" w:rsidRDefault="00241806" w:rsidP="0081527F">
      <w:pPr>
        <w:jc w:val="both"/>
        <w:rPr>
          <w:rFonts w:ascii="Calibri" w:hAnsi="Calibri" w:cs="Calibri"/>
          <w:sz w:val="22"/>
          <w:szCs w:val="22"/>
        </w:rPr>
      </w:pPr>
    </w:p>
    <w:p w:rsidR="00241806" w:rsidRDefault="00241806" w:rsidP="0081527F">
      <w:pPr>
        <w:jc w:val="both"/>
        <w:rPr>
          <w:rFonts w:ascii="Calibri" w:hAnsi="Calibri" w:cs="Calibri"/>
          <w:sz w:val="22"/>
          <w:szCs w:val="22"/>
        </w:rPr>
      </w:pPr>
    </w:p>
    <w:p w:rsidR="00241806" w:rsidRPr="00E22B4B" w:rsidRDefault="00241806" w:rsidP="0081527F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:rsidR="00241806" w:rsidRPr="00E22B4B" w:rsidRDefault="00241806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</w:rPr>
      </w:pP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 xml:space="preserve">IV. Wymagania dla Oferentów przystępujących do konkursu ofert na udzielanie lekarskich świadczeń zdrowotnych w zakresie </w:t>
      </w:r>
      <w:r>
        <w:rPr>
          <w:rFonts w:ascii="Calibri" w:hAnsi="Calibri" w:cs="Calibri"/>
          <w:b/>
          <w:bCs/>
          <w:sz w:val="22"/>
          <w:szCs w:val="22"/>
        </w:rPr>
        <w:t>ortopedii i traumatologii narządu ruchu.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1.  PODSTAWOWE ZASADY PRZEPROWADZENIA KONKURSU OFERT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i/>
          <w:sz w:val="22"/>
          <w:szCs w:val="22"/>
          <w:u w:val="single"/>
        </w:rPr>
      </w:pPr>
    </w:p>
    <w:p w:rsidR="00241806" w:rsidRDefault="00241806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składa oferent dysponujący odpowiednimi kwalifikacjami i uprawnieniami do wykonywania lekarskich świadczeń zdrowotnych w zakresie objętym postępowaniem konkursowym tj:</w:t>
      </w:r>
    </w:p>
    <w:p w:rsidR="00241806" w:rsidRPr="005D2A06" w:rsidRDefault="00241806" w:rsidP="00BB0348">
      <w:pPr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l</w:t>
      </w:r>
      <w:r w:rsidRPr="00BB0348">
        <w:rPr>
          <w:rFonts w:ascii="Calibri" w:hAnsi="Calibri" w:cs="Calibri"/>
          <w:sz w:val="22"/>
          <w:szCs w:val="22"/>
        </w:rPr>
        <w:t>ekarz posiadający specjalizację II stopnia lub tytuł specjalisty w dziedzinie chirurgii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 w:rsidRPr="00BB0348">
        <w:rPr>
          <w:rFonts w:ascii="Calibri" w:hAnsi="Calibri" w:cs="Calibri"/>
          <w:sz w:val="22"/>
          <w:szCs w:val="22"/>
        </w:rPr>
        <w:t xml:space="preserve"> ortopedycznej lub chirurgii urazowo-ortopedycznej lub ortopedii i traumatologii lub ortopedii </w:t>
      </w:r>
      <w:r>
        <w:rPr>
          <w:rFonts w:ascii="Calibri" w:hAnsi="Calibri" w:cs="Calibri"/>
          <w:sz w:val="22"/>
          <w:szCs w:val="22"/>
        </w:rPr>
        <w:br/>
        <w:t xml:space="preserve">    </w:t>
      </w:r>
      <w:r w:rsidRPr="00BB0348">
        <w:rPr>
          <w:rFonts w:ascii="Calibri" w:hAnsi="Calibri" w:cs="Calibri"/>
          <w:sz w:val="22"/>
          <w:szCs w:val="22"/>
        </w:rPr>
        <w:t>i traumatologii narządu ruchu</w:t>
      </w:r>
      <w:r>
        <w:rPr>
          <w:rFonts w:ascii="Calibri" w:hAnsi="Calibri" w:cs="Calibri"/>
          <w:sz w:val="22"/>
          <w:szCs w:val="22"/>
        </w:rPr>
        <w:t>.</w:t>
      </w:r>
      <w:r w:rsidRPr="00E22B4B">
        <w:rPr>
          <w:rFonts w:ascii="Calibri" w:hAnsi="Calibri" w:cs="Calibri"/>
          <w:sz w:val="22"/>
          <w:szCs w:val="22"/>
        </w:rPr>
        <w:t xml:space="preserve">   </w:t>
      </w:r>
    </w:p>
    <w:p w:rsidR="00241806" w:rsidRPr="00E22B4B" w:rsidRDefault="00241806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Korespondencja dotycząca konkursu powinna być kierowana przez oferenta na adres: Wojewódzki Szpital Zespolony, 62-504 Konin, ul. Szpitalna 45, Kancelaria p. 3/13, z dopiskiem na kopercie „Konkurs ofert – lekarskie </w:t>
      </w:r>
      <w:r w:rsidRPr="00E22B4B">
        <w:rPr>
          <w:rFonts w:ascii="Calibri" w:hAnsi="Calibri" w:cs="Calibri"/>
          <w:color w:val="000000"/>
          <w:sz w:val="22"/>
          <w:szCs w:val="22"/>
        </w:rPr>
        <w:t xml:space="preserve">świadczenia zdrowotne w zakresie </w:t>
      </w:r>
      <w:r>
        <w:rPr>
          <w:rFonts w:ascii="Calibri" w:hAnsi="Calibri" w:cs="Calibri"/>
          <w:color w:val="000000"/>
          <w:sz w:val="22"/>
          <w:szCs w:val="22"/>
        </w:rPr>
        <w:t xml:space="preserve">ortopedii i traumatologii narządu ruchu </w:t>
      </w:r>
      <w:r w:rsidRPr="00E22B4B">
        <w:rPr>
          <w:rFonts w:ascii="Calibri" w:hAnsi="Calibri" w:cs="Calibri"/>
          <w:sz w:val="22"/>
          <w:szCs w:val="22"/>
        </w:rPr>
        <w:t xml:space="preserve">w Oddziale </w:t>
      </w:r>
      <w:r>
        <w:rPr>
          <w:rFonts w:ascii="Calibri" w:hAnsi="Calibri" w:cs="Calibri"/>
          <w:bCs/>
          <w:sz w:val="22"/>
          <w:szCs w:val="22"/>
        </w:rPr>
        <w:t>Ortopedii i Traumatologii Narządu Ruchu</w:t>
      </w:r>
      <w:r w:rsidRPr="00E22B4B">
        <w:rPr>
          <w:rFonts w:ascii="Calibri" w:hAnsi="Calibri" w:cs="Calibri"/>
          <w:sz w:val="22"/>
          <w:szCs w:val="22"/>
        </w:rPr>
        <w:t xml:space="preserve"> w Wojewódzkim Szpitalu Zespolonym w Koninie”.</w:t>
      </w:r>
    </w:p>
    <w:p w:rsidR="00241806" w:rsidRPr="00E22B4B" w:rsidRDefault="00241806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Dokonując wyboru najkorz</w:t>
      </w:r>
      <w:r>
        <w:rPr>
          <w:rFonts w:ascii="Calibri" w:hAnsi="Calibri" w:cs="Calibri"/>
          <w:sz w:val="22"/>
          <w:szCs w:val="22"/>
        </w:rPr>
        <w:t>ystniejszej oferty Udzielający Z</w:t>
      </w:r>
      <w:r w:rsidRPr="00E22B4B">
        <w:rPr>
          <w:rFonts w:ascii="Calibri" w:hAnsi="Calibri" w:cs="Calibri"/>
          <w:sz w:val="22"/>
          <w:szCs w:val="22"/>
        </w:rPr>
        <w:t>amówienia stosuje zasady określone                      w niniejszych „Materiałach informacyjnych o przedmiocie konkursu ofert…” oraz w „Regulaminie konkursu”, a także w ustawie z dnia 27 sierpnia 2004 r. o świadczeniach opieki zdrowotnej finansowanych ze środków publicznych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 </w:t>
      </w:r>
      <w:r>
        <w:rPr>
          <w:rFonts w:ascii="Calibri" w:hAnsi="Calibri" w:cs="Calibri"/>
          <w:sz w:val="22"/>
          <w:szCs w:val="22"/>
        </w:rPr>
        <w:t>1793 t</w:t>
      </w:r>
      <w:r w:rsidRPr="00E22B4B">
        <w:rPr>
          <w:rFonts w:ascii="Calibri" w:hAnsi="Calibri" w:cs="Calibri"/>
          <w:sz w:val="22"/>
          <w:szCs w:val="22"/>
        </w:rPr>
        <w:t>.j.</w:t>
      </w:r>
      <w:r>
        <w:rPr>
          <w:rFonts w:ascii="Calibri" w:hAnsi="Calibri" w:cs="Calibri"/>
          <w:sz w:val="22"/>
          <w:szCs w:val="22"/>
        </w:rPr>
        <w:t>z późn.zm.</w:t>
      </w:r>
      <w:r w:rsidRPr="00E22B4B">
        <w:rPr>
          <w:rFonts w:ascii="Calibri" w:hAnsi="Calibri" w:cs="Calibri"/>
          <w:sz w:val="22"/>
          <w:szCs w:val="22"/>
        </w:rPr>
        <w:t>) w zakresie i na zasadach określonych w art. 26 ust. 4 Ustawy o działalności leczniczej z dnia 15 kwietnia 2011 r. (Dz. U. z 201</w:t>
      </w:r>
      <w:r>
        <w:rPr>
          <w:rFonts w:ascii="Calibri" w:hAnsi="Calibri" w:cs="Calibri"/>
          <w:sz w:val="22"/>
          <w:szCs w:val="22"/>
        </w:rPr>
        <w:t>6</w:t>
      </w:r>
      <w:r w:rsidRPr="00E22B4B">
        <w:rPr>
          <w:rFonts w:ascii="Calibri" w:hAnsi="Calibri" w:cs="Calibri"/>
          <w:sz w:val="22"/>
          <w:szCs w:val="22"/>
        </w:rPr>
        <w:t xml:space="preserve"> r. poz.</w:t>
      </w:r>
      <w:r>
        <w:rPr>
          <w:rFonts w:ascii="Calibri" w:hAnsi="Calibri" w:cs="Calibri"/>
          <w:sz w:val="22"/>
          <w:szCs w:val="22"/>
        </w:rPr>
        <w:t xml:space="preserve"> 163</w:t>
      </w:r>
      <w:r w:rsidRPr="00E22B4B">
        <w:rPr>
          <w:rFonts w:ascii="Calibri" w:hAnsi="Calibri" w:cs="Calibri"/>
          <w:sz w:val="22"/>
          <w:szCs w:val="22"/>
        </w:rPr>
        <w:t>8 t.j.</w:t>
      </w:r>
      <w:r>
        <w:rPr>
          <w:rFonts w:ascii="Calibri" w:hAnsi="Calibri" w:cs="Calibri"/>
          <w:sz w:val="22"/>
          <w:szCs w:val="22"/>
        </w:rPr>
        <w:t xml:space="preserve"> z późn.zm.</w:t>
      </w:r>
      <w:r w:rsidRPr="00E22B4B">
        <w:rPr>
          <w:rFonts w:ascii="Calibri" w:hAnsi="Calibri" w:cs="Calibri"/>
          <w:sz w:val="22"/>
          <w:szCs w:val="22"/>
        </w:rPr>
        <w:t>).</w:t>
      </w:r>
    </w:p>
    <w:p w:rsidR="00241806" w:rsidRPr="00C733CC" w:rsidRDefault="00241806" w:rsidP="00C733C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733CC">
        <w:rPr>
          <w:rFonts w:ascii="Calibri" w:hAnsi="Calibri" w:cs="Calibri"/>
          <w:sz w:val="22"/>
          <w:szCs w:val="22"/>
        </w:rPr>
        <w:t xml:space="preserve">Oferent wyraża zgodę na doręczanie oświadczeń i zawiadomień za pośrednictwem środków komunikacji elektronicznej, bez zachowania wymogów dotyczących podpisu elektronicznego w rozumieniu </w:t>
      </w:r>
      <w:hyperlink r:id="rId7" w:history="1">
        <w:r w:rsidRPr="00C733CC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art. 3 pkt 10</w:t>
        </w:r>
      </w:hyperlink>
      <w:r w:rsidRPr="00C733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33CC">
        <w:rPr>
          <w:rFonts w:ascii="Calibri" w:hAnsi="Calibri" w:cs="Calibri"/>
          <w:sz w:val="22"/>
          <w:szCs w:val="22"/>
        </w:rPr>
        <w:t xml:space="preserve">rozporządzenia Parlamentu Europejskiego i Rady (UE) nr 910/2014 z dnia 23 lipca 2014 r. w sprawie identyfikacji elektronicznej i usług zaufania w odniesieniu do transakcji elektronicznych na rynku wewnętrznym oraz uchylającego dyrektywę </w:t>
      </w:r>
      <w:hyperlink r:id="rId8" w:history="1">
        <w:r w:rsidRPr="00C733CC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1999/93/WE</w:t>
        </w:r>
      </w:hyperlink>
      <w:r w:rsidRPr="00C733CC">
        <w:rPr>
          <w:rFonts w:ascii="Calibri" w:hAnsi="Calibri" w:cs="Calibri"/>
          <w:sz w:val="22"/>
          <w:szCs w:val="22"/>
        </w:rPr>
        <w:t xml:space="preserve"> (Dz.Urz. UE L 257 z 28.08.2014, </w:t>
      </w:r>
      <w:hyperlink r:id="rId9" w:history="1">
        <w:r w:rsidRPr="00C733CC">
          <w:rPr>
            <w:rStyle w:val="Hyperlink"/>
            <w:rFonts w:ascii="Calibri" w:hAnsi="Calibri" w:cs="Calibri"/>
            <w:color w:val="000000"/>
            <w:sz w:val="22"/>
            <w:szCs w:val="22"/>
            <w:u w:val="none"/>
          </w:rPr>
          <w:t>str. 73</w:t>
        </w:r>
      </w:hyperlink>
      <w:r w:rsidRPr="00C733CC">
        <w:rPr>
          <w:rFonts w:ascii="Calibri" w:hAnsi="Calibri" w:cs="Calibri"/>
          <w:sz w:val="22"/>
          <w:szCs w:val="22"/>
        </w:rP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241806" w:rsidRPr="00C733CC" w:rsidRDefault="00241806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C733CC">
        <w:rPr>
          <w:rFonts w:ascii="Calibri" w:hAnsi="Calibri" w:cs="Calibri"/>
          <w:sz w:val="22"/>
          <w:szCs w:val="22"/>
        </w:rPr>
        <w:t xml:space="preserve">Udzielający Zamówienia zastrzega sobie prawo do odwołania konkursu, w całości lub części oraz przesunięcia terminów, bez podania przyczyny. </w:t>
      </w:r>
    </w:p>
    <w:p w:rsidR="00241806" w:rsidRPr="00C733CC" w:rsidRDefault="00241806" w:rsidP="00E22B4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C733CC">
        <w:rPr>
          <w:rFonts w:ascii="Calibri" w:hAnsi="Calibri" w:cs="Calibri"/>
          <w:color w:val="000000"/>
          <w:sz w:val="22"/>
          <w:szCs w:val="22"/>
        </w:rPr>
        <w:t>O odwołaniu konkursu ofert Udzielający Zamówienia zawiadamia pisemnie oferentów biorących w nim udział.</w:t>
      </w:r>
    </w:p>
    <w:p w:rsidR="00241806" w:rsidRPr="00C733CC" w:rsidRDefault="00241806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22"/>
          <w:szCs w:val="22"/>
        </w:rPr>
      </w:pPr>
    </w:p>
    <w:p w:rsidR="00241806" w:rsidRPr="00E22B4B" w:rsidRDefault="00241806" w:rsidP="00E22B4B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color w:val="000000"/>
          <w:sz w:val="22"/>
          <w:szCs w:val="22"/>
          <w:u w:val="single"/>
        </w:rPr>
        <w:t>2. PRZYGOTOWANIE OFERTY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Oferenci ponoszą wszelkie koszty związane z przygotowaniem i złożeniem oferty.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zawierać wszelkie dokumenty i załączniki wymagane w niniejszych „Materiałach informacyjnych  o przedmiocie konkursu ofert….”.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Oferta powinna być sporządzona w sposób przejrzysty i czytelny.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Ofertę oraz </w:t>
      </w:r>
      <w:r>
        <w:rPr>
          <w:rFonts w:ascii="Calibri" w:hAnsi="Calibri" w:cs="Calibri"/>
          <w:bCs/>
          <w:sz w:val="22"/>
          <w:szCs w:val="22"/>
        </w:rPr>
        <w:t>oświadczenie</w:t>
      </w:r>
      <w:r w:rsidRPr="00E22B4B">
        <w:rPr>
          <w:rFonts w:ascii="Calibri" w:hAnsi="Calibri" w:cs="Calibri"/>
          <w:bCs/>
          <w:sz w:val="22"/>
          <w:szCs w:val="22"/>
        </w:rPr>
        <w:t xml:space="preserve"> podpisuje oferent lub osoba upoważniona na podstawie pełnomocnictwa złożonego w formie pisemnej i dołączonego do oferty.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Ewentualne </w:t>
      </w:r>
      <w:r w:rsidRPr="00E22B4B">
        <w:rPr>
          <w:rFonts w:ascii="Calibri" w:hAnsi="Calibri" w:cs="Calibri"/>
          <w:bCs/>
          <w:sz w:val="22"/>
          <w:szCs w:val="22"/>
        </w:rPr>
        <w:t xml:space="preserve">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Oferent </w:t>
      </w:r>
      <w:r>
        <w:rPr>
          <w:rFonts w:ascii="Calibri" w:hAnsi="Calibri" w:cs="Calibri"/>
          <w:bCs/>
          <w:sz w:val="22"/>
          <w:szCs w:val="22"/>
        </w:rPr>
        <w:t xml:space="preserve">lub osoba upoważniona pełnomocnictwem określonym w punkcie 6 </w:t>
      </w:r>
      <w:r w:rsidRPr="00E22B4B">
        <w:rPr>
          <w:rFonts w:ascii="Calibri" w:hAnsi="Calibri" w:cs="Calibri"/>
          <w:bCs/>
          <w:sz w:val="22"/>
          <w:szCs w:val="22"/>
        </w:rPr>
        <w:t>może wprowadzić zmiany lub wycofać złożoną ofertę, jeżeli w formie pi</w:t>
      </w:r>
      <w:r>
        <w:rPr>
          <w:rFonts w:ascii="Calibri" w:hAnsi="Calibri" w:cs="Calibri"/>
          <w:bCs/>
          <w:sz w:val="22"/>
          <w:szCs w:val="22"/>
        </w:rPr>
        <w:t>semnej powiadomi Udzielającego Z</w:t>
      </w:r>
      <w:r w:rsidRPr="00E22B4B">
        <w:rPr>
          <w:rFonts w:ascii="Calibri" w:hAnsi="Calibri" w:cs="Calibri"/>
          <w:bCs/>
          <w:sz w:val="22"/>
          <w:szCs w:val="22"/>
        </w:rPr>
        <w:t>amówienia o wprowadzeniu zmian, lub wycofaniu oferty, nie później jednak niż przed upływem terminu składania ofert.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Powiadomienie o wprowadzeniu zmian lub wycofaniu oferty oznacza się jak ofertę z dopiskiem „Zmiana oferty” lub „wycofanie oferty”.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Ofertę z wymaganymi załącznikami należy umieścić w zamkniętej kopercie opatrzonej napisem „Konkurs ofert – lekarskie świadczenia zdrowotne w zakresie </w:t>
      </w:r>
      <w:r>
        <w:rPr>
          <w:rFonts w:ascii="Calibri" w:hAnsi="Calibri" w:cs="Calibri"/>
          <w:bCs/>
          <w:sz w:val="22"/>
          <w:szCs w:val="22"/>
        </w:rPr>
        <w:t xml:space="preserve">ortopedii i traumatologii narządu ruchu </w:t>
      </w:r>
      <w:r w:rsidRPr="00E22B4B">
        <w:rPr>
          <w:rFonts w:ascii="Calibri" w:hAnsi="Calibri" w:cs="Calibri"/>
          <w:bCs/>
          <w:sz w:val="22"/>
          <w:szCs w:val="22"/>
        </w:rPr>
        <w:t xml:space="preserve">w Oddziale </w:t>
      </w:r>
      <w:r>
        <w:rPr>
          <w:rFonts w:ascii="Calibri" w:hAnsi="Calibri" w:cs="Calibri"/>
          <w:bCs/>
          <w:sz w:val="22"/>
          <w:szCs w:val="22"/>
        </w:rPr>
        <w:t xml:space="preserve">Ortopedii i Traumatologii Narządu Ruchu </w:t>
      </w:r>
      <w:r w:rsidRPr="00E22B4B">
        <w:rPr>
          <w:rFonts w:ascii="Calibri" w:hAnsi="Calibri" w:cs="Calibri"/>
          <w:bCs/>
          <w:sz w:val="22"/>
          <w:szCs w:val="22"/>
        </w:rPr>
        <w:t xml:space="preserve">w Wojewódzkim Szpitalu Zespolonym w Koninie”. 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W celu uznania, że oferta spełnia wymagane warunki, oferent zobowiązany jest dołączyć do oferty dokumenty wskazane w formularzu oferty.</w:t>
      </w:r>
    </w:p>
    <w:p w:rsidR="00241806" w:rsidRPr="00E22B4B" w:rsidRDefault="00241806" w:rsidP="00E22B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Dokumenty, o których mowa w pkt IV ust. 2 pkt 11 oferent przedkłada w formie oryginału lub kserokopii. W przypadku załączenia kserokopii, w celu sprawdzenia autentyczności przedłożonych dokumentów, Udzielający </w:t>
      </w:r>
      <w:r>
        <w:rPr>
          <w:rFonts w:ascii="Calibri" w:hAnsi="Calibri" w:cs="Calibri"/>
          <w:bCs/>
          <w:sz w:val="22"/>
          <w:szCs w:val="22"/>
        </w:rPr>
        <w:t>Z</w:t>
      </w:r>
      <w:r w:rsidRPr="00E22B4B">
        <w:rPr>
          <w:rFonts w:ascii="Calibri" w:hAnsi="Calibri" w:cs="Calibri"/>
          <w:bCs/>
          <w:sz w:val="22"/>
          <w:szCs w:val="22"/>
        </w:rPr>
        <w:t>amówienia może zażądać od oferenta przedstawienia oryginału lub notarialnie potwierdzonej kopii dokumentu, gdy kserokopia dokumentu jest nieczytelna lub budzi wątpliwości co do jej prawdziwości.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E22B4B">
        <w:rPr>
          <w:rFonts w:ascii="Calibri" w:hAnsi="Calibri" w:cs="Calibri"/>
          <w:bCs/>
          <w:sz w:val="22"/>
          <w:szCs w:val="22"/>
          <w:u w:val="single"/>
        </w:rPr>
        <w:t>3. ZAŁĄCZNIKI  DO OFERTY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1806" w:rsidRPr="00E22B4B" w:rsidRDefault="00241806" w:rsidP="00E22B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1) kopia wpisu do rejestru podmiotów wykonujących działalność leczniczą – zał. nr 1,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>2) kopia wpisu do centralnej ewidencji i informacji o działalności gospodarczej – zał. nr 2,</w:t>
      </w:r>
    </w:p>
    <w:p w:rsidR="00241806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 w:rsidRPr="00E22B4B">
        <w:rPr>
          <w:rFonts w:ascii="Calibri" w:hAnsi="Calibri" w:cs="Calibri"/>
          <w:bCs/>
          <w:sz w:val="22"/>
          <w:szCs w:val="22"/>
        </w:rPr>
        <w:t xml:space="preserve">3) kopie dokumentów dotyczących prawa wykonywania zawodu lekarza i posiadanej specjalizacji, 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d</w:t>
      </w:r>
      <w:r w:rsidRPr="00E22B4B">
        <w:rPr>
          <w:rFonts w:ascii="Calibri" w:hAnsi="Calibri" w:cs="Calibri"/>
          <w:bCs/>
          <w:sz w:val="22"/>
          <w:szCs w:val="22"/>
        </w:rPr>
        <w:t>yplomy</w:t>
      </w:r>
      <w:r>
        <w:rPr>
          <w:rFonts w:ascii="Calibri" w:hAnsi="Calibri" w:cs="Calibri"/>
          <w:bCs/>
          <w:sz w:val="22"/>
          <w:szCs w:val="22"/>
        </w:rPr>
        <w:t>,</w:t>
      </w:r>
      <w:r w:rsidRPr="00E22B4B">
        <w:rPr>
          <w:rFonts w:ascii="Calibri" w:hAnsi="Calibri" w:cs="Calibri"/>
          <w:bCs/>
          <w:sz w:val="22"/>
          <w:szCs w:val="22"/>
        </w:rPr>
        <w:t xml:space="preserve"> certyfikaty – zał. nr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 xml:space="preserve">a, </w:t>
      </w:r>
      <w:r>
        <w:rPr>
          <w:rFonts w:ascii="Calibri" w:hAnsi="Calibri" w:cs="Calibri"/>
          <w:bCs/>
          <w:sz w:val="22"/>
          <w:szCs w:val="22"/>
        </w:rPr>
        <w:t>3</w:t>
      </w:r>
      <w:r w:rsidRPr="00E22B4B">
        <w:rPr>
          <w:rFonts w:ascii="Calibri" w:hAnsi="Calibri" w:cs="Calibri"/>
          <w:bCs/>
          <w:sz w:val="22"/>
          <w:szCs w:val="22"/>
        </w:rPr>
        <w:t>b itd.,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Pr="00E22B4B">
        <w:rPr>
          <w:rFonts w:ascii="Calibri" w:hAnsi="Calibri" w:cs="Calibri"/>
          <w:bCs/>
          <w:sz w:val="22"/>
          <w:szCs w:val="22"/>
        </w:rPr>
        <w:t xml:space="preserve">) kopia polisy OC lub oświadczenie o przedłożeniu polisy – zał. nr </w:t>
      </w:r>
      <w:r>
        <w:rPr>
          <w:rFonts w:ascii="Calibri" w:hAnsi="Calibri" w:cs="Calibri"/>
          <w:bCs/>
          <w:sz w:val="22"/>
          <w:szCs w:val="22"/>
        </w:rPr>
        <w:t>4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241806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</w:t>
      </w:r>
      <w:r w:rsidRPr="00E22B4B">
        <w:rPr>
          <w:rFonts w:ascii="Calibri" w:hAnsi="Calibri" w:cs="Calibri"/>
          <w:bCs/>
          <w:sz w:val="22"/>
          <w:szCs w:val="22"/>
        </w:rPr>
        <w:t>) aktualne zaświadczenie lekarskie o zdolności do realizacji przedmiotu umowy</w:t>
      </w:r>
      <w:r>
        <w:rPr>
          <w:rFonts w:ascii="Calibri" w:hAnsi="Calibri" w:cs="Calibri"/>
          <w:bCs/>
          <w:sz w:val="22"/>
          <w:szCs w:val="22"/>
        </w:rPr>
        <w:t xml:space="preserve"> lub oświadczenie 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o przedłożeniu takiego zaświadczenia </w:t>
      </w:r>
      <w:r w:rsidRPr="00E22B4B">
        <w:rPr>
          <w:rFonts w:ascii="Calibri" w:hAnsi="Calibri" w:cs="Calibri"/>
          <w:bCs/>
          <w:sz w:val="22"/>
          <w:szCs w:val="22"/>
        </w:rPr>
        <w:t xml:space="preserve"> – zał. nr </w:t>
      </w:r>
      <w:r>
        <w:rPr>
          <w:rFonts w:ascii="Calibri" w:hAnsi="Calibri" w:cs="Calibri"/>
          <w:bCs/>
          <w:sz w:val="22"/>
          <w:szCs w:val="22"/>
        </w:rPr>
        <w:t>5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 xml:space="preserve">) przebieg dotychczasowej pracy zawodowej </w:t>
      </w:r>
      <w:r>
        <w:rPr>
          <w:rFonts w:ascii="Calibri" w:hAnsi="Calibri" w:cs="Calibri"/>
          <w:bCs/>
          <w:sz w:val="22"/>
          <w:szCs w:val="22"/>
        </w:rPr>
        <w:t xml:space="preserve"> lub życiorys -</w:t>
      </w:r>
      <w:r w:rsidRPr="00E22B4B">
        <w:rPr>
          <w:rFonts w:ascii="Calibri" w:hAnsi="Calibri" w:cs="Calibri"/>
          <w:bCs/>
          <w:sz w:val="22"/>
          <w:szCs w:val="22"/>
        </w:rPr>
        <w:t xml:space="preserve"> zał. nr </w:t>
      </w:r>
      <w:r>
        <w:rPr>
          <w:rFonts w:ascii="Calibri" w:hAnsi="Calibri" w:cs="Calibri"/>
          <w:bCs/>
          <w:sz w:val="22"/>
          <w:szCs w:val="22"/>
        </w:rPr>
        <w:t>6</w:t>
      </w:r>
      <w:r w:rsidRPr="00E22B4B">
        <w:rPr>
          <w:rFonts w:ascii="Calibri" w:hAnsi="Calibri" w:cs="Calibri"/>
          <w:bCs/>
          <w:sz w:val="22"/>
          <w:szCs w:val="22"/>
        </w:rPr>
        <w:t>,</w:t>
      </w:r>
    </w:p>
    <w:p w:rsidR="00241806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7</w:t>
      </w:r>
      <w:r w:rsidRPr="00E22B4B">
        <w:rPr>
          <w:rFonts w:ascii="Calibri" w:hAnsi="Calibri" w:cs="Calibri"/>
          <w:bCs/>
          <w:sz w:val="22"/>
          <w:szCs w:val="22"/>
        </w:rPr>
        <w:t>) ponadto do oferty może być załączone - zaświadczenie potwierdzające odbycie szkolenia bhp</w:t>
      </w:r>
      <w:r>
        <w:rPr>
          <w:rFonts w:ascii="Calibri" w:hAnsi="Calibri" w:cs="Calibri"/>
          <w:bCs/>
          <w:sz w:val="22"/>
          <w:szCs w:val="22"/>
        </w:rPr>
        <w:t xml:space="preserve"> lub 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oświadczenie oferenta – zał. nr 7</w:t>
      </w:r>
      <w:r w:rsidRPr="00E22B4B">
        <w:rPr>
          <w:rFonts w:ascii="Calibri" w:hAnsi="Calibri" w:cs="Calibri"/>
          <w:bCs/>
          <w:sz w:val="22"/>
          <w:szCs w:val="22"/>
        </w:rPr>
        <w:t>.</w:t>
      </w:r>
    </w:p>
    <w:p w:rsidR="00241806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E22B4B">
        <w:rPr>
          <w:rFonts w:ascii="Calibri" w:hAnsi="Calibri" w:cs="Calibri"/>
          <w:b/>
          <w:bCs/>
          <w:sz w:val="22"/>
          <w:szCs w:val="22"/>
        </w:rPr>
        <w:t>V.  Okres związania umową.</w:t>
      </w:r>
    </w:p>
    <w:p w:rsidR="00241806" w:rsidRPr="00E22B4B" w:rsidRDefault="00241806" w:rsidP="00E22B4B">
      <w:pPr>
        <w:tabs>
          <w:tab w:val="left" w:pos="36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1806" w:rsidRPr="00D6265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Okres realizacji lekarskich świadczeń zdrowotnych w zakresie objętym postępowaniem </w:t>
      </w:r>
      <w:r w:rsidRPr="00943EBD">
        <w:rPr>
          <w:rFonts w:ascii="Calibri" w:hAnsi="Calibri" w:cs="Calibri"/>
          <w:b w:val="0"/>
          <w:sz w:val="22"/>
          <w:szCs w:val="22"/>
        </w:rPr>
        <w:t xml:space="preserve">konkursowym </w:t>
      </w:r>
      <w:r w:rsidRPr="00D6265B">
        <w:rPr>
          <w:rFonts w:ascii="Calibri" w:hAnsi="Calibri" w:cs="Calibri"/>
          <w:b w:val="0"/>
          <w:sz w:val="22"/>
          <w:szCs w:val="22"/>
        </w:rPr>
        <w:t>od 01.11.2017 r. do 30.09.2021 r.</w:t>
      </w:r>
    </w:p>
    <w:p w:rsidR="00241806" w:rsidRPr="00E22B4B" w:rsidRDefault="00241806" w:rsidP="00E22B4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VI. Przebieg konkursu.</w:t>
      </w:r>
    </w:p>
    <w:p w:rsidR="00241806" w:rsidRPr="00E22B4B" w:rsidRDefault="00241806" w:rsidP="00E22B4B">
      <w:pPr>
        <w:pStyle w:val="BodyText"/>
        <w:rPr>
          <w:rFonts w:ascii="Calibri" w:hAnsi="Calibri" w:cs="Calibri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1. KOMISJA KONKURSOWA</w:t>
      </w:r>
    </w:p>
    <w:p w:rsidR="00241806" w:rsidRPr="00E22B4B" w:rsidRDefault="00241806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W celu przeprowadzenia konkursu ofert Udzielający </w:t>
      </w:r>
      <w:r>
        <w:rPr>
          <w:rFonts w:ascii="Calibri" w:hAnsi="Calibri" w:cs="Calibri"/>
          <w:b w:val="0"/>
          <w:sz w:val="22"/>
          <w:szCs w:val="22"/>
        </w:rPr>
        <w:t>Z</w:t>
      </w:r>
      <w:r w:rsidRPr="00E22B4B">
        <w:rPr>
          <w:rFonts w:ascii="Calibri" w:hAnsi="Calibri" w:cs="Calibri"/>
          <w:b w:val="0"/>
          <w:sz w:val="22"/>
          <w:szCs w:val="22"/>
        </w:rPr>
        <w:t>amówienia powołuje komisję konkursową, której zasady pracy określa „Regulamin konkursu”. Komisja zostaje powołana Zarządzeniem Dyrektora Wojewódzkiego Szpitala Zespolonego w Koninie.</w:t>
      </w:r>
    </w:p>
    <w:p w:rsidR="00241806" w:rsidRPr="00E22B4B" w:rsidRDefault="00241806" w:rsidP="00E22B4B">
      <w:pPr>
        <w:pStyle w:val="BodyText"/>
        <w:spacing w:line="360" w:lineRule="auto"/>
        <w:jc w:val="lef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 xml:space="preserve"> </w:t>
      </w:r>
    </w:p>
    <w:p w:rsidR="00241806" w:rsidRPr="00E22B4B" w:rsidRDefault="00241806" w:rsidP="00E22B4B">
      <w:pPr>
        <w:pStyle w:val="BodyText"/>
        <w:spacing w:line="36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2. MIEJSCE I TERMIN OTWARCIA OFERT</w:t>
      </w:r>
    </w:p>
    <w:p w:rsidR="00241806" w:rsidRPr="00E22B4B" w:rsidRDefault="00241806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Otwarcie złożonych ofert nastąpi </w:t>
      </w:r>
      <w:r>
        <w:rPr>
          <w:rFonts w:ascii="Calibri" w:hAnsi="Calibri" w:cs="Calibri"/>
          <w:b w:val="0"/>
          <w:sz w:val="22"/>
          <w:szCs w:val="22"/>
        </w:rPr>
        <w:t>28.09.2017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r. o godz. 10</w:t>
      </w:r>
      <w:r w:rsidRPr="00E22B4B">
        <w:rPr>
          <w:rFonts w:ascii="Calibri" w:hAnsi="Calibri" w:cs="Calibri"/>
          <w:b w:val="0"/>
          <w:sz w:val="22"/>
          <w:szCs w:val="22"/>
          <w:vertAlign w:val="superscript"/>
        </w:rPr>
        <w:t>00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w siedzibie Wojewódzkiego Szpitala Zespolonego w Koninie.  Ogłoszenie wyników nastąpi do </w:t>
      </w:r>
      <w:r>
        <w:rPr>
          <w:rFonts w:ascii="Calibri" w:hAnsi="Calibri" w:cs="Calibri"/>
          <w:b w:val="0"/>
          <w:sz w:val="22"/>
          <w:szCs w:val="22"/>
        </w:rPr>
        <w:t>16.10.2017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241806" w:rsidRPr="00E22B4B" w:rsidRDefault="00241806" w:rsidP="00E22B4B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color w:val="FF000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Konkurs składa się z części jawnej i niejawnej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241806" w:rsidRPr="00C84F50" w:rsidRDefault="00241806" w:rsidP="00080DBF">
      <w:pPr>
        <w:jc w:val="both"/>
        <w:rPr>
          <w:rFonts w:ascii="Calibri" w:hAnsi="Calibri" w:cs="Calibri"/>
          <w:sz w:val="22"/>
          <w:szCs w:val="22"/>
        </w:rPr>
      </w:pPr>
      <w:r w:rsidRPr="00C84F50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C84F50">
        <w:rPr>
          <w:rFonts w:ascii="Calibri" w:hAnsi="Calibri" w:cs="Calibri"/>
          <w:sz w:val="22"/>
          <w:szCs w:val="22"/>
        </w:rPr>
        <w:t xml:space="preserve">W części jawnej konkursu ofert komisja konkursowa w obecności oferentów:     </w:t>
      </w:r>
    </w:p>
    <w:p w:rsidR="00241806" w:rsidRPr="004D06CD" w:rsidRDefault="00241806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stwierdza prawidłowość ogłoszenia konkursu oraz liczbę złożonych ofert,</w:t>
      </w:r>
    </w:p>
    <w:p w:rsidR="00241806" w:rsidRPr="004D06CD" w:rsidRDefault="00241806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06CD">
        <w:rPr>
          <w:rFonts w:ascii="Calibri" w:hAnsi="Calibri" w:cs="Calibri"/>
          <w:sz w:val="22"/>
          <w:szCs w:val="22"/>
        </w:rPr>
        <w:t>otwiera koperty z ofertami i ustala , które z ofert spełniają warunki konkursu</w:t>
      </w:r>
    </w:p>
    <w:p w:rsidR="00241806" w:rsidRPr="002067B3" w:rsidRDefault="00241806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241806" w:rsidRDefault="00241806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przyjmuje do protokołu wyjaśnienia i oświadczenia zgłoszone przez ofere</w:t>
      </w:r>
      <w:r>
        <w:rPr>
          <w:rFonts w:ascii="Calibri" w:hAnsi="Calibri" w:cs="Calibri"/>
          <w:sz w:val="22"/>
          <w:szCs w:val="22"/>
        </w:rPr>
        <w:t>ntów,</w:t>
      </w:r>
    </w:p>
    <w:p w:rsidR="00241806" w:rsidRPr="002067B3" w:rsidRDefault="00241806" w:rsidP="00080DBF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wzywa oferentów do złożenia pisemnych wyjaśnień.</w:t>
      </w:r>
    </w:p>
    <w:p w:rsidR="00241806" w:rsidRPr="002067B3" w:rsidRDefault="00241806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>4. W części niejawnej konkursu ofert komisja:</w:t>
      </w:r>
    </w:p>
    <w:p w:rsidR="00241806" w:rsidRPr="002067B3" w:rsidRDefault="00241806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 a)  odrzuca oferty na zasadach określonych w Regulaminie Konkursu oraz w art. 149 ustawy</w:t>
      </w:r>
      <w:r>
        <w:rPr>
          <w:rFonts w:ascii="Calibri" w:hAnsi="Calibri" w:cs="Calibri"/>
          <w:sz w:val="22"/>
          <w:szCs w:val="22"/>
        </w:rPr>
        <w:br/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              z dnia 27 sierpnia 2004 r.  o świadczeniach opieki zdrowotnej finansowanych ze środków</w:t>
      </w:r>
      <w:r>
        <w:rPr>
          <w:rFonts w:ascii="Calibri" w:hAnsi="Calibri" w:cs="Calibri"/>
          <w:sz w:val="22"/>
          <w:szCs w:val="22"/>
        </w:rPr>
        <w:br/>
        <w:t xml:space="preserve"> </w:t>
      </w:r>
      <w:r w:rsidRPr="002067B3">
        <w:rPr>
          <w:rFonts w:ascii="Calibri" w:hAnsi="Calibri" w:cs="Calibri"/>
          <w:sz w:val="22"/>
          <w:szCs w:val="22"/>
        </w:rPr>
        <w:t xml:space="preserve">               publicznych (Dz.U.2016.1793  z późn. zm.),</w:t>
      </w:r>
    </w:p>
    <w:p w:rsidR="00241806" w:rsidRPr="002067B3" w:rsidRDefault="00241806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b)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067B3">
        <w:rPr>
          <w:rFonts w:ascii="Calibri" w:hAnsi="Calibri" w:cs="Calibri"/>
          <w:sz w:val="22"/>
          <w:szCs w:val="22"/>
        </w:rPr>
        <w:t>ogłasza oferentom, które z ofert spełniają warunki konkursu, a które zostały odrzucone,</w:t>
      </w:r>
    </w:p>
    <w:p w:rsidR="00241806" w:rsidRDefault="00241806" w:rsidP="00080DBF">
      <w:pPr>
        <w:jc w:val="both"/>
        <w:rPr>
          <w:rFonts w:ascii="Calibri" w:hAnsi="Calibri" w:cs="Calibri"/>
          <w:sz w:val="22"/>
          <w:szCs w:val="22"/>
        </w:rPr>
      </w:pPr>
      <w:r w:rsidRPr="002067B3">
        <w:rPr>
          <w:rFonts w:ascii="Calibri" w:hAnsi="Calibri" w:cs="Calibri"/>
          <w:sz w:val="22"/>
          <w:szCs w:val="22"/>
        </w:rPr>
        <w:t xml:space="preserve">         c)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2067B3">
        <w:rPr>
          <w:rFonts w:ascii="Calibri" w:hAnsi="Calibri" w:cs="Calibri"/>
          <w:sz w:val="22"/>
          <w:szCs w:val="22"/>
        </w:rPr>
        <w:t>wybiera najkorzystniejszą ofertę albo nie przyjmuje żadnej z ofert.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41806" w:rsidRPr="00131E13" w:rsidRDefault="00241806" w:rsidP="007E5E75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 w:rsidRPr="007E5E75">
        <w:rPr>
          <w:rFonts w:ascii="Calibri" w:hAnsi="Calibri" w:cs="Calibri"/>
          <w:b w:val="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Komisja w części niejawnej konkursu ofert może przeprowadzić negocjacj</w:t>
      </w:r>
      <w:r>
        <w:rPr>
          <w:rFonts w:ascii="Calibri" w:hAnsi="Calibri" w:cs="Calibri"/>
          <w:b w:val="0"/>
          <w:bCs w:val="0"/>
          <w:sz w:val="22"/>
          <w:szCs w:val="22"/>
        </w:rPr>
        <w:t>e z oferentami w celu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ustalenia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 xml:space="preserve">liczby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oferowanych świadczeń oraz </w:t>
      </w:r>
      <w:r w:rsidRPr="00131E13">
        <w:rPr>
          <w:rFonts w:ascii="Calibri" w:hAnsi="Calibri" w:cs="Calibri"/>
          <w:b w:val="0"/>
          <w:bCs w:val="0"/>
          <w:sz w:val="22"/>
          <w:szCs w:val="22"/>
        </w:rPr>
        <w:t>ceny za udzielane świadczenia.</w:t>
      </w:r>
    </w:p>
    <w:p w:rsidR="00241806" w:rsidRDefault="00241806" w:rsidP="00080DBF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6</w:t>
      </w:r>
      <w:r w:rsidRPr="00236195">
        <w:rPr>
          <w:rFonts w:ascii="Calibri" w:hAnsi="Calibri" w:cs="Calibri"/>
          <w:b w:val="0"/>
          <w:sz w:val="22"/>
          <w:szCs w:val="22"/>
        </w:rPr>
        <w:t>.</w:t>
      </w:r>
      <w:r w:rsidRPr="00080DBF">
        <w:rPr>
          <w:rFonts w:ascii="Calibri" w:hAnsi="Calibri" w:cs="Calibri"/>
          <w:sz w:val="22"/>
          <w:szCs w:val="22"/>
        </w:rPr>
        <w:t xml:space="preserve"> </w:t>
      </w:r>
      <w:r w:rsidRPr="00080DBF">
        <w:rPr>
          <w:rFonts w:ascii="Calibri" w:hAnsi="Calibri" w:cs="Calibri"/>
          <w:b w:val="0"/>
          <w:sz w:val="22"/>
          <w:szCs w:val="22"/>
        </w:rPr>
        <w:t xml:space="preserve">Szczegółowe zasady postępowania komisji konkursowej określa „Regulamin konkursu” </w:t>
      </w:r>
      <w:r>
        <w:rPr>
          <w:rFonts w:ascii="Calibri" w:hAnsi="Calibri" w:cs="Calibri"/>
          <w:b w:val="0"/>
          <w:sz w:val="22"/>
          <w:szCs w:val="22"/>
        </w:rPr>
        <w:t xml:space="preserve">stanowiący </w:t>
      </w:r>
    </w:p>
    <w:p w:rsidR="00241806" w:rsidRPr="00241D0A" w:rsidRDefault="00241806" w:rsidP="00080DBF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załącznik nr 3 do materiałów informacyjnych.</w:t>
      </w:r>
    </w:p>
    <w:p w:rsidR="00241806" w:rsidRPr="00241D0A" w:rsidRDefault="00241806" w:rsidP="00080DBF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241806" w:rsidRPr="0046631C" w:rsidRDefault="00241806" w:rsidP="005B2DAF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46631C">
        <w:rPr>
          <w:rFonts w:ascii="Calibri" w:hAnsi="Calibri" w:cs="Calibri"/>
          <w:b w:val="0"/>
          <w:sz w:val="22"/>
          <w:szCs w:val="22"/>
          <w:u w:val="single"/>
        </w:rPr>
        <w:t>3. KRYTERIA OCENY OFERT</w:t>
      </w:r>
    </w:p>
    <w:p w:rsidR="00241806" w:rsidRPr="00E662CB" w:rsidRDefault="00241806" w:rsidP="005B2DAF">
      <w:pPr>
        <w:pStyle w:val="BodyText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241806" w:rsidRPr="00E662CB" w:rsidRDefault="00241806" w:rsidP="008123CF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1. </w:t>
      </w:r>
      <w:r w:rsidRPr="00E662CB">
        <w:rPr>
          <w:rFonts w:ascii="Calibri" w:hAnsi="Calibri" w:cs="Calibri"/>
          <w:b w:val="0"/>
          <w:sz w:val="22"/>
          <w:szCs w:val="22"/>
        </w:rPr>
        <w:t>Komisja konkursowa dokonuje wyboru najlepszej oferty lub najlepszych ofert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przydzielenie każdemu ze stawających do konkursu punktów za:</w:t>
      </w:r>
    </w:p>
    <w:p w:rsidR="00241806" w:rsidRPr="00E662CB" w:rsidRDefault="00241806" w:rsidP="008123CF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E662CB">
        <w:rPr>
          <w:rFonts w:ascii="Calibri" w:hAnsi="Calibri" w:cs="Calibri"/>
          <w:b w:val="0"/>
          <w:sz w:val="22"/>
          <w:szCs w:val="22"/>
        </w:rPr>
        <w:t>zaproponowane w ofercie:</w:t>
      </w:r>
    </w:p>
    <w:p w:rsidR="00241806" w:rsidRPr="00161207" w:rsidRDefault="00241806" w:rsidP="008123CF">
      <w:pPr>
        <w:pStyle w:val="BodyText"/>
        <w:ind w:left="900" w:hanging="180"/>
        <w:rPr>
          <w:rFonts w:ascii="Calibri" w:hAnsi="Calibri" w:cs="Calibri"/>
          <w:b w:val="0"/>
          <w:sz w:val="22"/>
          <w:szCs w:val="22"/>
        </w:rPr>
      </w:pPr>
      <w:r w:rsidRPr="00E662CB">
        <w:rPr>
          <w:rFonts w:ascii="Calibri" w:hAnsi="Calibri" w:cs="Calibri"/>
          <w:b w:val="0"/>
          <w:sz w:val="22"/>
          <w:szCs w:val="22"/>
        </w:rPr>
        <w:t xml:space="preserve">- wynagrodzenie tj. wysokość stawki określonej w procencie od wartości kontraktu                              z narodowego Funduszu Zdrowia, stanowiącym sumę wynagrodzenia całego zespołu lekarskiego w oparciu o umowy cywilnoprawne, zabezpieczające przedmiot konkursu: od 0 </w:t>
      </w:r>
      <w:r w:rsidRPr="00161207">
        <w:rPr>
          <w:rFonts w:ascii="Calibri" w:hAnsi="Calibri" w:cs="Calibri"/>
          <w:b w:val="0"/>
          <w:sz w:val="22"/>
          <w:szCs w:val="22"/>
        </w:rPr>
        <w:t>do 80 punktów;</w:t>
      </w:r>
    </w:p>
    <w:p w:rsidR="00241806" w:rsidRPr="00161207" w:rsidRDefault="00241806" w:rsidP="008123CF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B506EE">
        <w:rPr>
          <w:rFonts w:ascii="Calibri" w:hAnsi="Calibri" w:cs="Calibri"/>
          <w:b w:val="0"/>
          <w:sz w:val="22"/>
          <w:szCs w:val="22"/>
        </w:rPr>
        <w:t>p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osiadanie </w:t>
      </w:r>
      <w:r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/>
          <w:b w:val="0"/>
          <w:sz w:val="22"/>
          <w:szCs w:val="22"/>
        </w:rPr>
        <w:t>odatkowo umiejętności</w:t>
      </w:r>
      <w:r w:rsidRPr="00992925">
        <w:rPr>
          <w:rFonts w:ascii="Calibri" w:hAnsi="Calibri"/>
          <w:b w:val="0"/>
          <w:sz w:val="22"/>
          <w:szCs w:val="22"/>
        </w:rPr>
        <w:t xml:space="preserve"> wykonywania świadczeń lekarskich w zakresie ortopedii u dzieci</w:t>
      </w:r>
      <w:r>
        <w:rPr>
          <w:rFonts w:ascii="Calibri" w:hAnsi="Calibri"/>
          <w:b w:val="0"/>
          <w:sz w:val="22"/>
          <w:szCs w:val="22"/>
        </w:rPr>
        <w:t>: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 0 lub</w:t>
      </w:r>
      <w:r>
        <w:rPr>
          <w:rFonts w:ascii="Calibri" w:hAnsi="Calibri" w:cs="Calibri"/>
          <w:b w:val="0"/>
          <w:sz w:val="22"/>
          <w:szCs w:val="22"/>
        </w:rPr>
        <w:t xml:space="preserve"> 10 </w:t>
      </w:r>
      <w:r w:rsidRPr="00161207">
        <w:rPr>
          <w:rFonts w:ascii="Calibri" w:hAnsi="Calibri" w:cs="Calibri"/>
          <w:b w:val="0"/>
          <w:sz w:val="22"/>
          <w:szCs w:val="22"/>
        </w:rPr>
        <w:t>punktów ;</w:t>
      </w:r>
    </w:p>
    <w:p w:rsidR="00241806" w:rsidRPr="00E662CB" w:rsidRDefault="00241806" w:rsidP="008123CF">
      <w:pPr>
        <w:pStyle w:val="BodyText"/>
        <w:numPr>
          <w:ilvl w:val="0"/>
          <w:numId w:val="9"/>
        </w:numPr>
        <w:rPr>
          <w:rFonts w:ascii="Calibri" w:hAnsi="Calibri" w:cs="Calibri"/>
          <w:b w:val="0"/>
          <w:sz w:val="22"/>
          <w:szCs w:val="22"/>
        </w:rPr>
      </w:pPr>
      <w:r w:rsidRPr="00161207">
        <w:rPr>
          <w:rFonts w:ascii="Calibri" w:hAnsi="Calibri" w:cs="Calibri"/>
          <w:b w:val="0"/>
          <w:sz w:val="22"/>
          <w:szCs w:val="22"/>
        </w:rPr>
        <w:t>kontynuację udzielania świadczeń objętych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konkursem u U</w:t>
      </w:r>
      <w:r>
        <w:rPr>
          <w:rFonts w:ascii="Calibri" w:hAnsi="Calibri" w:cs="Calibri"/>
          <w:b w:val="0"/>
          <w:sz w:val="22"/>
          <w:szCs w:val="22"/>
        </w:rPr>
        <w:t>dzielającego Zamówienia: 0 lub 10</w:t>
      </w:r>
      <w:r w:rsidRPr="00E662CB">
        <w:rPr>
          <w:rFonts w:ascii="Calibri" w:hAnsi="Calibri" w:cs="Calibri"/>
          <w:b w:val="0"/>
          <w:sz w:val="22"/>
          <w:szCs w:val="22"/>
        </w:rPr>
        <w:t xml:space="preserve"> punktów</w:t>
      </w:r>
    </w:p>
    <w:p w:rsidR="00241806" w:rsidRPr="0046631C" w:rsidRDefault="00241806" w:rsidP="008123CF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2.   </w:t>
      </w:r>
      <w:r w:rsidRPr="0046631C">
        <w:rPr>
          <w:rFonts w:ascii="Calibri" w:hAnsi="Calibri" w:cs="Calibri"/>
          <w:b w:val="0"/>
          <w:sz w:val="22"/>
          <w:szCs w:val="22"/>
        </w:rPr>
        <w:t>Punkty przydzielane są na następujących zasadach:</w:t>
      </w:r>
    </w:p>
    <w:p w:rsidR="00241806" w:rsidRPr="0046631C" w:rsidRDefault="00241806" w:rsidP="008123CF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- Komisja szereguje oferty wg wysokości stawki określonej w pkt </w:t>
      </w:r>
      <w:r w:rsidRPr="00B506EE">
        <w:rPr>
          <w:rFonts w:ascii="Calibri" w:hAnsi="Calibri" w:cs="Calibri"/>
          <w:b w:val="0"/>
          <w:color w:val="000000"/>
          <w:sz w:val="22"/>
          <w:szCs w:val="22"/>
        </w:rPr>
        <w:t>5a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powyżej, od najniższej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 do najwyższej. Za najkorzystniejszą wysokość stawki  komisja przyznaje 80 punktów. Każdą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kolejną, mniej korzystną ofertę ocenia się poprzez odjęcie 10 punktów od punktów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przyznanych poprzedniej ofercie (tytułem przykładu: najkorzystniejsza: 80 punktów, oferta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uszeregowana na drugim miejscu pod kątem wysokości stawki: 70 punktów, na trzecim: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  </w:t>
      </w:r>
      <w:r w:rsidRPr="0046631C">
        <w:rPr>
          <w:rFonts w:ascii="Calibri" w:hAnsi="Calibri" w:cs="Calibri"/>
          <w:b w:val="0"/>
          <w:sz w:val="22"/>
          <w:szCs w:val="22"/>
        </w:rPr>
        <w:t>60 punktów itd.). Dopuszczalne jest przyznanie dwóm stawającym do konkursu równej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  </w:t>
      </w:r>
      <w:r w:rsidRPr="0046631C">
        <w:rPr>
          <w:rFonts w:ascii="Calibri" w:hAnsi="Calibri" w:cs="Calibri"/>
          <w:b w:val="0"/>
          <w:sz w:val="22"/>
          <w:szCs w:val="22"/>
        </w:rPr>
        <w:t>ilości punktów, o ile zaproponowane w nich stawki za udzielanie świadczeń zdrowotnych są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46631C">
        <w:rPr>
          <w:rFonts w:ascii="Calibri" w:hAnsi="Calibri" w:cs="Calibri"/>
          <w:b w:val="0"/>
          <w:sz w:val="22"/>
          <w:szCs w:val="22"/>
        </w:rPr>
        <w:t>równe. Na tym etapie oceny ofert Komisja wyklucza oferty, w których zaproponowano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wyższą stawkę, niż najwyższa stawka założona  przez Udzielającego Zamówienie. Oferty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46631C">
        <w:rPr>
          <w:rFonts w:ascii="Calibri" w:hAnsi="Calibri" w:cs="Calibri"/>
          <w:b w:val="0"/>
          <w:sz w:val="22"/>
          <w:szCs w:val="22"/>
        </w:rPr>
        <w:t>odrzuconej nie ocenia się pod kątem kr</w:t>
      </w:r>
      <w:r>
        <w:rPr>
          <w:rFonts w:ascii="Calibri" w:hAnsi="Calibri" w:cs="Calibri"/>
          <w:b w:val="0"/>
          <w:sz w:val="22"/>
          <w:szCs w:val="22"/>
        </w:rPr>
        <w:t>yteriów określonych w lit. b – c</w:t>
      </w:r>
      <w:bookmarkStart w:id="0" w:name="_GoBack"/>
      <w:bookmarkEnd w:id="0"/>
      <w:r w:rsidRPr="0046631C">
        <w:rPr>
          <w:rFonts w:ascii="Calibri" w:hAnsi="Calibri" w:cs="Calibri"/>
          <w:b w:val="0"/>
          <w:sz w:val="22"/>
          <w:szCs w:val="22"/>
        </w:rPr>
        <w:t>.</w:t>
      </w:r>
    </w:p>
    <w:p w:rsidR="00241806" w:rsidRPr="0046631C" w:rsidRDefault="00241806" w:rsidP="008123CF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Komisja stwierdza </w:t>
      </w:r>
      <w:r>
        <w:rPr>
          <w:rFonts w:ascii="Calibri" w:hAnsi="Calibri" w:cs="Calibri"/>
          <w:b w:val="0"/>
          <w:sz w:val="22"/>
          <w:szCs w:val="22"/>
        </w:rPr>
        <w:t>p</w:t>
      </w:r>
      <w:r w:rsidRPr="00161207">
        <w:rPr>
          <w:rFonts w:ascii="Calibri" w:hAnsi="Calibri" w:cs="Calibri"/>
          <w:b w:val="0"/>
          <w:sz w:val="22"/>
          <w:szCs w:val="22"/>
        </w:rPr>
        <w:t xml:space="preserve">osiadanie </w:t>
      </w:r>
      <w:r>
        <w:rPr>
          <w:rFonts w:ascii="Calibri" w:hAnsi="Calibri" w:cs="Calibri"/>
          <w:b w:val="0"/>
          <w:sz w:val="22"/>
          <w:szCs w:val="22"/>
        </w:rPr>
        <w:t>d</w:t>
      </w:r>
      <w:r>
        <w:rPr>
          <w:rFonts w:ascii="Calibri" w:hAnsi="Calibri"/>
          <w:b w:val="0"/>
          <w:sz w:val="22"/>
          <w:szCs w:val="22"/>
        </w:rPr>
        <w:t>odatkowo umiejętności</w:t>
      </w:r>
      <w:r w:rsidRPr="00992925">
        <w:rPr>
          <w:rFonts w:ascii="Calibri" w:hAnsi="Calibri"/>
          <w:b w:val="0"/>
          <w:sz w:val="22"/>
          <w:szCs w:val="22"/>
        </w:rPr>
        <w:t xml:space="preserve"> wykonywania świadczeń lekarskich </w:t>
      </w:r>
      <w:r>
        <w:rPr>
          <w:rFonts w:ascii="Calibri" w:hAnsi="Calibri"/>
          <w:b w:val="0"/>
          <w:sz w:val="22"/>
          <w:szCs w:val="22"/>
        </w:rPr>
        <w:br/>
        <w:t xml:space="preserve">       </w:t>
      </w:r>
      <w:r w:rsidRPr="00992925">
        <w:rPr>
          <w:rFonts w:ascii="Calibri" w:hAnsi="Calibri"/>
          <w:b w:val="0"/>
          <w:sz w:val="22"/>
          <w:szCs w:val="22"/>
        </w:rPr>
        <w:t>w zakresie ortopedii u dzieci</w:t>
      </w:r>
      <w:r>
        <w:rPr>
          <w:rFonts w:ascii="Calibri" w:hAnsi="Calibri" w:cs="Calibri"/>
          <w:b w:val="0"/>
          <w:sz w:val="22"/>
          <w:szCs w:val="22"/>
        </w:rPr>
        <w:t>, przyznając 10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punktów za </w:t>
      </w:r>
      <w:r>
        <w:rPr>
          <w:rFonts w:ascii="Calibri" w:hAnsi="Calibri" w:cs="Calibri"/>
          <w:b w:val="0"/>
          <w:sz w:val="22"/>
          <w:szCs w:val="22"/>
        </w:rPr>
        <w:t xml:space="preserve">jej </w:t>
      </w:r>
      <w:r w:rsidRPr="0046631C">
        <w:rPr>
          <w:rFonts w:ascii="Calibri" w:hAnsi="Calibri" w:cs="Calibri"/>
          <w:b w:val="0"/>
          <w:sz w:val="22"/>
          <w:szCs w:val="22"/>
        </w:rPr>
        <w:t>posiadanie</w:t>
      </w:r>
      <w:r>
        <w:rPr>
          <w:rFonts w:ascii="Calibri" w:hAnsi="Calibri" w:cs="Calibri"/>
          <w:b w:val="0"/>
          <w:sz w:val="22"/>
          <w:szCs w:val="22"/>
        </w:rPr>
        <w:t xml:space="preserve">.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241806" w:rsidRPr="0046631C" w:rsidRDefault="00241806" w:rsidP="008123CF">
      <w:pPr>
        <w:pStyle w:val="BodyText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46631C">
        <w:rPr>
          <w:rFonts w:ascii="Calibri" w:hAnsi="Calibri" w:cs="Calibri"/>
          <w:b w:val="0"/>
          <w:sz w:val="22"/>
          <w:szCs w:val="22"/>
        </w:rPr>
        <w:t xml:space="preserve">Komisja przyznaje za kontynuację udzielania świadczeń u </w:t>
      </w:r>
      <w:r>
        <w:rPr>
          <w:rFonts w:ascii="Calibri" w:hAnsi="Calibri" w:cs="Calibri"/>
          <w:b w:val="0"/>
          <w:sz w:val="22"/>
          <w:szCs w:val="22"/>
        </w:rPr>
        <w:t>Udzielającego Z</w:t>
      </w:r>
      <w:r w:rsidRPr="0046631C">
        <w:rPr>
          <w:rFonts w:ascii="Calibri" w:hAnsi="Calibri" w:cs="Calibri"/>
          <w:b w:val="0"/>
          <w:sz w:val="22"/>
          <w:szCs w:val="22"/>
        </w:rPr>
        <w:t>am</w:t>
      </w:r>
      <w:r>
        <w:rPr>
          <w:rFonts w:ascii="Calibri" w:hAnsi="Calibri" w:cs="Calibri"/>
          <w:b w:val="0"/>
          <w:sz w:val="22"/>
          <w:szCs w:val="22"/>
        </w:rPr>
        <w:t>ó</w:t>
      </w:r>
      <w:r w:rsidRPr="0046631C">
        <w:rPr>
          <w:rFonts w:ascii="Calibri" w:hAnsi="Calibri" w:cs="Calibri"/>
          <w:b w:val="0"/>
          <w:sz w:val="22"/>
          <w:szCs w:val="22"/>
        </w:rPr>
        <w:t>wienia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w zakresie objętym konkursem 10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punktów. Przy braku takiej kontynuacji przydziela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 </w:t>
      </w:r>
      <w:r w:rsidRPr="0046631C">
        <w:rPr>
          <w:rFonts w:ascii="Calibri" w:hAnsi="Calibri" w:cs="Calibri"/>
          <w:b w:val="0"/>
          <w:sz w:val="22"/>
          <w:szCs w:val="22"/>
        </w:rPr>
        <w:t>0 punktów.</w:t>
      </w:r>
    </w:p>
    <w:p w:rsidR="00241806" w:rsidRPr="0046631C" w:rsidRDefault="00241806" w:rsidP="00F376F3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3.  Po przydzieleniu ocen wszystkich ofert pod kątem kryteriów wymienionych w lit a – c, komisja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dokonuje zsumowania uzyskanych przez stawających do konkursu punktów, a następnie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szereguje oferty ogólną ilością uzyskanych punktów, począwszy od najlepiej ocenionej. Oferty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 odrzucone nie podlegają uszeregowaniu. Komisja wyłania zwycięzców konkursu poprzez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wybranie takiej liczby najkorzystniejszych ofert, by zapewnić udzielanie lekarskich świadczeń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zdrowotnych w ilości godzin poddanych konkursowi. </w:t>
      </w:r>
      <w:r>
        <w:rPr>
          <w:rFonts w:ascii="Calibri" w:hAnsi="Calibri" w:cs="Calibri"/>
          <w:b w:val="0"/>
          <w:bCs w:val="0"/>
          <w:sz w:val="22"/>
          <w:szCs w:val="22"/>
        </w:rPr>
        <w:t>Komisja może dokonać rozstrzygnięcia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konkursu w zakresie mniejszej ilości godzin niż zostały poddane konkursowi jeżeli złożone oferty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nie pozwalają na rozstrzygnięcie konkursu w pełnym zakresie godzin w oparciu o kwotę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przeznaczoną na realizację zamówienia.</w:t>
      </w:r>
    </w:p>
    <w:p w:rsidR="00241806" w:rsidRPr="0046631C" w:rsidRDefault="00241806" w:rsidP="00260C29">
      <w:pPr>
        <w:pStyle w:val="BodyTex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W przypadku, gdy dwóch kandydatów uzyskało równą ogólną liczbę punktów, decydującym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kryterium jest proponowana wysokość stawki określona w procencie od wartości kontraktu z NFZ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stanowiącym sumę wynagrodzenia całego zespołu lekarskiego w oparciu o umowy cywilnoprawne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zabezpieczające przedmiot konkursu (lit.a). Gdy i ta ocena jest równa,  </w:t>
      </w:r>
      <w:r>
        <w:rPr>
          <w:rFonts w:ascii="Calibri" w:hAnsi="Calibri" w:cs="Calibri"/>
          <w:b w:val="0"/>
          <w:sz w:val="22"/>
          <w:szCs w:val="22"/>
        </w:rPr>
        <w:t>k</w:t>
      </w:r>
      <w:r w:rsidRPr="0046631C">
        <w:rPr>
          <w:rFonts w:ascii="Calibri" w:hAnsi="Calibri" w:cs="Calibri"/>
          <w:b w:val="0"/>
          <w:sz w:val="22"/>
          <w:szCs w:val="22"/>
        </w:rPr>
        <w:t>omisja dokonuje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porównania ofert kolejno pod względem </w:t>
      </w:r>
      <w:r>
        <w:rPr>
          <w:rFonts w:ascii="Calibri" w:hAnsi="Calibri" w:cs="Calibri"/>
          <w:b w:val="0"/>
          <w:sz w:val="22"/>
          <w:szCs w:val="22"/>
        </w:rPr>
        <w:t xml:space="preserve">posiadania umiejętności dotyczących świadczeń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z zakresu ortopedii u dzieci (lit.b), przy braku rozstrzygnięcia ocenia  kontynuację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udzielania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świadczeń</w:t>
      </w:r>
      <w:r>
        <w:rPr>
          <w:rFonts w:ascii="Calibri" w:hAnsi="Calibri" w:cs="Calibri"/>
          <w:b w:val="0"/>
          <w:sz w:val="22"/>
          <w:szCs w:val="22"/>
        </w:rPr>
        <w:t xml:space="preserve"> (lit.c).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Gdy nadal oceny są równe, komisja </w:t>
      </w:r>
      <w:r w:rsidRPr="0046631C">
        <w:rPr>
          <w:rFonts w:ascii="Calibri" w:hAnsi="Calibri" w:cs="Calibri"/>
          <w:b w:val="0"/>
          <w:sz w:val="22"/>
          <w:szCs w:val="22"/>
        </w:rPr>
        <w:t>przeprowadza głosowanie, w którym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 xml:space="preserve">większością  głosów osób obecnych dokonuje wyboru oferty. Wyniki głosowania zamieszcza </w:t>
      </w:r>
      <w:r>
        <w:rPr>
          <w:rFonts w:ascii="Calibri" w:hAnsi="Calibri" w:cs="Calibri"/>
          <w:b w:val="0"/>
          <w:sz w:val="22"/>
          <w:szCs w:val="22"/>
        </w:rPr>
        <w:br/>
        <w:t xml:space="preserve">     </w:t>
      </w:r>
      <w:r w:rsidRPr="0046631C">
        <w:rPr>
          <w:rFonts w:ascii="Calibri" w:hAnsi="Calibri" w:cs="Calibri"/>
          <w:b w:val="0"/>
          <w:sz w:val="22"/>
          <w:szCs w:val="22"/>
        </w:rPr>
        <w:t>w protokole.</w:t>
      </w:r>
    </w:p>
    <w:p w:rsidR="00241806" w:rsidRPr="0046631C" w:rsidRDefault="00241806" w:rsidP="009930ED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4. Negocjacje prowadzone są w zakresie godzin poddanych konkursowi, na które nie można udzielić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zamówienia w oparciu o oferty złożone w terminie składania ofert. Oferowane w wyniku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negocjacji ilości godzin oraz ceny za udzielanie świadczeń oceniane są według powyższych</w:t>
      </w:r>
      <w:r>
        <w:rPr>
          <w:rFonts w:ascii="Calibri" w:hAnsi="Calibri" w:cs="Calibri"/>
          <w:b w:val="0"/>
          <w:bCs w:val="0"/>
          <w:sz w:val="22"/>
          <w:szCs w:val="22"/>
        </w:rPr>
        <w:br/>
        <w:t xml:space="preserve">     kryteriów.</w:t>
      </w:r>
    </w:p>
    <w:p w:rsidR="00241806" w:rsidRPr="00987122" w:rsidRDefault="00241806" w:rsidP="00E22B4B">
      <w:pPr>
        <w:pStyle w:val="BodyText"/>
        <w:rPr>
          <w:rFonts w:ascii="Calibri" w:hAnsi="Calibri" w:cs="Calibri"/>
          <w:b w:val="0"/>
          <w:color w:val="FF0000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E22B4B">
        <w:rPr>
          <w:rFonts w:ascii="Calibri" w:hAnsi="Calibri" w:cs="Calibri"/>
          <w:b w:val="0"/>
          <w:sz w:val="22"/>
          <w:szCs w:val="22"/>
          <w:u w:val="single"/>
        </w:rPr>
        <w:t>4. ROZSTRZYGNIĘCIE KONKURSU, WARUNKI ZAWARCIA UMÓW</w:t>
      </w: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241806" w:rsidRPr="00E22B4B" w:rsidRDefault="00241806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Rozstrzygnięcie konkursu ofert ogłasza się w miejscu i terminie określonym w ogłoszeniu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  o</w:t>
      </w:r>
      <w:r w:rsidRPr="00E22B4B">
        <w:rPr>
          <w:rFonts w:ascii="Calibri" w:hAnsi="Calibri" w:cs="Calibri"/>
          <w:b w:val="0"/>
          <w:sz w:val="22"/>
          <w:szCs w:val="22"/>
        </w:rPr>
        <w:t xml:space="preserve"> konkursie ofert, podając nazwę oferenta oraz numer oferty, którą wybrano (tablica ogłoszeń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</w:t>
      </w:r>
      <w:r w:rsidRPr="00E22B4B">
        <w:rPr>
          <w:rFonts w:ascii="Calibri" w:hAnsi="Calibri" w:cs="Calibri"/>
          <w:b w:val="0"/>
          <w:sz w:val="22"/>
          <w:szCs w:val="22"/>
        </w:rPr>
        <w:t>i strona internetowa).</w:t>
      </w:r>
    </w:p>
    <w:p w:rsidR="00241806" w:rsidRPr="00E22B4B" w:rsidRDefault="00241806" w:rsidP="00E22B4B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Oferentowi wybranemu w wyniku postępo</w:t>
      </w:r>
      <w:r>
        <w:rPr>
          <w:rFonts w:ascii="Calibri" w:hAnsi="Calibri" w:cs="Calibri"/>
          <w:b w:val="0"/>
          <w:sz w:val="22"/>
          <w:szCs w:val="22"/>
        </w:rPr>
        <w:t>wania konkursowego Udzielający Z</w:t>
      </w:r>
      <w:r w:rsidRPr="00E22B4B">
        <w:rPr>
          <w:rFonts w:ascii="Calibri" w:hAnsi="Calibri" w:cs="Calibri"/>
          <w:b w:val="0"/>
          <w:sz w:val="22"/>
          <w:szCs w:val="22"/>
        </w:rPr>
        <w:t>amówienie wskazuje termin i miejsce zawarcia i podpisania umowy, wg wzoru stanowiącego Załącznik nr 2  do „Materiałów informacyjnych o przedmiocie konkursu…”.</w:t>
      </w: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sz w:val="22"/>
          <w:szCs w:val="22"/>
        </w:rPr>
      </w:pPr>
      <w:r w:rsidRPr="00E22B4B">
        <w:rPr>
          <w:rFonts w:ascii="Calibri" w:hAnsi="Calibri" w:cs="Calibri"/>
          <w:sz w:val="22"/>
          <w:szCs w:val="22"/>
        </w:rPr>
        <w:t>VII. Postanowienia końcowe.</w:t>
      </w:r>
    </w:p>
    <w:p w:rsidR="00241806" w:rsidRPr="00E22B4B" w:rsidRDefault="00241806" w:rsidP="00E22B4B">
      <w:pPr>
        <w:pStyle w:val="BodyText"/>
        <w:rPr>
          <w:rFonts w:ascii="Calibri" w:hAnsi="Calibri" w:cs="Calibri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 xml:space="preserve">Dokumenty dotyczące postępowania konkursowego (oferty, protokoły) przechowywane będą </w:t>
      </w:r>
      <w:r>
        <w:rPr>
          <w:rFonts w:ascii="Calibri" w:hAnsi="Calibri" w:cs="Calibri"/>
          <w:b w:val="0"/>
          <w:sz w:val="22"/>
          <w:szCs w:val="22"/>
        </w:rPr>
        <w:t xml:space="preserve">                      w siedzibie Udzielającego Z</w:t>
      </w:r>
      <w:r w:rsidRPr="00E22B4B">
        <w:rPr>
          <w:rFonts w:ascii="Calibri" w:hAnsi="Calibri" w:cs="Calibri"/>
          <w:b w:val="0"/>
          <w:sz w:val="22"/>
          <w:szCs w:val="22"/>
        </w:rPr>
        <w:t>amówienia.</w:t>
      </w: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:rsidR="00241806" w:rsidRPr="00E22B4B" w:rsidRDefault="00241806" w:rsidP="00E22B4B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Załączniki:</w:t>
      </w:r>
    </w:p>
    <w:p w:rsidR="00241806" w:rsidRPr="00E22B4B" w:rsidRDefault="00241806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1 - Formularz ofertowy.</w:t>
      </w:r>
    </w:p>
    <w:p w:rsidR="00241806" w:rsidRDefault="00241806" w:rsidP="00E22B4B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E22B4B">
        <w:rPr>
          <w:rFonts w:ascii="Calibri" w:hAnsi="Calibri" w:cs="Calibri"/>
          <w:b w:val="0"/>
          <w:sz w:val="22"/>
          <w:szCs w:val="22"/>
        </w:rPr>
        <w:t>Załącznik nr 2 - Projekt umowy.</w:t>
      </w:r>
    </w:p>
    <w:p w:rsidR="00241806" w:rsidRPr="00FD0DC3" w:rsidRDefault="00241806" w:rsidP="00FD0DC3">
      <w:pPr>
        <w:pStyle w:val="BodyText"/>
        <w:numPr>
          <w:ilvl w:val="0"/>
          <w:numId w:val="1"/>
        </w:numPr>
        <w:rPr>
          <w:rFonts w:ascii="Calibri" w:hAnsi="Calibri" w:cs="Calibri"/>
          <w:b w:val="0"/>
          <w:sz w:val="22"/>
          <w:szCs w:val="22"/>
        </w:rPr>
      </w:pPr>
      <w:r w:rsidRPr="00FD0DC3">
        <w:rPr>
          <w:rFonts w:ascii="Calibri" w:hAnsi="Calibri" w:cs="Calibri"/>
          <w:b w:val="0"/>
          <w:sz w:val="22"/>
          <w:szCs w:val="22"/>
        </w:rPr>
        <w:t xml:space="preserve">Załącznik nr 3 – Regulamin konkursu. </w:t>
      </w:r>
    </w:p>
    <w:sectPr w:rsidR="00241806" w:rsidRPr="00FD0DC3" w:rsidSect="008111E6">
      <w:headerReference w:type="default" r:id="rId10"/>
      <w:footerReference w:type="default" r:id="rId11"/>
      <w:pgSz w:w="11900" w:h="16840"/>
      <w:pgMar w:top="1440" w:right="1440" w:bottom="1440" w:left="1440" w:header="0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06" w:rsidRDefault="00241806" w:rsidP="008111E6">
      <w:r>
        <w:separator/>
      </w:r>
    </w:p>
  </w:endnote>
  <w:endnote w:type="continuationSeparator" w:id="0">
    <w:p w:rsidR="00241806" w:rsidRDefault="00241806" w:rsidP="0081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06" w:rsidRDefault="0024180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06" w:rsidRDefault="00241806" w:rsidP="008111E6">
      <w:r>
        <w:separator/>
      </w:r>
    </w:p>
  </w:footnote>
  <w:footnote w:type="continuationSeparator" w:id="0">
    <w:p w:rsidR="00241806" w:rsidRDefault="00241806" w:rsidP="0081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06" w:rsidRPr="008111E6" w:rsidRDefault="00241806" w:rsidP="008111E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447pt;height:10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238"/>
    <w:multiLevelType w:val="hybridMultilevel"/>
    <w:tmpl w:val="5A86309C"/>
    <w:lvl w:ilvl="0" w:tplc="112400A4">
      <w:start w:val="1"/>
      <w:numFmt w:val="lowerLetter"/>
      <w:lvlText w:val="ad. 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D70B8"/>
    <w:multiLevelType w:val="hybridMultilevel"/>
    <w:tmpl w:val="3B8AA198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6F2D"/>
    <w:multiLevelType w:val="hybridMultilevel"/>
    <w:tmpl w:val="9C52A2B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435676"/>
    <w:multiLevelType w:val="hybridMultilevel"/>
    <w:tmpl w:val="4C3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525EFD"/>
    <w:multiLevelType w:val="hybridMultilevel"/>
    <w:tmpl w:val="C1FEE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EB488B"/>
    <w:multiLevelType w:val="hybridMultilevel"/>
    <w:tmpl w:val="DC30B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8C3423"/>
    <w:multiLevelType w:val="hybridMultilevel"/>
    <w:tmpl w:val="837A6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BF2269"/>
    <w:multiLevelType w:val="singleLevel"/>
    <w:tmpl w:val="82CC2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6DBD2EF8"/>
    <w:multiLevelType w:val="hybridMultilevel"/>
    <w:tmpl w:val="5C06C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D232B2"/>
    <w:multiLevelType w:val="hybridMultilevel"/>
    <w:tmpl w:val="B5E8FB6A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D0464A"/>
    <w:multiLevelType w:val="hybridMultilevel"/>
    <w:tmpl w:val="EA322F12"/>
    <w:lvl w:ilvl="0" w:tplc="392E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1E6"/>
    <w:rsid w:val="00017202"/>
    <w:rsid w:val="00020AA1"/>
    <w:rsid w:val="00030205"/>
    <w:rsid w:val="00034FFD"/>
    <w:rsid w:val="00062093"/>
    <w:rsid w:val="00062D95"/>
    <w:rsid w:val="00073480"/>
    <w:rsid w:val="00077A73"/>
    <w:rsid w:val="00080DBF"/>
    <w:rsid w:val="00095D10"/>
    <w:rsid w:val="000A0651"/>
    <w:rsid w:val="000A0759"/>
    <w:rsid w:val="000A23C0"/>
    <w:rsid w:val="000D4727"/>
    <w:rsid w:val="000D48C2"/>
    <w:rsid w:val="0010513B"/>
    <w:rsid w:val="0012309E"/>
    <w:rsid w:val="00131E13"/>
    <w:rsid w:val="001371AC"/>
    <w:rsid w:val="00137559"/>
    <w:rsid w:val="001401B5"/>
    <w:rsid w:val="00161207"/>
    <w:rsid w:val="001A2B06"/>
    <w:rsid w:val="002067B3"/>
    <w:rsid w:val="002168E0"/>
    <w:rsid w:val="00221FFA"/>
    <w:rsid w:val="00226F4D"/>
    <w:rsid w:val="00236195"/>
    <w:rsid w:val="00241806"/>
    <w:rsid w:val="00241D0A"/>
    <w:rsid w:val="00252F73"/>
    <w:rsid w:val="00260C29"/>
    <w:rsid w:val="00264473"/>
    <w:rsid w:val="00283CD0"/>
    <w:rsid w:val="002C3939"/>
    <w:rsid w:val="002D3CD2"/>
    <w:rsid w:val="002E344E"/>
    <w:rsid w:val="0035287B"/>
    <w:rsid w:val="0038532A"/>
    <w:rsid w:val="003B13CE"/>
    <w:rsid w:val="003C45F1"/>
    <w:rsid w:val="003C4E22"/>
    <w:rsid w:val="00410A52"/>
    <w:rsid w:val="00411246"/>
    <w:rsid w:val="00415545"/>
    <w:rsid w:val="00420615"/>
    <w:rsid w:val="00425966"/>
    <w:rsid w:val="00445A42"/>
    <w:rsid w:val="0046631C"/>
    <w:rsid w:val="00476E91"/>
    <w:rsid w:val="004913E8"/>
    <w:rsid w:val="004B77EB"/>
    <w:rsid w:val="004C234E"/>
    <w:rsid w:val="004D06CD"/>
    <w:rsid w:val="004E75DC"/>
    <w:rsid w:val="004E7DBC"/>
    <w:rsid w:val="004F0162"/>
    <w:rsid w:val="00544CDF"/>
    <w:rsid w:val="00564CEB"/>
    <w:rsid w:val="005759CF"/>
    <w:rsid w:val="00594CF9"/>
    <w:rsid w:val="005B2DAF"/>
    <w:rsid w:val="005B68A4"/>
    <w:rsid w:val="005C35B2"/>
    <w:rsid w:val="005D2A06"/>
    <w:rsid w:val="005D2A8A"/>
    <w:rsid w:val="006175D1"/>
    <w:rsid w:val="00617AE5"/>
    <w:rsid w:val="00657C11"/>
    <w:rsid w:val="00687553"/>
    <w:rsid w:val="006C18B9"/>
    <w:rsid w:val="007152EC"/>
    <w:rsid w:val="00716872"/>
    <w:rsid w:val="007171FC"/>
    <w:rsid w:val="00717B62"/>
    <w:rsid w:val="00722973"/>
    <w:rsid w:val="00730A6C"/>
    <w:rsid w:val="00734D39"/>
    <w:rsid w:val="007354CC"/>
    <w:rsid w:val="00750D2A"/>
    <w:rsid w:val="007600DE"/>
    <w:rsid w:val="007847BA"/>
    <w:rsid w:val="007B58A7"/>
    <w:rsid w:val="007E5BC4"/>
    <w:rsid w:val="007E5E75"/>
    <w:rsid w:val="007E6FCD"/>
    <w:rsid w:val="00805C79"/>
    <w:rsid w:val="008111E6"/>
    <w:rsid w:val="008123CF"/>
    <w:rsid w:val="0081527F"/>
    <w:rsid w:val="00830E71"/>
    <w:rsid w:val="00846EE2"/>
    <w:rsid w:val="00847A62"/>
    <w:rsid w:val="008C5613"/>
    <w:rsid w:val="008E77A6"/>
    <w:rsid w:val="00900DBF"/>
    <w:rsid w:val="009043F9"/>
    <w:rsid w:val="00930BB6"/>
    <w:rsid w:val="00943EBD"/>
    <w:rsid w:val="00957CB8"/>
    <w:rsid w:val="00971982"/>
    <w:rsid w:val="009746C4"/>
    <w:rsid w:val="00977E11"/>
    <w:rsid w:val="009836B1"/>
    <w:rsid w:val="00987122"/>
    <w:rsid w:val="00992925"/>
    <w:rsid w:val="009930ED"/>
    <w:rsid w:val="009F70F2"/>
    <w:rsid w:val="00A344DD"/>
    <w:rsid w:val="00A66698"/>
    <w:rsid w:val="00A84368"/>
    <w:rsid w:val="00A86A5C"/>
    <w:rsid w:val="00A96622"/>
    <w:rsid w:val="00AA7A65"/>
    <w:rsid w:val="00AB3CF2"/>
    <w:rsid w:val="00B049F5"/>
    <w:rsid w:val="00B372AF"/>
    <w:rsid w:val="00B506EE"/>
    <w:rsid w:val="00B52769"/>
    <w:rsid w:val="00B52BF3"/>
    <w:rsid w:val="00B90517"/>
    <w:rsid w:val="00BA49BA"/>
    <w:rsid w:val="00BB0348"/>
    <w:rsid w:val="00BB3638"/>
    <w:rsid w:val="00BC4F96"/>
    <w:rsid w:val="00C733CC"/>
    <w:rsid w:val="00C80590"/>
    <w:rsid w:val="00C84F50"/>
    <w:rsid w:val="00CA7A11"/>
    <w:rsid w:val="00CD433A"/>
    <w:rsid w:val="00CE156A"/>
    <w:rsid w:val="00CE518F"/>
    <w:rsid w:val="00CF040B"/>
    <w:rsid w:val="00D253DE"/>
    <w:rsid w:val="00D3435E"/>
    <w:rsid w:val="00D4312C"/>
    <w:rsid w:val="00D6265B"/>
    <w:rsid w:val="00D67D29"/>
    <w:rsid w:val="00D76F7B"/>
    <w:rsid w:val="00DD190D"/>
    <w:rsid w:val="00DE08E3"/>
    <w:rsid w:val="00DF132A"/>
    <w:rsid w:val="00E12A40"/>
    <w:rsid w:val="00E22B4B"/>
    <w:rsid w:val="00E27D9D"/>
    <w:rsid w:val="00E623C7"/>
    <w:rsid w:val="00E662CB"/>
    <w:rsid w:val="00E73EE3"/>
    <w:rsid w:val="00EA21BD"/>
    <w:rsid w:val="00EA34F3"/>
    <w:rsid w:val="00EB4C1C"/>
    <w:rsid w:val="00EC1D2D"/>
    <w:rsid w:val="00F14320"/>
    <w:rsid w:val="00F24D89"/>
    <w:rsid w:val="00F376F3"/>
    <w:rsid w:val="00F74365"/>
    <w:rsid w:val="00F90AC6"/>
    <w:rsid w:val="00FD0DC3"/>
    <w:rsid w:val="00FE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2B4B"/>
    <w:pPr>
      <w:keepNext/>
      <w:jc w:val="center"/>
      <w:outlineLvl w:val="0"/>
    </w:pPr>
    <w:rPr>
      <w:rFonts w:ascii="Times New Roman" w:hAnsi="Times New Roman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11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11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11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11E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E6"/>
    <w:rPr>
      <w:rFonts w:ascii="Lucida Grande CE" w:hAnsi="Lucida Grande CE" w:cs="Lucida Grande C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22B4B"/>
    <w:pPr>
      <w:jc w:val="both"/>
    </w:pPr>
    <w:rPr>
      <w:rFonts w:ascii="Times New Roman" w:hAnsi="Times New Roman"/>
      <w:b/>
      <w:bCs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7E11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22B4B"/>
    <w:pPr>
      <w:spacing w:line="360" w:lineRule="auto"/>
      <w:jc w:val="both"/>
    </w:pPr>
    <w:rPr>
      <w:rFonts w:ascii="Times New Roman" w:hAnsi="Times New Roman"/>
      <w:b/>
      <w:bCs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7E11"/>
    <w:rPr>
      <w:rFonts w:ascii="Cambria" w:hAnsi="Cambria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C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34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34E"/>
    <w:rPr>
      <w:b/>
      <w:bCs/>
    </w:rPr>
  </w:style>
  <w:style w:type="character" w:styleId="Hyperlink">
    <w:name w:val="Hyperlink"/>
    <w:basedOn w:val="DefaultParagraphFont"/>
    <w:uiPriority w:val="99"/>
    <w:semiHidden/>
    <w:rsid w:val="00C733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.000082l00ac8.han3.ue.poznan.pl/document-view.seam?documentId=mfrxilrvgaytgmzsg4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tg4ytamrvgeztgltqmfyc4mzwguytomjt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p.legalis.pl.000082l00ac8.han3.ue.poznan.pl/document-view.seam?documentId=mfrxilrsheydonjzgmyd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2243</Words>
  <Characters>13464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WSZ/NP/K/12/          /2017</dc:title>
  <dc:subject/>
  <dc:creator>Adam Olejnik</dc:creator>
  <cp:keywords/>
  <dc:description/>
  <cp:lastModifiedBy>dgorecka</cp:lastModifiedBy>
  <cp:revision>19</cp:revision>
  <cp:lastPrinted>2016-12-20T09:21:00Z</cp:lastPrinted>
  <dcterms:created xsi:type="dcterms:W3CDTF">2017-07-25T19:29:00Z</dcterms:created>
  <dcterms:modified xsi:type="dcterms:W3CDTF">2017-09-25T07:02:00Z</dcterms:modified>
</cp:coreProperties>
</file>