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26" w:rsidRDefault="00624126" w:rsidP="008E1E4C">
      <w:pPr>
        <w:pStyle w:val="Title"/>
        <w:jc w:val="left"/>
        <w:rPr>
          <w:sz w:val="24"/>
          <w:szCs w:val="24"/>
        </w:rPr>
      </w:pPr>
    </w:p>
    <w:p w:rsidR="00624126" w:rsidRDefault="00624126" w:rsidP="008E1E4C">
      <w:pPr>
        <w:pStyle w:val="Title"/>
        <w:jc w:val="left"/>
        <w:rPr>
          <w:sz w:val="24"/>
          <w:szCs w:val="24"/>
        </w:rPr>
      </w:pPr>
    </w:p>
    <w:p w:rsidR="00624126" w:rsidRPr="006A52A4" w:rsidRDefault="00624126" w:rsidP="007E6F69">
      <w:pPr>
        <w:jc w:val="center"/>
        <w:rPr>
          <w:rFonts w:ascii="Calibri" w:hAnsi="Calibri" w:cs="Calibri"/>
          <w:sz w:val="18"/>
          <w:szCs w:val="18"/>
        </w:rPr>
      </w:pPr>
      <w:r w:rsidRPr="006A52A4">
        <w:rPr>
          <w:rFonts w:ascii="Calibri" w:hAnsi="Calibri" w:cs="Calibri"/>
          <w:sz w:val="18"/>
          <w:szCs w:val="18"/>
        </w:rPr>
        <w:t>Załącznik nr 1</w:t>
      </w:r>
    </w:p>
    <w:p w:rsidR="00624126" w:rsidRPr="006A52A4" w:rsidRDefault="00624126" w:rsidP="007E6F69">
      <w:pPr>
        <w:jc w:val="center"/>
        <w:rPr>
          <w:rFonts w:ascii="Calibri" w:hAnsi="Calibri" w:cs="Calibri"/>
          <w:sz w:val="18"/>
          <w:szCs w:val="18"/>
        </w:rPr>
      </w:pPr>
    </w:p>
    <w:p w:rsidR="00624126" w:rsidRPr="006A52A4" w:rsidRDefault="00624126" w:rsidP="007E6F69">
      <w:pPr>
        <w:pStyle w:val="Heading1"/>
        <w:rPr>
          <w:rFonts w:ascii="Calibri" w:hAnsi="Calibri" w:cs="Calibri"/>
          <w:b w:val="0"/>
          <w:sz w:val="18"/>
          <w:szCs w:val="18"/>
        </w:rPr>
      </w:pPr>
      <w:r w:rsidRPr="006A52A4">
        <w:rPr>
          <w:rFonts w:ascii="Calibri" w:hAnsi="Calibri" w:cs="Calibri"/>
          <w:b w:val="0"/>
          <w:sz w:val="18"/>
          <w:szCs w:val="18"/>
        </w:rPr>
        <w:t>do „Materiałów informacyjnych o przedmiocie konkursu ofert na lekarskie świadczenia zdrowotne w zakresie rehabilitacji medycznej w WSZ w Koninie”</w:t>
      </w:r>
    </w:p>
    <w:p w:rsidR="00624126" w:rsidRPr="006A52A4" w:rsidRDefault="00624126" w:rsidP="007E6F69">
      <w:pPr>
        <w:pStyle w:val="Heading1"/>
        <w:rPr>
          <w:rFonts w:ascii="Calibri" w:hAnsi="Calibri" w:cs="Calibri"/>
          <w:b w:val="0"/>
          <w:sz w:val="18"/>
          <w:szCs w:val="18"/>
        </w:rPr>
      </w:pPr>
    </w:p>
    <w:p w:rsidR="00624126" w:rsidRDefault="00624126" w:rsidP="007E6F69">
      <w:pPr>
        <w:pStyle w:val="Heading1"/>
        <w:rPr>
          <w:rFonts w:ascii="Calibri" w:hAnsi="Calibri" w:cs="Calibri"/>
          <w:b w:val="0"/>
          <w:sz w:val="16"/>
          <w:szCs w:val="16"/>
        </w:rPr>
      </w:pPr>
    </w:p>
    <w:p w:rsidR="00624126" w:rsidRPr="006A52A4" w:rsidRDefault="00624126" w:rsidP="007E6F69">
      <w:pPr>
        <w:jc w:val="center"/>
        <w:rPr>
          <w:rFonts w:ascii="Calibri" w:hAnsi="Calibri" w:cs="Calibri"/>
        </w:rPr>
      </w:pPr>
      <w:r w:rsidRPr="006A52A4">
        <w:rPr>
          <w:rFonts w:ascii="Calibri" w:hAnsi="Calibri" w:cs="Calibri"/>
          <w:b/>
        </w:rPr>
        <w:t>OFERTA</w:t>
      </w:r>
    </w:p>
    <w:p w:rsidR="00624126" w:rsidRPr="006A52A4" w:rsidRDefault="00624126" w:rsidP="007E6F69">
      <w:pPr>
        <w:rPr>
          <w:rFonts w:ascii="Calibri" w:hAnsi="Calibri" w:cs="Calibri"/>
        </w:rPr>
      </w:pPr>
    </w:p>
    <w:p w:rsidR="00624126" w:rsidRPr="006A52A4" w:rsidRDefault="00624126" w:rsidP="007E6F69">
      <w:pPr>
        <w:pStyle w:val="BodyText"/>
        <w:rPr>
          <w:rFonts w:ascii="Calibri" w:hAnsi="Calibri" w:cs="Calibri"/>
          <w:sz w:val="20"/>
        </w:rPr>
      </w:pPr>
      <w:r w:rsidRPr="006A52A4">
        <w:rPr>
          <w:rFonts w:ascii="Calibri" w:hAnsi="Calibri" w:cs="Calibri"/>
          <w:sz w:val="20"/>
        </w:rPr>
        <w:t>w postępowaniu konkursowym o udzielanie lekarskich  świadczeń zdrowotnych w zakresie rehabilitacji medycznej w Wojewódzkim Szpitalu Zespolonym  im. dr. Romana Ostrzyckiego  w Koninie.</w:t>
      </w:r>
    </w:p>
    <w:p w:rsidR="00624126" w:rsidRPr="006A52A4" w:rsidRDefault="00624126" w:rsidP="007E6F69">
      <w:pPr>
        <w:pStyle w:val="BodyText"/>
        <w:rPr>
          <w:rFonts w:ascii="Calibri" w:hAnsi="Calibri" w:cs="Calibri"/>
          <w:sz w:val="20"/>
        </w:rPr>
      </w:pPr>
    </w:p>
    <w:p w:rsidR="00624126" w:rsidRPr="006A52A4" w:rsidRDefault="00624126" w:rsidP="007E6F69">
      <w:pPr>
        <w:numPr>
          <w:ilvl w:val="0"/>
          <w:numId w:val="27"/>
        </w:numPr>
        <w:spacing w:line="480" w:lineRule="auto"/>
        <w:jc w:val="both"/>
        <w:rPr>
          <w:rFonts w:ascii="Calibri" w:hAnsi="Calibri" w:cs="Calibri"/>
        </w:rPr>
      </w:pPr>
      <w:r w:rsidRPr="006A52A4">
        <w:rPr>
          <w:rFonts w:ascii="Calibri" w:hAnsi="Calibri" w:cs="Calibri"/>
        </w:rPr>
        <w:t>Imię i nazwisko, miejsce zamieszkania</w:t>
      </w:r>
    </w:p>
    <w:p w:rsidR="00624126" w:rsidRPr="006A52A4" w:rsidRDefault="00624126" w:rsidP="007E6F69">
      <w:pPr>
        <w:spacing w:line="480" w:lineRule="auto"/>
        <w:ind w:firstLine="708"/>
        <w:jc w:val="both"/>
        <w:rPr>
          <w:rFonts w:ascii="Calibri" w:hAnsi="Calibri" w:cs="Calibri"/>
        </w:rPr>
      </w:pPr>
      <w:r w:rsidRPr="006A52A4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</w:t>
      </w:r>
    </w:p>
    <w:p w:rsidR="00624126" w:rsidRPr="006A52A4" w:rsidRDefault="00624126" w:rsidP="007E6F69">
      <w:pPr>
        <w:spacing w:line="480" w:lineRule="auto"/>
        <w:ind w:firstLine="708"/>
        <w:jc w:val="both"/>
        <w:rPr>
          <w:rFonts w:ascii="Calibri" w:hAnsi="Calibri" w:cs="Calibri"/>
        </w:rPr>
      </w:pPr>
      <w:r w:rsidRPr="006A52A4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</w:t>
      </w:r>
    </w:p>
    <w:p w:rsidR="00624126" w:rsidRPr="006A52A4" w:rsidRDefault="00624126" w:rsidP="007E6F69">
      <w:pPr>
        <w:numPr>
          <w:ilvl w:val="0"/>
          <w:numId w:val="28"/>
        </w:numPr>
        <w:spacing w:line="480" w:lineRule="auto"/>
        <w:rPr>
          <w:rFonts w:ascii="Calibri" w:hAnsi="Calibri" w:cs="Calibri"/>
        </w:rPr>
      </w:pPr>
      <w:r w:rsidRPr="006A52A4">
        <w:rPr>
          <w:rFonts w:ascii="Calibri" w:hAnsi="Calibri" w:cs="Calibri"/>
        </w:rPr>
        <w:t>Nazwa firmy, Oferenta, adres  ................................................................................................................................................................</w:t>
      </w:r>
    </w:p>
    <w:p w:rsidR="00624126" w:rsidRPr="006A52A4" w:rsidRDefault="00624126" w:rsidP="007E6F69">
      <w:pPr>
        <w:spacing w:line="480" w:lineRule="auto"/>
        <w:ind w:left="720"/>
        <w:jc w:val="both"/>
        <w:rPr>
          <w:rFonts w:ascii="Calibri" w:hAnsi="Calibri" w:cs="Calibri"/>
        </w:rPr>
      </w:pPr>
      <w:r w:rsidRPr="006A52A4">
        <w:rPr>
          <w:rFonts w:ascii="Calibri" w:hAnsi="Calibri" w:cs="Calibri"/>
        </w:rPr>
        <w:t>................................................................................................................................................... ………….</w:t>
      </w:r>
    </w:p>
    <w:p w:rsidR="00624126" w:rsidRPr="006A52A4" w:rsidRDefault="00624126" w:rsidP="007E6F69">
      <w:pPr>
        <w:spacing w:line="480" w:lineRule="auto"/>
        <w:jc w:val="both"/>
        <w:rPr>
          <w:rFonts w:ascii="Calibri" w:hAnsi="Calibri" w:cs="Calibri"/>
        </w:rPr>
      </w:pPr>
      <w:r w:rsidRPr="006A52A4">
        <w:rPr>
          <w:rFonts w:ascii="Calibri" w:hAnsi="Calibri" w:cs="Calibri"/>
        </w:rPr>
        <w:t xml:space="preserve">        3.    Nr telefonu kontaktowego ………………………… adres e-mail …………………………………………………………………</w:t>
      </w:r>
    </w:p>
    <w:p w:rsidR="00624126" w:rsidRPr="006A52A4" w:rsidRDefault="00624126" w:rsidP="007E6F69">
      <w:pPr>
        <w:spacing w:line="480" w:lineRule="auto"/>
        <w:ind w:left="360"/>
        <w:jc w:val="both"/>
        <w:rPr>
          <w:rFonts w:ascii="Calibri" w:hAnsi="Calibri" w:cs="Calibri"/>
        </w:rPr>
      </w:pPr>
      <w:r w:rsidRPr="006A52A4">
        <w:rPr>
          <w:rFonts w:ascii="Calibri" w:hAnsi="Calibri" w:cs="Calibri"/>
        </w:rPr>
        <w:t xml:space="preserve">4.   Numer wpisu do rejestru  podmiotów wykonujących działalność  leczniczą </w:t>
      </w:r>
    </w:p>
    <w:p w:rsidR="00624126" w:rsidRPr="006A52A4" w:rsidRDefault="00624126" w:rsidP="007E6F69">
      <w:pPr>
        <w:spacing w:line="480" w:lineRule="auto"/>
        <w:ind w:left="360"/>
        <w:jc w:val="both"/>
        <w:rPr>
          <w:rFonts w:ascii="Calibri" w:hAnsi="Calibri" w:cs="Calibri"/>
        </w:rPr>
      </w:pPr>
      <w:r w:rsidRPr="006A52A4">
        <w:rPr>
          <w:rFonts w:ascii="Calibri" w:hAnsi="Calibri" w:cs="Calibri"/>
        </w:rPr>
        <w:t>…...............................…………………………………………… ……………………………………………………………...............</w:t>
      </w:r>
    </w:p>
    <w:p w:rsidR="00624126" w:rsidRPr="006A52A4" w:rsidRDefault="00624126" w:rsidP="007E6F69">
      <w:pPr>
        <w:numPr>
          <w:ilvl w:val="0"/>
          <w:numId w:val="29"/>
        </w:numPr>
        <w:spacing w:line="480" w:lineRule="auto"/>
        <w:rPr>
          <w:rFonts w:ascii="Calibri" w:hAnsi="Calibri" w:cs="Calibri"/>
        </w:rPr>
      </w:pPr>
      <w:r w:rsidRPr="006A52A4">
        <w:rPr>
          <w:rFonts w:ascii="Calibri" w:hAnsi="Calibri" w:cs="Calibri"/>
        </w:rPr>
        <w:t>Organ dokonujący wpisu  ......................................................................................................................</w:t>
      </w:r>
    </w:p>
    <w:p w:rsidR="00624126" w:rsidRPr="006A52A4" w:rsidRDefault="00624126" w:rsidP="007E6F69">
      <w:pPr>
        <w:numPr>
          <w:ilvl w:val="0"/>
          <w:numId w:val="29"/>
        </w:numPr>
        <w:spacing w:line="480" w:lineRule="auto"/>
        <w:rPr>
          <w:rFonts w:ascii="Calibri" w:hAnsi="Calibri" w:cs="Calibri"/>
        </w:rPr>
      </w:pPr>
      <w:r w:rsidRPr="006A52A4">
        <w:rPr>
          <w:rFonts w:ascii="Calibri" w:hAnsi="Calibri" w:cs="Calibri"/>
        </w:rPr>
        <w:t>Numer Regon  ........................................................................................................................................</w:t>
      </w:r>
    </w:p>
    <w:p w:rsidR="00624126" w:rsidRPr="006A52A4" w:rsidRDefault="00624126" w:rsidP="007E6F69">
      <w:pPr>
        <w:numPr>
          <w:ilvl w:val="0"/>
          <w:numId w:val="29"/>
        </w:numPr>
        <w:spacing w:line="480" w:lineRule="auto"/>
        <w:jc w:val="both"/>
        <w:rPr>
          <w:rFonts w:ascii="Calibri" w:hAnsi="Calibri" w:cs="Calibri"/>
        </w:rPr>
      </w:pPr>
      <w:r w:rsidRPr="006A52A4">
        <w:rPr>
          <w:rFonts w:ascii="Calibri" w:hAnsi="Calibri" w:cs="Calibri"/>
        </w:rPr>
        <w:t>Numer NIP ………………………………………………………………………………………………………………………..................</w:t>
      </w:r>
    </w:p>
    <w:p w:rsidR="00624126" w:rsidRPr="006A52A4" w:rsidRDefault="00624126" w:rsidP="007E6F69">
      <w:pPr>
        <w:numPr>
          <w:ilvl w:val="0"/>
          <w:numId w:val="29"/>
        </w:numPr>
        <w:spacing w:line="480" w:lineRule="auto"/>
        <w:rPr>
          <w:rFonts w:ascii="Calibri" w:hAnsi="Calibri" w:cs="Calibri"/>
        </w:rPr>
      </w:pPr>
      <w:r w:rsidRPr="006A52A4">
        <w:rPr>
          <w:rFonts w:ascii="Calibri" w:hAnsi="Calibri" w:cs="Calibri"/>
        </w:rPr>
        <w:t>Posiadam tytuł specjalisty w zakresie ..................................................................................................</w:t>
      </w:r>
    </w:p>
    <w:p w:rsidR="00624126" w:rsidRPr="006A52A4" w:rsidRDefault="00624126" w:rsidP="007E6F69">
      <w:pPr>
        <w:spacing w:line="480" w:lineRule="auto"/>
        <w:ind w:left="360"/>
        <w:rPr>
          <w:rFonts w:ascii="Calibri" w:hAnsi="Calibri" w:cs="Calibri"/>
        </w:rPr>
      </w:pPr>
      <w:r w:rsidRPr="006A52A4">
        <w:rPr>
          <w:rFonts w:ascii="Calibri" w:hAnsi="Calibri" w:cs="Calibri"/>
        </w:rPr>
        <w:t xml:space="preserve">        lub specjalizację I</w:t>
      </w:r>
      <w:r w:rsidRPr="006A52A4">
        <w:rPr>
          <w:rFonts w:ascii="Calibri" w:hAnsi="Calibri" w:cs="Calibri"/>
          <w:vertAlign w:val="superscript"/>
        </w:rPr>
        <w:t>0</w:t>
      </w:r>
      <w:r w:rsidRPr="006A52A4">
        <w:rPr>
          <w:rFonts w:ascii="Calibri" w:hAnsi="Calibri" w:cs="Calibri"/>
        </w:rPr>
        <w:t xml:space="preserve"> stopnia w zakresie …………………………………………………………………………………………………..</w:t>
      </w:r>
    </w:p>
    <w:p w:rsidR="00624126" w:rsidRPr="006A52A4" w:rsidRDefault="00624126" w:rsidP="007E6F69">
      <w:pPr>
        <w:spacing w:line="480" w:lineRule="auto"/>
        <w:ind w:left="360"/>
        <w:rPr>
          <w:rFonts w:ascii="Calibri" w:hAnsi="Calibri" w:cs="Calibri"/>
        </w:rPr>
      </w:pPr>
      <w:r w:rsidRPr="006A52A4">
        <w:rPr>
          <w:rFonts w:ascii="Calibri" w:hAnsi="Calibri" w:cs="Calibri"/>
        </w:rPr>
        <w:t>9.     Numer prawa wykonywania zawodu  …………………………………………………………………………………………………..</w:t>
      </w:r>
    </w:p>
    <w:p w:rsidR="00624126" w:rsidRPr="006A52A4" w:rsidRDefault="00624126" w:rsidP="006A52A4">
      <w:pPr>
        <w:ind w:left="720" w:hanging="360"/>
        <w:jc w:val="both"/>
        <w:rPr>
          <w:rFonts w:ascii="Calibri" w:hAnsi="Calibri" w:cs="Calibri"/>
        </w:rPr>
      </w:pPr>
      <w:r w:rsidRPr="006A52A4">
        <w:rPr>
          <w:rFonts w:ascii="Calibri" w:hAnsi="Calibri" w:cs="Calibri"/>
        </w:rPr>
        <w:t>10.  Proponowana cena za:</w:t>
      </w:r>
    </w:p>
    <w:p w:rsidR="00624126" w:rsidRPr="006A52A4" w:rsidRDefault="00624126" w:rsidP="006A52A4">
      <w:pPr>
        <w:ind w:left="714" w:hanging="357"/>
        <w:jc w:val="both"/>
        <w:rPr>
          <w:rFonts w:ascii="Calibri" w:hAnsi="Calibri" w:cs="Calibri"/>
        </w:rPr>
      </w:pPr>
      <w:r w:rsidRPr="006A52A4">
        <w:rPr>
          <w:rFonts w:ascii="Calibri" w:hAnsi="Calibri" w:cs="Calibri"/>
        </w:rPr>
        <w:t xml:space="preserve">        a) wizyta lekarska 1 – diagnostyka w celu ustalenia indywidualnego programu fizjoterapii</w:t>
      </w:r>
    </w:p>
    <w:p w:rsidR="00624126" w:rsidRPr="006A52A4" w:rsidRDefault="00624126" w:rsidP="006A52A4">
      <w:pPr>
        <w:ind w:left="714" w:hanging="357"/>
        <w:jc w:val="both"/>
        <w:rPr>
          <w:rFonts w:ascii="Calibri" w:hAnsi="Calibri" w:cs="Calibri"/>
        </w:rPr>
      </w:pPr>
      <w:r w:rsidRPr="006A52A4">
        <w:rPr>
          <w:rFonts w:ascii="Calibri" w:hAnsi="Calibri" w:cs="Calibri"/>
        </w:rPr>
        <w:t xml:space="preserve">             ………………………………………………  zł  (netto)                               </w:t>
      </w:r>
    </w:p>
    <w:p w:rsidR="00624126" w:rsidRDefault="00624126" w:rsidP="006A52A4">
      <w:pPr>
        <w:ind w:left="714" w:hanging="357"/>
        <w:jc w:val="both"/>
        <w:rPr>
          <w:rFonts w:ascii="Calibri" w:hAnsi="Calibri" w:cs="Calibri"/>
        </w:rPr>
      </w:pPr>
      <w:r w:rsidRPr="006A52A4">
        <w:rPr>
          <w:rFonts w:ascii="Calibri" w:hAnsi="Calibri" w:cs="Calibri"/>
        </w:rPr>
        <w:t xml:space="preserve">        b) wizyta lekarska 2 – diagnostyka w celu kontroli i ewentualnej modyfikacji indywidualnego programu </w:t>
      </w:r>
    </w:p>
    <w:p w:rsidR="00624126" w:rsidRPr="006A52A4" w:rsidRDefault="00624126" w:rsidP="006A52A4">
      <w:pPr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Pr="006A52A4">
        <w:rPr>
          <w:rFonts w:ascii="Calibri" w:hAnsi="Calibri" w:cs="Calibri"/>
        </w:rPr>
        <w:t xml:space="preserve">fizjoterapii   ………………………………………………  zł  (netto)                                  </w:t>
      </w:r>
    </w:p>
    <w:p w:rsidR="00624126" w:rsidRPr="006A52A4" w:rsidRDefault="00624126" w:rsidP="007E6F69">
      <w:pPr>
        <w:spacing w:line="360" w:lineRule="auto"/>
        <w:ind w:left="720" w:hanging="360"/>
        <w:jc w:val="both"/>
        <w:rPr>
          <w:rFonts w:ascii="Calibri" w:hAnsi="Calibri" w:cs="Calibri"/>
        </w:rPr>
      </w:pPr>
      <w:r w:rsidRPr="006A52A4">
        <w:rPr>
          <w:rFonts w:ascii="Calibri" w:hAnsi="Calibri" w:cs="Calibri"/>
        </w:rPr>
        <w:t xml:space="preserve">        c) wizyta lekarska 3 – diagnostyka w celu kontroli i podsumowania indywidualnego programu fizjoterapii   ………………………………………………  zł  (netto)  </w:t>
      </w:r>
    </w:p>
    <w:p w:rsidR="00624126" w:rsidRPr="006A52A4" w:rsidRDefault="00624126" w:rsidP="007E6F69">
      <w:pPr>
        <w:spacing w:line="360" w:lineRule="auto"/>
        <w:ind w:left="720" w:hanging="360"/>
        <w:jc w:val="both"/>
        <w:rPr>
          <w:rFonts w:ascii="Calibri" w:hAnsi="Calibri" w:cs="Calibri"/>
        </w:rPr>
      </w:pPr>
      <w:r w:rsidRPr="006A52A4">
        <w:rPr>
          <w:rFonts w:ascii="Calibri" w:hAnsi="Calibri" w:cs="Calibri"/>
        </w:rPr>
        <w:t>11.  Oferowane świadczenia wykonam w terminie od 15.10.2020 r. do 30.04.2023 r.</w:t>
      </w:r>
    </w:p>
    <w:p w:rsidR="00624126" w:rsidRDefault="00624126" w:rsidP="007E6F69">
      <w:pPr>
        <w:rPr>
          <w:rFonts w:ascii="Calibri" w:hAnsi="Calibri" w:cs="Calibri"/>
        </w:rPr>
      </w:pPr>
      <w:r w:rsidRPr="006A52A4">
        <w:rPr>
          <w:rFonts w:ascii="Calibri" w:hAnsi="Calibri" w:cs="Calibri"/>
        </w:rPr>
        <w:t xml:space="preserve">                                                                                     </w:t>
      </w:r>
    </w:p>
    <w:p w:rsidR="00624126" w:rsidRPr="006A52A4" w:rsidRDefault="00624126" w:rsidP="007E6F69">
      <w:pPr>
        <w:rPr>
          <w:rFonts w:ascii="Calibri" w:hAnsi="Calibri" w:cs="Calibri"/>
        </w:rPr>
      </w:pPr>
      <w:r w:rsidRPr="006A52A4">
        <w:rPr>
          <w:rFonts w:ascii="Calibri" w:hAnsi="Calibri" w:cs="Calibri"/>
        </w:rPr>
        <w:t xml:space="preserve">                                                                    </w:t>
      </w:r>
    </w:p>
    <w:p w:rsidR="00624126" w:rsidRDefault="00624126" w:rsidP="007E6F69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........................................................</w:t>
      </w:r>
    </w:p>
    <w:p w:rsidR="00624126" w:rsidRDefault="00624126" w:rsidP="007E6F69">
      <w:pPr>
        <w:spacing w:line="360" w:lineRule="auto"/>
        <w:ind w:left="705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*niepotrzebne skreślić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</w:t>
      </w:r>
      <w:r>
        <w:rPr>
          <w:rFonts w:ascii="Calibri" w:hAnsi="Calibri" w:cs="Calibri"/>
          <w:sz w:val="16"/>
          <w:szCs w:val="16"/>
        </w:rPr>
        <w:tab/>
        <w:t xml:space="preserve">         (podpis)  </w:t>
      </w:r>
      <w:r>
        <w:rPr>
          <w:rFonts w:ascii="Calibri" w:hAnsi="Calibri" w:cs="Calibri"/>
          <w:sz w:val="16"/>
          <w:szCs w:val="16"/>
        </w:rPr>
        <w:tab/>
      </w:r>
    </w:p>
    <w:p w:rsidR="00624126" w:rsidRDefault="00624126" w:rsidP="007E6F69">
      <w:pPr>
        <w:spacing w:line="360" w:lineRule="auto"/>
        <w:ind w:left="705"/>
        <w:jc w:val="both"/>
        <w:rPr>
          <w:rFonts w:ascii="Calibri" w:hAnsi="Calibri" w:cs="Calibri"/>
          <w:sz w:val="16"/>
          <w:szCs w:val="16"/>
        </w:rPr>
      </w:pPr>
    </w:p>
    <w:p w:rsidR="00624126" w:rsidRDefault="00624126" w:rsidP="007E6F69">
      <w:pPr>
        <w:spacing w:line="360" w:lineRule="auto"/>
        <w:ind w:left="705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</w:t>
      </w:r>
      <w:r>
        <w:rPr>
          <w:rFonts w:ascii="Calibri" w:hAnsi="Calibri" w:cs="Calibri"/>
          <w:sz w:val="16"/>
          <w:szCs w:val="16"/>
        </w:rPr>
        <w:tab/>
      </w:r>
    </w:p>
    <w:p w:rsidR="00624126" w:rsidRPr="006A52A4" w:rsidRDefault="00624126" w:rsidP="007E6F69">
      <w:pPr>
        <w:spacing w:line="360" w:lineRule="auto"/>
        <w:ind w:left="360"/>
        <w:rPr>
          <w:rFonts w:ascii="Calibri" w:hAnsi="Calibri" w:cs="Calibri"/>
          <w:b/>
          <w:i/>
          <w:u w:val="single"/>
        </w:rPr>
      </w:pPr>
      <w:r w:rsidRPr="006A52A4">
        <w:rPr>
          <w:rFonts w:ascii="Calibri" w:hAnsi="Calibri" w:cs="Calibri"/>
          <w:b/>
          <w:u w:val="single"/>
        </w:rPr>
        <w:t xml:space="preserve">Załączniki: </w:t>
      </w:r>
    </w:p>
    <w:p w:rsidR="00624126" w:rsidRPr="006A52A4" w:rsidRDefault="00624126" w:rsidP="007E6F69">
      <w:pPr>
        <w:numPr>
          <w:ilvl w:val="0"/>
          <w:numId w:val="30"/>
        </w:numPr>
        <w:rPr>
          <w:rFonts w:ascii="Calibri" w:hAnsi="Calibri" w:cs="Calibri"/>
        </w:rPr>
      </w:pPr>
      <w:r w:rsidRPr="006A52A4">
        <w:rPr>
          <w:rFonts w:ascii="Calibri" w:hAnsi="Calibri" w:cs="Calibri"/>
        </w:rPr>
        <w:t>kopia wpisu do rejestru podmiotów wykonujących działalność leczniczą – zał. nr 1,</w:t>
      </w:r>
    </w:p>
    <w:p w:rsidR="00624126" w:rsidRPr="006A52A4" w:rsidRDefault="00624126" w:rsidP="007E6F69">
      <w:pPr>
        <w:numPr>
          <w:ilvl w:val="0"/>
          <w:numId w:val="30"/>
        </w:numPr>
        <w:rPr>
          <w:rFonts w:ascii="Calibri" w:hAnsi="Calibri" w:cs="Calibri"/>
        </w:rPr>
      </w:pPr>
      <w:r w:rsidRPr="006A52A4">
        <w:rPr>
          <w:rFonts w:ascii="Calibri" w:hAnsi="Calibri" w:cs="Calibri"/>
        </w:rPr>
        <w:t>kopia wpisu do centralnej ewidencji i informacji o działalności gospodarczej – zał. nr 2,</w:t>
      </w:r>
    </w:p>
    <w:p w:rsidR="00624126" w:rsidRPr="006A52A4" w:rsidRDefault="00624126" w:rsidP="007E6F69">
      <w:pPr>
        <w:numPr>
          <w:ilvl w:val="0"/>
          <w:numId w:val="30"/>
        </w:numPr>
        <w:rPr>
          <w:rFonts w:ascii="Calibri" w:hAnsi="Calibri" w:cs="Calibri"/>
        </w:rPr>
      </w:pPr>
      <w:r w:rsidRPr="006A52A4">
        <w:rPr>
          <w:rFonts w:ascii="Calibri" w:hAnsi="Calibri" w:cs="Calibri"/>
        </w:rPr>
        <w:t>kopie dokumentów dotyczących prawa wykonywania zawodu leka</w:t>
      </w:r>
      <w:r>
        <w:rPr>
          <w:rFonts w:ascii="Calibri" w:hAnsi="Calibri" w:cs="Calibri"/>
        </w:rPr>
        <w:t xml:space="preserve">rza i posiadanej specjalizacji, </w:t>
      </w:r>
      <w:r w:rsidRPr="006A52A4">
        <w:rPr>
          <w:rFonts w:ascii="Calibri" w:hAnsi="Calibri" w:cs="Calibri"/>
        </w:rPr>
        <w:t>dyplomy, certyfikaty, dowody na umiejętności – zał. nr 3a, 3b, itd.,</w:t>
      </w:r>
    </w:p>
    <w:p w:rsidR="00624126" w:rsidRPr="006A52A4" w:rsidRDefault="00624126" w:rsidP="007E6F69">
      <w:pPr>
        <w:numPr>
          <w:ilvl w:val="0"/>
          <w:numId w:val="30"/>
        </w:numPr>
        <w:rPr>
          <w:rFonts w:ascii="Calibri" w:hAnsi="Calibri" w:cs="Calibri"/>
        </w:rPr>
      </w:pPr>
      <w:r w:rsidRPr="006A52A4">
        <w:rPr>
          <w:rFonts w:ascii="Calibri" w:hAnsi="Calibri" w:cs="Calibri"/>
        </w:rPr>
        <w:t>kopia Polisy OC lub oświadczenie o przedłożeniu polisy – zał. nr 4,</w:t>
      </w:r>
    </w:p>
    <w:p w:rsidR="00624126" w:rsidRDefault="00624126" w:rsidP="007E6F69">
      <w:pPr>
        <w:rPr>
          <w:rFonts w:ascii="Calibri" w:hAnsi="Calibri" w:cs="Calibri"/>
        </w:rPr>
      </w:pPr>
      <w:r w:rsidRPr="006A52A4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</w:t>
      </w:r>
      <w:r w:rsidRPr="006A52A4">
        <w:rPr>
          <w:rFonts w:ascii="Calibri" w:hAnsi="Calibri" w:cs="Calibri"/>
        </w:rPr>
        <w:t xml:space="preserve"> 5/  aktualne zaświadczenie lekarskie o zdolności do realizacji przedmiotu umowy  lub  oświadczenie</w:t>
      </w:r>
      <w:r>
        <w:rPr>
          <w:rFonts w:ascii="Calibri" w:hAnsi="Calibri" w:cs="Calibri"/>
        </w:rPr>
        <w:t xml:space="preserve">                  </w:t>
      </w:r>
    </w:p>
    <w:p w:rsidR="00624126" w:rsidRPr="006A52A4" w:rsidRDefault="00624126" w:rsidP="007E6F6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Pr="006A52A4">
        <w:rPr>
          <w:rFonts w:ascii="Calibri" w:hAnsi="Calibri" w:cs="Calibri"/>
        </w:rPr>
        <w:t xml:space="preserve"> o przedłożeniu takiego zaświadczenia– zał. nr 5,</w:t>
      </w:r>
    </w:p>
    <w:p w:rsidR="00624126" w:rsidRPr="006A52A4" w:rsidRDefault="00624126" w:rsidP="007E6F69">
      <w:pPr>
        <w:tabs>
          <w:tab w:val="left" w:pos="360"/>
        </w:tabs>
        <w:jc w:val="both"/>
        <w:rPr>
          <w:rFonts w:ascii="Calibri" w:hAnsi="Calibri" w:cs="Calibri"/>
        </w:rPr>
      </w:pPr>
      <w:r w:rsidRPr="006A52A4">
        <w:rPr>
          <w:rFonts w:ascii="Calibri" w:hAnsi="Calibri" w:cs="Calibri"/>
          <w:bCs/>
        </w:rPr>
        <w:t xml:space="preserve">    </w:t>
      </w:r>
      <w:r>
        <w:rPr>
          <w:rFonts w:ascii="Calibri" w:hAnsi="Calibri" w:cs="Calibri"/>
          <w:bCs/>
        </w:rPr>
        <w:t xml:space="preserve"> </w:t>
      </w:r>
      <w:r w:rsidRPr="006A52A4">
        <w:rPr>
          <w:rFonts w:ascii="Calibri" w:hAnsi="Calibri" w:cs="Calibri"/>
          <w:bCs/>
        </w:rPr>
        <w:t xml:space="preserve">   6/ przebieg dotychczasowej pracy zawodowej  lub życiorys – zał. nr 6,</w:t>
      </w:r>
    </w:p>
    <w:p w:rsidR="00624126" w:rsidRPr="006A52A4" w:rsidRDefault="00624126" w:rsidP="007E6F69">
      <w:pPr>
        <w:rPr>
          <w:rFonts w:ascii="Calibri" w:hAnsi="Calibri" w:cs="Calibri"/>
        </w:rPr>
      </w:pPr>
      <w:r w:rsidRPr="006A52A4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 xml:space="preserve"> </w:t>
      </w:r>
      <w:r w:rsidRPr="006A52A4">
        <w:rPr>
          <w:rFonts w:ascii="Calibri" w:hAnsi="Calibri" w:cs="Calibri"/>
        </w:rPr>
        <w:t xml:space="preserve">  7/ zaświadczenie o szkoleniu bhp  lub oświadczenie oferenta  -  zał. nr 7.</w:t>
      </w:r>
    </w:p>
    <w:p w:rsidR="00624126" w:rsidRPr="006A52A4" w:rsidRDefault="00624126" w:rsidP="007E6F69">
      <w:pPr>
        <w:rPr>
          <w:rFonts w:ascii="Calibri" w:hAnsi="Calibri" w:cs="Calibri"/>
        </w:rPr>
      </w:pPr>
    </w:p>
    <w:p w:rsidR="00624126" w:rsidRPr="006A52A4" w:rsidRDefault="00624126" w:rsidP="007E6F69">
      <w:pPr>
        <w:rPr>
          <w:rFonts w:ascii="Calibri" w:hAnsi="Calibri" w:cs="Calibri"/>
        </w:rPr>
      </w:pPr>
      <w:r w:rsidRPr="006A52A4">
        <w:rPr>
          <w:rFonts w:ascii="Calibri" w:hAnsi="Calibri" w:cs="Calibri"/>
        </w:rPr>
        <w:t xml:space="preserve"> </w:t>
      </w:r>
    </w:p>
    <w:p w:rsidR="00624126" w:rsidRPr="006A52A4" w:rsidRDefault="00624126" w:rsidP="007E6F69">
      <w:pPr>
        <w:rPr>
          <w:rFonts w:ascii="Calibri" w:hAnsi="Calibri" w:cs="Calibri"/>
          <w:i/>
        </w:rPr>
      </w:pPr>
      <w:r w:rsidRPr="006A52A4">
        <w:rPr>
          <w:rFonts w:ascii="Calibri" w:hAnsi="Calibri" w:cs="Calibri"/>
          <w:i/>
        </w:rPr>
        <w:t xml:space="preserve"> </w:t>
      </w:r>
    </w:p>
    <w:p w:rsidR="00624126" w:rsidRPr="006A52A4" w:rsidRDefault="00624126" w:rsidP="007E6F69">
      <w:pPr>
        <w:rPr>
          <w:rFonts w:ascii="Calibri" w:hAnsi="Calibri" w:cs="Calibri"/>
        </w:rPr>
      </w:pPr>
    </w:p>
    <w:p w:rsidR="00624126" w:rsidRPr="006A52A4" w:rsidRDefault="00624126" w:rsidP="007E6F69">
      <w:pPr>
        <w:jc w:val="both"/>
        <w:rPr>
          <w:rFonts w:ascii="Calibri" w:hAnsi="Calibri" w:cs="Calibri"/>
          <w:b/>
        </w:rPr>
      </w:pPr>
      <w:r w:rsidRPr="006A52A4">
        <w:rPr>
          <w:rFonts w:ascii="Calibri" w:hAnsi="Calibri" w:cs="Calibri"/>
          <w:b/>
        </w:rPr>
        <w:t xml:space="preserve">     </w:t>
      </w:r>
    </w:p>
    <w:p w:rsidR="00624126" w:rsidRPr="006A52A4" w:rsidRDefault="00624126" w:rsidP="007E6F69">
      <w:pPr>
        <w:jc w:val="both"/>
        <w:rPr>
          <w:rFonts w:ascii="Calibri" w:hAnsi="Calibri" w:cs="Calibri"/>
        </w:rPr>
      </w:pPr>
      <w:r w:rsidRPr="006A52A4">
        <w:rPr>
          <w:rFonts w:ascii="Calibri" w:hAnsi="Calibri" w:cs="Calibri"/>
        </w:rPr>
        <w:t>W przypadku gdy oferent nie przedstawi wszystkich wymaganych dokumentów lub gdy oferta zawiera braki formalne, komisja wzywa oferenta do usunięcia tych braków w wyznaczonym terminie pod rygorem odrzucenia oferty.</w:t>
      </w:r>
    </w:p>
    <w:p w:rsidR="00624126" w:rsidRPr="006A52A4" w:rsidRDefault="00624126" w:rsidP="007E6F69">
      <w:pPr>
        <w:jc w:val="both"/>
        <w:rPr>
          <w:rFonts w:ascii="Calibri" w:hAnsi="Calibri" w:cs="Calibri"/>
        </w:rPr>
      </w:pPr>
    </w:p>
    <w:p w:rsidR="00624126" w:rsidRPr="006A52A4" w:rsidRDefault="00624126" w:rsidP="007E6F69">
      <w:pPr>
        <w:jc w:val="both"/>
        <w:rPr>
          <w:rFonts w:ascii="Calibri" w:hAnsi="Calibri" w:cs="Calibri"/>
        </w:rPr>
      </w:pPr>
    </w:p>
    <w:p w:rsidR="00624126" w:rsidRPr="006A52A4" w:rsidRDefault="00624126" w:rsidP="007E6F69">
      <w:pPr>
        <w:jc w:val="both"/>
        <w:rPr>
          <w:rFonts w:ascii="Calibri" w:hAnsi="Calibri" w:cs="Calibri"/>
        </w:rPr>
      </w:pPr>
    </w:p>
    <w:p w:rsidR="00624126" w:rsidRPr="006A52A4" w:rsidRDefault="00624126" w:rsidP="007E6F69">
      <w:pPr>
        <w:jc w:val="both"/>
        <w:rPr>
          <w:rFonts w:ascii="Calibri" w:hAnsi="Calibri" w:cs="Calibri"/>
        </w:rPr>
      </w:pPr>
      <w:r w:rsidRPr="006A52A4">
        <w:rPr>
          <w:rFonts w:ascii="Calibri" w:hAnsi="Calibri" w:cs="Calibri"/>
        </w:rPr>
        <w:t>W przypadku konieczności kontaktu komisji konkursowej w sprawach dotyczących niniejszego konkursu wyrażam zgodę na przesyłanie przez komisję konkursową korespondencji w formie cyfrowej na adres poczty</w:t>
      </w:r>
      <w:r>
        <w:rPr>
          <w:rFonts w:ascii="Calibri" w:hAnsi="Calibri" w:cs="Calibri"/>
        </w:rPr>
        <w:t xml:space="preserve">                  </w:t>
      </w:r>
      <w:r w:rsidRPr="006A52A4">
        <w:rPr>
          <w:rFonts w:ascii="Calibri" w:hAnsi="Calibri" w:cs="Calibri"/>
        </w:rPr>
        <w:t xml:space="preserve"> e-mail podanej powyżej w ofercie.</w:t>
      </w:r>
    </w:p>
    <w:p w:rsidR="00624126" w:rsidRPr="006A52A4" w:rsidRDefault="00624126" w:rsidP="007E6F69">
      <w:pPr>
        <w:jc w:val="both"/>
        <w:rPr>
          <w:rFonts w:ascii="Calibri" w:hAnsi="Calibri" w:cs="Calibri"/>
        </w:rPr>
      </w:pPr>
    </w:p>
    <w:p w:rsidR="00624126" w:rsidRPr="006A52A4" w:rsidRDefault="00624126" w:rsidP="007E6F69">
      <w:pPr>
        <w:jc w:val="both"/>
        <w:rPr>
          <w:rFonts w:ascii="Calibri" w:hAnsi="Calibri" w:cs="Calibri"/>
        </w:rPr>
      </w:pPr>
    </w:p>
    <w:p w:rsidR="00624126" w:rsidRPr="006A52A4" w:rsidRDefault="00624126" w:rsidP="007E6F69">
      <w:pPr>
        <w:jc w:val="both"/>
        <w:rPr>
          <w:rFonts w:ascii="Calibri" w:hAnsi="Calibri" w:cs="Calibri"/>
        </w:rPr>
      </w:pPr>
    </w:p>
    <w:p w:rsidR="00624126" w:rsidRPr="006A52A4" w:rsidRDefault="00624126" w:rsidP="007E6F69">
      <w:pPr>
        <w:jc w:val="right"/>
        <w:rPr>
          <w:rFonts w:ascii="Calibri" w:hAnsi="Calibri" w:cs="Calibri"/>
        </w:rPr>
      </w:pPr>
      <w:r w:rsidRPr="006A52A4">
        <w:rPr>
          <w:rFonts w:ascii="Calibri" w:hAnsi="Calibri" w:cs="Calibri"/>
        </w:rPr>
        <w:t xml:space="preserve">                                           </w:t>
      </w:r>
    </w:p>
    <w:p w:rsidR="00624126" w:rsidRPr="006A52A4" w:rsidRDefault="00624126" w:rsidP="007E6F69">
      <w:pPr>
        <w:jc w:val="right"/>
        <w:rPr>
          <w:rFonts w:ascii="Calibri" w:hAnsi="Calibri" w:cs="Calibri"/>
        </w:rPr>
      </w:pPr>
    </w:p>
    <w:p w:rsidR="00624126" w:rsidRPr="006A52A4" w:rsidRDefault="00624126" w:rsidP="006A52A4">
      <w:pPr>
        <w:ind w:left="4956" w:firstLine="708"/>
        <w:rPr>
          <w:rFonts w:ascii="Calibri" w:hAnsi="Calibri" w:cs="Calibri"/>
        </w:rPr>
      </w:pPr>
      <w:r w:rsidRPr="006A52A4">
        <w:rPr>
          <w:rFonts w:ascii="Calibri" w:hAnsi="Calibri" w:cs="Calibri"/>
        </w:rPr>
        <w:t xml:space="preserve"> Podpis oferenta dotyczący zgody</w:t>
      </w:r>
    </w:p>
    <w:p w:rsidR="00624126" w:rsidRPr="006A52A4" w:rsidRDefault="00624126" w:rsidP="007E6F69">
      <w:pPr>
        <w:jc w:val="right"/>
        <w:rPr>
          <w:rFonts w:ascii="Calibri" w:hAnsi="Calibri" w:cs="Calibri"/>
        </w:rPr>
      </w:pPr>
      <w:r w:rsidRPr="006A52A4">
        <w:rPr>
          <w:rFonts w:ascii="Calibri" w:hAnsi="Calibri" w:cs="Calibri"/>
        </w:rPr>
        <w:t xml:space="preserve">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</w:t>
      </w:r>
      <w:r w:rsidRPr="006A52A4">
        <w:rPr>
          <w:rFonts w:ascii="Calibri" w:hAnsi="Calibri" w:cs="Calibri"/>
        </w:rPr>
        <w:t xml:space="preserve">    na korespondencję cyfrową </w:t>
      </w:r>
      <w:r w:rsidRPr="006A52A4">
        <w:rPr>
          <w:rFonts w:ascii="Calibri" w:hAnsi="Calibri" w:cs="Calibri"/>
        </w:rPr>
        <w:tab/>
      </w:r>
      <w:r w:rsidRPr="006A52A4">
        <w:rPr>
          <w:rFonts w:ascii="Calibri" w:hAnsi="Calibri" w:cs="Calibri"/>
        </w:rPr>
        <w:tab/>
      </w:r>
      <w:r w:rsidRPr="006A52A4">
        <w:rPr>
          <w:rFonts w:ascii="Calibri" w:hAnsi="Calibri" w:cs="Calibri"/>
        </w:rPr>
        <w:tab/>
        <w:t xml:space="preserve"> </w:t>
      </w:r>
      <w:r w:rsidRPr="006A52A4">
        <w:rPr>
          <w:rFonts w:ascii="Calibri" w:hAnsi="Calibri" w:cs="Calibri"/>
        </w:rPr>
        <w:tab/>
        <w:t xml:space="preserve"> </w:t>
      </w:r>
    </w:p>
    <w:p w:rsidR="00624126" w:rsidRPr="006A52A4" w:rsidRDefault="00624126" w:rsidP="007E6F69">
      <w:pPr>
        <w:spacing w:line="360" w:lineRule="auto"/>
        <w:ind w:left="720" w:hanging="360"/>
        <w:jc w:val="both"/>
        <w:rPr>
          <w:rFonts w:ascii="Calibri" w:hAnsi="Calibri" w:cs="Calibri"/>
        </w:rPr>
      </w:pPr>
    </w:p>
    <w:p w:rsidR="00624126" w:rsidRPr="006A52A4" w:rsidRDefault="00624126" w:rsidP="008E1E4C">
      <w:pPr>
        <w:pStyle w:val="Title"/>
        <w:jc w:val="left"/>
        <w:rPr>
          <w:sz w:val="20"/>
          <w:szCs w:val="20"/>
        </w:rPr>
      </w:pPr>
    </w:p>
    <w:p w:rsidR="00624126" w:rsidRPr="006A52A4" w:rsidRDefault="00624126" w:rsidP="00144766">
      <w:pPr>
        <w:pStyle w:val="BodyText"/>
        <w:jc w:val="center"/>
        <w:rPr>
          <w:sz w:val="20"/>
        </w:rPr>
      </w:pPr>
      <w:bookmarkStart w:id="0" w:name="_GoBack"/>
      <w:bookmarkEnd w:id="0"/>
    </w:p>
    <w:sectPr w:rsidR="00624126" w:rsidRPr="006A52A4" w:rsidSect="00144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993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126" w:rsidRDefault="00624126">
      <w:r>
        <w:separator/>
      </w:r>
    </w:p>
  </w:endnote>
  <w:endnote w:type="continuationSeparator" w:id="0">
    <w:p w:rsidR="00624126" w:rsidRDefault="00624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26" w:rsidRDefault="006241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4126" w:rsidRDefault="006241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26" w:rsidRDefault="006241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24126" w:rsidRDefault="006241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26" w:rsidRDefault="006241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126" w:rsidRDefault="00624126">
      <w:r>
        <w:separator/>
      </w:r>
    </w:p>
  </w:footnote>
  <w:footnote w:type="continuationSeparator" w:id="0">
    <w:p w:rsidR="00624126" w:rsidRDefault="00624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26" w:rsidRDefault="006241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26" w:rsidRDefault="006241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26" w:rsidRDefault="00624126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0.5pt;height:48.75pt;mso-position-horizontal-relative:char;mso-position-vertical-relative:lin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76D"/>
    <w:multiLevelType w:val="hybridMultilevel"/>
    <w:tmpl w:val="0658DA90"/>
    <w:lvl w:ilvl="0" w:tplc="1C58B65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A7021D4">
      <w:start w:val="1"/>
      <w:numFmt w:val="lowerLetter"/>
      <w:lvlText w:val="%2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 w:tplc="48704516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F75300"/>
    <w:multiLevelType w:val="hybridMultilevel"/>
    <w:tmpl w:val="A184D548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300947"/>
    <w:multiLevelType w:val="hybridMultilevel"/>
    <w:tmpl w:val="AA342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C532A0"/>
    <w:multiLevelType w:val="singleLevel"/>
    <w:tmpl w:val="A4A4C022"/>
    <w:lvl w:ilvl="0">
      <w:start w:val="1"/>
      <w:numFmt w:val="lowerLetter"/>
      <w:lvlText w:val="%1) 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>
    <w:nsid w:val="15B04333"/>
    <w:multiLevelType w:val="hybridMultilevel"/>
    <w:tmpl w:val="37CAACE0"/>
    <w:lvl w:ilvl="0" w:tplc="7DD6F7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682DC6"/>
    <w:multiLevelType w:val="hybridMultilevel"/>
    <w:tmpl w:val="A80078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807C87"/>
    <w:multiLevelType w:val="hybridMultilevel"/>
    <w:tmpl w:val="C7463A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B5E2E7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39A0C1A"/>
    <w:multiLevelType w:val="hybridMultilevel"/>
    <w:tmpl w:val="0AA0F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311DE"/>
    <w:multiLevelType w:val="hybridMultilevel"/>
    <w:tmpl w:val="5BBE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F36B9B"/>
    <w:multiLevelType w:val="hybridMultilevel"/>
    <w:tmpl w:val="AB321ABA"/>
    <w:lvl w:ilvl="0" w:tplc="56822A3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A23CF9"/>
    <w:multiLevelType w:val="hybridMultilevel"/>
    <w:tmpl w:val="995010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A04701"/>
    <w:multiLevelType w:val="hybridMultilevel"/>
    <w:tmpl w:val="7856E1C8"/>
    <w:lvl w:ilvl="0" w:tplc="5D54D0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FD75DA"/>
    <w:multiLevelType w:val="hybridMultilevel"/>
    <w:tmpl w:val="505C48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940E99"/>
    <w:multiLevelType w:val="hybridMultilevel"/>
    <w:tmpl w:val="6CCC653E"/>
    <w:lvl w:ilvl="0" w:tplc="67F24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F4E440">
      <w:start w:val="1"/>
      <w:numFmt w:val="lowerLetter"/>
      <w:lvlText w:val="%2.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BB576C"/>
    <w:multiLevelType w:val="hybridMultilevel"/>
    <w:tmpl w:val="71A8C1B4"/>
    <w:lvl w:ilvl="0" w:tplc="C7F0F2E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38542DB1"/>
    <w:multiLevelType w:val="hybridMultilevel"/>
    <w:tmpl w:val="9426FC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F31DBE"/>
    <w:multiLevelType w:val="hybridMultilevel"/>
    <w:tmpl w:val="6292DCF4"/>
    <w:lvl w:ilvl="0" w:tplc="327076C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117E3C"/>
    <w:multiLevelType w:val="hybridMultilevel"/>
    <w:tmpl w:val="3B1CF57A"/>
    <w:lvl w:ilvl="0" w:tplc="CE8091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4514EA"/>
    <w:multiLevelType w:val="hybridMultilevel"/>
    <w:tmpl w:val="2D940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C10386"/>
    <w:multiLevelType w:val="hybridMultilevel"/>
    <w:tmpl w:val="92924DEA"/>
    <w:lvl w:ilvl="0" w:tplc="CB1217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BA51A8"/>
    <w:multiLevelType w:val="hybridMultilevel"/>
    <w:tmpl w:val="15B64B3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B1E5833"/>
    <w:multiLevelType w:val="hybridMultilevel"/>
    <w:tmpl w:val="AB6CBD50"/>
    <w:lvl w:ilvl="0" w:tplc="F35A4722">
      <w:start w:val="1"/>
      <w:numFmt w:val="decimal"/>
      <w:lvlText w:val="%1/"/>
      <w:lvlJc w:val="left"/>
      <w:pPr>
        <w:tabs>
          <w:tab w:val="num" w:pos="587"/>
        </w:tabs>
        <w:ind w:left="644" w:hanging="28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BE53747"/>
    <w:multiLevelType w:val="singleLevel"/>
    <w:tmpl w:val="7D4060F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23">
    <w:nsid w:val="5F713124"/>
    <w:multiLevelType w:val="hybridMultilevel"/>
    <w:tmpl w:val="1BF4AA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7A4457"/>
    <w:multiLevelType w:val="hybridMultilevel"/>
    <w:tmpl w:val="D492A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D871685"/>
    <w:multiLevelType w:val="hybridMultilevel"/>
    <w:tmpl w:val="F968C2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F2407A8"/>
    <w:multiLevelType w:val="hybridMultilevel"/>
    <w:tmpl w:val="E5020960"/>
    <w:lvl w:ilvl="0" w:tplc="327076C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2A24B6"/>
    <w:multiLevelType w:val="hybridMultilevel"/>
    <w:tmpl w:val="8FE6CEC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C977A51"/>
    <w:multiLevelType w:val="hybridMultilevel"/>
    <w:tmpl w:val="1ABAC6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525478"/>
    <w:multiLevelType w:val="hybridMultilevel"/>
    <w:tmpl w:val="83F8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22"/>
  </w:num>
  <w:num w:numId="5">
    <w:abstractNumId w:val="0"/>
  </w:num>
  <w:num w:numId="6">
    <w:abstractNumId w:val="9"/>
  </w:num>
  <w:num w:numId="7">
    <w:abstractNumId w:val="25"/>
  </w:num>
  <w:num w:numId="8">
    <w:abstractNumId w:val="3"/>
  </w:num>
  <w:num w:numId="9">
    <w:abstractNumId w:val="13"/>
  </w:num>
  <w:num w:numId="10">
    <w:abstractNumId w:val="6"/>
  </w:num>
  <w:num w:numId="11">
    <w:abstractNumId w:val="18"/>
  </w:num>
  <w:num w:numId="12">
    <w:abstractNumId w:val="16"/>
  </w:num>
  <w:num w:numId="13">
    <w:abstractNumId w:val="26"/>
  </w:num>
  <w:num w:numId="14">
    <w:abstractNumId w:val="23"/>
  </w:num>
  <w:num w:numId="15">
    <w:abstractNumId w:val="14"/>
  </w:num>
  <w:num w:numId="16">
    <w:abstractNumId w:val="4"/>
  </w:num>
  <w:num w:numId="17">
    <w:abstractNumId w:val="15"/>
  </w:num>
  <w:num w:numId="18">
    <w:abstractNumId w:val="8"/>
  </w:num>
  <w:num w:numId="19">
    <w:abstractNumId w:val="2"/>
  </w:num>
  <w:num w:numId="20">
    <w:abstractNumId w:val="20"/>
  </w:num>
  <w:num w:numId="21">
    <w:abstractNumId w:val="7"/>
  </w:num>
  <w:num w:numId="22">
    <w:abstractNumId w:val="5"/>
  </w:num>
  <w:num w:numId="23">
    <w:abstractNumId w:val="29"/>
  </w:num>
  <w:num w:numId="24">
    <w:abstractNumId w:val="10"/>
  </w:num>
  <w:num w:numId="25">
    <w:abstractNumId w:val="28"/>
  </w:num>
  <w:num w:numId="26">
    <w:abstractNumId w:val="12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C10"/>
    <w:rsid w:val="000155A0"/>
    <w:rsid w:val="00017118"/>
    <w:rsid w:val="0002725F"/>
    <w:rsid w:val="0003034E"/>
    <w:rsid w:val="00031AFD"/>
    <w:rsid w:val="000334C9"/>
    <w:rsid w:val="0004079C"/>
    <w:rsid w:val="00041538"/>
    <w:rsid w:val="00042DCD"/>
    <w:rsid w:val="00046504"/>
    <w:rsid w:val="00073AB0"/>
    <w:rsid w:val="00094127"/>
    <w:rsid w:val="000A2E99"/>
    <w:rsid w:val="000A3DB9"/>
    <w:rsid w:val="000A5F71"/>
    <w:rsid w:val="000B557B"/>
    <w:rsid w:val="000C484C"/>
    <w:rsid w:val="000E3BD4"/>
    <w:rsid w:val="000F2559"/>
    <w:rsid w:val="00102DE8"/>
    <w:rsid w:val="00103A64"/>
    <w:rsid w:val="00116724"/>
    <w:rsid w:val="0012033C"/>
    <w:rsid w:val="001225B1"/>
    <w:rsid w:val="00122DC6"/>
    <w:rsid w:val="00123CFF"/>
    <w:rsid w:val="001361A9"/>
    <w:rsid w:val="00144766"/>
    <w:rsid w:val="00147BD5"/>
    <w:rsid w:val="00172B9A"/>
    <w:rsid w:val="00195DB0"/>
    <w:rsid w:val="0019613D"/>
    <w:rsid w:val="001A0E8F"/>
    <w:rsid w:val="001B187B"/>
    <w:rsid w:val="001B66D9"/>
    <w:rsid w:val="001C5DEF"/>
    <w:rsid w:val="001E4CCD"/>
    <w:rsid w:val="001F6B35"/>
    <w:rsid w:val="002109A0"/>
    <w:rsid w:val="002170A6"/>
    <w:rsid w:val="002204BB"/>
    <w:rsid w:val="00225D51"/>
    <w:rsid w:val="00243A53"/>
    <w:rsid w:val="00244415"/>
    <w:rsid w:val="0025375F"/>
    <w:rsid w:val="00261639"/>
    <w:rsid w:val="00263D21"/>
    <w:rsid w:val="00266498"/>
    <w:rsid w:val="002910D6"/>
    <w:rsid w:val="002917DD"/>
    <w:rsid w:val="00297F1E"/>
    <w:rsid w:val="002C6177"/>
    <w:rsid w:val="002D0EE4"/>
    <w:rsid w:val="002E4A45"/>
    <w:rsid w:val="00320432"/>
    <w:rsid w:val="00334887"/>
    <w:rsid w:val="00335FFD"/>
    <w:rsid w:val="00337557"/>
    <w:rsid w:val="003516D0"/>
    <w:rsid w:val="0035271D"/>
    <w:rsid w:val="00355529"/>
    <w:rsid w:val="00364339"/>
    <w:rsid w:val="00370079"/>
    <w:rsid w:val="003877B5"/>
    <w:rsid w:val="003957DE"/>
    <w:rsid w:val="003C0D32"/>
    <w:rsid w:val="003C2B56"/>
    <w:rsid w:val="003D45F0"/>
    <w:rsid w:val="003E18A9"/>
    <w:rsid w:val="003F29E1"/>
    <w:rsid w:val="00404D3E"/>
    <w:rsid w:val="004167E0"/>
    <w:rsid w:val="004229D5"/>
    <w:rsid w:val="00436450"/>
    <w:rsid w:val="00440C1A"/>
    <w:rsid w:val="00444C3A"/>
    <w:rsid w:val="00451385"/>
    <w:rsid w:val="0046522C"/>
    <w:rsid w:val="00480B7A"/>
    <w:rsid w:val="0049611D"/>
    <w:rsid w:val="004A3812"/>
    <w:rsid w:val="004A3918"/>
    <w:rsid w:val="004B237D"/>
    <w:rsid w:val="004B259C"/>
    <w:rsid w:val="004C2ECC"/>
    <w:rsid w:val="004D6FF4"/>
    <w:rsid w:val="004E27EB"/>
    <w:rsid w:val="004E7B54"/>
    <w:rsid w:val="004F327B"/>
    <w:rsid w:val="004F35D1"/>
    <w:rsid w:val="004F6BE0"/>
    <w:rsid w:val="004F7D70"/>
    <w:rsid w:val="005011C6"/>
    <w:rsid w:val="00521247"/>
    <w:rsid w:val="00534EC2"/>
    <w:rsid w:val="00535321"/>
    <w:rsid w:val="00535DB8"/>
    <w:rsid w:val="00537574"/>
    <w:rsid w:val="005404C3"/>
    <w:rsid w:val="005414D8"/>
    <w:rsid w:val="0054751F"/>
    <w:rsid w:val="00566DCA"/>
    <w:rsid w:val="00571C10"/>
    <w:rsid w:val="00573D19"/>
    <w:rsid w:val="00574974"/>
    <w:rsid w:val="005A3301"/>
    <w:rsid w:val="005C5B5A"/>
    <w:rsid w:val="005E7F33"/>
    <w:rsid w:val="006003BB"/>
    <w:rsid w:val="00601810"/>
    <w:rsid w:val="00616F1D"/>
    <w:rsid w:val="00624126"/>
    <w:rsid w:val="006241C0"/>
    <w:rsid w:val="0063741D"/>
    <w:rsid w:val="0065709E"/>
    <w:rsid w:val="006902A8"/>
    <w:rsid w:val="00697B40"/>
    <w:rsid w:val="006A52A4"/>
    <w:rsid w:val="006B635C"/>
    <w:rsid w:val="006C37B1"/>
    <w:rsid w:val="006C5118"/>
    <w:rsid w:val="006C7589"/>
    <w:rsid w:val="006D133D"/>
    <w:rsid w:val="006D212D"/>
    <w:rsid w:val="006E6C04"/>
    <w:rsid w:val="006E6FA2"/>
    <w:rsid w:val="006F03C1"/>
    <w:rsid w:val="006F1D2A"/>
    <w:rsid w:val="006F30D6"/>
    <w:rsid w:val="007049DC"/>
    <w:rsid w:val="00722920"/>
    <w:rsid w:val="00723387"/>
    <w:rsid w:val="00736688"/>
    <w:rsid w:val="0074231F"/>
    <w:rsid w:val="00751D96"/>
    <w:rsid w:val="00763123"/>
    <w:rsid w:val="007718FF"/>
    <w:rsid w:val="00771D9A"/>
    <w:rsid w:val="007770DD"/>
    <w:rsid w:val="00777257"/>
    <w:rsid w:val="00777363"/>
    <w:rsid w:val="00783B4D"/>
    <w:rsid w:val="007A1058"/>
    <w:rsid w:val="007A17E0"/>
    <w:rsid w:val="007A554F"/>
    <w:rsid w:val="007A5646"/>
    <w:rsid w:val="007A5AF9"/>
    <w:rsid w:val="007B49B7"/>
    <w:rsid w:val="007C0760"/>
    <w:rsid w:val="007C4E15"/>
    <w:rsid w:val="007D4DD5"/>
    <w:rsid w:val="007E6F69"/>
    <w:rsid w:val="00801801"/>
    <w:rsid w:val="00822FC1"/>
    <w:rsid w:val="00825F26"/>
    <w:rsid w:val="00826FD2"/>
    <w:rsid w:val="00834A30"/>
    <w:rsid w:val="00843464"/>
    <w:rsid w:val="008816E8"/>
    <w:rsid w:val="0088745C"/>
    <w:rsid w:val="008C72CD"/>
    <w:rsid w:val="008E1E4C"/>
    <w:rsid w:val="008E3746"/>
    <w:rsid w:val="008E42F2"/>
    <w:rsid w:val="009631EA"/>
    <w:rsid w:val="0099083A"/>
    <w:rsid w:val="00991EDA"/>
    <w:rsid w:val="009A5AD0"/>
    <w:rsid w:val="009B0326"/>
    <w:rsid w:val="009C1B31"/>
    <w:rsid w:val="009C5F7D"/>
    <w:rsid w:val="009D4AB8"/>
    <w:rsid w:val="009E0F76"/>
    <w:rsid w:val="009E536D"/>
    <w:rsid w:val="009E7652"/>
    <w:rsid w:val="00A042E2"/>
    <w:rsid w:val="00A05D51"/>
    <w:rsid w:val="00A414AE"/>
    <w:rsid w:val="00A42FB6"/>
    <w:rsid w:val="00A43CE0"/>
    <w:rsid w:val="00A4625F"/>
    <w:rsid w:val="00A465A8"/>
    <w:rsid w:val="00A46B11"/>
    <w:rsid w:val="00A53F54"/>
    <w:rsid w:val="00A56440"/>
    <w:rsid w:val="00A75BAE"/>
    <w:rsid w:val="00A854BA"/>
    <w:rsid w:val="00A91E59"/>
    <w:rsid w:val="00A92DDB"/>
    <w:rsid w:val="00A93779"/>
    <w:rsid w:val="00AC0C35"/>
    <w:rsid w:val="00AC4F4C"/>
    <w:rsid w:val="00AF3090"/>
    <w:rsid w:val="00B0624A"/>
    <w:rsid w:val="00B10CE0"/>
    <w:rsid w:val="00B1552B"/>
    <w:rsid w:val="00B317DB"/>
    <w:rsid w:val="00B56F32"/>
    <w:rsid w:val="00B62FDD"/>
    <w:rsid w:val="00B80CCE"/>
    <w:rsid w:val="00B819E8"/>
    <w:rsid w:val="00B84636"/>
    <w:rsid w:val="00B87916"/>
    <w:rsid w:val="00B923E4"/>
    <w:rsid w:val="00B97DB3"/>
    <w:rsid w:val="00BA34C6"/>
    <w:rsid w:val="00BB2464"/>
    <w:rsid w:val="00BC4F88"/>
    <w:rsid w:val="00C13B9E"/>
    <w:rsid w:val="00C1668D"/>
    <w:rsid w:val="00C167E1"/>
    <w:rsid w:val="00C423B0"/>
    <w:rsid w:val="00C440C9"/>
    <w:rsid w:val="00C46DCB"/>
    <w:rsid w:val="00C4763D"/>
    <w:rsid w:val="00C55D7F"/>
    <w:rsid w:val="00C835E4"/>
    <w:rsid w:val="00CB7453"/>
    <w:rsid w:val="00CC7318"/>
    <w:rsid w:val="00CC7BD0"/>
    <w:rsid w:val="00CD744C"/>
    <w:rsid w:val="00D2358E"/>
    <w:rsid w:val="00D33801"/>
    <w:rsid w:val="00D41E2C"/>
    <w:rsid w:val="00D427A0"/>
    <w:rsid w:val="00D602F0"/>
    <w:rsid w:val="00D77522"/>
    <w:rsid w:val="00D83D4D"/>
    <w:rsid w:val="00D90779"/>
    <w:rsid w:val="00D92B21"/>
    <w:rsid w:val="00D979BF"/>
    <w:rsid w:val="00DA2576"/>
    <w:rsid w:val="00DA6B27"/>
    <w:rsid w:val="00DC4101"/>
    <w:rsid w:val="00DC5385"/>
    <w:rsid w:val="00DC570F"/>
    <w:rsid w:val="00DD243E"/>
    <w:rsid w:val="00DD4224"/>
    <w:rsid w:val="00DD5B60"/>
    <w:rsid w:val="00E4490A"/>
    <w:rsid w:val="00E4629B"/>
    <w:rsid w:val="00E60E4E"/>
    <w:rsid w:val="00E94A4D"/>
    <w:rsid w:val="00E94AEA"/>
    <w:rsid w:val="00E96B6C"/>
    <w:rsid w:val="00E97C04"/>
    <w:rsid w:val="00EA2186"/>
    <w:rsid w:val="00EA62F0"/>
    <w:rsid w:val="00EB1236"/>
    <w:rsid w:val="00EC33A9"/>
    <w:rsid w:val="00EC3C2F"/>
    <w:rsid w:val="00EC4375"/>
    <w:rsid w:val="00EE69DF"/>
    <w:rsid w:val="00F008CE"/>
    <w:rsid w:val="00F12417"/>
    <w:rsid w:val="00F13082"/>
    <w:rsid w:val="00F2208B"/>
    <w:rsid w:val="00F356C7"/>
    <w:rsid w:val="00F6239B"/>
    <w:rsid w:val="00F67855"/>
    <w:rsid w:val="00F74BBF"/>
    <w:rsid w:val="00F83B5A"/>
    <w:rsid w:val="00F8485E"/>
    <w:rsid w:val="00F911B9"/>
    <w:rsid w:val="00FA35FE"/>
    <w:rsid w:val="00FB3663"/>
    <w:rsid w:val="00FB6A90"/>
    <w:rsid w:val="00FC34FC"/>
    <w:rsid w:val="00FF2CA2"/>
    <w:rsid w:val="00FF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1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1C1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1C10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7589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7589"/>
    <w:rPr>
      <w:rFonts w:ascii="Cambria" w:hAnsi="Cambria" w:cs="Times New Roman"/>
      <w:b/>
      <w:sz w:val="26"/>
    </w:rPr>
  </w:style>
  <w:style w:type="paragraph" w:styleId="Title">
    <w:name w:val="Title"/>
    <w:basedOn w:val="Normal"/>
    <w:link w:val="TitleChar"/>
    <w:uiPriority w:val="99"/>
    <w:qFormat/>
    <w:rsid w:val="00571C1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C7589"/>
    <w:rPr>
      <w:rFonts w:ascii="Cambria" w:hAnsi="Cambria" w:cs="Times New Roman"/>
      <w:b/>
      <w:kern w:val="28"/>
      <w:sz w:val="32"/>
    </w:rPr>
  </w:style>
  <w:style w:type="paragraph" w:styleId="BodyText">
    <w:name w:val="Body Text"/>
    <w:basedOn w:val="Normal"/>
    <w:link w:val="BodyTextChar"/>
    <w:uiPriority w:val="99"/>
    <w:rsid w:val="00571C10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204BB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571C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1C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7589"/>
    <w:rPr>
      <w:rFonts w:cs="Times New Roman"/>
      <w:sz w:val="20"/>
    </w:rPr>
  </w:style>
  <w:style w:type="paragraph" w:customStyle="1" w:styleId="Tekstpodstawowy21">
    <w:name w:val="Tekst podstawowy 21"/>
    <w:basedOn w:val="Normal"/>
    <w:uiPriority w:val="99"/>
    <w:rsid w:val="00571C10"/>
    <w:pPr>
      <w:jc w:val="both"/>
    </w:pPr>
    <w:rPr>
      <w:sz w:val="24"/>
    </w:rPr>
  </w:style>
  <w:style w:type="character" w:styleId="Emphasis">
    <w:name w:val="Emphasis"/>
    <w:basedOn w:val="DefaultParagraphFont"/>
    <w:uiPriority w:val="99"/>
    <w:qFormat/>
    <w:rsid w:val="00F74BBF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F74BBF"/>
    <w:rPr>
      <w:rFonts w:cs="Times New Roman"/>
      <w:b/>
    </w:rPr>
  </w:style>
  <w:style w:type="paragraph" w:customStyle="1" w:styleId="Default">
    <w:name w:val="Default"/>
    <w:uiPriority w:val="99"/>
    <w:rsid w:val="00B846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0624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062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537574"/>
    <w:rPr>
      <w:rFonts w:ascii="Segoe UI" w:hAnsi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37574"/>
    <w:rPr>
      <w:rFonts w:ascii="Segoe UI" w:hAnsi="Segoe UI" w:cs="Times New Roman"/>
      <w:sz w:val="18"/>
    </w:rPr>
  </w:style>
  <w:style w:type="paragraph" w:styleId="ListParagraph">
    <w:name w:val="List Paragraph"/>
    <w:basedOn w:val="Normal"/>
    <w:uiPriority w:val="99"/>
    <w:qFormat/>
    <w:rsid w:val="007B4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819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19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628</Words>
  <Characters>3774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Rafał Matuszak</dc:creator>
  <cp:keywords/>
  <dc:description/>
  <cp:lastModifiedBy>dgorecka</cp:lastModifiedBy>
  <cp:revision>4</cp:revision>
  <cp:lastPrinted>2017-04-27T06:25:00Z</cp:lastPrinted>
  <dcterms:created xsi:type="dcterms:W3CDTF">2020-09-21T11:52:00Z</dcterms:created>
  <dcterms:modified xsi:type="dcterms:W3CDTF">2020-09-22T06:54:00Z</dcterms:modified>
</cp:coreProperties>
</file>