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02" w:rsidRDefault="00117102" w:rsidP="005951A1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 xml:space="preserve">Załącznik nr 3 </w:t>
      </w:r>
    </w:p>
    <w:p w:rsidR="00117102" w:rsidRDefault="00117102" w:rsidP="00AC5299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</w:t>
      </w:r>
      <w:r w:rsidRPr="0002059D">
        <w:rPr>
          <w:rFonts w:ascii="Calibri" w:hAnsi="Calibri" w:cs="Calibri"/>
          <w:b w:val="0"/>
          <w:sz w:val="16"/>
          <w:szCs w:val="16"/>
        </w:rPr>
        <w:t>lekarskie</w:t>
      </w:r>
      <w:r>
        <w:rPr>
          <w:rFonts w:ascii="Calibri" w:hAnsi="Calibri" w:cs="Calibri"/>
          <w:b w:val="0"/>
          <w:sz w:val="16"/>
          <w:szCs w:val="16"/>
        </w:rPr>
        <w:t xml:space="preserve"> świadczenia zdrowotne</w:t>
      </w:r>
    </w:p>
    <w:p w:rsidR="00117102" w:rsidRDefault="00117102" w:rsidP="002D3577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</w:t>
      </w:r>
      <w:r>
        <w:rPr>
          <w:rFonts w:ascii="Calibri" w:hAnsi="Calibri" w:cs="Calibri"/>
          <w:b w:val="0"/>
          <w:sz w:val="16"/>
          <w:szCs w:val="16"/>
        </w:rPr>
        <w:t>rodzaju podstawowa opieka zdrowotna, w zakresie nocnej i świątecznej opieki zdrowotnej w warunkach ambulatoryjnych Wojewódzkiego Szpitala Zespolonego – SP ZOZ w Koninie”.</w:t>
      </w:r>
    </w:p>
    <w:p w:rsidR="00117102" w:rsidRPr="005951A1" w:rsidRDefault="00117102" w:rsidP="005951A1">
      <w:pPr>
        <w:rPr>
          <w:lang w:eastAsia="pl-PL"/>
        </w:rPr>
      </w:pPr>
    </w:p>
    <w:p w:rsidR="00117102" w:rsidRPr="008C555D" w:rsidRDefault="00117102" w:rsidP="008C555D">
      <w:pPr>
        <w:pStyle w:val="Heading1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REGULAMIN   KONKURSU  </w:t>
      </w: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1</w:t>
      </w:r>
    </w:p>
    <w:p w:rsidR="00117102" w:rsidRPr="008C555D" w:rsidRDefault="00117102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 xml:space="preserve">Konkurs ofert będzie przeprowadzony na podstawie art. 26 i 27 ustawy z dnia 15 kwietnia </w:t>
      </w:r>
      <w:r>
        <w:rPr>
          <w:rFonts w:ascii="Calibri" w:hAnsi="Calibri" w:cs="Calibri"/>
          <w:bCs/>
          <w:sz w:val="22"/>
          <w:szCs w:val="22"/>
        </w:rPr>
        <w:br/>
      </w:r>
      <w:r w:rsidRPr="008C555D">
        <w:rPr>
          <w:rFonts w:ascii="Calibri" w:hAnsi="Calibri" w:cs="Calibri"/>
          <w:bCs/>
          <w:sz w:val="22"/>
          <w:szCs w:val="22"/>
        </w:rPr>
        <w:t>2011 r.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117102" w:rsidRPr="008C555D" w:rsidRDefault="00117102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Do konkursu ofert stosuje się odpowiednio art. 140, art. 141, art. 146</w:t>
      </w:r>
      <w:r>
        <w:rPr>
          <w:rFonts w:ascii="Calibri" w:hAnsi="Calibri" w:cs="Calibri"/>
          <w:bCs/>
          <w:sz w:val="22"/>
          <w:szCs w:val="22"/>
        </w:rPr>
        <w:t xml:space="preserve"> ust. 1, art. 147-150, </w:t>
      </w:r>
      <w:r>
        <w:rPr>
          <w:rFonts w:ascii="Calibri" w:hAnsi="Calibri" w:cs="Calibri"/>
          <w:bCs/>
          <w:sz w:val="22"/>
          <w:szCs w:val="22"/>
        </w:rPr>
        <w:br/>
        <w:t xml:space="preserve">art. 151 </w:t>
      </w:r>
      <w:r w:rsidRPr="008C555D">
        <w:rPr>
          <w:rFonts w:ascii="Calibri" w:hAnsi="Calibri" w:cs="Calibri"/>
          <w:bCs/>
          <w:sz w:val="22"/>
          <w:szCs w:val="22"/>
        </w:rPr>
        <w:t>ust.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C555D">
        <w:rPr>
          <w:rFonts w:ascii="Calibri" w:hAnsi="Calibri" w:cs="Calibri"/>
          <w:bCs/>
          <w:sz w:val="22"/>
          <w:szCs w:val="22"/>
        </w:rPr>
        <w:t>1,2 i 4-6, art. 152, art. 153 i art.154 ust.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C555D">
        <w:rPr>
          <w:rFonts w:ascii="Calibri" w:hAnsi="Calibri" w:cs="Calibri"/>
          <w:bCs/>
          <w:sz w:val="22"/>
          <w:szCs w:val="22"/>
        </w:rPr>
        <w:t xml:space="preserve">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r w:rsidRPr="008C555D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8C555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 w:rsidRPr="008C555D">
        <w:rPr>
          <w:rFonts w:ascii="Calibri" w:hAnsi="Calibri" w:cs="Calibri"/>
          <w:bCs/>
          <w:sz w:val="22"/>
          <w:szCs w:val="22"/>
        </w:rPr>
        <w:t xml:space="preserve">z późn. zm.) przy czym prawa </w:t>
      </w:r>
      <w:r>
        <w:rPr>
          <w:rFonts w:ascii="Calibri" w:hAnsi="Calibri" w:cs="Calibri"/>
          <w:bCs/>
          <w:sz w:val="22"/>
          <w:szCs w:val="22"/>
        </w:rPr>
        <w:t xml:space="preserve">i obowiązki Prezesa Funduszu </w:t>
      </w:r>
      <w:r w:rsidRPr="00DC0DDC">
        <w:rPr>
          <w:rFonts w:ascii="Calibri" w:hAnsi="Calibri" w:cs="Calibri"/>
          <w:bCs/>
          <w:sz w:val="22"/>
          <w:szCs w:val="22"/>
        </w:rPr>
        <w:t>i Dyrektora Oddziału Wojewódzkiego</w:t>
      </w:r>
      <w:r w:rsidRPr="008C555D">
        <w:rPr>
          <w:rFonts w:ascii="Calibri" w:hAnsi="Calibri" w:cs="Calibri"/>
          <w:bCs/>
          <w:sz w:val="22"/>
          <w:szCs w:val="22"/>
        </w:rPr>
        <w:t xml:space="preserve"> Funduszu wykonuje Dyrektor Wojewódzkiego Szpitala Zespolonego  w Koninie.</w:t>
      </w:r>
    </w:p>
    <w:p w:rsidR="00117102" w:rsidRPr="008C555D" w:rsidRDefault="00117102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W sprawach nie uregulowanych w niniejszym Regulaminie zastosowanie mają przepisy wskazane w pkt 2 powyżej.</w:t>
      </w:r>
    </w:p>
    <w:p w:rsidR="00117102" w:rsidRPr="008C555D" w:rsidRDefault="00117102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Przedmiotem konkursu ofert jest udzielenie zamówienia na świadczenia zdrowotne                                   w Wojewódzkim Szpitalu Zespolonym – SP ZOZ w Koninie w zakresie objętym ogłoszeniem                            o konkursie.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C555D">
        <w:rPr>
          <w:rFonts w:ascii="Calibri" w:hAnsi="Calibri" w:cs="Calibri"/>
          <w:sz w:val="22"/>
          <w:szCs w:val="22"/>
        </w:rPr>
        <w:t xml:space="preserve">        </w:t>
      </w:r>
      <w:r w:rsidRPr="008C555D">
        <w:rPr>
          <w:rFonts w:ascii="Calibri" w:hAnsi="Calibri" w:cs="Calibri"/>
          <w:b/>
          <w:sz w:val="22"/>
          <w:szCs w:val="22"/>
        </w:rPr>
        <w:t>§ 2</w:t>
      </w:r>
    </w:p>
    <w:p w:rsidR="00117102" w:rsidRPr="008C555D" w:rsidRDefault="00117102" w:rsidP="008C555D">
      <w:pPr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</w:t>
      </w:r>
      <w:r w:rsidRPr="008C555D">
        <w:rPr>
          <w:rFonts w:ascii="Calibri" w:hAnsi="Calibri" w:cs="Calibri"/>
          <w:sz w:val="22"/>
          <w:szCs w:val="22"/>
        </w:rPr>
        <w:br/>
        <w:t xml:space="preserve">15 kwietnia 2011 r. o działalności leczniczej </w:t>
      </w:r>
      <w:r w:rsidRPr="008C555D">
        <w:rPr>
          <w:rFonts w:ascii="Calibri" w:hAnsi="Calibri" w:cs="Calibri"/>
          <w:bCs/>
          <w:sz w:val="22"/>
          <w:szCs w:val="22"/>
        </w:rPr>
        <w:t>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3</w:t>
      </w:r>
    </w:p>
    <w:p w:rsidR="00117102" w:rsidRPr="008C555D" w:rsidRDefault="00117102" w:rsidP="009474F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Ogłoszenie o konkursie zamieszcza si</w:t>
      </w:r>
      <w:r>
        <w:rPr>
          <w:rFonts w:ascii="Calibri" w:hAnsi="Calibri" w:cs="Calibri"/>
          <w:sz w:val="22"/>
          <w:szCs w:val="22"/>
        </w:rPr>
        <w:t>ę  na stronie internetowej oraz</w:t>
      </w:r>
      <w:r w:rsidRPr="008C555D">
        <w:rPr>
          <w:rFonts w:ascii="Calibri" w:hAnsi="Calibri" w:cs="Calibri"/>
          <w:sz w:val="22"/>
          <w:szCs w:val="22"/>
        </w:rPr>
        <w:t xml:space="preserve"> na tablicy ogłoszeń </w:t>
      </w:r>
      <w:r w:rsidRPr="008C555D">
        <w:rPr>
          <w:rFonts w:ascii="Calibri" w:hAnsi="Calibri" w:cs="Calibri"/>
          <w:sz w:val="22"/>
          <w:szCs w:val="22"/>
        </w:rPr>
        <w:br/>
        <w:t xml:space="preserve">w siedzibie Wojewódzkiego Szpitala Zespolonego w Koninie, </w:t>
      </w:r>
      <w:r w:rsidRPr="00DA793A">
        <w:rPr>
          <w:rFonts w:ascii="Calibri" w:hAnsi="Calibri" w:cs="Calibri"/>
          <w:sz w:val="22"/>
          <w:szCs w:val="22"/>
        </w:rPr>
        <w:t>w prasie codziennej o zasięgu krajowym oraz na stronie internetowej Wielkopolskiej Izby Lekarskiej.</w:t>
      </w:r>
    </w:p>
    <w:p w:rsidR="00117102" w:rsidRPr="008C555D" w:rsidRDefault="00117102" w:rsidP="009474F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Ogłoszenie powinno zawierać:</w:t>
      </w:r>
    </w:p>
    <w:p w:rsidR="00117102" w:rsidRPr="008C555D" w:rsidRDefault="00117102" w:rsidP="009474F5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1) nazwę i adres siedziby zamawiającego,</w:t>
      </w:r>
    </w:p>
    <w:p w:rsidR="00117102" w:rsidRPr="008C555D" w:rsidRDefault="00117102" w:rsidP="009474F5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2) określenie przedmiotu zamówienia,</w:t>
      </w:r>
    </w:p>
    <w:p w:rsidR="00117102" w:rsidRPr="008C555D" w:rsidRDefault="00117102" w:rsidP="009474F5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3) wymagane kwalifikacje zawodowe,</w:t>
      </w:r>
    </w:p>
    <w:p w:rsidR="00117102" w:rsidRPr="008C555D" w:rsidRDefault="00117102" w:rsidP="00DC0DD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4) określenie  ilości szacunkowej liczby populacji osób ubezpieczonych i innych u</w:t>
      </w:r>
      <w:r>
        <w:rPr>
          <w:rFonts w:ascii="Calibri" w:hAnsi="Calibri" w:cs="Calibri"/>
          <w:sz w:val="22"/>
          <w:szCs w:val="22"/>
        </w:rPr>
        <w:t xml:space="preserve">prawnionych, dla </w:t>
      </w:r>
      <w:r w:rsidRPr="008C555D">
        <w:rPr>
          <w:rFonts w:ascii="Calibri" w:hAnsi="Calibri" w:cs="Calibri"/>
          <w:sz w:val="22"/>
          <w:szCs w:val="22"/>
        </w:rPr>
        <w:t>których udzielane będą świadczenia opieki zdrowotnej będące przedmiotem niniejszego  postępowania konkursowego,</w:t>
      </w:r>
    </w:p>
    <w:p w:rsidR="00117102" w:rsidRDefault="00117102" w:rsidP="00DC0DDC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117102" w:rsidRPr="008C555D" w:rsidRDefault="00117102" w:rsidP="00DC0DD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Ogłoszenie o konkursie oraz przygotowanie materiałów konkursowych dokonuje Wojewódzki Szpital Zespolony w Koninie.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4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Oferta powinna zawierać:</w:t>
      </w:r>
    </w:p>
    <w:p w:rsidR="00117102" w:rsidRPr="008C555D" w:rsidRDefault="00117102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Oświadczenie oferenta o zapoznaniu się z dokumentacją konkursową.</w:t>
      </w:r>
    </w:p>
    <w:p w:rsidR="00117102" w:rsidRPr="008C555D" w:rsidRDefault="00117102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Dane o oferencie:</w:t>
      </w:r>
    </w:p>
    <w:p w:rsidR="00117102" w:rsidRPr="008C555D" w:rsidRDefault="00117102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nazwę i siedzibę prowadzonej działalności gospodarczej oraz numer wpisu do rejestru działalności gospodarczych,</w:t>
      </w:r>
    </w:p>
    <w:p w:rsidR="00117102" w:rsidRPr="008C555D" w:rsidRDefault="00117102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imię i nazwisko, adres oraz numer wpisu do właściwego rejestru i oznaczenie organu dokonującego wpisu – w odniesieniu do osób, o których mowa w art.  4 ust 1 pkt 1, art. 5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8C555D">
        <w:rPr>
          <w:rFonts w:ascii="Calibri" w:hAnsi="Calibri" w:cs="Calibri"/>
          <w:sz w:val="22"/>
          <w:szCs w:val="22"/>
        </w:rPr>
        <w:t>ust. 1 i art. 18 ust. 1, 2, 4 i 5 ustawy z dnia 15.04.2011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>r. o działalności leczniczej,</w:t>
      </w:r>
    </w:p>
    <w:p w:rsidR="00117102" w:rsidRDefault="00117102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ascii="Calibri" w:hAnsi="Calibri" w:cs="Calibri"/>
          <w:sz w:val="22"/>
          <w:szCs w:val="22"/>
        </w:rPr>
        <w:br/>
        <w:t>na  wykonywanie praktyki lekarskiej.</w:t>
      </w:r>
    </w:p>
    <w:p w:rsidR="00117102" w:rsidRDefault="00117102" w:rsidP="00DC0DD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Numer Regon.</w:t>
      </w:r>
    </w:p>
    <w:p w:rsidR="00117102" w:rsidRDefault="00117102" w:rsidP="00DC0DD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Numer NIP.</w:t>
      </w:r>
    </w:p>
    <w:p w:rsidR="00117102" w:rsidRDefault="00117102" w:rsidP="00DC0DD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potwierdzające k</w:t>
      </w:r>
      <w:r w:rsidRPr="008C555D">
        <w:rPr>
          <w:rFonts w:ascii="Calibri" w:hAnsi="Calibri" w:cs="Calibri"/>
          <w:sz w:val="22"/>
          <w:szCs w:val="22"/>
        </w:rPr>
        <w:t>walifikacje</w:t>
      </w:r>
      <w:r>
        <w:rPr>
          <w:rFonts w:ascii="Calibri" w:hAnsi="Calibri" w:cs="Calibri"/>
          <w:sz w:val="22"/>
          <w:szCs w:val="22"/>
        </w:rPr>
        <w:t xml:space="preserve"> zawodowe, w tym posiadanie specjalizacji w zakresie udzielanych świadczeń.</w:t>
      </w:r>
    </w:p>
    <w:p w:rsidR="00117102" w:rsidRDefault="00117102" w:rsidP="00DC0DD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Nu</w:t>
      </w:r>
      <w:r>
        <w:rPr>
          <w:rFonts w:ascii="Calibri" w:hAnsi="Calibri" w:cs="Calibri"/>
          <w:sz w:val="22"/>
          <w:szCs w:val="22"/>
        </w:rPr>
        <w:t>mer prawa wykonywania zawodu.</w:t>
      </w:r>
    </w:p>
    <w:p w:rsidR="00117102" w:rsidRDefault="00117102" w:rsidP="00DC0DD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potwierdzające doświadczenie zawodowe oraz </w:t>
      </w:r>
      <w:r w:rsidRPr="008C555D">
        <w:rPr>
          <w:rFonts w:ascii="Calibri" w:hAnsi="Calibri" w:cs="Calibri"/>
          <w:sz w:val="22"/>
          <w:szCs w:val="22"/>
        </w:rPr>
        <w:t xml:space="preserve">staż pracy. </w:t>
      </w:r>
    </w:p>
    <w:p w:rsidR="00117102" w:rsidRDefault="00117102" w:rsidP="006324E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Proponowana </w:t>
      </w:r>
      <w:r>
        <w:rPr>
          <w:rFonts w:ascii="Calibri" w:hAnsi="Calibri" w:cs="Calibri"/>
          <w:sz w:val="22"/>
          <w:szCs w:val="22"/>
        </w:rPr>
        <w:t>wysokość stawek godzinowych z podziałem za dni powszednie oraz  dni ustawowo wolne od pracy (niedziele i święta).</w:t>
      </w:r>
    </w:p>
    <w:p w:rsidR="00117102" w:rsidRPr="008C555D" w:rsidRDefault="00117102" w:rsidP="006324E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Deklarowana liczba godzin wykonywania świadczeń zdrowotnych </w:t>
      </w:r>
      <w:r>
        <w:rPr>
          <w:rFonts w:ascii="Calibri" w:hAnsi="Calibri" w:cs="Calibri"/>
          <w:sz w:val="22"/>
          <w:szCs w:val="22"/>
        </w:rPr>
        <w:t xml:space="preserve">średnio </w:t>
      </w:r>
      <w:r w:rsidRPr="008C555D">
        <w:rPr>
          <w:rFonts w:ascii="Calibri" w:hAnsi="Calibri" w:cs="Calibri"/>
          <w:sz w:val="22"/>
          <w:szCs w:val="22"/>
        </w:rPr>
        <w:t xml:space="preserve">w miesiącu.  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§ 5</w:t>
      </w:r>
    </w:p>
    <w:p w:rsidR="00117102" w:rsidRPr="002D3577" w:rsidRDefault="00117102" w:rsidP="009474F5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  <w:r w:rsidRPr="009474F5">
        <w:rPr>
          <w:rFonts w:ascii="Calibri" w:hAnsi="Calibri" w:cs="Calibri"/>
          <w:b w:val="0"/>
          <w:sz w:val="22"/>
          <w:szCs w:val="22"/>
        </w:rPr>
        <w:t>Ofertę z wymaganymi załącznikami</w:t>
      </w:r>
      <w:r w:rsidRPr="009474F5">
        <w:rPr>
          <w:rFonts w:ascii="Calibri" w:hAnsi="Calibri" w:cs="Calibri"/>
          <w:sz w:val="22"/>
          <w:szCs w:val="22"/>
        </w:rPr>
        <w:t xml:space="preserve"> </w:t>
      </w:r>
      <w:r w:rsidRPr="009474F5">
        <w:rPr>
          <w:rFonts w:ascii="Calibri" w:hAnsi="Calibri" w:cs="Calibri"/>
          <w:b w:val="0"/>
          <w:sz w:val="22"/>
          <w:szCs w:val="22"/>
        </w:rPr>
        <w:t xml:space="preserve">określonymi w „Materiałach informacyjnych o przedmiocie konkursu ofert…” należy umieścić w zamkniętej kopercie opatrzonej napisem „Konkurs ofert – </w:t>
      </w:r>
      <w:r>
        <w:rPr>
          <w:rFonts w:ascii="Calibri" w:hAnsi="Calibri" w:cs="Calibri"/>
          <w:b w:val="0"/>
          <w:sz w:val="22"/>
          <w:szCs w:val="22"/>
        </w:rPr>
        <w:br/>
      </w:r>
      <w:r w:rsidRPr="002D3577">
        <w:rPr>
          <w:rFonts w:ascii="Calibri" w:hAnsi="Calibri" w:cs="Calibri"/>
          <w:b w:val="0"/>
          <w:sz w:val="22"/>
          <w:szCs w:val="22"/>
        </w:rPr>
        <w:t xml:space="preserve">lekarskie </w:t>
      </w:r>
      <w:r>
        <w:rPr>
          <w:rFonts w:ascii="Calibri" w:hAnsi="Calibri" w:cs="Calibri"/>
          <w:b w:val="0"/>
          <w:sz w:val="22"/>
          <w:szCs w:val="22"/>
        </w:rPr>
        <w:t>świadczenia zdrowotne w rodzaju</w:t>
      </w:r>
      <w:r w:rsidRPr="002D3577">
        <w:rPr>
          <w:rFonts w:ascii="Calibri" w:hAnsi="Calibri" w:cs="Calibri"/>
          <w:b w:val="0"/>
          <w:sz w:val="22"/>
          <w:szCs w:val="22"/>
        </w:rPr>
        <w:t xml:space="preserve"> podstawow</w:t>
      </w:r>
      <w:r>
        <w:rPr>
          <w:rFonts w:ascii="Calibri" w:hAnsi="Calibri" w:cs="Calibri"/>
          <w:b w:val="0"/>
          <w:sz w:val="22"/>
          <w:szCs w:val="22"/>
        </w:rPr>
        <w:t>a opieka zdrowotna, w zakresie n</w:t>
      </w:r>
      <w:r w:rsidRPr="002D3577">
        <w:rPr>
          <w:rFonts w:ascii="Calibri" w:hAnsi="Calibri" w:cs="Calibri"/>
          <w:b w:val="0"/>
          <w:sz w:val="22"/>
          <w:szCs w:val="22"/>
        </w:rPr>
        <w:t xml:space="preserve">ocnej </w:t>
      </w:r>
      <w:r>
        <w:rPr>
          <w:rFonts w:ascii="Calibri" w:hAnsi="Calibri" w:cs="Calibri"/>
          <w:b w:val="0"/>
          <w:sz w:val="22"/>
          <w:szCs w:val="22"/>
        </w:rPr>
        <w:br/>
        <w:t>i ś</w:t>
      </w:r>
      <w:r w:rsidRPr="002D3577">
        <w:rPr>
          <w:rFonts w:ascii="Calibri" w:hAnsi="Calibri" w:cs="Calibri"/>
          <w:b w:val="0"/>
          <w:sz w:val="22"/>
          <w:szCs w:val="22"/>
        </w:rPr>
        <w:t>wiątec</w:t>
      </w:r>
      <w:r>
        <w:rPr>
          <w:rFonts w:ascii="Calibri" w:hAnsi="Calibri" w:cs="Calibri"/>
          <w:b w:val="0"/>
          <w:sz w:val="22"/>
          <w:szCs w:val="22"/>
        </w:rPr>
        <w:t>znej opieki z</w:t>
      </w:r>
      <w:r w:rsidRPr="002D3577">
        <w:rPr>
          <w:rFonts w:ascii="Calibri" w:hAnsi="Calibri" w:cs="Calibri"/>
          <w:b w:val="0"/>
          <w:sz w:val="22"/>
          <w:szCs w:val="22"/>
        </w:rPr>
        <w:t>drowotnej w</w:t>
      </w:r>
      <w:r>
        <w:rPr>
          <w:rFonts w:ascii="Calibri" w:hAnsi="Calibri" w:cs="Calibri"/>
          <w:b w:val="0"/>
          <w:sz w:val="22"/>
          <w:szCs w:val="22"/>
        </w:rPr>
        <w:t xml:space="preserve"> warunkach ambulatoryjnych Wojewódzkiego Szpitala Zespolonego – SP ZOZ </w:t>
      </w:r>
      <w:r w:rsidRPr="002D3577">
        <w:rPr>
          <w:rFonts w:ascii="Calibri" w:hAnsi="Calibri" w:cs="Calibri"/>
          <w:b w:val="0"/>
          <w:sz w:val="22"/>
          <w:szCs w:val="22"/>
        </w:rPr>
        <w:t xml:space="preserve"> w Koninie”.</w:t>
      </w:r>
    </w:p>
    <w:p w:rsidR="00117102" w:rsidRPr="00161207" w:rsidRDefault="00117102" w:rsidP="008C555D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§ 6 </w:t>
      </w:r>
    </w:p>
    <w:p w:rsidR="00117102" w:rsidRPr="008C555D" w:rsidRDefault="00117102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 celu przeprowadzenia konkursu ofert Dyrektor Wojewódzkiego Szpitala Zespolonego </w:t>
      </w:r>
      <w:r w:rsidRPr="008C555D">
        <w:rPr>
          <w:rFonts w:ascii="Calibri" w:hAnsi="Calibri" w:cs="Calibri"/>
          <w:sz w:val="22"/>
          <w:szCs w:val="22"/>
        </w:rPr>
        <w:br/>
        <w:t>w Koninie powołuje komisję konkursową  w składzie co najmniej 3 członków i wyznacza spośród nich przewodniczącego i protokolanta.</w:t>
      </w:r>
    </w:p>
    <w:p w:rsidR="00117102" w:rsidRPr="008C555D" w:rsidRDefault="00117102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Członkiem  komisji konkursowej nie </w:t>
      </w:r>
      <w:r>
        <w:rPr>
          <w:rFonts w:ascii="Calibri" w:hAnsi="Calibri" w:cs="Calibri"/>
          <w:sz w:val="22"/>
          <w:szCs w:val="22"/>
        </w:rPr>
        <w:t>może</w:t>
      </w:r>
      <w:r w:rsidRPr="008C555D">
        <w:rPr>
          <w:rFonts w:ascii="Calibri" w:hAnsi="Calibri" w:cs="Calibri"/>
          <w:sz w:val="22"/>
          <w:szCs w:val="22"/>
        </w:rPr>
        <w:t xml:space="preserve"> być osoba która:</w:t>
      </w:r>
    </w:p>
    <w:p w:rsidR="00117102" w:rsidRPr="008C555D" w:rsidRDefault="00117102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 jest świadczeniodawcą  ubiegającym się o zawarcie umowy,</w:t>
      </w:r>
    </w:p>
    <w:p w:rsidR="00117102" w:rsidRPr="008C555D" w:rsidRDefault="00117102" w:rsidP="008C555D">
      <w:pPr>
        <w:spacing w:line="240" w:lineRule="atLeast"/>
        <w:ind w:left="540" w:hanging="54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2)  pozostaje  w związku małżeńskim w stosunku pokrewieństwa lub powinowactwa w linii prostej    pokrewieństwa lub powinowactwa l</w:t>
      </w:r>
      <w:r>
        <w:rPr>
          <w:rFonts w:ascii="Calibri" w:hAnsi="Calibri" w:cs="Calibri"/>
          <w:sz w:val="22"/>
          <w:szCs w:val="22"/>
        </w:rPr>
        <w:t xml:space="preserve">ub w linii bocznej do drugiego </w:t>
      </w:r>
      <w:r w:rsidRPr="008C555D">
        <w:rPr>
          <w:rFonts w:ascii="Calibri" w:hAnsi="Calibri" w:cs="Calibri"/>
          <w:sz w:val="22"/>
          <w:szCs w:val="22"/>
        </w:rPr>
        <w:t xml:space="preserve">stopnia lub związana </w:t>
      </w:r>
      <w:r w:rsidRPr="008C555D">
        <w:rPr>
          <w:rFonts w:ascii="Calibri" w:hAnsi="Calibri" w:cs="Calibri"/>
          <w:sz w:val="22"/>
          <w:szCs w:val="22"/>
        </w:rPr>
        <w:br/>
        <w:t>z tytułu przysposobienia, opieki lub kurateli z oferentem jego zastępcą prawnym lub członkami organów zarządzających lub organów nadzorczych oferenta ubiegających się o udzielanie świadczeń będących przedmiotem niniejszego konkursu,</w:t>
      </w:r>
    </w:p>
    <w:p w:rsidR="00117102" w:rsidRPr="008C555D" w:rsidRDefault="00117102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8C555D">
        <w:rPr>
          <w:rFonts w:ascii="Calibri" w:hAnsi="Calibri" w:cs="Calibri"/>
          <w:sz w:val="22"/>
          <w:szCs w:val="22"/>
        </w:rPr>
        <w:t>przed upływem 3 lat od dnia wszczęcia niniejszego postępowania</w:t>
      </w:r>
      <w:r>
        <w:rPr>
          <w:rFonts w:ascii="Calibri" w:hAnsi="Calibri" w:cs="Calibri"/>
          <w:sz w:val="22"/>
          <w:szCs w:val="22"/>
        </w:rPr>
        <w:t xml:space="preserve"> konkursowego, </w:t>
      </w:r>
    </w:p>
    <w:p w:rsidR="00117102" w:rsidRPr="008C555D" w:rsidRDefault="00117102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pozostająca z oferentem w takim stosunku prawnym lub faktycznym, że może to budzić uzasadnione wątpliwości co do bezstronności tych osób, </w:t>
      </w:r>
    </w:p>
    <w:p w:rsidR="00117102" w:rsidRPr="008C555D" w:rsidRDefault="00117102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która została prawomocnie skazana za przestępstwo popełnione w związku z postępowaniem </w:t>
      </w:r>
      <w:r w:rsidRPr="008C555D">
        <w:rPr>
          <w:rFonts w:ascii="Calibri" w:hAnsi="Calibri" w:cs="Calibri"/>
          <w:sz w:val="22"/>
          <w:szCs w:val="22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117102" w:rsidRPr="008C555D" w:rsidRDefault="00117102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Członkowie komisji konkursowej po otwarciu ofert składają</w:t>
      </w:r>
      <w:r w:rsidRPr="008C555D">
        <w:rPr>
          <w:rFonts w:ascii="Calibri" w:hAnsi="Calibri" w:cs="Calibri"/>
          <w:sz w:val="22"/>
          <w:szCs w:val="22"/>
        </w:rPr>
        <w:t>, pod rygorem odpowiedzialności karnej za składanie fałszywych zeznań, oświadczenie, że nie zachodzą wobec nich przesłanki  określone w ust. 2.</w:t>
      </w:r>
    </w:p>
    <w:p w:rsidR="00117102" w:rsidRPr="008C555D" w:rsidRDefault="00117102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Wyłączenia członka komisji konkursowej i powołania nowego członka komisji konkursowej                       w przypadku zaistnienia w/w okoliczności, dokonuje Dyrektor Wojewódzkiego</w:t>
      </w:r>
      <w:r>
        <w:rPr>
          <w:rFonts w:ascii="Calibri" w:hAnsi="Calibri" w:cs="Calibri"/>
          <w:sz w:val="22"/>
          <w:szCs w:val="22"/>
        </w:rPr>
        <w:t xml:space="preserve"> Szpitala Zespolonego w Koninie</w:t>
      </w:r>
      <w:r w:rsidRPr="008C555D">
        <w:rPr>
          <w:rFonts w:ascii="Calibri" w:hAnsi="Calibri" w:cs="Calibri"/>
          <w:sz w:val="22"/>
          <w:szCs w:val="22"/>
        </w:rPr>
        <w:t xml:space="preserve"> z urzędu lub na wniosek Przewodniczącego Komisji Konkursowej, albo świadczeniodawcy ubiegającego się o zawarcie  umowy.</w:t>
      </w:r>
    </w:p>
    <w:p w:rsidR="00117102" w:rsidRDefault="00117102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117102" w:rsidRDefault="00117102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7</w:t>
      </w:r>
    </w:p>
    <w:p w:rsidR="00117102" w:rsidRPr="008C555D" w:rsidRDefault="00117102" w:rsidP="008C555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Udzielający Zamówienia określa:</w:t>
      </w:r>
    </w:p>
    <w:p w:rsidR="00117102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zdrowotnej,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2) szczegółowe warunki umów o udzielanie świadczeń opieki zdrowotnej,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3</w:t>
      </w:r>
      <w:r w:rsidRPr="008C555D">
        <w:rPr>
          <w:rFonts w:ascii="Calibri" w:hAnsi="Calibri" w:cs="Calibri"/>
          <w:sz w:val="22"/>
          <w:szCs w:val="22"/>
        </w:rPr>
        <w:t>) kryteria oceny ofert,</w:t>
      </w:r>
    </w:p>
    <w:p w:rsidR="00117102" w:rsidRPr="008C555D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4</w:t>
      </w:r>
      <w:r w:rsidRPr="008C555D">
        <w:rPr>
          <w:rFonts w:ascii="Calibri" w:hAnsi="Calibri" w:cs="Calibri"/>
          <w:sz w:val="22"/>
          <w:szCs w:val="22"/>
        </w:rPr>
        <w:t>) warunki wymagane od oferentów.</w:t>
      </w:r>
    </w:p>
    <w:p w:rsidR="00117102" w:rsidRDefault="00117102" w:rsidP="008C555D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Kryteria oceny ofert i warunki wymagane od oferentów są jawne i nie podlegają zmianie w toku postępowania.</w:t>
      </w:r>
    </w:p>
    <w:p w:rsidR="00117102" w:rsidRPr="008C555D" w:rsidRDefault="00117102" w:rsidP="00570260">
      <w:pPr>
        <w:jc w:val="both"/>
        <w:rPr>
          <w:rFonts w:ascii="Calibri" w:hAnsi="Calibri" w:cs="Calibri"/>
          <w:sz w:val="22"/>
          <w:szCs w:val="22"/>
        </w:rPr>
      </w:pPr>
    </w:p>
    <w:p w:rsidR="00117102" w:rsidRPr="008C555D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8</w:t>
      </w:r>
    </w:p>
    <w:p w:rsidR="00117102" w:rsidRPr="008C555D" w:rsidRDefault="00117102" w:rsidP="008C555D">
      <w:pPr>
        <w:numPr>
          <w:ilvl w:val="1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Konkurs ofert rozpoczyna się w miejscu i w terminie wskazanym w ogłoszeniu i trwa do czasu rozstrzygnięcia. </w:t>
      </w:r>
    </w:p>
    <w:p w:rsidR="00117102" w:rsidRDefault="00117102" w:rsidP="006324E6">
      <w:pPr>
        <w:numPr>
          <w:ilvl w:val="1"/>
          <w:numId w:val="5"/>
        </w:numPr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Konkurs ofert składa się z części jawnej i niejawnej.</w:t>
      </w:r>
    </w:p>
    <w:p w:rsidR="00117102" w:rsidRPr="006324E6" w:rsidRDefault="00117102" w:rsidP="006324E6">
      <w:pPr>
        <w:numPr>
          <w:ilvl w:val="1"/>
          <w:numId w:val="5"/>
        </w:numPr>
        <w:rPr>
          <w:rFonts w:ascii="Calibri" w:hAnsi="Calibri" w:cs="Calibri"/>
          <w:b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W części jawnej konkursu ofert komisja konkursowa w obecności oferentów:     </w:t>
      </w:r>
    </w:p>
    <w:p w:rsidR="00117102" w:rsidRPr="004D06CD" w:rsidRDefault="00117102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117102" w:rsidRPr="004D06CD" w:rsidRDefault="00117102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</w:t>
      </w:r>
      <w:r>
        <w:rPr>
          <w:rFonts w:ascii="Calibri" w:hAnsi="Calibri" w:cs="Calibri"/>
          <w:sz w:val="22"/>
          <w:szCs w:val="22"/>
        </w:rPr>
        <w:t>era koperty z ofertami i ustala</w:t>
      </w:r>
      <w:r w:rsidRPr="004D06CD">
        <w:rPr>
          <w:rFonts w:ascii="Calibri" w:hAnsi="Calibri" w:cs="Calibri"/>
          <w:sz w:val="22"/>
          <w:szCs w:val="22"/>
        </w:rPr>
        <w:t>, które z ofert spełniają warunki konkursu</w:t>
      </w:r>
      <w:r>
        <w:rPr>
          <w:rFonts w:ascii="Calibri" w:hAnsi="Calibri" w:cs="Calibri"/>
          <w:sz w:val="22"/>
          <w:szCs w:val="22"/>
        </w:rPr>
        <w:t>,</w:t>
      </w:r>
    </w:p>
    <w:p w:rsidR="00117102" w:rsidRPr="002067B3" w:rsidRDefault="00117102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2067B3">
        <w:rPr>
          <w:rFonts w:ascii="Calibri" w:hAnsi="Calibri" w:cs="Calibri"/>
          <w:sz w:val="22"/>
          <w:szCs w:val="22"/>
        </w:rPr>
        <w:t xml:space="preserve"> gdy oferent nie przedstawił wszystkich wymaganych dokumentów lub gdy oferta zawiera braki formalne, Komisja konkursowa wzywa oferenta do usunięcia tych braków w wyznaczonym termini</w:t>
      </w:r>
      <w:r>
        <w:rPr>
          <w:rFonts w:ascii="Calibri" w:hAnsi="Calibri" w:cs="Calibri"/>
          <w:sz w:val="22"/>
          <w:szCs w:val="22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117102" w:rsidRDefault="00117102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117102" w:rsidRDefault="00117102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117102" w:rsidRPr="002067B3" w:rsidRDefault="00117102" w:rsidP="00DA793A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części niejawnej konkursu ofert komisja:</w:t>
      </w:r>
    </w:p>
    <w:p w:rsidR="00117102" w:rsidRDefault="00117102" w:rsidP="009474F5">
      <w:pPr>
        <w:numPr>
          <w:ilvl w:val="2"/>
          <w:numId w:val="5"/>
        </w:numPr>
        <w:tabs>
          <w:tab w:val="clear" w:pos="220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odrzuca oferty na zasadach określonych w Regulaminie Konkursu oraz w art. 149 ustawy </w:t>
      </w:r>
      <w:r>
        <w:rPr>
          <w:rFonts w:ascii="Calibri" w:hAnsi="Calibri" w:cs="Calibri"/>
          <w:sz w:val="22"/>
          <w:szCs w:val="22"/>
        </w:rPr>
        <w:br/>
        <w:t xml:space="preserve">z dnia 27 sierpnia 2004 r. </w:t>
      </w:r>
      <w:r w:rsidRPr="002067B3">
        <w:rPr>
          <w:rFonts w:ascii="Calibri" w:hAnsi="Calibri" w:cs="Calibri"/>
          <w:sz w:val="22"/>
          <w:szCs w:val="22"/>
        </w:rPr>
        <w:t>o świadczeniach opieki zdrowotnej finansowanych ze środków publicznych (Dz.U.2016.1793  z późn. zm.),</w:t>
      </w:r>
    </w:p>
    <w:p w:rsidR="00117102" w:rsidRDefault="00117102" w:rsidP="009474F5">
      <w:pPr>
        <w:numPr>
          <w:ilvl w:val="2"/>
          <w:numId w:val="5"/>
        </w:numPr>
        <w:tabs>
          <w:tab w:val="clear" w:pos="220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ogłasza oferentom, które z ofert spełniają warunki konkursu, a które zostały odrzucone,</w:t>
      </w:r>
    </w:p>
    <w:p w:rsidR="00117102" w:rsidRPr="006324E6" w:rsidRDefault="00117102" w:rsidP="006324E6">
      <w:pPr>
        <w:numPr>
          <w:ilvl w:val="2"/>
          <w:numId w:val="5"/>
        </w:numPr>
        <w:tabs>
          <w:tab w:val="clear" w:pos="220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65326C">
        <w:rPr>
          <w:rFonts w:ascii="Calibri" w:hAnsi="Calibri" w:cs="Calibri"/>
          <w:sz w:val="22"/>
          <w:szCs w:val="22"/>
        </w:rPr>
        <w:t>wybiera</w:t>
      </w:r>
      <w:r w:rsidRPr="002067B3">
        <w:t xml:space="preserve"> </w:t>
      </w:r>
      <w:r w:rsidRPr="006324E6">
        <w:rPr>
          <w:rFonts w:ascii="Calibri" w:hAnsi="Calibri" w:cs="Calibri"/>
          <w:sz w:val="22"/>
          <w:szCs w:val="22"/>
        </w:rPr>
        <w:t>najkorzystniejszą ofertę, albo nie przyjmuje żadnej z ofert.</w:t>
      </w:r>
    </w:p>
    <w:p w:rsidR="00117102" w:rsidRPr="00131E13" w:rsidRDefault="00117102" w:rsidP="00A01A60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A01A60">
        <w:rPr>
          <w:rFonts w:ascii="Calibri" w:hAnsi="Calibri" w:cs="Calibri"/>
          <w:b w:val="0"/>
          <w:bCs/>
          <w:sz w:val="22"/>
          <w:szCs w:val="22"/>
        </w:rPr>
        <w:t>5.   Komisja w części niejawnej konkursu ofert może przeprowadzić negocjacje z oferentami w celu</w:t>
      </w:r>
      <w:r w:rsidRPr="00A01A60">
        <w:rPr>
          <w:rFonts w:ascii="Calibri" w:hAnsi="Calibri" w:cs="Calibri"/>
          <w:b w:val="0"/>
          <w:bCs/>
          <w:sz w:val="22"/>
          <w:szCs w:val="22"/>
        </w:rPr>
        <w:br/>
        <w:t xml:space="preserve">       ustalenia liczby oferowanych świadczeń oraz ceny za udzielane świadczenia. Negocjacje</w:t>
      </w:r>
      <w:r w:rsidRPr="00A01A60">
        <w:rPr>
          <w:rFonts w:ascii="Calibri" w:hAnsi="Calibri" w:cs="Calibri"/>
          <w:b w:val="0"/>
          <w:bCs/>
          <w:sz w:val="22"/>
          <w:szCs w:val="22"/>
        </w:rPr>
        <w:br/>
        <w:t xml:space="preserve">       prowadzone są w zakresie godzin poddanych konkursowi, na które nie można udzielić</w:t>
      </w:r>
      <w:r w:rsidRPr="00A01A60">
        <w:rPr>
          <w:rFonts w:ascii="Calibri" w:hAnsi="Calibri" w:cs="Calibri"/>
          <w:b w:val="0"/>
          <w:bCs/>
          <w:sz w:val="22"/>
          <w:szCs w:val="22"/>
        </w:rPr>
        <w:br/>
        <w:t xml:space="preserve">       zamówienia w oparciu o oferty złożone w terminie składania ofert.</w:t>
      </w:r>
    </w:p>
    <w:p w:rsidR="00117102" w:rsidRPr="00192D17" w:rsidRDefault="00117102" w:rsidP="00A01A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192D17">
        <w:rPr>
          <w:rFonts w:ascii="Calibri" w:hAnsi="Calibri" w:cs="Calibri"/>
          <w:sz w:val="22"/>
          <w:szCs w:val="22"/>
        </w:rPr>
        <w:t>Komisja konkursowa dokonuje wyboru najlepszej oferty lub najlepszych ofert poprzez</w:t>
      </w:r>
      <w:r w:rsidRPr="00192D17">
        <w:rPr>
          <w:rFonts w:ascii="Calibri" w:hAnsi="Calibri" w:cs="Calibri"/>
          <w:sz w:val="22"/>
          <w:szCs w:val="22"/>
        </w:rPr>
        <w:br/>
        <w:t xml:space="preserve">      przydzielenie każdemu ze stawających do konkursu punktów za:</w:t>
      </w:r>
    </w:p>
    <w:p w:rsidR="00117102" w:rsidRPr="00192D17" w:rsidRDefault="00117102" w:rsidP="00D14AD4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117102" w:rsidRPr="001217C9" w:rsidRDefault="00117102" w:rsidP="00D14AD4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>-  wynagrodzenie, tj</w:t>
      </w:r>
      <w:r w:rsidRPr="001217C9">
        <w:rPr>
          <w:rFonts w:ascii="Calibri" w:hAnsi="Calibri" w:cs="Calibri"/>
          <w:b w:val="0"/>
          <w:sz w:val="22"/>
          <w:szCs w:val="22"/>
        </w:rPr>
        <w:t>. wysokość średniej stawki godzinowej: od 0 do 80 punktów;</w:t>
      </w:r>
    </w:p>
    <w:p w:rsidR="00117102" w:rsidRPr="001217C9" w:rsidRDefault="00117102" w:rsidP="00D14AD4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20 punktów.</w:t>
      </w:r>
    </w:p>
    <w:p w:rsidR="00117102" w:rsidRPr="001217C9" w:rsidRDefault="00117102" w:rsidP="006324E6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117102" w:rsidRPr="001217C9" w:rsidRDefault="00117102" w:rsidP="00E72658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 xml:space="preserve">- Komisja szereguje oferty wg wysokości stawki określonej w pkt </w:t>
      </w:r>
      <w:smartTag w:uri="urn:schemas-microsoft-com:office:smarttags" w:element="metricconverter">
        <w:smartTagPr>
          <w:attr w:name="ProductID" w:val="6 a"/>
        </w:smartTagPr>
        <w:r w:rsidRPr="001217C9">
          <w:rPr>
            <w:rFonts w:ascii="Calibri" w:hAnsi="Calibri" w:cs="Calibri"/>
            <w:b w:val="0"/>
            <w:sz w:val="22"/>
            <w:szCs w:val="22"/>
          </w:rPr>
          <w:t>6 a</w:t>
        </w:r>
      </w:smartTag>
      <w:r w:rsidRPr="001217C9">
        <w:rPr>
          <w:rFonts w:ascii="Calibri" w:hAnsi="Calibri" w:cs="Calibri"/>
          <w:b w:val="0"/>
          <w:sz w:val="22"/>
          <w:szCs w:val="22"/>
        </w:rPr>
        <w:t xml:space="preserve"> powyżej, od najniższej  do najwyższej wyliczonej wg następującego wzoru: </w:t>
      </w:r>
    </w:p>
    <w:p w:rsidR="00117102" w:rsidRPr="001217C9" w:rsidRDefault="00117102" w:rsidP="00E72658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X =  stawka proponowana za 1 h świadczeń w dzień powszedni,</w:t>
      </w:r>
    </w:p>
    <w:p w:rsidR="00117102" w:rsidRPr="001217C9" w:rsidRDefault="00117102" w:rsidP="00E72658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Y = stawka proponowana za 1 h świadczeń w  dni  ustawowo wolne od pracy</w:t>
      </w:r>
      <w:r>
        <w:rPr>
          <w:rFonts w:ascii="Calibri" w:hAnsi="Calibri" w:cs="Calibri"/>
          <w:b w:val="0"/>
          <w:sz w:val="22"/>
          <w:szCs w:val="22"/>
        </w:rPr>
        <w:t xml:space="preserve"> (niedziele i święta)</w:t>
      </w:r>
      <w:r w:rsidRPr="001217C9">
        <w:rPr>
          <w:rFonts w:ascii="Calibri" w:hAnsi="Calibri" w:cs="Calibri"/>
          <w:b w:val="0"/>
          <w:sz w:val="22"/>
          <w:szCs w:val="22"/>
        </w:rPr>
        <w:t>,</w:t>
      </w:r>
    </w:p>
    <w:p w:rsidR="00117102" w:rsidRPr="001217C9" w:rsidRDefault="00117102" w:rsidP="00E72658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Z = średnia stawka godzinowa zaproponowana w ofercie.</w:t>
      </w:r>
    </w:p>
    <w:p w:rsidR="00117102" w:rsidRPr="001217C9" w:rsidRDefault="00117102" w:rsidP="00E72658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(X  x 0,568)+(Y x 0,431) = Z</w:t>
      </w:r>
    </w:p>
    <w:p w:rsidR="00117102" w:rsidRDefault="00117102" w:rsidP="00E72658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217C9">
        <w:rPr>
          <w:rFonts w:ascii="Calibri" w:hAnsi="Calibri" w:cs="Calibri"/>
          <w:b w:val="0"/>
          <w:sz w:val="22"/>
          <w:szCs w:val="22"/>
        </w:rPr>
        <w:t>Podanie jed</w:t>
      </w:r>
      <w:r>
        <w:rPr>
          <w:rFonts w:ascii="Calibri" w:hAnsi="Calibri" w:cs="Calibri"/>
          <w:b w:val="0"/>
          <w:sz w:val="22"/>
          <w:szCs w:val="22"/>
        </w:rPr>
        <w:t>nej</w:t>
      </w:r>
      <w:r w:rsidRPr="001217C9">
        <w:rPr>
          <w:rFonts w:ascii="Calibri" w:hAnsi="Calibri" w:cs="Calibri"/>
          <w:b w:val="0"/>
          <w:sz w:val="22"/>
          <w:szCs w:val="22"/>
        </w:rPr>
        <w:t xml:space="preserve"> wartości w ofercie skutkuje przyjęcie</w:t>
      </w:r>
      <w:r>
        <w:rPr>
          <w:rFonts w:ascii="Calibri" w:hAnsi="Calibri" w:cs="Calibri"/>
          <w:b w:val="0"/>
          <w:sz w:val="22"/>
          <w:szCs w:val="22"/>
        </w:rPr>
        <w:t xml:space="preserve">m </w:t>
      </w:r>
      <w:r w:rsidRPr="001217C9">
        <w:rPr>
          <w:rFonts w:ascii="Calibri" w:hAnsi="Calibri" w:cs="Calibri"/>
          <w:b w:val="0"/>
          <w:sz w:val="22"/>
          <w:szCs w:val="22"/>
        </w:rPr>
        <w:t>jej jako wartość zarówno X jak i Y.</w:t>
      </w:r>
    </w:p>
    <w:p w:rsidR="00117102" w:rsidRPr="00192D17" w:rsidRDefault="00117102" w:rsidP="00E7265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>Za najkorzystniejszą wysokość stawki komisja przyznaje 80 punktów. Każdą kolejną, mniej korzystną ofertę ocenia się poprzez odjęcie 10 punktów od punktów przyznanych poprzedniej ofercie (tytułem przykładu: najkorzystniejsza: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192D17">
        <w:rPr>
          <w:rFonts w:ascii="Calibri" w:hAnsi="Calibri" w:cs="Calibri"/>
          <w:b w:val="0"/>
          <w:sz w:val="22"/>
          <w:szCs w:val="22"/>
        </w:rPr>
        <w:t>80 punktów,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192D17">
        <w:rPr>
          <w:rFonts w:ascii="Calibri" w:hAnsi="Calibri" w:cs="Calibri"/>
          <w:b w:val="0"/>
          <w:sz w:val="22"/>
          <w:szCs w:val="22"/>
        </w:rPr>
        <w:t xml:space="preserve">oferta uszeregowana </w:t>
      </w:r>
      <w:r>
        <w:rPr>
          <w:rFonts w:ascii="Calibri" w:hAnsi="Calibri" w:cs="Calibri"/>
          <w:b w:val="0"/>
          <w:sz w:val="22"/>
          <w:szCs w:val="22"/>
        </w:rPr>
        <w:t>na drugim miejscu</w:t>
      </w:r>
      <w:r w:rsidRPr="00192D17">
        <w:rPr>
          <w:rFonts w:ascii="Calibri" w:hAnsi="Calibri" w:cs="Calibri"/>
          <w:b w:val="0"/>
          <w:sz w:val="22"/>
          <w:szCs w:val="22"/>
        </w:rPr>
        <w:br/>
        <w:t>pod kątem wysokości stawki: 70 punktów, na trzecim: 60 punktów itd.). Dopuszczalne jest przyznanie dwóm stawającym do konkursu równej ilości punktów, o ile zaproponowane w nich stawki za udzielanie świadczeń zdrowotnych są równe. Na tym etapie oceny ofert Komisja wyklucza oferty, w których zaproponowano wyższą stawkę, niż najwyższa stawka założona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192D17">
        <w:rPr>
          <w:rFonts w:ascii="Calibri" w:hAnsi="Calibri" w:cs="Calibri"/>
          <w:b w:val="0"/>
          <w:sz w:val="22"/>
          <w:szCs w:val="22"/>
        </w:rPr>
        <w:t xml:space="preserve">przez Udzielającego Zamówienie. Oferty odrzuconej nie ocenia się pod kątem kryteriów określonych </w:t>
      </w:r>
      <w:r>
        <w:rPr>
          <w:rFonts w:ascii="Calibri" w:hAnsi="Calibri" w:cs="Calibri"/>
          <w:b w:val="0"/>
          <w:sz w:val="22"/>
          <w:szCs w:val="22"/>
        </w:rPr>
        <w:t xml:space="preserve">                </w:t>
      </w:r>
      <w:r w:rsidRPr="00192D17">
        <w:rPr>
          <w:rFonts w:ascii="Calibri" w:hAnsi="Calibri" w:cs="Calibri"/>
          <w:b w:val="0"/>
          <w:sz w:val="22"/>
          <w:szCs w:val="22"/>
        </w:rPr>
        <w:t>w lit. b.</w:t>
      </w:r>
    </w:p>
    <w:p w:rsidR="00117102" w:rsidRPr="00192D17" w:rsidRDefault="00117102" w:rsidP="00D14AD4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                         w zakresie objętym konkursem 20 punktów. Przy braku takiej kontynuacji przydziela 0 punktów.</w:t>
      </w:r>
    </w:p>
    <w:p w:rsidR="00117102" w:rsidRPr="00192D17" w:rsidRDefault="00117102" w:rsidP="00DA793A">
      <w:pPr>
        <w:pStyle w:val="BodyText"/>
        <w:numPr>
          <w:ilvl w:val="1"/>
          <w:numId w:val="14"/>
        </w:numPr>
        <w:tabs>
          <w:tab w:val="clear" w:pos="1440"/>
          <w:tab w:val="num" w:pos="0"/>
        </w:tabs>
        <w:ind w:left="360"/>
        <w:rPr>
          <w:rFonts w:ascii="Calibri" w:hAnsi="Calibri" w:cs="Calibri"/>
          <w:b w:val="0"/>
          <w:bCs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 xml:space="preserve"> Po przydzieleniu ocen wszystkich ofert pod kątem kryteriów wymienionych w lit a – b, komisja dokonuje zsumowania uzyskanych przez stawających do konkursu punktów, a następnie szereguje oferty ogólną ilością uzyskanych punktów, począwszy od najlepiej ocenionej. Oferty odrzucone nie podlegają uszeregowaniu. Komisja wyłania zwycięzców konkursu poprzez</w:t>
      </w:r>
      <w:r w:rsidRPr="00192D17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192D17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192D17"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>konkursu w zakresie mniejszej ilości godzin niż zostały poddane konkursowi jeżeli złożone oferty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 xml:space="preserve"> nie pozwalają na rozstrzygnięcie konkursu w pełnym zakresie godzin w oparciu o kwotę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>przeznaczoną na realizację zamówienia.</w:t>
      </w:r>
    </w:p>
    <w:p w:rsidR="00117102" w:rsidRPr="00192D17" w:rsidRDefault="00117102" w:rsidP="00DA793A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 xml:space="preserve">W przypadku, gdy dwóch kandydatów uzyskało równą ogólną liczbę punktów, decydującym kryterium jest proponowana wysokość stawki godzinowej (lit.a).  Gdy i ta ocena jest równa,  komisja dokonuje porównania pod względem kontynuacji udzielania świadczeń (lit.b.). Gdy nadal oceny są równe, komisja </w:t>
      </w:r>
      <w:bookmarkStart w:id="0" w:name="_GoBack"/>
      <w:bookmarkEnd w:id="0"/>
      <w:r w:rsidRPr="00192D17">
        <w:rPr>
          <w:rFonts w:ascii="Calibri" w:hAnsi="Calibri" w:cs="Calibri"/>
          <w:b w:val="0"/>
          <w:sz w:val="22"/>
          <w:szCs w:val="22"/>
        </w:rPr>
        <w:t>przeprowadza głosowanie, w którym większością  głosów osób obecnych dokonuje wyboru oferty. Wyniki głosowania zamieszcza w protokole.</w:t>
      </w:r>
    </w:p>
    <w:p w:rsidR="00117102" w:rsidRPr="00192D17" w:rsidRDefault="00117102" w:rsidP="00DA793A">
      <w:pPr>
        <w:pStyle w:val="BodyText"/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bCs/>
          <w:sz w:val="22"/>
          <w:szCs w:val="22"/>
        </w:rPr>
        <w:t>Do negocjacji zaprasza się oferentów spełniających wymogi konieczne do zawarcia i realizacji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>umowy, których oferty nie mogą zostać wybrane w oparciu o powyższe zasady. Komisja przeprowadza negocjacje z wszystkimi zaproszonymi oferentami. Komisja może rozszerzyć listę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 xml:space="preserve"> oferentów zaproszonych do negocjacji.</w:t>
      </w:r>
      <w:r>
        <w:rPr>
          <w:rFonts w:ascii="Calibri" w:hAnsi="Calibri" w:cs="Calibri"/>
          <w:b w:val="0"/>
          <w:bCs/>
          <w:sz w:val="22"/>
          <w:szCs w:val="22"/>
        </w:rPr>
        <w:t xml:space="preserve"> Do udziału w negocjacjach komisja może zaprosić także Dyrektora Szpitala bądź przedstawiciela dyrekcji. </w:t>
      </w:r>
    </w:p>
    <w:p w:rsidR="00117102" w:rsidRPr="00192D17" w:rsidRDefault="00117102" w:rsidP="00DA793A">
      <w:pPr>
        <w:pStyle w:val="BodyText"/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bCs/>
          <w:sz w:val="22"/>
          <w:szCs w:val="22"/>
        </w:rPr>
        <w:t xml:space="preserve">Komisja konkursowa dokumentuje przebieg negocjacji z oferentami w protokole z negocjacji. Protokół z negocjacji zawiera: oznaczenie miejsca i terminu negocjacji, imiona i nazwiska członków komisji konkursowej oraz osób reprezentujących oferenta, informację na temat składanych przez strony biorące udział w negocjacjach propozycji dotyczących ceny i liczby oferowanych do udzielania świadczeń, wskazanie wynegocjowanych cen i liczby planowanych </w:t>
      </w:r>
      <w:r w:rsidRPr="00192D17">
        <w:rPr>
          <w:rFonts w:ascii="Calibri" w:hAnsi="Calibri" w:cs="Calibri"/>
          <w:b w:val="0"/>
          <w:bCs/>
          <w:sz w:val="22"/>
          <w:szCs w:val="22"/>
        </w:rPr>
        <w:br/>
        <w:t>do udzielania świadczeń opieki zdrowotnej albo stwierdzenie o nieustaleniu ceny lub liczby świadczeń a także podpisy członków komisji konkursowej oraz osób reprezentujących oferenta.</w:t>
      </w:r>
    </w:p>
    <w:p w:rsidR="00117102" w:rsidRPr="00192D17" w:rsidRDefault="00117102" w:rsidP="00DA793A">
      <w:pPr>
        <w:pStyle w:val="BodyText"/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bCs/>
          <w:sz w:val="22"/>
          <w:szCs w:val="22"/>
        </w:rPr>
        <w:t>Ustalenie w procesie negocjacji ceny i liczby planowanych do udzielenia świadczeń opieki zdrowotnej nie oznacza dokonania wyboru oferenta i przyrzeczenia zawarcia umowy.</w:t>
      </w:r>
    </w:p>
    <w:p w:rsidR="00117102" w:rsidRPr="00192D17" w:rsidRDefault="00117102" w:rsidP="00DA793A">
      <w:pPr>
        <w:pStyle w:val="BodyText"/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192D17">
        <w:rPr>
          <w:rFonts w:ascii="Calibri" w:hAnsi="Calibri" w:cs="Calibri"/>
          <w:b w:val="0"/>
          <w:sz w:val="22"/>
          <w:szCs w:val="22"/>
        </w:rPr>
        <w:t>Odrzuca się ofertę: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złożoną po terminie,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zawierającą nieprawdziwe informacje,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jeżeli świadczeniodawca nie określił przedmiotu oferty lub nie podał proponowanej liczby lub </w:t>
      </w:r>
      <w:r>
        <w:rPr>
          <w:rFonts w:ascii="Calibri" w:hAnsi="Calibri" w:cs="Calibri"/>
          <w:sz w:val="22"/>
          <w:szCs w:val="22"/>
        </w:rPr>
        <w:t xml:space="preserve"> </w:t>
      </w:r>
      <w:r w:rsidRPr="00192D17">
        <w:rPr>
          <w:rFonts w:ascii="Calibri" w:hAnsi="Calibri" w:cs="Calibri"/>
          <w:sz w:val="22"/>
          <w:szCs w:val="22"/>
        </w:rPr>
        <w:t xml:space="preserve">wysokości stawki </w:t>
      </w:r>
      <w:r>
        <w:rPr>
          <w:rFonts w:ascii="Calibri" w:hAnsi="Calibri" w:cs="Calibri"/>
          <w:sz w:val="22"/>
          <w:szCs w:val="22"/>
        </w:rPr>
        <w:t>godzinowej,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jeżeli zawiera rażąco niską stawkę o której mowa w pkt 11 lit. c powyżej,  w stosunku </w:t>
      </w:r>
      <w:r w:rsidRPr="00192D17">
        <w:rPr>
          <w:rFonts w:ascii="Calibri" w:hAnsi="Calibri" w:cs="Calibri"/>
          <w:sz w:val="22"/>
          <w:szCs w:val="22"/>
        </w:rPr>
        <w:br/>
        <w:t>do przedmiotu zamówienia,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jeżeli zawiera ona stawkę, o której mowa w pkt 11 lit. c powyżej przekraczającą najwyższą stawkę, jaką Udzielający Zamówienia może zapłacić za wykonanie umowy,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jeżeli jest nieważna na podstawie odrębnych przepisów, 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jeżeli świadczeniodawca  złożył ofertę alternatywną,</w:t>
      </w:r>
    </w:p>
    <w:p w:rsidR="00117102" w:rsidRPr="00192D17" w:rsidRDefault="00117102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jeżeli oferent lub oferta nie spełniają wymaganych warunków określonych w przepisach prawa, oraz warunków określonych w § 7 ust.1, pkt 4 niniejszego Regulaminu,</w:t>
      </w:r>
    </w:p>
    <w:p w:rsidR="00117102" w:rsidRPr="00192D17" w:rsidRDefault="00117102" w:rsidP="00A01A6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złożoną przez oferenta, z którym została rozwiązana umowa o świadczenie usług w określonym rodzaju lub zakresie w trybie natychmiastowym z przyczyn  leżących po stronie oferenta.</w:t>
      </w:r>
    </w:p>
    <w:p w:rsidR="00117102" w:rsidRPr="00192D17" w:rsidRDefault="00117102" w:rsidP="00DA793A">
      <w:pPr>
        <w:numPr>
          <w:ilvl w:val="1"/>
          <w:numId w:val="14"/>
        </w:numPr>
        <w:tabs>
          <w:tab w:val="clear" w:pos="1440"/>
          <w:tab w:val="num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Komisja konkursowa  w celu wybrania najkorzystniejszych ofert dla realizacji zamówienia może:</w:t>
      </w:r>
    </w:p>
    <w:p w:rsidR="00117102" w:rsidRPr="00192D17" w:rsidRDefault="00117102" w:rsidP="006324E6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a) unieważnić postępowanie w części lub w całości, </w:t>
      </w:r>
    </w:p>
    <w:p w:rsidR="00117102" w:rsidRPr="00192D17" w:rsidRDefault="00117102" w:rsidP="00204E9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b) unieważnić  w całości gdy:</w:t>
      </w:r>
    </w:p>
    <w:p w:rsidR="00117102" w:rsidRPr="00192D17" w:rsidRDefault="00117102" w:rsidP="00204E9F">
      <w:p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           - nie wpłynęła żadna oferta,</w:t>
      </w:r>
    </w:p>
    <w:p w:rsidR="00117102" w:rsidRPr="00192D17" w:rsidRDefault="00117102" w:rsidP="00204E9F">
      <w:p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           - wpłynęła jedna oferta niepodlegająca odrzuceniu, z zastrzeżeniem ust. 13,</w:t>
      </w:r>
    </w:p>
    <w:p w:rsidR="00117102" w:rsidRPr="00192D17" w:rsidRDefault="00117102" w:rsidP="00204E9F">
      <w:p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           - odrzucono wszystkie oferty,</w:t>
      </w:r>
    </w:p>
    <w:p w:rsidR="00117102" w:rsidRPr="00192D17" w:rsidRDefault="00117102" w:rsidP="00DC0DDC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           - stawka najkorzystniejszej oferty przewyższa stawkę, którą Udzielający Zamówienia przeznaczył na finansowanie świadczeń opieki zdrowotnej w danym postępowaniu konkursowym,</w:t>
      </w:r>
    </w:p>
    <w:p w:rsidR="00117102" w:rsidRPr="00192D17" w:rsidRDefault="00117102" w:rsidP="00DA793A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           - nastąpiła istotna zmiana okoliczności powodująca, że prowadzenie postępowania lub zawarcie umowy nie leży w interesie ubezpieczonych, czego nie można było wcześniej przewidzieć.</w:t>
      </w:r>
    </w:p>
    <w:p w:rsidR="00117102" w:rsidRPr="00192D17" w:rsidRDefault="00117102" w:rsidP="00DA793A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17102" w:rsidRPr="00192D17" w:rsidRDefault="00117102" w:rsidP="00DA793A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Postępowanie konkursowe może zostać odwołane przez Udzielającego Zamówienia bez podania przyczyny.</w:t>
      </w: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192D17">
        <w:rPr>
          <w:rFonts w:ascii="Calibri" w:hAnsi="Calibri" w:cs="Calibri"/>
          <w:b/>
          <w:sz w:val="22"/>
          <w:szCs w:val="22"/>
        </w:rPr>
        <w:t>§ 9</w:t>
      </w:r>
    </w:p>
    <w:p w:rsidR="00117102" w:rsidRPr="00192D17" w:rsidRDefault="00117102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Jeżeli nie nastąpiło unieważnienie postępowania konkursowego w sprawie zawarcia umowy                                      o  świadczenie usług, komisja ogłasza o rozstrzygnięciu konkursu.</w:t>
      </w:r>
    </w:p>
    <w:p w:rsidR="00117102" w:rsidRPr="00192D17" w:rsidRDefault="00117102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O rozstrzygnięciu konkursu ofert ogłasza się w miejscu i terminie określonym w ogłoszeniu </w:t>
      </w:r>
      <w:r w:rsidRPr="00192D17">
        <w:rPr>
          <w:rFonts w:ascii="Calibri" w:hAnsi="Calibri" w:cs="Calibri"/>
          <w:sz w:val="22"/>
          <w:szCs w:val="22"/>
        </w:rPr>
        <w:br/>
        <w:t>o konkursie ofert.</w:t>
      </w:r>
    </w:p>
    <w:p w:rsidR="00117102" w:rsidRPr="00192D17" w:rsidRDefault="00117102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 miejsce zamieszkania i adres świadczeniodawcy, który został wybrany.</w:t>
      </w:r>
    </w:p>
    <w:p w:rsidR="00117102" w:rsidRPr="00192D17" w:rsidRDefault="00117102" w:rsidP="00DA793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 rozwiązaniu.</w:t>
      </w: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192D17">
        <w:rPr>
          <w:rFonts w:ascii="Calibri" w:hAnsi="Calibri" w:cs="Calibri"/>
          <w:b/>
          <w:sz w:val="22"/>
          <w:szCs w:val="22"/>
        </w:rPr>
        <w:t>§ 10</w:t>
      </w:r>
    </w:p>
    <w:p w:rsidR="00117102" w:rsidRPr="00192D17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 toku postępowania konkursowego, jednakże przed rozstrzygnięciem konkursu, oferent może złożyć do komisji konkursowej umotywowany protest w terminie 7 dni roboczych od dnia dokonania zaskarżonej czynności.</w:t>
      </w:r>
    </w:p>
    <w:p w:rsidR="00117102" w:rsidRPr="00192D17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Do czasu rozpatrzenia protestu postępowanie konkursowe zostaje zawieszone, chyba że z treści protestu wynika, że jest on oczywiście bezzasadny.</w:t>
      </w:r>
    </w:p>
    <w:p w:rsidR="00117102" w:rsidRPr="00192D17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Komisja konkursowa rozpatruje i rozstrzyga protest w ciągu 7 dni od dnia jego otrzymania </w:t>
      </w:r>
      <w:r w:rsidRPr="00192D17">
        <w:rPr>
          <w:rFonts w:ascii="Calibri" w:hAnsi="Calibri" w:cs="Calibri"/>
          <w:sz w:val="22"/>
          <w:szCs w:val="22"/>
        </w:rPr>
        <w:br/>
        <w:t>i udziela pisemnej odpowiedzi składającemu protest. Nieuwzględnienie protestu wymaga uzasadnienia.</w:t>
      </w:r>
    </w:p>
    <w:p w:rsidR="00117102" w:rsidRPr="00192D17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Protest złożony po terminie nie podlega rozpatrzeniu.</w:t>
      </w:r>
    </w:p>
    <w:p w:rsidR="00117102" w:rsidRPr="00192D17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Informację o wniesieniu i rozstrzygnięciu protestu niezwłocznie zamieszcza się na tablicy  ogłoszeń oraz na stronie internetowej.</w:t>
      </w:r>
    </w:p>
    <w:p w:rsidR="00117102" w:rsidRDefault="00117102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:rsidR="00117102" w:rsidRDefault="00117102" w:rsidP="00536FE0">
      <w:pPr>
        <w:jc w:val="both"/>
        <w:rPr>
          <w:rFonts w:ascii="Calibri" w:hAnsi="Calibri" w:cs="Calibri"/>
          <w:sz w:val="22"/>
          <w:szCs w:val="22"/>
        </w:rPr>
      </w:pPr>
    </w:p>
    <w:p w:rsidR="00117102" w:rsidRDefault="00117102" w:rsidP="00536FE0">
      <w:pPr>
        <w:jc w:val="both"/>
        <w:rPr>
          <w:rFonts w:ascii="Calibri" w:hAnsi="Calibri" w:cs="Calibri"/>
          <w:sz w:val="22"/>
          <w:szCs w:val="22"/>
        </w:rPr>
      </w:pPr>
    </w:p>
    <w:p w:rsidR="00117102" w:rsidRDefault="00117102" w:rsidP="00536FE0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536FE0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DC0DDC">
      <w:pPr>
        <w:jc w:val="center"/>
        <w:rPr>
          <w:rFonts w:ascii="Calibri" w:hAnsi="Calibri" w:cs="Calibri"/>
          <w:b/>
          <w:sz w:val="22"/>
          <w:szCs w:val="22"/>
        </w:rPr>
      </w:pPr>
      <w:r w:rsidRPr="00192D17">
        <w:rPr>
          <w:rFonts w:ascii="Calibri" w:hAnsi="Calibri" w:cs="Calibri"/>
          <w:b/>
          <w:sz w:val="22"/>
          <w:szCs w:val="22"/>
        </w:rPr>
        <w:t>§ 11</w:t>
      </w:r>
    </w:p>
    <w:p w:rsidR="00117102" w:rsidRPr="00192D17" w:rsidRDefault="00117102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Oferent biorący udział w postępowaniu może wnieść do Dyrektora Udzielającego Zamówienia </w:t>
      </w:r>
      <w:r w:rsidRPr="00192D17">
        <w:rPr>
          <w:rFonts w:ascii="Calibri" w:hAnsi="Calibri" w:cs="Calibri"/>
          <w:sz w:val="22"/>
          <w:szCs w:val="22"/>
        </w:rPr>
        <w:br/>
        <w:t>w terminie 7 dni od dnia ogłoszenia o rozstrzygnięciu postępowania, odwołanie dotyczące rozstrzygnięcia postępowania.</w:t>
      </w:r>
    </w:p>
    <w:p w:rsidR="00117102" w:rsidRPr="00192D17" w:rsidRDefault="00117102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Odwołanie złożone po terminie nie podlega rozpatrzeniu.</w:t>
      </w:r>
    </w:p>
    <w:p w:rsidR="00117102" w:rsidRPr="00192D17" w:rsidRDefault="00117102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Odwołanie rozpatrywane jest w terminie 7 dni od dnia jego otrzymania. Wniesienie  odwołania wstrzymuje zawarcie umowy o udzielenie świadczeń opieki zdrowotnej do czasu jego rozpatrzenia.</w:t>
      </w:r>
    </w:p>
    <w:p w:rsidR="00117102" w:rsidRPr="00192D17" w:rsidRDefault="00117102" w:rsidP="00BD717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</w:t>
      </w:r>
      <w:r w:rsidRPr="00192D17">
        <w:rPr>
          <w:rFonts w:ascii="Calibri" w:hAnsi="Calibri" w:cs="Calibri"/>
          <w:sz w:val="22"/>
          <w:szCs w:val="22"/>
        </w:rPr>
        <w:br/>
        <w:t xml:space="preserve">w rozumieniu </w:t>
      </w:r>
      <w:hyperlink r:id="rId7" w:history="1">
        <w:r w:rsidRPr="00192D17">
          <w:rPr>
            <w:rFonts w:ascii="Calibri" w:hAnsi="Calibri" w:cs="Calibri"/>
            <w:sz w:val="22"/>
            <w:szCs w:val="22"/>
          </w:rPr>
          <w:t>art. 3 pkt 10</w:t>
        </w:r>
      </w:hyperlink>
      <w:r w:rsidRPr="00192D17">
        <w:rPr>
          <w:rFonts w:ascii="Calibri" w:hAnsi="Calibri" w:cs="Calibri"/>
          <w:sz w:val="22"/>
          <w:szCs w:val="22"/>
        </w:rPr>
        <w:t xml:space="preserve"> rozporządzenia Parlamentu Europejskiego i Rady (UE) nr 910/2014 z dnia 23 lipca 2014 r. w sprawie identyfikacji elektronicznej i usług zaufania w odniesieniu </w:t>
      </w:r>
      <w:r w:rsidRPr="00192D17">
        <w:rPr>
          <w:rFonts w:ascii="Calibri" w:hAnsi="Calibri" w:cs="Calibri"/>
          <w:sz w:val="22"/>
          <w:szCs w:val="22"/>
        </w:rPr>
        <w:br/>
        <w:t xml:space="preserve">do transakcji elektronicznych na rynku wewnętrznym oraz uchylającego dyrektywę </w:t>
      </w:r>
      <w:hyperlink r:id="rId8" w:history="1">
        <w:r w:rsidRPr="00192D17">
          <w:rPr>
            <w:rFonts w:ascii="Calibri" w:hAnsi="Calibri" w:cs="Calibri"/>
            <w:sz w:val="22"/>
            <w:szCs w:val="22"/>
          </w:rPr>
          <w:t>1999/93/WE</w:t>
        </w:r>
      </w:hyperlink>
      <w:r w:rsidRPr="00192D17">
        <w:rPr>
          <w:rFonts w:ascii="Calibri" w:hAnsi="Calibri" w:cs="Calibri"/>
          <w:sz w:val="22"/>
          <w:szCs w:val="22"/>
        </w:rPr>
        <w:t xml:space="preserve"> (Dz.Urz. UE L 257 z 28.08.2014, </w:t>
      </w:r>
      <w:hyperlink r:id="rId9" w:history="1">
        <w:r w:rsidRPr="00192D17">
          <w:rPr>
            <w:rFonts w:ascii="Calibri" w:hAnsi="Calibri" w:cs="Calibri"/>
            <w:sz w:val="22"/>
            <w:szCs w:val="22"/>
          </w:rPr>
          <w:t>str. 73</w:t>
        </w:r>
      </w:hyperlink>
      <w:r w:rsidRPr="00192D17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192D17">
        <w:rPr>
          <w:rFonts w:ascii="Calibri" w:hAnsi="Calibri" w:cs="Calibri"/>
          <w:b/>
          <w:sz w:val="22"/>
          <w:szCs w:val="22"/>
        </w:rPr>
        <w:t>§ 12</w:t>
      </w: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imiona i nazwiska członków komisji konkursowej,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 xml:space="preserve">wskazanie najkorzystniejszych dla Udzielającego zamówienia ofert, albo stwierdzenie, że żadna </w:t>
      </w:r>
      <w:r w:rsidRPr="00192D17">
        <w:rPr>
          <w:rFonts w:ascii="Calibri" w:hAnsi="Calibri" w:cs="Calibri"/>
          <w:sz w:val="22"/>
          <w:szCs w:val="22"/>
        </w:rPr>
        <w:br/>
        <w:t>z ofert nie została przyjęta – wraz z uzasadnieniem,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wzmianka  o odczytaniu protokołu,</w:t>
      </w:r>
    </w:p>
    <w:p w:rsidR="00117102" w:rsidRPr="00192D17" w:rsidRDefault="00117102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podpisy członków komisji konkursowej.</w:t>
      </w:r>
    </w:p>
    <w:p w:rsidR="00117102" w:rsidRPr="00192D17" w:rsidRDefault="00117102" w:rsidP="008C555D">
      <w:pPr>
        <w:jc w:val="both"/>
        <w:rPr>
          <w:rFonts w:ascii="Calibri" w:hAnsi="Calibri" w:cs="Calibri"/>
          <w:sz w:val="22"/>
          <w:szCs w:val="22"/>
        </w:rPr>
      </w:pPr>
    </w:p>
    <w:p w:rsidR="00117102" w:rsidRPr="00192D17" w:rsidRDefault="00117102" w:rsidP="00DC0DDC">
      <w:pPr>
        <w:jc w:val="center"/>
        <w:rPr>
          <w:rFonts w:ascii="Calibri" w:hAnsi="Calibri" w:cs="Calibri"/>
          <w:b/>
          <w:sz w:val="22"/>
          <w:szCs w:val="22"/>
        </w:rPr>
      </w:pPr>
      <w:r w:rsidRPr="00192D17">
        <w:rPr>
          <w:rFonts w:ascii="Calibri" w:hAnsi="Calibri" w:cs="Calibri"/>
          <w:b/>
          <w:sz w:val="22"/>
          <w:szCs w:val="22"/>
        </w:rPr>
        <w:t>§ 13</w:t>
      </w:r>
    </w:p>
    <w:p w:rsidR="00117102" w:rsidRPr="00BD717D" w:rsidRDefault="00117102" w:rsidP="00BD717D">
      <w:pPr>
        <w:jc w:val="both"/>
        <w:rPr>
          <w:rFonts w:ascii="Calibri" w:hAnsi="Calibri" w:cs="Calibri"/>
          <w:sz w:val="22"/>
          <w:szCs w:val="22"/>
        </w:rPr>
      </w:pPr>
      <w:r w:rsidRPr="00192D17">
        <w:rPr>
          <w:rFonts w:ascii="Calibri" w:hAnsi="Calibri" w:cs="Calibri"/>
          <w:sz w:val="22"/>
          <w:szCs w:val="22"/>
        </w:rPr>
        <w:t>Zawarcie umowy o udzielenie zamówienia na świadczenia zdrowotne następuje na podstawie wyniku konkursu ofert.</w:t>
      </w:r>
    </w:p>
    <w:sectPr w:rsidR="00117102" w:rsidRPr="00BD717D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02" w:rsidRDefault="00117102" w:rsidP="008111E6">
      <w:r>
        <w:separator/>
      </w:r>
    </w:p>
  </w:endnote>
  <w:endnote w:type="continuationSeparator" w:id="0">
    <w:p w:rsidR="00117102" w:rsidRDefault="00117102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02" w:rsidRDefault="0011710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02" w:rsidRDefault="00117102" w:rsidP="008111E6">
      <w:r>
        <w:separator/>
      </w:r>
    </w:p>
  </w:footnote>
  <w:footnote w:type="continuationSeparator" w:id="0">
    <w:p w:rsidR="00117102" w:rsidRDefault="00117102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02" w:rsidRPr="008111E6" w:rsidRDefault="00117102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EB"/>
    <w:multiLevelType w:val="hybridMultilevel"/>
    <w:tmpl w:val="50265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91238"/>
    <w:multiLevelType w:val="hybridMultilevel"/>
    <w:tmpl w:val="45AEA496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951E408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F7191"/>
    <w:multiLevelType w:val="hybridMultilevel"/>
    <w:tmpl w:val="0644B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B208B"/>
    <w:multiLevelType w:val="hybridMultilevel"/>
    <w:tmpl w:val="D5CA6642"/>
    <w:lvl w:ilvl="0" w:tplc="3D5410F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38477C"/>
    <w:multiLevelType w:val="hybridMultilevel"/>
    <w:tmpl w:val="A6B4E3AC"/>
    <w:lvl w:ilvl="0" w:tplc="EC6EF61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3D146939"/>
    <w:multiLevelType w:val="multilevel"/>
    <w:tmpl w:val="29A645EA"/>
    <w:lvl w:ilvl="0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822F94"/>
    <w:multiLevelType w:val="hybridMultilevel"/>
    <w:tmpl w:val="F0BC1D48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2EC49A5"/>
    <w:multiLevelType w:val="multilevel"/>
    <w:tmpl w:val="4B5EC4C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E91F97"/>
    <w:multiLevelType w:val="hybridMultilevel"/>
    <w:tmpl w:val="44EC86E4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6B6F96"/>
    <w:multiLevelType w:val="hybridMultilevel"/>
    <w:tmpl w:val="265AC6A4"/>
    <w:lvl w:ilvl="0" w:tplc="AB3A4F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0">
    <w:nsid w:val="6F4B6B0B"/>
    <w:multiLevelType w:val="multilevel"/>
    <w:tmpl w:val="4B5EC4CC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6"/>
  </w:num>
  <w:num w:numId="5">
    <w:abstractNumId w:val="20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23"/>
  </w:num>
  <w:num w:numId="11">
    <w:abstractNumId w:val="10"/>
  </w:num>
  <w:num w:numId="12">
    <w:abstractNumId w:val="17"/>
  </w:num>
  <w:num w:numId="13">
    <w:abstractNumId w:val="21"/>
  </w:num>
  <w:num w:numId="14">
    <w:abstractNumId w:val="1"/>
  </w:num>
  <w:num w:numId="15">
    <w:abstractNumId w:val="4"/>
  </w:num>
  <w:num w:numId="16">
    <w:abstractNumId w:val="5"/>
  </w:num>
  <w:num w:numId="17">
    <w:abstractNumId w:val="22"/>
  </w:num>
  <w:num w:numId="18">
    <w:abstractNumId w:val="0"/>
  </w:num>
  <w:num w:numId="19">
    <w:abstractNumId w:val="19"/>
  </w:num>
  <w:num w:numId="20">
    <w:abstractNumId w:val="16"/>
  </w:num>
  <w:num w:numId="21">
    <w:abstractNumId w:val="3"/>
  </w:num>
  <w:num w:numId="22">
    <w:abstractNumId w:val="7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7D32"/>
    <w:rsid w:val="00015DE3"/>
    <w:rsid w:val="0002059D"/>
    <w:rsid w:val="00025462"/>
    <w:rsid w:val="000362B8"/>
    <w:rsid w:val="00071A27"/>
    <w:rsid w:val="00095B9B"/>
    <w:rsid w:val="00095D10"/>
    <w:rsid w:val="000A0651"/>
    <w:rsid w:val="001075FB"/>
    <w:rsid w:val="0010768A"/>
    <w:rsid w:val="00113450"/>
    <w:rsid w:val="00117102"/>
    <w:rsid w:val="001205BC"/>
    <w:rsid w:val="001217C9"/>
    <w:rsid w:val="00122D2D"/>
    <w:rsid w:val="00124292"/>
    <w:rsid w:val="00131E13"/>
    <w:rsid w:val="001371AC"/>
    <w:rsid w:val="00153F6A"/>
    <w:rsid w:val="0016095B"/>
    <w:rsid w:val="00161207"/>
    <w:rsid w:val="00192D17"/>
    <w:rsid w:val="001C7A90"/>
    <w:rsid w:val="001D0EEF"/>
    <w:rsid w:val="001D23ED"/>
    <w:rsid w:val="001D6220"/>
    <w:rsid w:val="001D67E7"/>
    <w:rsid w:val="00204E9F"/>
    <w:rsid w:val="002067B3"/>
    <w:rsid w:val="00221FFA"/>
    <w:rsid w:val="00235CB5"/>
    <w:rsid w:val="00252F73"/>
    <w:rsid w:val="00267528"/>
    <w:rsid w:val="002B0462"/>
    <w:rsid w:val="002C294E"/>
    <w:rsid w:val="002C3939"/>
    <w:rsid w:val="002D3577"/>
    <w:rsid w:val="002F4C22"/>
    <w:rsid w:val="003000A9"/>
    <w:rsid w:val="00322087"/>
    <w:rsid w:val="00324456"/>
    <w:rsid w:val="0032481F"/>
    <w:rsid w:val="003261FE"/>
    <w:rsid w:val="00344770"/>
    <w:rsid w:val="00347089"/>
    <w:rsid w:val="0035287B"/>
    <w:rsid w:val="003817A7"/>
    <w:rsid w:val="00382AD3"/>
    <w:rsid w:val="00382BF8"/>
    <w:rsid w:val="00385B34"/>
    <w:rsid w:val="00387EC0"/>
    <w:rsid w:val="003C46A4"/>
    <w:rsid w:val="003F6D12"/>
    <w:rsid w:val="003F7FAC"/>
    <w:rsid w:val="00403583"/>
    <w:rsid w:val="00425966"/>
    <w:rsid w:val="00462A95"/>
    <w:rsid w:val="00465D30"/>
    <w:rsid w:val="0046631C"/>
    <w:rsid w:val="0048361F"/>
    <w:rsid w:val="004849E4"/>
    <w:rsid w:val="004A09FD"/>
    <w:rsid w:val="004A10F9"/>
    <w:rsid w:val="004B0E23"/>
    <w:rsid w:val="004B6837"/>
    <w:rsid w:val="004B77EB"/>
    <w:rsid w:val="004D06CD"/>
    <w:rsid w:val="004E7046"/>
    <w:rsid w:val="005120DA"/>
    <w:rsid w:val="005259EB"/>
    <w:rsid w:val="00536FE0"/>
    <w:rsid w:val="00564CEB"/>
    <w:rsid w:val="00570260"/>
    <w:rsid w:val="005761D6"/>
    <w:rsid w:val="00581FC5"/>
    <w:rsid w:val="005951A1"/>
    <w:rsid w:val="005A4E6A"/>
    <w:rsid w:val="005A627D"/>
    <w:rsid w:val="005C35B2"/>
    <w:rsid w:val="005D0F41"/>
    <w:rsid w:val="005E31DD"/>
    <w:rsid w:val="005E721B"/>
    <w:rsid w:val="006052EB"/>
    <w:rsid w:val="00613B72"/>
    <w:rsid w:val="00617AE5"/>
    <w:rsid w:val="00622A94"/>
    <w:rsid w:val="00632359"/>
    <w:rsid w:val="006324E6"/>
    <w:rsid w:val="00645006"/>
    <w:rsid w:val="0065326C"/>
    <w:rsid w:val="00657C11"/>
    <w:rsid w:val="00674B05"/>
    <w:rsid w:val="006A5B0B"/>
    <w:rsid w:val="006C2686"/>
    <w:rsid w:val="006D6E67"/>
    <w:rsid w:val="006E0FB5"/>
    <w:rsid w:val="006E1692"/>
    <w:rsid w:val="006F1240"/>
    <w:rsid w:val="007127DF"/>
    <w:rsid w:val="00716BA4"/>
    <w:rsid w:val="007307E8"/>
    <w:rsid w:val="007408B1"/>
    <w:rsid w:val="00750D2A"/>
    <w:rsid w:val="00796549"/>
    <w:rsid w:val="007B58A7"/>
    <w:rsid w:val="007D32C1"/>
    <w:rsid w:val="007F1FF9"/>
    <w:rsid w:val="008111E6"/>
    <w:rsid w:val="0081644D"/>
    <w:rsid w:val="00830E71"/>
    <w:rsid w:val="008468C4"/>
    <w:rsid w:val="0087352A"/>
    <w:rsid w:val="00896087"/>
    <w:rsid w:val="008C476E"/>
    <w:rsid w:val="008C555D"/>
    <w:rsid w:val="008E76E1"/>
    <w:rsid w:val="008E7731"/>
    <w:rsid w:val="008F4AEE"/>
    <w:rsid w:val="00924C3F"/>
    <w:rsid w:val="00925AF9"/>
    <w:rsid w:val="0092643E"/>
    <w:rsid w:val="00941581"/>
    <w:rsid w:val="009474F5"/>
    <w:rsid w:val="0096491D"/>
    <w:rsid w:val="00971982"/>
    <w:rsid w:val="00975B14"/>
    <w:rsid w:val="00981272"/>
    <w:rsid w:val="009A07D2"/>
    <w:rsid w:val="009B0235"/>
    <w:rsid w:val="009C00F8"/>
    <w:rsid w:val="009C3E33"/>
    <w:rsid w:val="009C4252"/>
    <w:rsid w:val="009C4B5F"/>
    <w:rsid w:val="009E3713"/>
    <w:rsid w:val="009E5FB6"/>
    <w:rsid w:val="009E6491"/>
    <w:rsid w:val="00A01A60"/>
    <w:rsid w:val="00A15705"/>
    <w:rsid w:val="00A42B46"/>
    <w:rsid w:val="00A44434"/>
    <w:rsid w:val="00A750BF"/>
    <w:rsid w:val="00A851CA"/>
    <w:rsid w:val="00A96622"/>
    <w:rsid w:val="00AA6B27"/>
    <w:rsid w:val="00AB0D24"/>
    <w:rsid w:val="00AB456D"/>
    <w:rsid w:val="00AB6FFA"/>
    <w:rsid w:val="00AC5299"/>
    <w:rsid w:val="00AC692E"/>
    <w:rsid w:val="00AE2A16"/>
    <w:rsid w:val="00AF4539"/>
    <w:rsid w:val="00B35BD0"/>
    <w:rsid w:val="00B53F60"/>
    <w:rsid w:val="00B75DCC"/>
    <w:rsid w:val="00B7631F"/>
    <w:rsid w:val="00B8040D"/>
    <w:rsid w:val="00BA6D10"/>
    <w:rsid w:val="00BB256C"/>
    <w:rsid w:val="00BC4009"/>
    <w:rsid w:val="00BD717D"/>
    <w:rsid w:val="00BE0330"/>
    <w:rsid w:val="00C336E0"/>
    <w:rsid w:val="00C64C0C"/>
    <w:rsid w:val="00C70FA0"/>
    <w:rsid w:val="00C80590"/>
    <w:rsid w:val="00C84F50"/>
    <w:rsid w:val="00C9303F"/>
    <w:rsid w:val="00C9406D"/>
    <w:rsid w:val="00CA08E3"/>
    <w:rsid w:val="00CA2FF0"/>
    <w:rsid w:val="00CC653E"/>
    <w:rsid w:val="00CD433A"/>
    <w:rsid w:val="00CF0CE6"/>
    <w:rsid w:val="00D05F19"/>
    <w:rsid w:val="00D1223B"/>
    <w:rsid w:val="00D14AD4"/>
    <w:rsid w:val="00D17C33"/>
    <w:rsid w:val="00D27D27"/>
    <w:rsid w:val="00D31DE8"/>
    <w:rsid w:val="00D5318A"/>
    <w:rsid w:val="00D550C9"/>
    <w:rsid w:val="00D76F7B"/>
    <w:rsid w:val="00DA26F2"/>
    <w:rsid w:val="00DA793A"/>
    <w:rsid w:val="00DB71B7"/>
    <w:rsid w:val="00DC0DDC"/>
    <w:rsid w:val="00DD17D8"/>
    <w:rsid w:val="00E002C5"/>
    <w:rsid w:val="00E27D9D"/>
    <w:rsid w:val="00E45C5F"/>
    <w:rsid w:val="00E5338B"/>
    <w:rsid w:val="00E54234"/>
    <w:rsid w:val="00E662CB"/>
    <w:rsid w:val="00E72658"/>
    <w:rsid w:val="00E90A7F"/>
    <w:rsid w:val="00E9132D"/>
    <w:rsid w:val="00E93783"/>
    <w:rsid w:val="00EB4AEE"/>
    <w:rsid w:val="00EC0AEB"/>
    <w:rsid w:val="00EC339E"/>
    <w:rsid w:val="00ED00AA"/>
    <w:rsid w:val="00ED7D7D"/>
    <w:rsid w:val="00EF08E7"/>
    <w:rsid w:val="00EF2FA2"/>
    <w:rsid w:val="00F24180"/>
    <w:rsid w:val="00F24D1C"/>
    <w:rsid w:val="00F337E2"/>
    <w:rsid w:val="00F37892"/>
    <w:rsid w:val="00F6328C"/>
    <w:rsid w:val="00F9395A"/>
    <w:rsid w:val="00F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555D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5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55D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3E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29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29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2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6</Pages>
  <Words>2598</Words>
  <Characters>15592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Adam Olejnik</dc:creator>
  <cp:keywords/>
  <dc:description/>
  <cp:lastModifiedBy>dgorecka</cp:lastModifiedBy>
  <cp:revision>23</cp:revision>
  <cp:lastPrinted>2018-02-12T07:01:00Z</cp:lastPrinted>
  <dcterms:created xsi:type="dcterms:W3CDTF">2017-09-18T07:50:00Z</dcterms:created>
  <dcterms:modified xsi:type="dcterms:W3CDTF">2018-02-12T08:42:00Z</dcterms:modified>
</cp:coreProperties>
</file>