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92" w:rsidRDefault="007C0F92"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7C0F92" w:rsidRDefault="007C0F92" w:rsidP="00FE5671">
      <w:pPr>
        <w:pStyle w:val="Heading1"/>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02059D">
        <w:rPr>
          <w:rFonts w:ascii="Calibri" w:hAnsi="Calibri" w:cs="Calibri"/>
          <w:b w:val="0"/>
          <w:sz w:val="16"/>
          <w:szCs w:val="16"/>
        </w:rPr>
        <w:t>lekarskie specja</w:t>
      </w:r>
      <w:r>
        <w:rPr>
          <w:rFonts w:ascii="Calibri" w:hAnsi="Calibri" w:cs="Calibri"/>
          <w:b w:val="0"/>
          <w:sz w:val="16"/>
          <w:szCs w:val="16"/>
        </w:rPr>
        <w:t>listyczne świadczenia zdrowotne</w:t>
      </w:r>
    </w:p>
    <w:p w:rsidR="007C0F92" w:rsidRPr="005259EB" w:rsidRDefault="007C0F92" w:rsidP="00FE5671">
      <w:pPr>
        <w:pStyle w:val="Heading1"/>
        <w:rPr>
          <w:rFonts w:ascii="Calibri" w:hAnsi="Calibri" w:cs="Calibri"/>
          <w:b w:val="0"/>
          <w:sz w:val="16"/>
          <w:szCs w:val="16"/>
        </w:rPr>
      </w:pPr>
      <w:r w:rsidRPr="0002059D">
        <w:rPr>
          <w:rFonts w:ascii="Calibri" w:hAnsi="Calibri" w:cs="Calibri"/>
          <w:b w:val="0"/>
          <w:sz w:val="16"/>
          <w:szCs w:val="16"/>
        </w:rPr>
        <w:t xml:space="preserve">w zakresie </w:t>
      </w:r>
      <w:r>
        <w:rPr>
          <w:rFonts w:ascii="Calibri" w:hAnsi="Calibri" w:cs="Calibri"/>
          <w:b w:val="0"/>
          <w:sz w:val="16"/>
          <w:szCs w:val="16"/>
        </w:rPr>
        <w:t>pediatrii</w:t>
      </w:r>
      <w:r w:rsidRPr="0002059D">
        <w:rPr>
          <w:rFonts w:ascii="Calibri" w:hAnsi="Calibri" w:cs="Calibri"/>
          <w:b w:val="0"/>
          <w:sz w:val="16"/>
          <w:szCs w:val="16"/>
        </w:rPr>
        <w:t xml:space="preserve"> </w:t>
      </w:r>
    </w:p>
    <w:p w:rsidR="007C0F92" w:rsidRDefault="007C0F92" w:rsidP="00FE5671">
      <w:pPr>
        <w:pStyle w:val="Heading1"/>
        <w:rPr>
          <w:rFonts w:ascii="Calibri" w:hAnsi="Calibri" w:cs="Calibri"/>
          <w:b w:val="0"/>
          <w:sz w:val="16"/>
          <w:szCs w:val="16"/>
        </w:rPr>
      </w:pPr>
      <w:r w:rsidRPr="005259EB">
        <w:rPr>
          <w:rFonts w:ascii="Calibri" w:hAnsi="Calibri" w:cs="Calibri"/>
          <w:b w:val="0"/>
          <w:sz w:val="16"/>
          <w:szCs w:val="16"/>
        </w:rPr>
        <w:t>w Oddziale</w:t>
      </w:r>
      <w:r>
        <w:rPr>
          <w:rFonts w:ascii="Calibri" w:hAnsi="Calibri" w:cs="Calibri"/>
          <w:b w:val="0"/>
          <w:sz w:val="16"/>
          <w:szCs w:val="16"/>
        </w:rPr>
        <w:t xml:space="preserve"> Dziecięcym WSZ w K</w:t>
      </w:r>
      <w:r w:rsidRPr="005951A1">
        <w:rPr>
          <w:rFonts w:ascii="Calibri" w:hAnsi="Calibri" w:cs="Calibri"/>
          <w:b w:val="0"/>
          <w:sz w:val="16"/>
          <w:szCs w:val="16"/>
        </w:rPr>
        <w:t>oninie</w:t>
      </w:r>
      <w:r>
        <w:rPr>
          <w:rFonts w:ascii="Calibri" w:hAnsi="Calibri" w:cs="Calibri"/>
          <w:b w:val="0"/>
          <w:sz w:val="16"/>
          <w:szCs w:val="16"/>
        </w:rPr>
        <w:t>”</w:t>
      </w:r>
    </w:p>
    <w:p w:rsidR="007C0F92" w:rsidRPr="005951A1" w:rsidRDefault="007C0F92" w:rsidP="005951A1">
      <w:pPr>
        <w:rPr>
          <w:lang w:eastAsia="pl-PL"/>
        </w:rPr>
      </w:pPr>
    </w:p>
    <w:p w:rsidR="007C0F92" w:rsidRPr="008C555D" w:rsidRDefault="007C0F92"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7C0F92" w:rsidRPr="008C555D" w:rsidRDefault="007C0F92" w:rsidP="008C555D">
      <w:pPr>
        <w:jc w:val="center"/>
        <w:rPr>
          <w:rFonts w:ascii="Calibri" w:hAnsi="Calibri" w:cs="Calibri"/>
          <w:b/>
          <w:sz w:val="22"/>
          <w:szCs w:val="22"/>
        </w:rPr>
      </w:pPr>
    </w:p>
    <w:p w:rsidR="007C0F92" w:rsidRPr="008C555D" w:rsidRDefault="007C0F92" w:rsidP="008C555D">
      <w:pPr>
        <w:jc w:val="center"/>
        <w:rPr>
          <w:rFonts w:ascii="Calibri" w:hAnsi="Calibri" w:cs="Calibri"/>
          <w:b/>
          <w:sz w:val="22"/>
          <w:szCs w:val="22"/>
        </w:rPr>
      </w:pPr>
      <w:r w:rsidRPr="008C555D">
        <w:rPr>
          <w:rFonts w:ascii="Calibri" w:hAnsi="Calibri" w:cs="Calibri"/>
          <w:b/>
          <w:sz w:val="22"/>
          <w:szCs w:val="22"/>
        </w:rPr>
        <w:t>§ 1</w:t>
      </w:r>
    </w:p>
    <w:p w:rsidR="007C0F92" w:rsidRPr="008C555D" w:rsidRDefault="007C0F9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7C0F92" w:rsidRPr="008C555D" w:rsidRDefault="007C0F9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 xml:space="preserve">z późn. zm.) przy czym prawa </w:t>
      </w:r>
      <w:r>
        <w:rPr>
          <w:rFonts w:ascii="Calibri" w:hAnsi="Calibri" w:cs="Calibri"/>
          <w:bCs/>
          <w:sz w:val="22"/>
          <w:szCs w:val="22"/>
        </w:rPr>
        <w:t>i obowiązki Prezesa Funduszu i D</w:t>
      </w:r>
      <w:r w:rsidRPr="008C555D">
        <w:rPr>
          <w:rFonts w:ascii="Calibri" w:hAnsi="Calibri" w:cs="Calibri"/>
          <w:bCs/>
          <w:sz w:val="22"/>
          <w:szCs w:val="22"/>
        </w:rPr>
        <w:t xml:space="preserve">yrektora </w:t>
      </w:r>
      <w:r>
        <w:rPr>
          <w:rFonts w:ascii="Calibri" w:hAnsi="Calibri" w:cs="Calibri"/>
          <w:bCs/>
          <w:sz w:val="22"/>
          <w:szCs w:val="22"/>
        </w:rPr>
        <w:t>Oddziału W</w:t>
      </w:r>
      <w:r w:rsidRPr="008C555D">
        <w:rPr>
          <w:rFonts w:ascii="Calibri" w:hAnsi="Calibri" w:cs="Calibri"/>
          <w:bCs/>
          <w:sz w:val="22"/>
          <w:szCs w:val="22"/>
        </w:rPr>
        <w:t>ojewódzkiego Funduszu wykonuje Dyrektor Wojewódzkiego Szpitala Zespolonego  w Koninie.</w:t>
      </w:r>
    </w:p>
    <w:p w:rsidR="007C0F92" w:rsidRPr="008C555D" w:rsidRDefault="007C0F9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7C0F92" w:rsidRPr="008C555D" w:rsidRDefault="007C0F9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7C0F92" w:rsidRPr="008C555D" w:rsidRDefault="007C0F92" w:rsidP="008C555D">
      <w:pPr>
        <w:jc w:val="both"/>
        <w:rPr>
          <w:rFonts w:ascii="Calibri" w:hAnsi="Calibri" w:cs="Calibri"/>
          <w:sz w:val="22"/>
          <w:szCs w:val="22"/>
        </w:rPr>
      </w:pPr>
    </w:p>
    <w:p w:rsidR="007C0F92" w:rsidRPr="008C555D" w:rsidRDefault="007C0F92"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7C0F92" w:rsidRPr="008C555D" w:rsidRDefault="007C0F92"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w:t>
      </w:r>
    </w:p>
    <w:p w:rsidR="007C0F92" w:rsidRPr="008C555D" w:rsidRDefault="007C0F92" w:rsidP="008C555D">
      <w:pPr>
        <w:jc w:val="center"/>
        <w:rPr>
          <w:rFonts w:ascii="Calibri" w:hAnsi="Calibri" w:cs="Calibri"/>
          <w:b/>
          <w:sz w:val="22"/>
          <w:szCs w:val="22"/>
        </w:rPr>
      </w:pPr>
      <w:r w:rsidRPr="008C555D">
        <w:rPr>
          <w:rFonts w:ascii="Calibri" w:hAnsi="Calibri" w:cs="Calibri"/>
          <w:b/>
          <w:sz w:val="22"/>
          <w:szCs w:val="22"/>
        </w:rPr>
        <w:t>§ 3</w:t>
      </w:r>
    </w:p>
    <w:p w:rsidR="007C0F92" w:rsidRPr="008C555D" w:rsidRDefault="007C0F92"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7C0F92" w:rsidRPr="008C555D" w:rsidRDefault="007C0F92"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7C0F92" w:rsidRPr="008C555D" w:rsidRDefault="007C0F92"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7C0F92" w:rsidRDefault="007C0F92"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7C0F92" w:rsidRDefault="007C0F92"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7C0F92" w:rsidRPr="008C555D" w:rsidRDefault="007C0F92" w:rsidP="008C555D">
      <w:pPr>
        <w:jc w:val="both"/>
        <w:rPr>
          <w:rFonts w:ascii="Calibri" w:hAnsi="Calibri" w:cs="Calibri"/>
          <w:sz w:val="22"/>
          <w:szCs w:val="22"/>
        </w:rPr>
      </w:pPr>
      <w:r>
        <w:rPr>
          <w:rFonts w:ascii="Calibri" w:hAnsi="Calibri" w:cs="Calibri"/>
          <w:sz w:val="22"/>
          <w:szCs w:val="22"/>
        </w:rPr>
        <w:t xml:space="preserve">    Szpital Zespolony w Koninie.</w:t>
      </w:r>
    </w:p>
    <w:p w:rsidR="007C0F92" w:rsidRPr="008C555D" w:rsidRDefault="007C0F92" w:rsidP="008C555D">
      <w:pPr>
        <w:jc w:val="both"/>
        <w:rPr>
          <w:rFonts w:ascii="Calibri" w:hAnsi="Calibri" w:cs="Calibri"/>
          <w:sz w:val="22"/>
          <w:szCs w:val="22"/>
        </w:rPr>
      </w:pPr>
    </w:p>
    <w:p w:rsidR="007C0F92" w:rsidRPr="008C555D" w:rsidRDefault="007C0F92" w:rsidP="008C555D">
      <w:pPr>
        <w:jc w:val="both"/>
        <w:rPr>
          <w:rFonts w:ascii="Calibri" w:hAnsi="Calibri" w:cs="Calibri"/>
          <w:sz w:val="22"/>
          <w:szCs w:val="22"/>
        </w:rPr>
      </w:pPr>
    </w:p>
    <w:p w:rsidR="007C0F92" w:rsidRPr="008C555D" w:rsidRDefault="007C0F92" w:rsidP="008C555D">
      <w:pPr>
        <w:jc w:val="center"/>
        <w:rPr>
          <w:rFonts w:ascii="Calibri" w:hAnsi="Calibri" w:cs="Calibri"/>
          <w:b/>
          <w:sz w:val="22"/>
          <w:szCs w:val="22"/>
        </w:rPr>
      </w:pPr>
      <w:r w:rsidRPr="008C555D">
        <w:rPr>
          <w:rFonts w:ascii="Calibri" w:hAnsi="Calibri" w:cs="Calibri"/>
          <w:b/>
          <w:sz w:val="22"/>
          <w:szCs w:val="22"/>
        </w:rPr>
        <w:t>§ 4</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Oferta powinna zawierać:</w:t>
      </w:r>
    </w:p>
    <w:p w:rsidR="007C0F92" w:rsidRPr="008C555D" w:rsidRDefault="007C0F92"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7C0F92" w:rsidRPr="008C555D" w:rsidRDefault="007C0F92"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7C0F92" w:rsidRPr="008C555D" w:rsidRDefault="007C0F92"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7C0F92" w:rsidRPr="008C555D" w:rsidRDefault="007C0F92"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7C0F92" w:rsidRPr="008C555D" w:rsidRDefault="007C0F92"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3.   Numer Regon.</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4.   Numer NIP.</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7C0F92" w:rsidRPr="008C555D" w:rsidRDefault="007C0F92"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7C0F92" w:rsidRPr="008C555D" w:rsidRDefault="007C0F92"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7C0F92" w:rsidRPr="00025462" w:rsidRDefault="007C0F92" w:rsidP="00CB2B9A">
      <w:pPr>
        <w:rPr>
          <w:rFonts w:ascii="Calibri" w:hAnsi="Calibri" w:cs="Calibri"/>
          <w:sz w:val="22"/>
          <w:szCs w:val="22"/>
        </w:rPr>
      </w:pPr>
      <w:r w:rsidRPr="008C555D">
        <w:rPr>
          <w:rFonts w:ascii="Calibri" w:hAnsi="Calibri" w:cs="Calibri"/>
          <w:sz w:val="22"/>
          <w:szCs w:val="22"/>
        </w:rPr>
        <w:t xml:space="preserve">8.   </w:t>
      </w:r>
      <w:r w:rsidRPr="00025462">
        <w:rPr>
          <w:rFonts w:ascii="Calibri" w:hAnsi="Calibri" w:cs="Calibri"/>
          <w:sz w:val="22"/>
          <w:szCs w:val="22"/>
        </w:rPr>
        <w:t xml:space="preserve">Proponowana </w:t>
      </w:r>
      <w:r>
        <w:rPr>
          <w:rFonts w:ascii="Calibri" w:hAnsi="Calibri" w:cs="Calibri"/>
          <w:sz w:val="22"/>
          <w:szCs w:val="22"/>
        </w:rPr>
        <w:t>cena za 1 godzinę udzielania świadczeń zdrowotnych.</w:t>
      </w:r>
    </w:p>
    <w:p w:rsidR="007C0F92" w:rsidRPr="008C555D" w:rsidRDefault="007C0F92"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7C0F92" w:rsidRPr="008C555D" w:rsidRDefault="007C0F92" w:rsidP="008C555D">
      <w:pPr>
        <w:jc w:val="both"/>
        <w:rPr>
          <w:rFonts w:ascii="Calibri" w:hAnsi="Calibri" w:cs="Calibri"/>
          <w:sz w:val="22"/>
          <w:szCs w:val="22"/>
        </w:rPr>
      </w:pPr>
    </w:p>
    <w:p w:rsidR="007C0F92" w:rsidRPr="00EC4298" w:rsidRDefault="007C0F92"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w:t>
      </w:r>
      <w:r w:rsidRPr="00EC4298">
        <w:rPr>
          <w:rFonts w:ascii="Calibri" w:hAnsi="Calibri" w:cs="Calibri"/>
          <w:b/>
          <w:sz w:val="22"/>
          <w:szCs w:val="22"/>
        </w:rPr>
        <w:t>§ 5</w:t>
      </w:r>
    </w:p>
    <w:p w:rsidR="007C0F92" w:rsidRPr="00EC4298" w:rsidRDefault="007C0F92" w:rsidP="00EC4298">
      <w:pPr>
        <w:pStyle w:val="Heading1"/>
        <w:jc w:val="both"/>
        <w:rPr>
          <w:rFonts w:ascii="Calibri" w:hAnsi="Calibri" w:cs="Calibri"/>
          <w:b w:val="0"/>
          <w:sz w:val="22"/>
          <w:szCs w:val="22"/>
        </w:rPr>
      </w:pPr>
      <w:r w:rsidRPr="00EC4298">
        <w:rPr>
          <w:rFonts w:ascii="Calibri" w:hAnsi="Calibri" w:cs="Calibri"/>
          <w:b w:val="0"/>
          <w:sz w:val="22"/>
          <w:szCs w:val="22"/>
        </w:rPr>
        <w:t xml:space="preserve">Ofertę z wymaganymi załącznikami określonymi w „Materiałach informacyjnych o przedmiocie konkursu ofert…” należy umieścić w zamkniętej kopercie opatrzonej napisem „Konkurs ofert – na lekarskie specjalistyczne świadczenia zdrowotne w zakresie pediatrii w Oddziale Dziecięcym </w:t>
      </w:r>
      <w:r>
        <w:rPr>
          <w:rFonts w:ascii="Calibri" w:hAnsi="Calibri" w:cs="Calibri"/>
          <w:b w:val="0"/>
          <w:sz w:val="22"/>
          <w:szCs w:val="22"/>
        </w:rPr>
        <w:t xml:space="preserve">                          </w:t>
      </w:r>
      <w:r w:rsidRPr="00EC4298">
        <w:rPr>
          <w:rFonts w:ascii="Calibri" w:hAnsi="Calibri" w:cs="Calibri"/>
          <w:b w:val="0"/>
          <w:sz w:val="22"/>
          <w:szCs w:val="22"/>
        </w:rPr>
        <w:t>w Wojewódzkim Szpitalu Zespolonym   w Koninie”.</w:t>
      </w:r>
    </w:p>
    <w:p w:rsidR="007C0F92" w:rsidRPr="00161207" w:rsidRDefault="007C0F92" w:rsidP="008C555D">
      <w:pPr>
        <w:tabs>
          <w:tab w:val="left" w:pos="360"/>
        </w:tabs>
        <w:jc w:val="both"/>
        <w:rPr>
          <w:rFonts w:ascii="Calibri" w:hAnsi="Calibri" w:cs="Calibri"/>
          <w:bCs/>
          <w:sz w:val="22"/>
          <w:szCs w:val="22"/>
        </w:rPr>
      </w:pPr>
    </w:p>
    <w:p w:rsidR="007C0F92" w:rsidRPr="008C555D" w:rsidRDefault="007C0F92"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7C0F92" w:rsidRPr="008C555D" w:rsidRDefault="007C0F9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7C0F92" w:rsidRPr="008C555D" w:rsidRDefault="007C0F9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7C0F92" w:rsidRPr="008C555D" w:rsidRDefault="007C0F92"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7C0F92" w:rsidRPr="008C555D" w:rsidRDefault="007C0F92"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7C0F92" w:rsidRPr="008C555D" w:rsidRDefault="007C0F9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7C0F92" w:rsidRPr="008C555D" w:rsidRDefault="007C0F9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7C0F92" w:rsidRPr="008C555D" w:rsidRDefault="007C0F9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7C0F92" w:rsidRPr="008C555D" w:rsidRDefault="007C0F9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7C0F92" w:rsidRPr="008C555D" w:rsidRDefault="007C0F9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7C0F92" w:rsidRDefault="007C0F92" w:rsidP="008C555D">
      <w:pPr>
        <w:spacing w:line="240" w:lineRule="atLeast"/>
        <w:jc w:val="both"/>
        <w:textAlignment w:val="top"/>
        <w:rPr>
          <w:rFonts w:ascii="Calibri" w:hAnsi="Calibri" w:cs="Calibri"/>
          <w:sz w:val="22"/>
          <w:szCs w:val="22"/>
        </w:rPr>
      </w:pPr>
    </w:p>
    <w:p w:rsidR="007C0F92" w:rsidRPr="008C555D" w:rsidRDefault="007C0F92" w:rsidP="008C555D">
      <w:pPr>
        <w:spacing w:line="240" w:lineRule="atLeast"/>
        <w:jc w:val="both"/>
        <w:textAlignment w:val="top"/>
        <w:rPr>
          <w:rFonts w:ascii="Calibri" w:hAnsi="Calibri" w:cs="Calibri"/>
          <w:sz w:val="22"/>
          <w:szCs w:val="22"/>
        </w:rPr>
      </w:pPr>
    </w:p>
    <w:p w:rsidR="007C0F92" w:rsidRPr="008C555D" w:rsidRDefault="007C0F92" w:rsidP="008C555D">
      <w:pPr>
        <w:jc w:val="center"/>
        <w:rPr>
          <w:rFonts w:ascii="Calibri" w:hAnsi="Calibri" w:cs="Calibri"/>
          <w:b/>
          <w:sz w:val="22"/>
          <w:szCs w:val="22"/>
        </w:rPr>
      </w:pPr>
      <w:r w:rsidRPr="008C555D">
        <w:rPr>
          <w:rFonts w:ascii="Calibri" w:hAnsi="Calibri" w:cs="Calibri"/>
          <w:b/>
          <w:sz w:val="22"/>
          <w:szCs w:val="22"/>
        </w:rPr>
        <w:t>§ 7</w:t>
      </w:r>
    </w:p>
    <w:p w:rsidR="007C0F92" w:rsidRPr="008C555D" w:rsidRDefault="007C0F92"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7C0F92" w:rsidRDefault="007C0F92"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7C0F92" w:rsidRPr="008C555D" w:rsidRDefault="007C0F92"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7C0F92" w:rsidRPr="008C555D" w:rsidRDefault="007C0F9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7C0F92" w:rsidRDefault="007C0F92"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7C0F92" w:rsidRPr="008C555D" w:rsidRDefault="007C0F92" w:rsidP="00570260">
      <w:pPr>
        <w:jc w:val="both"/>
        <w:rPr>
          <w:rFonts w:ascii="Calibri" w:hAnsi="Calibri" w:cs="Calibri"/>
          <w:sz w:val="22"/>
          <w:szCs w:val="22"/>
        </w:rPr>
      </w:pPr>
    </w:p>
    <w:p w:rsidR="007C0F92" w:rsidRPr="008C555D" w:rsidRDefault="007C0F92" w:rsidP="008C555D">
      <w:pPr>
        <w:jc w:val="center"/>
        <w:rPr>
          <w:rFonts w:ascii="Calibri" w:hAnsi="Calibri" w:cs="Calibri"/>
          <w:b/>
          <w:sz w:val="22"/>
          <w:szCs w:val="22"/>
        </w:rPr>
      </w:pPr>
      <w:r w:rsidRPr="008C555D">
        <w:rPr>
          <w:rFonts w:ascii="Calibri" w:hAnsi="Calibri" w:cs="Calibri"/>
          <w:b/>
          <w:sz w:val="22"/>
          <w:szCs w:val="22"/>
        </w:rPr>
        <w:t>§ 8</w:t>
      </w:r>
    </w:p>
    <w:p w:rsidR="007C0F92" w:rsidRPr="008C555D" w:rsidRDefault="007C0F92"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7C0F92" w:rsidRPr="008C555D" w:rsidRDefault="007C0F92"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7C0F92" w:rsidRPr="00C84F50" w:rsidRDefault="007C0F92"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7C0F92" w:rsidRPr="004D06CD" w:rsidRDefault="007C0F92"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7C0F92" w:rsidRPr="004D06CD" w:rsidRDefault="007C0F92"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7C0F92" w:rsidRPr="002067B3" w:rsidRDefault="007C0F92"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w:t>
      </w:r>
      <w:r>
        <w:rPr>
          <w:rFonts w:ascii="Calibri" w:hAnsi="Calibri" w:cs="Calibri"/>
          <w:sz w:val="22"/>
          <w:szCs w:val="22"/>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7C0F92" w:rsidRDefault="007C0F92"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7C0F92" w:rsidRPr="002067B3" w:rsidRDefault="007C0F92"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7C0F92" w:rsidRPr="002067B3" w:rsidRDefault="007C0F92"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7C0F92" w:rsidRPr="002067B3" w:rsidRDefault="007C0F92"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7C0F92" w:rsidRPr="002067B3" w:rsidRDefault="007C0F92"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7C0F92" w:rsidRPr="002067B3" w:rsidRDefault="007C0F92"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7C0F92" w:rsidRPr="002067B3" w:rsidRDefault="007C0F92"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7C0F92" w:rsidRDefault="007C0F92"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7C0F92" w:rsidRPr="00131E13" w:rsidRDefault="007C0F92" w:rsidP="00EB13F8">
      <w:pPr>
        <w:pStyle w:val="BodyText"/>
        <w:rPr>
          <w:rFonts w:ascii="Calibri" w:hAnsi="Calibri" w:cs="Calibri"/>
          <w:b w:val="0"/>
          <w:bCs/>
          <w:sz w:val="22"/>
          <w:szCs w:val="22"/>
        </w:rPr>
      </w:pPr>
      <w:r>
        <w:rPr>
          <w:rFonts w:ascii="Calibri" w:hAnsi="Calibri" w:cs="Calibri"/>
          <w:b w:val="0"/>
          <w:bCs/>
          <w:sz w:val="22"/>
          <w:szCs w:val="22"/>
        </w:rPr>
        <w:t xml:space="preserve">5. </w:t>
      </w:r>
      <w:r w:rsidRPr="00AB1992">
        <w:rPr>
          <w:rFonts w:ascii="Calibri" w:hAnsi="Calibri" w:cs="Calibri"/>
          <w:b w:val="0"/>
          <w:bCs/>
          <w:sz w:val="22"/>
          <w:szCs w:val="22"/>
        </w:rPr>
        <w:t>Komisja w części niejawnej konkursu ofert może przeprowadzić negocjacje z oferentami w celu ustalenia liczby oferowanych świadczeń oraz ceny za udzielane świadczenia. Negocjacje prowadzone są w zakresie godzin poddanych konkursowi, na które nie można udzielić zamówienia w oparciu o oferty złożone w terminie składania ofert.</w:t>
      </w:r>
    </w:p>
    <w:p w:rsidR="007C0F92" w:rsidRPr="00E662CB" w:rsidRDefault="007C0F92" w:rsidP="00D14AD4">
      <w:pPr>
        <w:pStyle w:val="BodyText"/>
        <w:rPr>
          <w:rFonts w:ascii="Calibri" w:hAnsi="Calibri" w:cs="Calibri"/>
          <w:b w:val="0"/>
          <w:sz w:val="22"/>
          <w:szCs w:val="22"/>
        </w:rPr>
      </w:pPr>
      <w:r>
        <w:rPr>
          <w:rFonts w:ascii="Calibri" w:hAnsi="Calibri" w:cs="Calibri"/>
          <w:b w:val="0"/>
          <w:sz w:val="22"/>
          <w:szCs w:val="22"/>
        </w:rPr>
        <w:t>6.</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7C0F92" w:rsidRPr="00FA70D2" w:rsidRDefault="007C0F92" w:rsidP="00D14AD4">
      <w:pPr>
        <w:pStyle w:val="BodyText"/>
        <w:numPr>
          <w:ilvl w:val="0"/>
          <w:numId w:val="15"/>
        </w:numPr>
        <w:rPr>
          <w:rFonts w:ascii="Calibri" w:hAnsi="Calibri" w:cs="Calibri"/>
          <w:b w:val="0"/>
          <w:sz w:val="22"/>
          <w:szCs w:val="22"/>
        </w:rPr>
      </w:pPr>
      <w:r w:rsidRPr="00FA70D2">
        <w:rPr>
          <w:rFonts w:ascii="Calibri" w:hAnsi="Calibri" w:cs="Calibri"/>
          <w:b w:val="0"/>
          <w:sz w:val="22"/>
          <w:szCs w:val="22"/>
        </w:rPr>
        <w:t>cena za 1 godzinę udzielania świadczeń:  od 0 do 60 punktów;</w:t>
      </w:r>
    </w:p>
    <w:p w:rsidR="007C0F92" w:rsidRPr="00FA70D2" w:rsidRDefault="007C0F92" w:rsidP="00D14AD4">
      <w:pPr>
        <w:pStyle w:val="BodyText"/>
        <w:numPr>
          <w:ilvl w:val="0"/>
          <w:numId w:val="15"/>
        </w:numPr>
        <w:rPr>
          <w:rFonts w:ascii="Calibri" w:hAnsi="Calibri" w:cs="Calibri"/>
          <w:b w:val="0"/>
          <w:sz w:val="22"/>
          <w:szCs w:val="22"/>
        </w:rPr>
      </w:pPr>
      <w:r w:rsidRPr="00FA70D2">
        <w:rPr>
          <w:rFonts w:ascii="Calibri" w:hAnsi="Calibri" w:cs="Calibri"/>
          <w:b w:val="0"/>
          <w:sz w:val="22"/>
          <w:szCs w:val="22"/>
        </w:rPr>
        <w:t>posiadanie specjalizacji II stopnia  lub tytułu specjalisty w dziedzinie pediatrii 20 punktów;</w:t>
      </w:r>
    </w:p>
    <w:p w:rsidR="007C0F92" w:rsidRPr="00FA70D2" w:rsidRDefault="007C0F92" w:rsidP="00641B13">
      <w:pPr>
        <w:pStyle w:val="BodyText"/>
        <w:numPr>
          <w:ilvl w:val="0"/>
          <w:numId w:val="15"/>
        </w:numPr>
        <w:rPr>
          <w:rFonts w:ascii="Calibri" w:hAnsi="Calibri" w:cs="Calibri"/>
          <w:b w:val="0"/>
          <w:sz w:val="22"/>
          <w:szCs w:val="22"/>
        </w:rPr>
      </w:pPr>
      <w:r w:rsidRPr="00FA70D2">
        <w:rPr>
          <w:rFonts w:ascii="Calibri" w:hAnsi="Calibri" w:cs="Calibri"/>
          <w:b w:val="0"/>
          <w:sz w:val="22"/>
          <w:szCs w:val="22"/>
        </w:rPr>
        <w:t>kontynuację udzielania świadczeń objętych konkursem u Udzielającego Zamówienia:               0 lub 10 punktów</w:t>
      </w:r>
    </w:p>
    <w:p w:rsidR="007C0F92" w:rsidRPr="00FA70D2" w:rsidRDefault="007C0F92" w:rsidP="00A750BF">
      <w:pPr>
        <w:pStyle w:val="BodyText"/>
        <w:numPr>
          <w:ilvl w:val="0"/>
          <w:numId w:val="15"/>
        </w:numPr>
        <w:rPr>
          <w:rFonts w:ascii="Calibri" w:hAnsi="Calibri" w:cs="Calibri"/>
          <w:b w:val="0"/>
          <w:sz w:val="22"/>
          <w:szCs w:val="22"/>
        </w:rPr>
      </w:pPr>
      <w:r w:rsidRPr="00FA70D2">
        <w:rPr>
          <w:rFonts w:ascii="Calibri" w:hAnsi="Calibri" w:cs="Calibri"/>
          <w:b w:val="0"/>
          <w:sz w:val="22"/>
          <w:szCs w:val="22"/>
        </w:rPr>
        <w:t>posiadanie dodatkowo specjalizacji lub tytułu specjalisty z innej dziedziny medycyny:                     0 lub 5 punktów;</w:t>
      </w:r>
    </w:p>
    <w:p w:rsidR="007C0F92" w:rsidRPr="00FA70D2" w:rsidRDefault="007C0F92" w:rsidP="00D14AD4">
      <w:pPr>
        <w:pStyle w:val="BodyText"/>
        <w:numPr>
          <w:ilvl w:val="0"/>
          <w:numId w:val="15"/>
        </w:numPr>
        <w:rPr>
          <w:rFonts w:ascii="Calibri" w:hAnsi="Calibri" w:cs="Calibri"/>
          <w:b w:val="0"/>
          <w:sz w:val="22"/>
          <w:szCs w:val="22"/>
        </w:rPr>
      </w:pPr>
      <w:r w:rsidRPr="00FA70D2">
        <w:rPr>
          <w:rFonts w:ascii="Calibri" w:hAnsi="Calibri" w:cs="Calibri"/>
          <w:b w:val="0"/>
          <w:sz w:val="22"/>
          <w:szCs w:val="22"/>
        </w:rPr>
        <w:t xml:space="preserve">posiadanie </w:t>
      </w:r>
      <w:r w:rsidRPr="00FA70D2">
        <w:rPr>
          <w:rFonts w:ascii="Calibri" w:hAnsi="Calibri"/>
          <w:b w:val="0"/>
          <w:sz w:val="22"/>
          <w:szCs w:val="22"/>
        </w:rPr>
        <w:t>umiejętności samodzielnej oceny ultrasonograficznej narządów jamy brzusznej       u dzieci</w:t>
      </w:r>
      <w:r w:rsidRPr="00FA70D2">
        <w:rPr>
          <w:rFonts w:ascii="Calibri" w:hAnsi="Calibri" w:cs="Calibri"/>
          <w:b w:val="0"/>
          <w:sz w:val="22"/>
          <w:szCs w:val="22"/>
        </w:rPr>
        <w:t>: 0 lub 5 punktów ;</w:t>
      </w:r>
    </w:p>
    <w:p w:rsidR="007C0F92" w:rsidRPr="00FA70D2" w:rsidRDefault="007C0F92" w:rsidP="00D14AD4">
      <w:pPr>
        <w:pStyle w:val="BodyText"/>
        <w:rPr>
          <w:rFonts w:ascii="Calibri" w:hAnsi="Calibri" w:cs="Calibri"/>
          <w:b w:val="0"/>
          <w:sz w:val="22"/>
          <w:szCs w:val="22"/>
        </w:rPr>
      </w:pPr>
      <w:r w:rsidRPr="00FA70D2">
        <w:rPr>
          <w:rFonts w:ascii="Calibri" w:hAnsi="Calibri" w:cs="Calibri"/>
          <w:b w:val="0"/>
          <w:sz w:val="22"/>
          <w:szCs w:val="22"/>
        </w:rPr>
        <w:t>Punkty przydzielane są na następujących zasadach:</w:t>
      </w:r>
    </w:p>
    <w:p w:rsidR="007C0F92" w:rsidRPr="00FA70D2" w:rsidRDefault="007C0F92" w:rsidP="00D14AD4">
      <w:pPr>
        <w:pStyle w:val="BodyText"/>
        <w:numPr>
          <w:ilvl w:val="0"/>
          <w:numId w:val="14"/>
        </w:numPr>
        <w:rPr>
          <w:rFonts w:ascii="Calibri" w:hAnsi="Calibri" w:cs="Calibri"/>
          <w:b w:val="0"/>
          <w:sz w:val="22"/>
          <w:szCs w:val="22"/>
        </w:rPr>
      </w:pPr>
      <w:r w:rsidRPr="00FA70D2">
        <w:rPr>
          <w:rFonts w:ascii="Calibri" w:hAnsi="Calibri" w:cs="Calibri"/>
          <w:b w:val="0"/>
          <w:sz w:val="22"/>
          <w:szCs w:val="22"/>
        </w:rPr>
        <w:t>- Komisja szereguje oferty wg wysokości stawki określonej w pkt 6a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7C0F92" w:rsidRPr="00FA70D2" w:rsidRDefault="007C0F92" w:rsidP="00641B13">
      <w:pPr>
        <w:pStyle w:val="BodyText"/>
        <w:numPr>
          <w:ilvl w:val="0"/>
          <w:numId w:val="14"/>
        </w:numPr>
        <w:rPr>
          <w:rFonts w:ascii="Calibri" w:hAnsi="Calibri" w:cs="Calibri"/>
          <w:b w:val="0"/>
          <w:sz w:val="22"/>
          <w:szCs w:val="22"/>
        </w:rPr>
      </w:pPr>
      <w:r w:rsidRPr="00FA70D2">
        <w:rPr>
          <w:rFonts w:ascii="Calibri" w:hAnsi="Calibri" w:cs="Calibri"/>
          <w:b w:val="0"/>
          <w:sz w:val="22"/>
          <w:szCs w:val="22"/>
        </w:rPr>
        <w:t xml:space="preserve">Komisja stwierdza posiadanie specjalizacji lub tytułu specjalisty w dziedzinie pediatrii, przyznając 20 punktów za jej posiadanie.   </w:t>
      </w:r>
    </w:p>
    <w:p w:rsidR="007C0F92" w:rsidRPr="00FA70D2" w:rsidRDefault="007C0F92" w:rsidP="00641B13">
      <w:pPr>
        <w:pStyle w:val="BodyText"/>
        <w:numPr>
          <w:ilvl w:val="0"/>
          <w:numId w:val="14"/>
        </w:numPr>
        <w:rPr>
          <w:rFonts w:ascii="Calibri" w:hAnsi="Calibri" w:cs="Calibri"/>
          <w:b w:val="0"/>
          <w:sz w:val="22"/>
          <w:szCs w:val="22"/>
        </w:rPr>
      </w:pPr>
      <w:r w:rsidRPr="00FA70D2">
        <w:rPr>
          <w:rFonts w:ascii="Calibri" w:hAnsi="Calibri" w:cs="Calibri"/>
          <w:b w:val="0"/>
          <w:sz w:val="22"/>
          <w:szCs w:val="22"/>
        </w:rPr>
        <w:t>Komisja przyznaje za kontynuację udzielania świadczeń u udzielającego zamówienia                         w zakresie objętym konkursem 5 punktów. Przy braku takiej kontynuacji przydziela 0 punktów.</w:t>
      </w:r>
    </w:p>
    <w:p w:rsidR="007C0F92" w:rsidRPr="00FA70D2" w:rsidRDefault="007C0F92" w:rsidP="00A750BF">
      <w:pPr>
        <w:pStyle w:val="BodyText"/>
        <w:numPr>
          <w:ilvl w:val="0"/>
          <w:numId w:val="14"/>
        </w:numPr>
        <w:rPr>
          <w:rFonts w:ascii="Calibri" w:hAnsi="Calibri" w:cs="Calibri"/>
          <w:b w:val="0"/>
          <w:sz w:val="22"/>
          <w:szCs w:val="22"/>
        </w:rPr>
      </w:pPr>
      <w:r w:rsidRPr="00FA70D2">
        <w:rPr>
          <w:rFonts w:ascii="Calibri" w:hAnsi="Calibri" w:cs="Calibri"/>
          <w:b w:val="0"/>
          <w:sz w:val="22"/>
          <w:szCs w:val="22"/>
        </w:rPr>
        <w:t xml:space="preserve">Komisja stwierdza posiadanie dodatkowo specjalizacji lub tytułu specjalisty z innej dziedziny medycyny  przyznając 5 punktów za jej posiadanie.   </w:t>
      </w:r>
    </w:p>
    <w:p w:rsidR="007C0F92" w:rsidRPr="00FA70D2" w:rsidRDefault="007C0F92" w:rsidP="00D14AD4">
      <w:pPr>
        <w:pStyle w:val="BodyText"/>
        <w:numPr>
          <w:ilvl w:val="0"/>
          <w:numId w:val="14"/>
        </w:numPr>
        <w:rPr>
          <w:rFonts w:ascii="Calibri" w:hAnsi="Calibri" w:cs="Calibri"/>
          <w:b w:val="0"/>
          <w:sz w:val="22"/>
          <w:szCs w:val="22"/>
        </w:rPr>
      </w:pPr>
      <w:r w:rsidRPr="00FA70D2">
        <w:rPr>
          <w:rFonts w:ascii="Calibri" w:hAnsi="Calibri" w:cs="Calibri"/>
          <w:b w:val="0"/>
          <w:sz w:val="22"/>
          <w:szCs w:val="22"/>
        </w:rPr>
        <w:t xml:space="preserve">Komisja </w:t>
      </w:r>
      <w:r w:rsidRPr="00FA70D2">
        <w:rPr>
          <w:rFonts w:ascii="Calibri" w:hAnsi="Calibri"/>
          <w:b w:val="0"/>
          <w:sz w:val="22"/>
          <w:szCs w:val="22"/>
        </w:rPr>
        <w:t>stwierdza posiadanie umiejętności samodzielnej oceny ultrasonograficznej narządów jamy brzusznej u dzieci,</w:t>
      </w:r>
      <w:r w:rsidRPr="00FA70D2">
        <w:rPr>
          <w:rFonts w:ascii="Calibri" w:hAnsi="Calibri" w:cs="Calibri"/>
          <w:b w:val="0"/>
          <w:sz w:val="22"/>
          <w:szCs w:val="22"/>
        </w:rPr>
        <w:t xml:space="preserve"> przyznając 5 punktów za jej posiadanie.</w:t>
      </w:r>
      <w:r w:rsidRPr="00FA70D2">
        <w:rPr>
          <w:rFonts w:ascii="Calibri" w:hAnsi="Calibri"/>
          <w:b w:val="0"/>
          <w:sz w:val="22"/>
          <w:szCs w:val="22"/>
        </w:rPr>
        <w:t xml:space="preserve"> </w:t>
      </w:r>
    </w:p>
    <w:p w:rsidR="007C0F92" w:rsidRPr="00FA70D2" w:rsidRDefault="007C0F92" w:rsidP="00EB13F8">
      <w:pPr>
        <w:pStyle w:val="BodyText"/>
        <w:rPr>
          <w:rFonts w:ascii="Calibri" w:hAnsi="Calibri" w:cs="Calibri"/>
          <w:b w:val="0"/>
          <w:sz w:val="22"/>
          <w:szCs w:val="22"/>
        </w:rPr>
      </w:pPr>
      <w:r w:rsidRPr="00FA70D2">
        <w:rPr>
          <w:rFonts w:ascii="Calibri" w:hAnsi="Calibri" w:cs="Calibri"/>
          <w:b w:val="0"/>
          <w:sz w:val="22"/>
          <w:szCs w:val="22"/>
        </w:rPr>
        <w:t>7. 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FA70D2">
        <w:rPr>
          <w:rFonts w:ascii="Calibri" w:hAnsi="Calibri" w:cs="Calibri"/>
          <w:b w:val="0"/>
          <w:bCs/>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7C0F92" w:rsidRPr="00FA70D2" w:rsidRDefault="007C0F92" w:rsidP="00A750BF">
      <w:pPr>
        <w:pStyle w:val="BodyText"/>
        <w:rPr>
          <w:rFonts w:ascii="Calibri" w:hAnsi="Calibri" w:cs="Calibri"/>
          <w:b w:val="0"/>
          <w:sz w:val="22"/>
          <w:szCs w:val="22"/>
        </w:rPr>
      </w:pPr>
      <w:r w:rsidRPr="00FA70D2">
        <w:rPr>
          <w:rFonts w:ascii="Calibri" w:hAnsi="Calibri" w:cs="Calibri"/>
          <w:b w:val="0"/>
          <w:sz w:val="22"/>
          <w:szCs w:val="22"/>
        </w:rPr>
        <w:t xml:space="preserve">W przypadku, gdy dwóch kandydatów uzyskało równą ogólną liczbę punktów, decydującym kryterium jest proponowana wysokość stawki godzinowej (lit.a).  Gdy i ta ocena jest równa,  komisja dokonuje porównania ofert kolejno pod względem posiadania umiejętności dotyczących badań USG (lit.e), przy braku rozstrzygnięcia ocenia  kontynuację udzielania świadczeń (lit.c.), gdy nadal oceny są równe, ocenia posiadanie dodatkowych specjalizacji </w:t>
      </w:r>
      <w:bookmarkStart w:id="0" w:name="_GoBack"/>
      <w:bookmarkEnd w:id="0"/>
      <w:r w:rsidRPr="00FA70D2">
        <w:rPr>
          <w:rFonts w:ascii="Calibri" w:hAnsi="Calibri" w:cs="Calibri"/>
          <w:b w:val="0"/>
          <w:sz w:val="22"/>
          <w:szCs w:val="22"/>
        </w:rPr>
        <w:t>(lit.d.). Gdy nadal oceny są równe, komisja przeprowadza głosowanie, w którym większością  głosów osób obecnych dokonuje wyboru oferty. Wyniki głosowania zamieszcza w protokole.</w:t>
      </w:r>
    </w:p>
    <w:p w:rsidR="007C0F92" w:rsidRPr="00FA70D2" w:rsidRDefault="007C0F92" w:rsidP="00EB13F8">
      <w:pPr>
        <w:pStyle w:val="BodyText"/>
        <w:rPr>
          <w:rFonts w:ascii="Calibri" w:hAnsi="Calibri" w:cs="Calibri"/>
          <w:b w:val="0"/>
          <w:bCs/>
          <w:sz w:val="22"/>
          <w:szCs w:val="22"/>
        </w:rPr>
      </w:pPr>
      <w:r w:rsidRPr="00FA70D2">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r w:rsidRPr="00D368ED">
        <w:rPr>
          <w:rFonts w:ascii="Calibri" w:hAnsi="Calibri" w:cs="Calibri"/>
          <w:b w:val="0"/>
          <w:bCs/>
          <w:sz w:val="22"/>
          <w:szCs w:val="22"/>
        </w:rPr>
        <w:t xml:space="preserve"> </w:t>
      </w:r>
      <w:r>
        <w:rPr>
          <w:rFonts w:ascii="Calibri" w:hAnsi="Calibri" w:cs="Calibri"/>
          <w:b w:val="0"/>
          <w:bCs/>
          <w:sz w:val="22"/>
          <w:szCs w:val="22"/>
        </w:rPr>
        <w:t>Do udziału w negocjacjach komisja może zaprosić także Dyrektora Szpitala bądź przedstawiciela dyrekcji.</w:t>
      </w:r>
    </w:p>
    <w:p w:rsidR="007C0F92" w:rsidRPr="00FA70D2" w:rsidRDefault="007C0F92" w:rsidP="00EB13F8">
      <w:pPr>
        <w:pStyle w:val="BodyText"/>
        <w:rPr>
          <w:rFonts w:ascii="Calibri" w:hAnsi="Calibri" w:cs="Calibri"/>
          <w:b w:val="0"/>
          <w:bCs/>
          <w:sz w:val="22"/>
          <w:szCs w:val="22"/>
        </w:rPr>
      </w:pPr>
      <w:r w:rsidRPr="00FA70D2">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7C0F92" w:rsidRPr="00FA70D2" w:rsidRDefault="007C0F92" w:rsidP="00A44434">
      <w:pPr>
        <w:pStyle w:val="BodyText"/>
        <w:rPr>
          <w:rFonts w:ascii="Calibri" w:hAnsi="Calibri" w:cs="Calibri"/>
          <w:b w:val="0"/>
          <w:color w:val="FF0000"/>
          <w:sz w:val="22"/>
          <w:szCs w:val="22"/>
        </w:rPr>
      </w:pPr>
      <w:r w:rsidRPr="00FA70D2">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7C0F92" w:rsidRPr="00FA70D2" w:rsidRDefault="007C0F92" w:rsidP="00EB13F8">
      <w:pPr>
        <w:jc w:val="both"/>
        <w:rPr>
          <w:rFonts w:ascii="Calibri" w:hAnsi="Calibri" w:cs="Calibri"/>
          <w:sz w:val="22"/>
          <w:szCs w:val="22"/>
        </w:rPr>
      </w:pPr>
      <w:r w:rsidRPr="00FA70D2">
        <w:rPr>
          <w:rFonts w:ascii="Calibri" w:hAnsi="Calibri" w:cs="Calibri"/>
          <w:sz w:val="22"/>
          <w:szCs w:val="22"/>
        </w:rPr>
        <w:t>11.Odrzuca się ofertę:</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złożoną po terminie,</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zawierającą nieprawdziwe informacje,</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jeżeli świadczeniodawca nie określił przedmiotu oferty lub nie podał proponowanej liczby lub wysokości stawki określonej w procencie od wartości kontraktu z NFZ, stanowiącym sumę wynagrodzenia całego zespołu lekarskiego w oparciu o umowy cywilnoprawne zabezpieczające przedmiot konkursu,</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jeżeli zawiera rażąco niską stawkę o której mowa w pkt 11 lit.c powyżej,  w stosunku do przedmiotu zamówienia,</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jeżeli zawiera ona stawkę o której mowa w pkt 11 lit.c powyżej przekraczającą najwyższą stawkę, jaką Udzielający Zamówienia może zapłacić za wykonanie umowy,</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 xml:space="preserve">jeżeli jest nieważna na podstawie odrębnych przepisów, </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jeżeli świadczeniodawca  złożył ofertę alternatywną,</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jeżeli oferent lub oferta nie spełniają wymaganych warunków określonych w przepisach prawa, oraz warunków określonych w § 7 ust.1, pkt 4 niniejszego Regulaminu,</w:t>
      </w:r>
    </w:p>
    <w:p w:rsidR="007C0F92" w:rsidRPr="00FA70D2" w:rsidRDefault="007C0F92" w:rsidP="00204E9F">
      <w:pPr>
        <w:numPr>
          <w:ilvl w:val="0"/>
          <w:numId w:val="17"/>
        </w:numPr>
        <w:jc w:val="both"/>
        <w:rPr>
          <w:rFonts w:ascii="Calibri" w:hAnsi="Calibri" w:cs="Calibri"/>
          <w:sz w:val="22"/>
          <w:szCs w:val="22"/>
        </w:rPr>
      </w:pPr>
      <w:r w:rsidRPr="00FA70D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7C0F92" w:rsidRPr="00FA70D2" w:rsidRDefault="007C0F92" w:rsidP="00EB13F8">
      <w:pPr>
        <w:jc w:val="both"/>
        <w:rPr>
          <w:rFonts w:ascii="Calibri" w:hAnsi="Calibri" w:cs="Calibri"/>
          <w:sz w:val="22"/>
          <w:szCs w:val="22"/>
        </w:rPr>
      </w:pPr>
      <w:r w:rsidRPr="00FA70D2">
        <w:rPr>
          <w:rFonts w:ascii="Calibri" w:hAnsi="Calibri" w:cs="Calibri"/>
          <w:sz w:val="22"/>
          <w:szCs w:val="22"/>
        </w:rPr>
        <w:t xml:space="preserve">12. Komisja konkursowa  w celu wybrania najkorzystniejszych ofert dla realizacji zamówienia może: a) unieważnić postępowanie w części lub w całości, </w:t>
      </w:r>
    </w:p>
    <w:p w:rsidR="007C0F92" w:rsidRPr="00FA70D2" w:rsidRDefault="007C0F92" w:rsidP="00204E9F">
      <w:pPr>
        <w:ind w:left="284"/>
        <w:jc w:val="both"/>
        <w:rPr>
          <w:rFonts w:ascii="Calibri" w:hAnsi="Calibri" w:cs="Calibri"/>
          <w:sz w:val="22"/>
          <w:szCs w:val="22"/>
        </w:rPr>
      </w:pPr>
      <w:r w:rsidRPr="00FA70D2">
        <w:rPr>
          <w:rFonts w:ascii="Calibri" w:hAnsi="Calibri" w:cs="Calibri"/>
          <w:sz w:val="22"/>
          <w:szCs w:val="22"/>
        </w:rPr>
        <w:t>b) unieważnić  w całości gdy:</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 nie wpłynęła żadna oferta,</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 wpłynęła jedna oferta niepodlegająca odrzuceniu, z zastrzeżeniem ust. 13,</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 odrzucono wszystkie oferty,</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 stawka najkorzystniejszej oferty przewyższa stawkę , którą Udzielający Zamówienia </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przeznaczył na finansowanie świadczeń opieki zdrowotnej w danym postępowaniu </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konkursowym,</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 nastąpiła istotna zmiana okoliczności powodująca, że prowadzenie postępowania lub </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zawarcie umowy nie leży w interesie ubezpieczonych, czego nie można było wcześniej </w:t>
      </w:r>
    </w:p>
    <w:p w:rsidR="007C0F92" w:rsidRPr="00FA70D2" w:rsidRDefault="007C0F92" w:rsidP="00204E9F">
      <w:pPr>
        <w:jc w:val="both"/>
        <w:rPr>
          <w:rFonts w:ascii="Calibri" w:hAnsi="Calibri" w:cs="Calibri"/>
          <w:sz w:val="22"/>
          <w:szCs w:val="22"/>
        </w:rPr>
      </w:pPr>
      <w:r w:rsidRPr="00FA70D2">
        <w:rPr>
          <w:rFonts w:ascii="Calibri" w:hAnsi="Calibri" w:cs="Calibri"/>
          <w:sz w:val="22"/>
          <w:szCs w:val="22"/>
        </w:rPr>
        <w:t xml:space="preserve">             przewidzieć.</w:t>
      </w:r>
    </w:p>
    <w:p w:rsidR="007C0F92" w:rsidRPr="00FA70D2" w:rsidRDefault="007C0F92" w:rsidP="00EB13F8">
      <w:pPr>
        <w:jc w:val="both"/>
        <w:rPr>
          <w:rFonts w:ascii="Calibri" w:hAnsi="Calibri" w:cs="Calibri"/>
          <w:sz w:val="22"/>
          <w:szCs w:val="22"/>
        </w:rPr>
      </w:pPr>
      <w:r w:rsidRPr="00FA70D2">
        <w:rPr>
          <w:rFonts w:ascii="Calibri" w:hAnsi="Calibri" w:cs="Calibri"/>
          <w:sz w:val="22"/>
          <w:szCs w:val="22"/>
        </w:rPr>
        <w:t>13. Jeżeli, w toku konkursu ofert wpłynęła tylko jedna oferta niepodlegająca odrzuceniu, komisja może przyjąć tę ofertę, gdy z okoliczności wynika, że na ogłoszony ponownie na tych samych warunkach konkurs ofert nie wpłynie więcej ofert.</w:t>
      </w:r>
    </w:p>
    <w:p w:rsidR="007C0F92" w:rsidRPr="00FA70D2" w:rsidRDefault="007C0F92" w:rsidP="00EB13F8">
      <w:pPr>
        <w:jc w:val="both"/>
        <w:rPr>
          <w:rFonts w:ascii="Calibri" w:hAnsi="Calibri" w:cs="Calibri"/>
          <w:sz w:val="22"/>
          <w:szCs w:val="22"/>
        </w:rPr>
      </w:pPr>
      <w:r w:rsidRPr="00FA70D2">
        <w:rPr>
          <w:rFonts w:ascii="Calibri" w:hAnsi="Calibri" w:cs="Calibri"/>
          <w:sz w:val="22"/>
          <w:szCs w:val="22"/>
        </w:rPr>
        <w:t>14. Postępowanie konkursowe może zostać odwołane przez Udzielającego Zamówienia bez podania przyczyny.</w:t>
      </w:r>
    </w:p>
    <w:p w:rsidR="007C0F92" w:rsidRPr="00FA70D2" w:rsidRDefault="007C0F92" w:rsidP="008C555D">
      <w:pPr>
        <w:jc w:val="both"/>
        <w:rPr>
          <w:rFonts w:ascii="Calibri" w:hAnsi="Calibri" w:cs="Calibri"/>
          <w:sz w:val="22"/>
          <w:szCs w:val="22"/>
        </w:rPr>
      </w:pPr>
    </w:p>
    <w:p w:rsidR="007C0F92" w:rsidRPr="00FA70D2" w:rsidRDefault="007C0F92" w:rsidP="008C555D">
      <w:pPr>
        <w:jc w:val="center"/>
        <w:rPr>
          <w:rFonts w:ascii="Calibri" w:hAnsi="Calibri" w:cs="Calibri"/>
          <w:b/>
          <w:sz w:val="22"/>
          <w:szCs w:val="22"/>
        </w:rPr>
      </w:pPr>
      <w:r w:rsidRPr="00FA70D2">
        <w:rPr>
          <w:rFonts w:ascii="Calibri" w:hAnsi="Calibri" w:cs="Calibri"/>
          <w:b/>
          <w:sz w:val="22"/>
          <w:szCs w:val="22"/>
        </w:rPr>
        <w:t>§ 9</w:t>
      </w:r>
    </w:p>
    <w:p w:rsidR="007C0F92" w:rsidRPr="00FA70D2" w:rsidRDefault="007C0F92" w:rsidP="008C555D">
      <w:pPr>
        <w:numPr>
          <w:ilvl w:val="0"/>
          <w:numId w:val="11"/>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Jeżeli nie nastąpiło  unieważnienie postępowania konkursowego w sprawie zawarcia umowy                                      o  świadczenie usług, komisja ogłasza o rozstrzygnięciu konkursu.</w:t>
      </w:r>
    </w:p>
    <w:p w:rsidR="007C0F92" w:rsidRPr="00FA70D2" w:rsidRDefault="007C0F92" w:rsidP="008C555D">
      <w:pPr>
        <w:numPr>
          <w:ilvl w:val="0"/>
          <w:numId w:val="11"/>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 xml:space="preserve">O rozstrzygnięciu konkursu ofert ogłasza się w miejscu i terminie określonym w ogłoszeniu </w:t>
      </w:r>
      <w:r w:rsidRPr="00FA70D2">
        <w:rPr>
          <w:rFonts w:ascii="Calibri" w:hAnsi="Calibri" w:cs="Calibri"/>
          <w:sz w:val="22"/>
          <w:szCs w:val="22"/>
        </w:rPr>
        <w:br/>
        <w:t>o konkursie ofert.</w:t>
      </w:r>
    </w:p>
    <w:p w:rsidR="007C0F92" w:rsidRPr="00FA70D2" w:rsidRDefault="007C0F92" w:rsidP="008C555D">
      <w:pPr>
        <w:numPr>
          <w:ilvl w:val="0"/>
          <w:numId w:val="11"/>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Ogłoszenia, o których mowa w ust. 2, zawierają nazwę albo imię i nazwisko oraz siedzibę albo miejsce zamieszkania i adres świadczeniodawcy, który został wybrany.</w:t>
      </w:r>
    </w:p>
    <w:p w:rsidR="007C0F92" w:rsidRPr="00FA70D2" w:rsidRDefault="007C0F92" w:rsidP="008C555D">
      <w:pPr>
        <w:numPr>
          <w:ilvl w:val="0"/>
          <w:numId w:val="11"/>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Z chwilą ogłoszenia rozstrzygnięcia postępowania następuje jego zakończenie i komisja ulega  rozwiązaniu.</w:t>
      </w:r>
    </w:p>
    <w:p w:rsidR="007C0F92" w:rsidRPr="00FA70D2" w:rsidRDefault="007C0F92" w:rsidP="008C555D">
      <w:pPr>
        <w:jc w:val="both"/>
        <w:rPr>
          <w:rFonts w:ascii="Calibri" w:hAnsi="Calibri" w:cs="Calibri"/>
          <w:sz w:val="22"/>
          <w:szCs w:val="22"/>
        </w:rPr>
      </w:pPr>
    </w:p>
    <w:p w:rsidR="007C0F92" w:rsidRPr="00FA70D2" w:rsidRDefault="007C0F92" w:rsidP="008C555D">
      <w:pPr>
        <w:jc w:val="center"/>
        <w:rPr>
          <w:rFonts w:ascii="Calibri" w:hAnsi="Calibri" w:cs="Calibri"/>
          <w:b/>
          <w:sz w:val="22"/>
          <w:szCs w:val="22"/>
        </w:rPr>
      </w:pPr>
      <w:r w:rsidRPr="00FA70D2">
        <w:rPr>
          <w:rFonts w:ascii="Calibri" w:hAnsi="Calibri" w:cs="Calibri"/>
          <w:b/>
          <w:sz w:val="22"/>
          <w:szCs w:val="22"/>
        </w:rPr>
        <w:t>§ 10</w:t>
      </w:r>
    </w:p>
    <w:p w:rsidR="007C0F92" w:rsidRPr="00FA70D2" w:rsidRDefault="007C0F92" w:rsidP="008C555D">
      <w:pPr>
        <w:numPr>
          <w:ilvl w:val="0"/>
          <w:numId w:val="12"/>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7C0F92" w:rsidRPr="00FA70D2" w:rsidRDefault="007C0F92" w:rsidP="008C555D">
      <w:pPr>
        <w:numPr>
          <w:ilvl w:val="0"/>
          <w:numId w:val="12"/>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Do czasu rozpatrzenia protestu postępowanie konkursowe zostaje zawieszone, chyba że z treści protestu wynika, że jest on oczywiście bezzasadny.</w:t>
      </w:r>
    </w:p>
    <w:p w:rsidR="007C0F92" w:rsidRPr="00FA70D2" w:rsidRDefault="007C0F92" w:rsidP="008C555D">
      <w:pPr>
        <w:numPr>
          <w:ilvl w:val="0"/>
          <w:numId w:val="12"/>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 xml:space="preserve">Komisja konkursowa rozpatruje i rozstrzyga protest  w ciągu 7 dni od dnia jego otrzymania </w:t>
      </w:r>
      <w:r w:rsidRPr="00FA70D2">
        <w:rPr>
          <w:rFonts w:ascii="Calibri" w:hAnsi="Calibri" w:cs="Calibri"/>
          <w:sz w:val="22"/>
          <w:szCs w:val="22"/>
        </w:rPr>
        <w:br/>
        <w:t>i udziela pisemnej odpowiedzi składającemu protest. Nieuwzględnienie protestu wymaga uzasadnienia.</w:t>
      </w:r>
    </w:p>
    <w:p w:rsidR="007C0F92" w:rsidRPr="00FA70D2" w:rsidRDefault="007C0F92" w:rsidP="008C555D">
      <w:pPr>
        <w:numPr>
          <w:ilvl w:val="0"/>
          <w:numId w:val="12"/>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Protest złożony po terminie nie podlega rozpatrzeniu.</w:t>
      </w:r>
    </w:p>
    <w:p w:rsidR="007C0F92" w:rsidRPr="00FA70D2" w:rsidRDefault="007C0F92" w:rsidP="008C555D">
      <w:pPr>
        <w:numPr>
          <w:ilvl w:val="0"/>
          <w:numId w:val="12"/>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Informację o wniesieniu i rozstrzygnięciu protestu niezwłocznie zamieszcza się na tablicy  ogłoszeń oraz na stronie internetowej.</w:t>
      </w:r>
    </w:p>
    <w:p w:rsidR="007C0F92" w:rsidRPr="00FA70D2" w:rsidRDefault="007C0F92" w:rsidP="008C555D">
      <w:pPr>
        <w:numPr>
          <w:ilvl w:val="0"/>
          <w:numId w:val="12"/>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W przypadku uwzględnienia protestu komisja powtarza zaskarżoną czynność.</w:t>
      </w:r>
    </w:p>
    <w:p w:rsidR="007C0F92" w:rsidRPr="00FA70D2" w:rsidRDefault="007C0F92" w:rsidP="008C555D">
      <w:pPr>
        <w:jc w:val="both"/>
        <w:rPr>
          <w:rFonts w:ascii="Calibri" w:hAnsi="Calibri" w:cs="Calibri"/>
          <w:sz w:val="22"/>
          <w:szCs w:val="22"/>
        </w:rPr>
      </w:pPr>
    </w:p>
    <w:p w:rsidR="007C0F92" w:rsidRPr="00FA70D2" w:rsidRDefault="007C0F92" w:rsidP="008C555D">
      <w:pPr>
        <w:jc w:val="both"/>
        <w:rPr>
          <w:rFonts w:ascii="Calibri" w:hAnsi="Calibri" w:cs="Calibri"/>
          <w:b/>
          <w:sz w:val="22"/>
          <w:szCs w:val="22"/>
        </w:rPr>
      </w:pPr>
      <w:r w:rsidRPr="00FA70D2">
        <w:rPr>
          <w:rFonts w:ascii="Calibri" w:hAnsi="Calibri" w:cs="Calibri"/>
          <w:sz w:val="22"/>
          <w:szCs w:val="22"/>
        </w:rPr>
        <w:t xml:space="preserve">                                                                               </w:t>
      </w:r>
      <w:r w:rsidRPr="00FA70D2">
        <w:rPr>
          <w:rFonts w:ascii="Calibri" w:hAnsi="Calibri" w:cs="Calibri"/>
          <w:b/>
          <w:sz w:val="22"/>
          <w:szCs w:val="22"/>
        </w:rPr>
        <w:t>§ 11</w:t>
      </w:r>
    </w:p>
    <w:p w:rsidR="007C0F92" w:rsidRPr="00FA70D2" w:rsidRDefault="007C0F92" w:rsidP="008C555D">
      <w:pPr>
        <w:numPr>
          <w:ilvl w:val="0"/>
          <w:numId w:val="13"/>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 xml:space="preserve">Oferent biorący udział w postępowaniu może wnieść do Dyrektora Udzielającego Zamówienia </w:t>
      </w:r>
      <w:r w:rsidRPr="00FA70D2">
        <w:rPr>
          <w:rFonts w:ascii="Calibri" w:hAnsi="Calibri" w:cs="Calibri"/>
          <w:sz w:val="22"/>
          <w:szCs w:val="22"/>
        </w:rPr>
        <w:br/>
        <w:t>w terminie 7 dni od dnia ogłoszenia o rozstrzygnięciu postępowania, odwołanie dotyczące rozstrzygnięcia postępowania.</w:t>
      </w:r>
    </w:p>
    <w:p w:rsidR="007C0F92" w:rsidRPr="00FA70D2" w:rsidRDefault="007C0F92" w:rsidP="008C555D">
      <w:pPr>
        <w:numPr>
          <w:ilvl w:val="0"/>
          <w:numId w:val="13"/>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Odwołanie złożone po terminie nie podlega rozpatrzeniu.</w:t>
      </w:r>
    </w:p>
    <w:p w:rsidR="007C0F92" w:rsidRPr="00FA70D2" w:rsidRDefault="007C0F92" w:rsidP="008C555D">
      <w:pPr>
        <w:numPr>
          <w:ilvl w:val="0"/>
          <w:numId w:val="13"/>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7C0F92" w:rsidRPr="00FA70D2" w:rsidRDefault="007C0F92" w:rsidP="00EB13F8">
      <w:pPr>
        <w:numPr>
          <w:ilvl w:val="0"/>
          <w:numId w:val="13"/>
        </w:numPr>
        <w:tabs>
          <w:tab w:val="clear" w:pos="720"/>
          <w:tab w:val="num" w:pos="360"/>
        </w:tabs>
        <w:ind w:left="360"/>
        <w:jc w:val="both"/>
        <w:rPr>
          <w:rFonts w:ascii="Calibri" w:hAnsi="Calibri" w:cs="Calibri"/>
          <w:sz w:val="22"/>
          <w:szCs w:val="22"/>
        </w:rPr>
      </w:pPr>
      <w:r w:rsidRPr="00FA70D2">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FA70D2">
          <w:rPr>
            <w:rFonts w:ascii="Calibri" w:hAnsi="Calibri" w:cs="Calibri"/>
            <w:sz w:val="22"/>
            <w:szCs w:val="22"/>
          </w:rPr>
          <w:t>art. 3 pkt 10</w:t>
        </w:r>
      </w:hyperlink>
      <w:r w:rsidRPr="00FA70D2">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FA70D2">
          <w:rPr>
            <w:rFonts w:ascii="Calibri" w:hAnsi="Calibri" w:cs="Calibri"/>
            <w:sz w:val="22"/>
            <w:szCs w:val="22"/>
          </w:rPr>
          <w:t>1999/93/WE</w:t>
        </w:r>
      </w:hyperlink>
      <w:r w:rsidRPr="00FA70D2">
        <w:rPr>
          <w:rFonts w:ascii="Calibri" w:hAnsi="Calibri" w:cs="Calibri"/>
          <w:sz w:val="22"/>
          <w:szCs w:val="22"/>
        </w:rPr>
        <w:t xml:space="preserve"> (Dz.Urz. UE L 257 z 28.08.2014, </w:t>
      </w:r>
      <w:hyperlink r:id="rId9" w:history="1">
        <w:r w:rsidRPr="00FA70D2">
          <w:rPr>
            <w:rFonts w:ascii="Calibri" w:hAnsi="Calibri" w:cs="Calibri"/>
            <w:sz w:val="22"/>
            <w:szCs w:val="22"/>
          </w:rPr>
          <w:t>str. 73</w:t>
        </w:r>
      </w:hyperlink>
      <w:r w:rsidRPr="00FA70D2">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7C0F92" w:rsidRPr="00FA70D2" w:rsidRDefault="007C0F92" w:rsidP="008C555D">
      <w:pPr>
        <w:jc w:val="both"/>
        <w:rPr>
          <w:rFonts w:ascii="Calibri" w:hAnsi="Calibri" w:cs="Calibri"/>
          <w:sz w:val="22"/>
          <w:szCs w:val="22"/>
        </w:rPr>
      </w:pPr>
    </w:p>
    <w:p w:rsidR="007C0F92" w:rsidRPr="00FA70D2" w:rsidRDefault="007C0F92" w:rsidP="008C555D">
      <w:pPr>
        <w:jc w:val="center"/>
        <w:rPr>
          <w:rFonts w:ascii="Calibri" w:hAnsi="Calibri" w:cs="Calibri"/>
          <w:b/>
          <w:sz w:val="22"/>
          <w:szCs w:val="22"/>
        </w:rPr>
      </w:pPr>
      <w:r w:rsidRPr="00FA70D2">
        <w:rPr>
          <w:rFonts w:ascii="Calibri" w:hAnsi="Calibri" w:cs="Calibri"/>
          <w:b/>
          <w:sz w:val="22"/>
          <w:szCs w:val="22"/>
        </w:rPr>
        <w:t>§ 12</w:t>
      </w:r>
    </w:p>
    <w:p w:rsidR="007C0F92" w:rsidRPr="00FA70D2" w:rsidRDefault="007C0F92" w:rsidP="008C555D">
      <w:pPr>
        <w:jc w:val="both"/>
        <w:rPr>
          <w:rFonts w:ascii="Calibri" w:hAnsi="Calibri" w:cs="Calibri"/>
          <w:sz w:val="22"/>
          <w:szCs w:val="22"/>
        </w:rPr>
      </w:pPr>
      <w:r w:rsidRPr="00FA70D2">
        <w:rPr>
          <w:rFonts w:ascii="Calibri" w:hAnsi="Calibri" w:cs="Calibri"/>
          <w:sz w:val="22"/>
          <w:szCs w:val="22"/>
        </w:rPr>
        <w:t>Z przebiegu konkursu sporządza się protokół, który powinien zawierać:</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oznaczenie miejsca i czasu rozpoczęcia i zakończenia konkursu,</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imiona i nazwiska członków komisji konkursowej,</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 xml:space="preserve">wykaz zgłoszonych ofert, </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wykaz ofert, które zostały odrzucone,  wraz z uzasadnieniem,</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wykaz ofert odpowiadających warunkom konkursu i nie podlegających odrzuceniu,</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wnioski i oświadczenia członków komisji konkursowej i oferentów ubiegających się o zawarcie umowy składane w trakcie postępowania,</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wskazanie najkorzystniejszych dla Udzielającego zamówienia ofert, albo stwierdzenie, że żadna z ofert nie została przyjęta – wraz z uzasadnieniem,</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ewentualne odrębne stanowisko członka komisji konkursowej,</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wzmianka  o odczytaniu protokołu,</w:t>
      </w:r>
    </w:p>
    <w:p w:rsidR="007C0F92" w:rsidRPr="00FA70D2" w:rsidRDefault="007C0F92" w:rsidP="008C555D">
      <w:pPr>
        <w:numPr>
          <w:ilvl w:val="0"/>
          <w:numId w:val="3"/>
        </w:numPr>
        <w:jc w:val="both"/>
        <w:rPr>
          <w:rFonts w:ascii="Calibri" w:hAnsi="Calibri" w:cs="Calibri"/>
          <w:sz w:val="22"/>
          <w:szCs w:val="22"/>
        </w:rPr>
      </w:pPr>
      <w:r w:rsidRPr="00FA70D2">
        <w:rPr>
          <w:rFonts w:ascii="Calibri" w:hAnsi="Calibri" w:cs="Calibri"/>
          <w:sz w:val="22"/>
          <w:szCs w:val="22"/>
        </w:rPr>
        <w:t>podpisy członków komisji konkursowej.</w:t>
      </w:r>
    </w:p>
    <w:p w:rsidR="007C0F92" w:rsidRPr="00FA70D2" w:rsidRDefault="007C0F92" w:rsidP="008C555D">
      <w:pPr>
        <w:jc w:val="both"/>
        <w:rPr>
          <w:rFonts w:ascii="Calibri" w:hAnsi="Calibri" w:cs="Calibri"/>
          <w:sz w:val="22"/>
          <w:szCs w:val="22"/>
        </w:rPr>
      </w:pPr>
    </w:p>
    <w:p w:rsidR="007C0F92" w:rsidRPr="00FA70D2" w:rsidRDefault="007C0F92" w:rsidP="008C555D">
      <w:pPr>
        <w:jc w:val="both"/>
        <w:rPr>
          <w:rFonts w:ascii="Calibri" w:hAnsi="Calibri" w:cs="Calibri"/>
          <w:b/>
          <w:sz w:val="22"/>
          <w:szCs w:val="22"/>
        </w:rPr>
      </w:pPr>
      <w:r w:rsidRPr="00FA70D2">
        <w:rPr>
          <w:rFonts w:ascii="Calibri" w:hAnsi="Calibri" w:cs="Calibri"/>
          <w:b/>
          <w:sz w:val="22"/>
          <w:szCs w:val="22"/>
        </w:rPr>
        <w:t xml:space="preserve">                                                                               § 13</w:t>
      </w:r>
    </w:p>
    <w:p w:rsidR="007C0F92" w:rsidRPr="008C555D" w:rsidRDefault="007C0F92" w:rsidP="008C555D">
      <w:pPr>
        <w:jc w:val="both"/>
        <w:rPr>
          <w:rFonts w:ascii="Calibri" w:hAnsi="Calibri" w:cs="Calibri"/>
          <w:sz w:val="22"/>
          <w:szCs w:val="22"/>
        </w:rPr>
      </w:pPr>
      <w:r w:rsidRPr="00FA70D2">
        <w:rPr>
          <w:rFonts w:ascii="Calibri" w:hAnsi="Calibri" w:cs="Calibri"/>
          <w:sz w:val="22"/>
          <w:szCs w:val="22"/>
        </w:rPr>
        <w:t>Zawarcie umowy o udzielenie zamówienia na świadczenia zdrowotne  następuje na podstawie wyniku konkursu ofert.</w:t>
      </w:r>
    </w:p>
    <w:p w:rsidR="007C0F92" w:rsidRPr="008C555D" w:rsidRDefault="007C0F92" w:rsidP="008C555D">
      <w:pPr>
        <w:jc w:val="both"/>
        <w:rPr>
          <w:rFonts w:ascii="Calibri" w:hAnsi="Calibri" w:cs="Calibri"/>
          <w:sz w:val="22"/>
          <w:szCs w:val="22"/>
        </w:rPr>
      </w:pPr>
    </w:p>
    <w:p w:rsidR="007C0F92" w:rsidRPr="008C555D" w:rsidRDefault="007C0F92"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7C0F92" w:rsidRPr="008C555D" w:rsidRDefault="007C0F92" w:rsidP="00095D10">
      <w:pPr>
        <w:rPr>
          <w:rFonts w:ascii="Calibri" w:hAnsi="Calibri" w:cs="Calibri"/>
          <w:sz w:val="22"/>
          <w:szCs w:val="22"/>
        </w:rPr>
      </w:pPr>
    </w:p>
    <w:sectPr w:rsidR="007C0F92" w:rsidRPr="008C555D"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92" w:rsidRDefault="007C0F92" w:rsidP="008111E6">
      <w:r>
        <w:separator/>
      </w:r>
    </w:p>
  </w:endnote>
  <w:endnote w:type="continuationSeparator" w:id="0">
    <w:p w:rsidR="007C0F92" w:rsidRDefault="007C0F92"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92" w:rsidRDefault="007C0F9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92" w:rsidRDefault="007C0F92" w:rsidP="008111E6">
      <w:r>
        <w:separator/>
      </w:r>
    </w:p>
  </w:footnote>
  <w:footnote w:type="continuationSeparator" w:id="0">
    <w:p w:rsidR="007C0F92" w:rsidRDefault="007C0F92"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92" w:rsidRPr="008111E6" w:rsidRDefault="007C0F92"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6"/>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6C9D"/>
    <w:rsid w:val="0002059D"/>
    <w:rsid w:val="00023DAB"/>
    <w:rsid w:val="00025462"/>
    <w:rsid w:val="000551CC"/>
    <w:rsid w:val="00084B45"/>
    <w:rsid w:val="00095D10"/>
    <w:rsid w:val="000974EC"/>
    <w:rsid w:val="000A0651"/>
    <w:rsid w:val="000F6BBB"/>
    <w:rsid w:val="0010768A"/>
    <w:rsid w:val="00122D2D"/>
    <w:rsid w:val="00131E13"/>
    <w:rsid w:val="001371AC"/>
    <w:rsid w:val="0014579F"/>
    <w:rsid w:val="00161207"/>
    <w:rsid w:val="00196BD4"/>
    <w:rsid w:val="001D0779"/>
    <w:rsid w:val="001D6220"/>
    <w:rsid w:val="00204E9F"/>
    <w:rsid w:val="002067B3"/>
    <w:rsid w:val="00212019"/>
    <w:rsid w:val="00221FFA"/>
    <w:rsid w:val="00252F73"/>
    <w:rsid w:val="002833AA"/>
    <w:rsid w:val="002C294E"/>
    <w:rsid w:val="002C3939"/>
    <w:rsid w:val="002F4C22"/>
    <w:rsid w:val="00335807"/>
    <w:rsid w:val="00344770"/>
    <w:rsid w:val="0035287B"/>
    <w:rsid w:val="003706E7"/>
    <w:rsid w:val="00382BF8"/>
    <w:rsid w:val="00394F64"/>
    <w:rsid w:val="003F794C"/>
    <w:rsid w:val="003F7FAC"/>
    <w:rsid w:val="00425966"/>
    <w:rsid w:val="004524BA"/>
    <w:rsid w:val="00462A95"/>
    <w:rsid w:val="0046631C"/>
    <w:rsid w:val="0048294A"/>
    <w:rsid w:val="0048361F"/>
    <w:rsid w:val="00490F2A"/>
    <w:rsid w:val="004A09FD"/>
    <w:rsid w:val="004B77EB"/>
    <w:rsid w:val="004D06CD"/>
    <w:rsid w:val="004F3D52"/>
    <w:rsid w:val="005120DA"/>
    <w:rsid w:val="005259EB"/>
    <w:rsid w:val="00564CEB"/>
    <w:rsid w:val="00570260"/>
    <w:rsid w:val="005761D6"/>
    <w:rsid w:val="005951A1"/>
    <w:rsid w:val="005A4E6A"/>
    <w:rsid w:val="005A627D"/>
    <w:rsid w:val="005C35B2"/>
    <w:rsid w:val="005C7F33"/>
    <w:rsid w:val="005F3D70"/>
    <w:rsid w:val="006052EB"/>
    <w:rsid w:val="00617AE5"/>
    <w:rsid w:val="00641B13"/>
    <w:rsid w:val="00650C0B"/>
    <w:rsid w:val="00657C11"/>
    <w:rsid w:val="00672546"/>
    <w:rsid w:val="00674B05"/>
    <w:rsid w:val="00680FF4"/>
    <w:rsid w:val="00690EE9"/>
    <w:rsid w:val="006A5B0B"/>
    <w:rsid w:val="006B4663"/>
    <w:rsid w:val="006C4B36"/>
    <w:rsid w:val="006D6E67"/>
    <w:rsid w:val="006F1240"/>
    <w:rsid w:val="00702DCC"/>
    <w:rsid w:val="00716BA4"/>
    <w:rsid w:val="00726AC4"/>
    <w:rsid w:val="007413E1"/>
    <w:rsid w:val="00750D2A"/>
    <w:rsid w:val="0075319F"/>
    <w:rsid w:val="007B58A7"/>
    <w:rsid w:val="007C0F92"/>
    <w:rsid w:val="007D27ED"/>
    <w:rsid w:val="008111E6"/>
    <w:rsid w:val="0081644D"/>
    <w:rsid w:val="00830E71"/>
    <w:rsid w:val="008468C4"/>
    <w:rsid w:val="0087352A"/>
    <w:rsid w:val="008C555D"/>
    <w:rsid w:val="008F5737"/>
    <w:rsid w:val="00924C3F"/>
    <w:rsid w:val="00971982"/>
    <w:rsid w:val="00975B14"/>
    <w:rsid w:val="00981272"/>
    <w:rsid w:val="009A07D2"/>
    <w:rsid w:val="009C00F8"/>
    <w:rsid w:val="009C4252"/>
    <w:rsid w:val="009E5FB6"/>
    <w:rsid w:val="00A15705"/>
    <w:rsid w:val="00A44434"/>
    <w:rsid w:val="00A750BF"/>
    <w:rsid w:val="00A8174E"/>
    <w:rsid w:val="00A96622"/>
    <w:rsid w:val="00AA6B27"/>
    <w:rsid w:val="00AB1992"/>
    <w:rsid w:val="00AB456D"/>
    <w:rsid w:val="00AC45C5"/>
    <w:rsid w:val="00AC5299"/>
    <w:rsid w:val="00B35BD0"/>
    <w:rsid w:val="00B7631F"/>
    <w:rsid w:val="00BA17E0"/>
    <w:rsid w:val="00BA5787"/>
    <w:rsid w:val="00BC4009"/>
    <w:rsid w:val="00BE0330"/>
    <w:rsid w:val="00BE712B"/>
    <w:rsid w:val="00C4000A"/>
    <w:rsid w:val="00C80590"/>
    <w:rsid w:val="00C84F50"/>
    <w:rsid w:val="00C9406D"/>
    <w:rsid w:val="00C954A3"/>
    <w:rsid w:val="00C97BCB"/>
    <w:rsid w:val="00CA05AA"/>
    <w:rsid w:val="00CA08E3"/>
    <w:rsid w:val="00CB2B9A"/>
    <w:rsid w:val="00CC653E"/>
    <w:rsid w:val="00CD433A"/>
    <w:rsid w:val="00D14AD4"/>
    <w:rsid w:val="00D17C33"/>
    <w:rsid w:val="00D368ED"/>
    <w:rsid w:val="00D76F7B"/>
    <w:rsid w:val="00DA1A1D"/>
    <w:rsid w:val="00DB71B7"/>
    <w:rsid w:val="00E04F76"/>
    <w:rsid w:val="00E27D9D"/>
    <w:rsid w:val="00E44818"/>
    <w:rsid w:val="00E56133"/>
    <w:rsid w:val="00E662CB"/>
    <w:rsid w:val="00E67539"/>
    <w:rsid w:val="00E90A7F"/>
    <w:rsid w:val="00E93783"/>
    <w:rsid w:val="00EB13F8"/>
    <w:rsid w:val="00EC339E"/>
    <w:rsid w:val="00EC4298"/>
    <w:rsid w:val="00EF08E7"/>
    <w:rsid w:val="00EF2FA2"/>
    <w:rsid w:val="00F24D1C"/>
    <w:rsid w:val="00F31E55"/>
    <w:rsid w:val="00FA70D2"/>
    <w:rsid w:val="00FB3DDD"/>
    <w:rsid w:val="00FC6E96"/>
    <w:rsid w:val="00FE56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2C294E"/>
    <w:rPr>
      <w:rFonts w:cs="Times New Roman"/>
      <w:sz w:val="16"/>
      <w:szCs w:val="16"/>
    </w:rPr>
  </w:style>
  <w:style w:type="paragraph" w:styleId="CommentText">
    <w:name w:val="annotation text"/>
    <w:basedOn w:val="Normal"/>
    <w:link w:val="CommentTextChar"/>
    <w:uiPriority w:val="99"/>
    <w:semiHidden/>
    <w:rsid w:val="002C294E"/>
    <w:rPr>
      <w:sz w:val="20"/>
      <w:szCs w:val="20"/>
    </w:rPr>
  </w:style>
  <w:style w:type="character" w:customStyle="1" w:styleId="CommentTextChar">
    <w:name w:val="Comment Text Char"/>
    <w:basedOn w:val="DefaultParagraphFont"/>
    <w:link w:val="CommentText"/>
    <w:uiPriority w:val="99"/>
    <w:semiHidden/>
    <w:locked/>
    <w:rsid w:val="002C29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94E"/>
    <w:rPr>
      <w:b/>
      <w:bCs/>
    </w:rPr>
  </w:style>
  <w:style w:type="character" w:customStyle="1" w:styleId="CommentSubjectChar">
    <w:name w:val="Comment Subject Char"/>
    <w:basedOn w:val="CommentTextChar"/>
    <w:link w:val="CommentSubject"/>
    <w:uiPriority w:val="99"/>
    <w:semiHidden/>
    <w:locked/>
    <w:rsid w:val="002C29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6</Pages>
  <Words>2720</Words>
  <Characters>16324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13</cp:revision>
  <cp:lastPrinted>2017-07-03T09:45:00Z</cp:lastPrinted>
  <dcterms:created xsi:type="dcterms:W3CDTF">2017-09-07T21:07:00Z</dcterms:created>
  <dcterms:modified xsi:type="dcterms:W3CDTF">2018-02-12T08:50:00Z</dcterms:modified>
</cp:coreProperties>
</file>