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52" w:rsidRDefault="009C4252"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9C4252" w:rsidRDefault="009C4252" w:rsidP="005951A1">
      <w:pPr>
        <w:pStyle w:val="Heading1"/>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na lekarskie świadczenia zdrowotne w zakresie </w:t>
      </w:r>
      <w:r>
        <w:rPr>
          <w:rFonts w:ascii="Calibri" w:hAnsi="Calibri" w:cs="Calibri"/>
          <w:b w:val="0"/>
          <w:sz w:val="16"/>
          <w:szCs w:val="16"/>
        </w:rPr>
        <w:t xml:space="preserve">chorób zakaźnych                              </w:t>
      </w:r>
      <w:r w:rsidRPr="005951A1">
        <w:rPr>
          <w:rFonts w:ascii="Calibri" w:hAnsi="Calibri" w:cs="Calibri"/>
          <w:b w:val="0"/>
          <w:sz w:val="16"/>
          <w:szCs w:val="16"/>
        </w:rPr>
        <w:t xml:space="preserve"> w Oddziale </w:t>
      </w:r>
      <w:r>
        <w:rPr>
          <w:rFonts w:ascii="Calibri" w:hAnsi="Calibri" w:cs="Calibri"/>
          <w:b w:val="0"/>
          <w:sz w:val="16"/>
          <w:szCs w:val="16"/>
        </w:rPr>
        <w:t>Obserwacyjno-Zakaźnym z Pododdziałem Zakaźnym Dziecięcym</w:t>
      </w:r>
      <w:r w:rsidRPr="005951A1">
        <w:rPr>
          <w:rFonts w:ascii="Calibri" w:hAnsi="Calibri" w:cs="Calibri"/>
          <w:b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9C4252" w:rsidRPr="005951A1" w:rsidRDefault="009C4252" w:rsidP="005951A1">
      <w:pPr>
        <w:rPr>
          <w:lang w:eastAsia="pl-PL"/>
        </w:rPr>
      </w:pPr>
    </w:p>
    <w:p w:rsidR="009C4252" w:rsidRPr="008C555D" w:rsidRDefault="009C4252"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9C4252" w:rsidRPr="008C555D" w:rsidRDefault="009C4252" w:rsidP="008C555D">
      <w:pPr>
        <w:jc w:val="center"/>
        <w:rPr>
          <w:rFonts w:ascii="Calibri" w:hAnsi="Calibri" w:cs="Calibri"/>
          <w:b/>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1</w:t>
      </w:r>
    </w:p>
    <w:p w:rsidR="009C4252" w:rsidRPr="008C555D" w:rsidRDefault="009C425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 ustawy z dnia 15 kwietnia 2011 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9C4252" w:rsidRPr="008C555D" w:rsidRDefault="009C425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9C4252" w:rsidRPr="008C555D" w:rsidRDefault="009C425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9C4252" w:rsidRPr="008C555D" w:rsidRDefault="009C4252"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9C4252" w:rsidRPr="008C555D" w:rsidRDefault="009C4252" w:rsidP="008C555D">
      <w:pPr>
        <w:jc w:val="both"/>
        <w:rPr>
          <w:rFonts w:ascii="Calibri" w:hAnsi="Calibri" w:cs="Calibri"/>
          <w:sz w:val="22"/>
          <w:szCs w:val="22"/>
        </w:rPr>
      </w:pPr>
    </w:p>
    <w:p w:rsidR="009C4252" w:rsidRPr="008C555D" w:rsidRDefault="009C4252"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9C4252" w:rsidRPr="008C555D" w:rsidRDefault="009C4252"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w:t>
      </w: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3</w:t>
      </w:r>
    </w:p>
    <w:p w:rsidR="009C4252" w:rsidRPr="008C555D" w:rsidRDefault="009C4252"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9C4252" w:rsidRPr="008C555D" w:rsidRDefault="009C4252"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9C4252" w:rsidRPr="008C555D" w:rsidRDefault="009C4252"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9C4252" w:rsidRDefault="009C4252"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9C4252" w:rsidRDefault="009C4252"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9C4252" w:rsidRPr="008C555D" w:rsidRDefault="009C4252" w:rsidP="008C555D">
      <w:pPr>
        <w:jc w:val="both"/>
        <w:rPr>
          <w:rFonts w:ascii="Calibri" w:hAnsi="Calibri" w:cs="Calibri"/>
          <w:sz w:val="22"/>
          <w:szCs w:val="22"/>
        </w:rPr>
      </w:pPr>
      <w:r>
        <w:rPr>
          <w:rFonts w:ascii="Calibri" w:hAnsi="Calibri" w:cs="Calibri"/>
          <w:sz w:val="22"/>
          <w:szCs w:val="22"/>
        </w:rPr>
        <w:t xml:space="preserve">    Szpital Zespolony w Koninie.</w:t>
      </w:r>
    </w:p>
    <w:p w:rsidR="009C4252" w:rsidRPr="008C555D" w:rsidRDefault="009C4252" w:rsidP="008C555D">
      <w:pPr>
        <w:jc w:val="both"/>
        <w:rPr>
          <w:rFonts w:ascii="Calibri" w:hAnsi="Calibri" w:cs="Calibri"/>
          <w:sz w:val="22"/>
          <w:szCs w:val="22"/>
        </w:rPr>
      </w:pPr>
    </w:p>
    <w:p w:rsidR="009C4252" w:rsidRPr="008C555D" w:rsidRDefault="009C4252" w:rsidP="008C555D">
      <w:pPr>
        <w:jc w:val="both"/>
        <w:rPr>
          <w:rFonts w:ascii="Calibri" w:hAnsi="Calibri" w:cs="Calibri"/>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4</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Oferta powinna zawierać:</w:t>
      </w:r>
    </w:p>
    <w:p w:rsidR="009C4252" w:rsidRPr="008C555D" w:rsidRDefault="009C4252"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9C4252" w:rsidRPr="008C555D" w:rsidRDefault="009C4252"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9C4252" w:rsidRPr="008C555D" w:rsidRDefault="009C4252"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9C4252" w:rsidRPr="008C555D" w:rsidRDefault="009C4252"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9C4252" w:rsidRPr="008C555D" w:rsidRDefault="009C4252"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3.   Numer Regon.</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4.   Numer NIP.</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udzielanych świadczeń.</w:t>
      </w:r>
    </w:p>
    <w:p w:rsidR="009C4252" w:rsidRPr="008C555D" w:rsidRDefault="009C4252"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9C4252" w:rsidRPr="008C555D" w:rsidRDefault="009C4252"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8.   Proponowana </w:t>
      </w:r>
      <w:r>
        <w:rPr>
          <w:rFonts w:ascii="Calibri" w:hAnsi="Calibri" w:cs="Calibri"/>
          <w:sz w:val="22"/>
          <w:szCs w:val="22"/>
        </w:rPr>
        <w:t>wysokość stawki określonej w procencie od wartości kontraktu z Narodowym Funduszem Zdrowia, stanowiącym sumę wynagrodzenia całego zespołu lekarskiego w oparciu o umowy cywilnoprawne zabezpieczające przedmiot konkursu.</w:t>
      </w:r>
      <w:r w:rsidRPr="008C555D">
        <w:rPr>
          <w:rFonts w:ascii="Calibri" w:hAnsi="Calibri" w:cs="Calibri"/>
          <w:sz w:val="22"/>
          <w:szCs w:val="22"/>
        </w:rPr>
        <w:t xml:space="preserve"> </w:t>
      </w:r>
    </w:p>
    <w:p w:rsidR="009C4252" w:rsidRPr="008C555D" w:rsidRDefault="009C4252" w:rsidP="008C555D">
      <w:pPr>
        <w:rPr>
          <w:rFonts w:ascii="Calibri" w:hAnsi="Calibri" w:cs="Calibri"/>
          <w:sz w:val="22"/>
          <w:szCs w:val="22"/>
        </w:rPr>
      </w:pPr>
      <w:r w:rsidRPr="008C555D">
        <w:rPr>
          <w:rFonts w:ascii="Calibri" w:hAnsi="Calibri" w:cs="Calibri"/>
          <w:sz w:val="22"/>
          <w:szCs w:val="22"/>
        </w:rPr>
        <w:t xml:space="preserve">9.   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9C4252" w:rsidRPr="008C555D" w:rsidRDefault="009C4252" w:rsidP="008C555D">
      <w:pPr>
        <w:jc w:val="both"/>
        <w:rPr>
          <w:rFonts w:ascii="Calibri" w:hAnsi="Calibri" w:cs="Calibri"/>
          <w:sz w:val="22"/>
          <w:szCs w:val="22"/>
        </w:rPr>
      </w:pPr>
    </w:p>
    <w:p w:rsidR="009C4252" w:rsidRPr="008C555D" w:rsidRDefault="009C4252"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xml:space="preserve">                                                                                § 5</w:t>
      </w:r>
    </w:p>
    <w:p w:rsidR="009C4252" w:rsidRPr="008C555D" w:rsidRDefault="009C4252" w:rsidP="008C555D">
      <w:pPr>
        <w:tabs>
          <w:tab w:val="left" w:pos="360"/>
        </w:tabs>
        <w:jc w:val="both"/>
        <w:rPr>
          <w:rFonts w:ascii="Calibri" w:hAnsi="Calibri" w:cs="Calibri"/>
          <w:bCs/>
          <w:sz w:val="22"/>
          <w:szCs w:val="22"/>
        </w:rPr>
      </w:pPr>
      <w:r w:rsidRPr="008C555D">
        <w:rPr>
          <w:rFonts w:ascii="Calibri" w:hAnsi="Calibri" w:cs="Calibri"/>
          <w:bCs/>
          <w:sz w:val="22"/>
          <w:szCs w:val="22"/>
        </w:rPr>
        <w:t xml:space="preserve">Ofertę z wymaganymi załącznikami określonymi w „Materiałach informacyjnych o przedmiocie konkursu ofert…” należy umieścić w zamkniętej kopercie opatrzonej napisem „Konkurs ofert – lekarskie świadczenia zdrowotne w zakresie </w:t>
      </w:r>
      <w:r>
        <w:rPr>
          <w:rFonts w:ascii="Calibri" w:hAnsi="Calibri" w:cs="Calibri"/>
          <w:bCs/>
          <w:sz w:val="22"/>
          <w:szCs w:val="22"/>
        </w:rPr>
        <w:t xml:space="preserve">chorób zakaźnych </w:t>
      </w:r>
      <w:r w:rsidRPr="008C555D">
        <w:rPr>
          <w:rFonts w:ascii="Calibri" w:hAnsi="Calibri" w:cs="Calibri"/>
          <w:bCs/>
          <w:sz w:val="22"/>
          <w:szCs w:val="22"/>
        </w:rPr>
        <w:t xml:space="preserve"> w Oddziale </w:t>
      </w:r>
      <w:r>
        <w:rPr>
          <w:rFonts w:ascii="Calibri" w:hAnsi="Calibri" w:cs="Calibri"/>
          <w:bCs/>
          <w:sz w:val="22"/>
          <w:szCs w:val="22"/>
        </w:rPr>
        <w:t xml:space="preserve">Obserwacyjno-Zakaźnym z Pododdziałem Zakaźnym Dziecięcym </w:t>
      </w:r>
      <w:r w:rsidRPr="008C555D">
        <w:rPr>
          <w:rFonts w:ascii="Calibri" w:hAnsi="Calibri" w:cs="Calibri"/>
          <w:bCs/>
          <w:sz w:val="22"/>
          <w:szCs w:val="22"/>
        </w:rPr>
        <w:t>w Wojewódzkim Szpitalu Zespolonym   w Koninie”.</w:t>
      </w:r>
    </w:p>
    <w:p w:rsidR="009C4252" w:rsidRPr="008C555D" w:rsidRDefault="009C4252" w:rsidP="008C555D">
      <w:pPr>
        <w:tabs>
          <w:tab w:val="left" w:pos="360"/>
        </w:tabs>
        <w:jc w:val="both"/>
        <w:rPr>
          <w:rFonts w:ascii="Calibri" w:hAnsi="Calibri" w:cs="Calibri"/>
          <w:bCs/>
          <w:sz w:val="22"/>
          <w:szCs w:val="22"/>
        </w:rPr>
      </w:pPr>
    </w:p>
    <w:p w:rsidR="009C4252" w:rsidRPr="008C555D" w:rsidRDefault="009C4252" w:rsidP="008C555D">
      <w:pPr>
        <w:jc w:val="both"/>
        <w:rPr>
          <w:rFonts w:ascii="Calibri" w:hAnsi="Calibri" w:cs="Calibri"/>
          <w:sz w:val="22"/>
          <w:szCs w:val="22"/>
        </w:rPr>
      </w:pPr>
      <w:r w:rsidRPr="008C555D">
        <w:rPr>
          <w:rFonts w:ascii="Calibri" w:hAnsi="Calibri" w:cs="Calibri"/>
          <w:b/>
          <w:sz w:val="22"/>
          <w:szCs w:val="22"/>
        </w:rPr>
        <w:t xml:space="preserve">                                                                        </w:t>
      </w:r>
      <w:r>
        <w:rPr>
          <w:rFonts w:ascii="Calibri" w:hAnsi="Calibri" w:cs="Calibri"/>
          <w:b/>
          <w:sz w:val="22"/>
          <w:szCs w:val="22"/>
        </w:rPr>
        <w:t xml:space="preserve"> </w:t>
      </w:r>
      <w:r w:rsidRPr="008C555D">
        <w:rPr>
          <w:rFonts w:ascii="Calibri" w:hAnsi="Calibri" w:cs="Calibri"/>
          <w:b/>
          <w:sz w:val="22"/>
          <w:szCs w:val="22"/>
        </w:rPr>
        <w:t xml:space="preserve">       § 6 </w:t>
      </w:r>
    </w:p>
    <w:p w:rsidR="009C4252" w:rsidRPr="008C555D" w:rsidRDefault="009C425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9C4252" w:rsidRPr="008C555D" w:rsidRDefault="009C425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9C4252" w:rsidRPr="008C555D" w:rsidRDefault="009C4252"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9C4252" w:rsidRPr="008C555D" w:rsidRDefault="009C4252"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9C4252" w:rsidRPr="008C555D" w:rsidRDefault="009C425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 xml:space="preserve"> przed upływem 3 lat od dnia wszczęcia niniejszego postępowania</w:t>
      </w:r>
      <w:r>
        <w:rPr>
          <w:rFonts w:ascii="Calibri" w:hAnsi="Calibri" w:cs="Calibri"/>
          <w:sz w:val="22"/>
          <w:szCs w:val="22"/>
        </w:rPr>
        <w:t xml:space="preserve"> konkursowego, </w:t>
      </w:r>
    </w:p>
    <w:p w:rsidR="009C4252" w:rsidRPr="008C555D" w:rsidRDefault="009C425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9C4252" w:rsidRPr="008C555D" w:rsidRDefault="009C4252"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obrotowi    gospodarczemu lub inne  przestępstwo popełnione w celu osiągnięcia korzyści majątkowych.</w:t>
      </w:r>
    </w:p>
    <w:p w:rsidR="009C4252" w:rsidRPr="008C555D" w:rsidRDefault="009C425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konkursowej  po otwarciu ofert składają , pod rygorem odpowiedzialności karnej za składanie fałszywych zeznań, oświadczenie, że nie zachodzą wobec nich przesłanki  określone w ust. 2.</w:t>
      </w:r>
    </w:p>
    <w:p w:rsidR="009C4252" w:rsidRPr="008C555D" w:rsidRDefault="009C4252"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świadczeniodawcy ubiegającego się o zawarcie  umowy.</w:t>
      </w:r>
    </w:p>
    <w:p w:rsidR="009C4252" w:rsidRDefault="009C4252" w:rsidP="008C555D">
      <w:pPr>
        <w:spacing w:line="240" w:lineRule="atLeast"/>
        <w:jc w:val="both"/>
        <w:textAlignment w:val="top"/>
        <w:rPr>
          <w:rFonts w:ascii="Calibri" w:hAnsi="Calibri" w:cs="Calibri"/>
          <w:sz w:val="22"/>
          <w:szCs w:val="22"/>
        </w:rPr>
      </w:pPr>
    </w:p>
    <w:p w:rsidR="009C4252" w:rsidRPr="008C555D" w:rsidRDefault="009C4252" w:rsidP="008C555D">
      <w:pPr>
        <w:spacing w:line="240" w:lineRule="atLeast"/>
        <w:jc w:val="both"/>
        <w:textAlignment w:val="top"/>
        <w:rPr>
          <w:rFonts w:ascii="Calibri" w:hAnsi="Calibri" w:cs="Calibri"/>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7</w:t>
      </w:r>
    </w:p>
    <w:p w:rsidR="009C4252" w:rsidRPr="008C555D" w:rsidRDefault="009C4252"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9C4252" w:rsidRDefault="009C4252"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9C4252" w:rsidRPr="008C555D" w:rsidRDefault="009C4252"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9C4252" w:rsidRDefault="009C4252"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9C4252" w:rsidRPr="008C555D" w:rsidRDefault="009C4252" w:rsidP="00570260">
      <w:pPr>
        <w:jc w:val="both"/>
        <w:rPr>
          <w:rFonts w:ascii="Calibri" w:hAnsi="Calibri" w:cs="Calibri"/>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8</w:t>
      </w:r>
    </w:p>
    <w:p w:rsidR="009C4252" w:rsidRPr="008C555D" w:rsidRDefault="009C4252"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9C4252" w:rsidRPr="008C555D" w:rsidRDefault="009C4252"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9C4252" w:rsidRPr="00C84F50" w:rsidRDefault="009C4252"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9C4252" w:rsidRPr="004D06CD" w:rsidRDefault="009C4252"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9C4252" w:rsidRPr="004D06CD" w:rsidRDefault="009C4252"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9C4252" w:rsidRPr="002067B3" w:rsidRDefault="009C4252"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9C4252" w:rsidRDefault="009C4252"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9C4252" w:rsidRPr="002067B3" w:rsidRDefault="009C4252"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9C4252" w:rsidRPr="002067B3" w:rsidRDefault="009C4252"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9C4252" w:rsidRPr="002067B3" w:rsidRDefault="009C4252"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9C4252" w:rsidRPr="002067B3" w:rsidRDefault="009C4252"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9C4252" w:rsidRPr="002067B3" w:rsidRDefault="009C4252"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9C4252" w:rsidRPr="002067B3" w:rsidRDefault="009C4252"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9C4252" w:rsidRDefault="009C4252"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9C4252" w:rsidRPr="00E662CB" w:rsidRDefault="009C4252" w:rsidP="00D14AD4">
      <w:pPr>
        <w:pStyle w:val="BodyText"/>
        <w:rPr>
          <w:rFonts w:ascii="Calibri" w:hAnsi="Calibri" w:cs="Calibri"/>
          <w:b w:val="0"/>
          <w:sz w:val="22"/>
          <w:szCs w:val="22"/>
        </w:rPr>
      </w:pPr>
      <w:r>
        <w:rPr>
          <w:rFonts w:ascii="Calibri" w:hAnsi="Calibri" w:cs="Calibri"/>
          <w:b w:val="0"/>
          <w:sz w:val="22"/>
          <w:szCs w:val="22"/>
        </w:rPr>
        <w:t>5.</w:t>
      </w:r>
      <w:r w:rsidRPr="00E662CB">
        <w:rPr>
          <w:rFonts w:ascii="Calibri" w:hAnsi="Calibri" w:cs="Calibri"/>
          <w:b w:val="0"/>
          <w:sz w:val="22"/>
          <w:szCs w:val="22"/>
        </w:rPr>
        <w:t>Komisja konkursowa dokonuje wyboru najlepszej oferty lub najlepszych ofert poprzez przydzielenie każdemu ze stawających do konkursu punktów za:</w:t>
      </w:r>
    </w:p>
    <w:p w:rsidR="009C4252" w:rsidRPr="00E662CB" w:rsidRDefault="009C4252"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zaproponowane w ofercie:</w:t>
      </w:r>
    </w:p>
    <w:p w:rsidR="009C4252" w:rsidRPr="00E662CB" w:rsidRDefault="009C4252" w:rsidP="00D14AD4">
      <w:pPr>
        <w:pStyle w:val="BodyText"/>
        <w:ind w:left="900" w:hanging="180"/>
        <w:rPr>
          <w:rFonts w:ascii="Calibri" w:hAnsi="Calibri" w:cs="Calibri"/>
          <w:b w:val="0"/>
          <w:sz w:val="22"/>
          <w:szCs w:val="22"/>
        </w:rPr>
      </w:pPr>
      <w:r w:rsidRPr="00E662CB">
        <w:rPr>
          <w:rFonts w:ascii="Calibri" w:hAnsi="Calibri" w:cs="Calibri"/>
          <w:b w:val="0"/>
          <w:sz w:val="22"/>
          <w:szCs w:val="22"/>
        </w:rPr>
        <w:t>-  wynagrodzenie tj. wysokość stawki określonej w procencie od wartości kontraktu                              z narodowego Funduszu Zdrowia, stanowiącym sumę wynagrodzenia całego zespołu lekarskiego w oparciu o umowy cywilnoprawne, zabezpieczające przedmiot konkursu: od 0 do 80 punktów;</w:t>
      </w:r>
    </w:p>
    <w:p w:rsidR="009C4252" w:rsidRPr="00E662CB" w:rsidRDefault="009C4252" w:rsidP="00A750BF">
      <w:pPr>
        <w:pStyle w:val="BodyText"/>
        <w:numPr>
          <w:ilvl w:val="0"/>
          <w:numId w:val="15"/>
        </w:numPr>
        <w:rPr>
          <w:rFonts w:ascii="Calibri" w:hAnsi="Calibri" w:cs="Calibri"/>
          <w:b w:val="0"/>
          <w:sz w:val="22"/>
          <w:szCs w:val="22"/>
        </w:rPr>
      </w:pPr>
      <w:r>
        <w:rPr>
          <w:rFonts w:ascii="Calibri" w:hAnsi="Calibri" w:cs="Calibri"/>
          <w:b w:val="0"/>
          <w:sz w:val="22"/>
          <w:szCs w:val="22"/>
        </w:rPr>
        <w:t>specjalizacja w dziedzinie chorób zakaźnych lub medycyny transportu lub medycyny morskiej i tropikalnej lub pediatrii</w:t>
      </w:r>
      <w:r w:rsidRPr="00E662CB">
        <w:rPr>
          <w:rFonts w:ascii="Calibri" w:hAnsi="Calibri" w:cs="Calibri"/>
          <w:b w:val="0"/>
          <w:sz w:val="22"/>
          <w:szCs w:val="22"/>
        </w:rPr>
        <w:t xml:space="preserve">: </w:t>
      </w:r>
      <w:r>
        <w:rPr>
          <w:rFonts w:ascii="Calibri" w:hAnsi="Calibri" w:cs="Calibri"/>
          <w:b w:val="0"/>
          <w:sz w:val="22"/>
          <w:szCs w:val="22"/>
        </w:rPr>
        <w:t xml:space="preserve"> </w:t>
      </w:r>
      <w:r w:rsidRPr="00E662CB">
        <w:rPr>
          <w:rFonts w:ascii="Calibri" w:hAnsi="Calibri" w:cs="Calibri"/>
          <w:b w:val="0"/>
          <w:sz w:val="22"/>
          <w:szCs w:val="22"/>
        </w:rPr>
        <w:t xml:space="preserve">0 </w:t>
      </w:r>
      <w:r>
        <w:rPr>
          <w:rFonts w:ascii="Calibri" w:hAnsi="Calibri" w:cs="Calibri"/>
          <w:b w:val="0"/>
          <w:sz w:val="22"/>
          <w:szCs w:val="22"/>
        </w:rPr>
        <w:t>lub 10</w:t>
      </w:r>
      <w:r w:rsidRPr="00E662CB">
        <w:rPr>
          <w:rFonts w:ascii="Calibri" w:hAnsi="Calibri" w:cs="Calibri"/>
          <w:b w:val="0"/>
          <w:sz w:val="22"/>
          <w:szCs w:val="22"/>
        </w:rPr>
        <w:t xml:space="preserve"> punktów;</w:t>
      </w:r>
    </w:p>
    <w:p w:rsidR="009C4252" w:rsidRPr="00E662CB" w:rsidRDefault="009C4252"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doświadczenie zawodowe: od 0 do 5punktów;</w:t>
      </w:r>
    </w:p>
    <w:p w:rsidR="009C4252" w:rsidRPr="00E662CB" w:rsidRDefault="009C4252" w:rsidP="00D14AD4">
      <w:pPr>
        <w:pStyle w:val="BodyText"/>
        <w:numPr>
          <w:ilvl w:val="0"/>
          <w:numId w:val="15"/>
        </w:numPr>
        <w:rPr>
          <w:rFonts w:ascii="Calibri" w:hAnsi="Calibri" w:cs="Calibri"/>
          <w:b w:val="0"/>
          <w:sz w:val="22"/>
          <w:szCs w:val="22"/>
        </w:rPr>
      </w:pPr>
      <w:r w:rsidRPr="00E662CB">
        <w:rPr>
          <w:rFonts w:ascii="Calibri" w:hAnsi="Calibri" w:cs="Calibri"/>
          <w:b w:val="0"/>
          <w:sz w:val="22"/>
          <w:szCs w:val="22"/>
        </w:rPr>
        <w:t>kontynuację udzielania świadczeń objętych konkursem u Udzielającego Zamówienia: 0 lub 5 punktów</w:t>
      </w:r>
    </w:p>
    <w:p w:rsidR="009C4252" w:rsidRPr="0046631C" w:rsidRDefault="009C4252" w:rsidP="00D14AD4">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9C4252" w:rsidRPr="0046631C" w:rsidRDefault="009C4252"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9C4252" w:rsidRPr="0046631C" w:rsidRDefault="009C4252" w:rsidP="00A750BF">
      <w:pPr>
        <w:pStyle w:val="BodyText"/>
        <w:numPr>
          <w:ilvl w:val="0"/>
          <w:numId w:val="14"/>
        </w:numPr>
        <w:rPr>
          <w:rFonts w:ascii="Calibri" w:hAnsi="Calibri" w:cs="Calibri"/>
          <w:b w:val="0"/>
          <w:sz w:val="22"/>
          <w:szCs w:val="22"/>
        </w:rPr>
      </w:pPr>
      <w:r w:rsidRPr="0046631C">
        <w:rPr>
          <w:rFonts w:ascii="Calibri" w:hAnsi="Calibri" w:cs="Calibri"/>
          <w:b w:val="0"/>
          <w:sz w:val="22"/>
          <w:szCs w:val="22"/>
        </w:rPr>
        <w:t xml:space="preserve">Komisja stwierdza posiadanie przez  stawającego do konkursu specjalizacji w dziedzinie </w:t>
      </w:r>
      <w:r>
        <w:rPr>
          <w:rFonts w:ascii="Calibri" w:hAnsi="Calibri" w:cs="Calibri"/>
          <w:b w:val="0"/>
          <w:sz w:val="22"/>
          <w:szCs w:val="22"/>
        </w:rPr>
        <w:t>chorób zakaźnych lub medycyny morskiej i tropikalnej lub pediatrii p</w:t>
      </w:r>
      <w:r w:rsidRPr="0046631C">
        <w:rPr>
          <w:rFonts w:ascii="Calibri" w:hAnsi="Calibri" w:cs="Calibri"/>
          <w:b w:val="0"/>
          <w:sz w:val="22"/>
          <w:szCs w:val="22"/>
        </w:rPr>
        <w:t>rzyznając 10 punktów za posiadanie</w:t>
      </w:r>
      <w:r>
        <w:rPr>
          <w:rFonts w:ascii="Calibri" w:hAnsi="Calibri" w:cs="Calibri"/>
          <w:b w:val="0"/>
          <w:sz w:val="22"/>
          <w:szCs w:val="22"/>
        </w:rPr>
        <w:t xml:space="preserve"> minimum jednej z wymienionych. </w:t>
      </w:r>
      <w:r w:rsidRPr="0046631C">
        <w:rPr>
          <w:rFonts w:ascii="Calibri" w:hAnsi="Calibri" w:cs="Calibri"/>
          <w:b w:val="0"/>
          <w:sz w:val="22"/>
          <w:szCs w:val="22"/>
        </w:rPr>
        <w:t xml:space="preserve"> </w:t>
      </w:r>
      <w:r>
        <w:rPr>
          <w:rFonts w:ascii="Calibri" w:hAnsi="Calibri" w:cs="Calibri"/>
          <w:b w:val="0"/>
          <w:sz w:val="22"/>
          <w:szCs w:val="22"/>
        </w:rPr>
        <w:t xml:space="preserve"> </w:t>
      </w:r>
    </w:p>
    <w:p w:rsidR="009C4252" w:rsidRPr="0046631C" w:rsidRDefault="009C4252"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9C4252" w:rsidRPr="0046631C" w:rsidRDefault="009C4252" w:rsidP="00D14AD4">
      <w:pPr>
        <w:pStyle w:val="BodyText"/>
        <w:numPr>
          <w:ilvl w:val="0"/>
          <w:numId w:val="14"/>
        </w:numPr>
        <w:rPr>
          <w:rFonts w:ascii="Calibri" w:hAnsi="Calibri" w:cs="Calibri"/>
          <w:b w:val="0"/>
          <w:sz w:val="22"/>
          <w:szCs w:val="22"/>
        </w:rPr>
      </w:pPr>
      <w:r w:rsidRPr="0046631C">
        <w:rPr>
          <w:rFonts w:ascii="Calibri" w:hAnsi="Calibri" w:cs="Calibri"/>
          <w:b w:val="0"/>
          <w:sz w:val="22"/>
          <w:szCs w:val="22"/>
        </w:rPr>
        <w:t>Komisja przyznaje za kontynuację udzielania świadczeń u udzielającego zam</w:t>
      </w:r>
      <w:r>
        <w:rPr>
          <w:rFonts w:ascii="Calibri" w:hAnsi="Calibri" w:cs="Calibri"/>
          <w:b w:val="0"/>
          <w:sz w:val="22"/>
          <w:szCs w:val="22"/>
        </w:rPr>
        <w:t>ó</w:t>
      </w:r>
      <w:r w:rsidRPr="0046631C">
        <w:rPr>
          <w:rFonts w:ascii="Calibri" w:hAnsi="Calibri" w:cs="Calibri"/>
          <w:b w:val="0"/>
          <w:sz w:val="22"/>
          <w:szCs w:val="22"/>
        </w:rPr>
        <w:t>wienia</w:t>
      </w:r>
      <w:r>
        <w:rPr>
          <w:rFonts w:ascii="Calibri" w:hAnsi="Calibri" w:cs="Calibri"/>
          <w:b w:val="0"/>
          <w:sz w:val="22"/>
          <w:szCs w:val="22"/>
        </w:rPr>
        <w:t xml:space="preserve">                        </w:t>
      </w:r>
      <w:r w:rsidRPr="0046631C">
        <w:rPr>
          <w:rFonts w:ascii="Calibri" w:hAnsi="Calibri" w:cs="Calibri"/>
          <w:b w:val="0"/>
          <w:sz w:val="22"/>
          <w:szCs w:val="22"/>
        </w:rPr>
        <w:t xml:space="preserve"> w zakresie objętym konkursem 5 punktów. Przy braku takiej kontynuacji przydziela 0 punktów.</w:t>
      </w:r>
    </w:p>
    <w:p w:rsidR="009C4252" w:rsidRPr="0046631C" w:rsidRDefault="009C4252" w:rsidP="00D14AD4">
      <w:pPr>
        <w:pStyle w:val="BodyText"/>
        <w:rPr>
          <w:rFonts w:ascii="Calibri" w:hAnsi="Calibri" w:cs="Calibri"/>
          <w:b w:val="0"/>
          <w:sz w:val="22"/>
          <w:szCs w:val="22"/>
        </w:rPr>
      </w:pPr>
      <w:r>
        <w:rPr>
          <w:rFonts w:ascii="Calibri" w:hAnsi="Calibri" w:cs="Calibri"/>
          <w:b w:val="0"/>
          <w:sz w:val="22"/>
          <w:szCs w:val="22"/>
        </w:rPr>
        <w:t xml:space="preserve">6. </w:t>
      </w:r>
      <w:r w:rsidRPr="0046631C">
        <w:rPr>
          <w:rFonts w:ascii="Calibri" w:hAnsi="Calibri" w:cs="Calibri"/>
          <w:b w:val="0"/>
          <w:sz w:val="22"/>
          <w:szCs w:val="22"/>
        </w:rPr>
        <w:t>Po przydzieleniu ocen wszystkich ofert pod kątem kryteriów wymienionych w lit a – d,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9C4252" w:rsidRPr="0046631C" w:rsidRDefault="009C4252" w:rsidP="00A750BF">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9C4252" w:rsidRPr="00570260" w:rsidRDefault="009C4252" w:rsidP="00A44434">
      <w:pPr>
        <w:pStyle w:val="BodyText"/>
        <w:rPr>
          <w:rFonts w:ascii="Calibri" w:hAnsi="Calibri" w:cs="Calibri"/>
          <w:b w:val="0"/>
          <w:color w:val="FF0000"/>
          <w:sz w:val="22"/>
          <w:szCs w:val="22"/>
        </w:rPr>
      </w:pPr>
    </w:p>
    <w:p w:rsidR="009C4252" w:rsidRPr="00025462" w:rsidRDefault="009C4252" w:rsidP="00204E9F">
      <w:pPr>
        <w:numPr>
          <w:ilvl w:val="0"/>
          <w:numId w:val="16"/>
        </w:numPr>
        <w:jc w:val="both"/>
        <w:rPr>
          <w:rFonts w:ascii="Calibri" w:hAnsi="Calibri" w:cs="Calibri"/>
          <w:sz w:val="22"/>
          <w:szCs w:val="22"/>
        </w:rPr>
      </w:pPr>
      <w:r w:rsidRPr="00025462">
        <w:rPr>
          <w:rFonts w:ascii="Calibri" w:hAnsi="Calibri" w:cs="Calibri"/>
          <w:sz w:val="22"/>
          <w:szCs w:val="22"/>
        </w:rPr>
        <w:t>Odrzuca się ofertę:</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złożoną po terminie,</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zawierającą nieprawdziwe informacje,</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świadczeniodawca nie określił przedmiotu oferty lub nie podał proponowanej liczby lub </w:t>
      </w:r>
      <w:r>
        <w:rPr>
          <w:rFonts w:ascii="Calibri" w:hAnsi="Calibri" w:cs="Calibri"/>
          <w:sz w:val="22"/>
          <w:szCs w:val="22"/>
        </w:rPr>
        <w:t>wysokości stawki określonej w procencie od wartość kontraktu z NFZ, stanowiącym sumę wynagrodzenia całego zespołu lekarskiego w oparciu o umowy cywilnoprawne zabezpieczające przedmiot konkursu,</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rażąco niską </w:t>
      </w:r>
      <w:r>
        <w:rPr>
          <w:rFonts w:ascii="Calibri" w:hAnsi="Calibri" w:cs="Calibri"/>
          <w:sz w:val="22"/>
          <w:szCs w:val="22"/>
        </w:rPr>
        <w:t xml:space="preserve">stawkę o której mowa w pkt 9 lit.c powyżej, </w:t>
      </w:r>
      <w:r w:rsidRPr="00025462">
        <w:rPr>
          <w:rFonts w:ascii="Calibri" w:hAnsi="Calibri" w:cs="Calibri"/>
          <w:sz w:val="22"/>
          <w:szCs w:val="22"/>
        </w:rPr>
        <w:t xml:space="preserve"> w stosunku do przedmiotu zamówienia,</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9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9C4252" w:rsidRPr="005120DA"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9C4252" w:rsidRPr="00025462" w:rsidRDefault="009C4252"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9C4252" w:rsidRDefault="009C4252"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9C4252" w:rsidRPr="00025462" w:rsidRDefault="009C4252"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9C4252" w:rsidRDefault="009C4252"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9C4252" w:rsidRPr="005120DA" w:rsidRDefault="009C4252"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z zastrzeżeniem ust. 9</w:t>
      </w:r>
      <w:r>
        <w:rPr>
          <w:rFonts w:ascii="Calibri" w:hAnsi="Calibri" w:cs="Calibri"/>
          <w:sz w:val="22"/>
          <w:szCs w:val="22"/>
        </w:rPr>
        <w:t>,</w:t>
      </w:r>
    </w:p>
    <w:p w:rsidR="009C4252" w:rsidRPr="00025462" w:rsidRDefault="009C4252" w:rsidP="00204E9F">
      <w:pPr>
        <w:jc w:val="both"/>
        <w:rPr>
          <w:rFonts w:ascii="Calibri" w:hAnsi="Calibri" w:cs="Calibri"/>
          <w:sz w:val="22"/>
          <w:szCs w:val="22"/>
        </w:rPr>
      </w:pPr>
      <w:r w:rsidRPr="005120DA">
        <w:rPr>
          <w:rFonts w:ascii="Calibri" w:hAnsi="Calibri" w:cs="Calibri"/>
          <w:sz w:val="22"/>
          <w:szCs w:val="22"/>
        </w:rPr>
        <w:t xml:space="preserve">           - odrzucono wszystkie oferty,</w:t>
      </w:r>
      <w:bookmarkStart w:id="0" w:name="_GoBack"/>
      <w:bookmarkEnd w:id="0"/>
    </w:p>
    <w:p w:rsidR="009C4252" w:rsidRDefault="009C4252"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9C4252" w:rsidRDefault="009C425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9C4252" w:rsidRPr="00025462" w:rsidRDefault="009C425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9C4252" w:rsidRDefault="009C4252"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9C4252" w:rsidRDefault="009C425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9C4252" w:rsidRPr="00025462" w:rsidRDefault="009C4252"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9C4252" w:rsidRPr="00025462" w:rsidRDefault="009C4252"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9C4252" w:rsidRPr="00025462" w:rsidRDefault="009C4252" w:rsidP="00204E9F">
      <w:pPr>
        <w:numPr>
          <w:ilvl w:val="0"/>
          <w:numId w:val="16"/>
        </w:numPr>
        <w:jc w:val="both"/>
        <w:rPr>
          <w:rFonts w:ascii="Calibri" w:hAnsi="Calibri" w:cs="Calibri"/>
          <w:sz w:val="22"/>
          <w:szCs w:val="22"/>
        </w:rPr>
      </w:pPr>
      <w:r w:rsidRPr="00025462">
        <w:rPr>
          <w:rFonts w:ascii="Calibri" w:hAnsi="Calibri" w:cs="Calibri"/>
          <w:sz w:val="22"/>
          <w:szCs w:val="22"/>
        </w:rPr>
        <w:t xml:space="preserve"> 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9C4252" w:rsidRPr="008C555D" w:rsidRDefault="009C4252" w:rsidP="008C555D">
      <w:pPr>
        <w:jc w:val="both"/>
        <w:rPr>
          <w:rFonts w:ascii="Calibri" w:hAnsi="Calibri" w:cs="Calibri"/>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9</w:t>
      </w:r>
    </w:p>
    <w:p w:rsidR="009C4252" w:rsidRPr="008C555D" w:rsidRDefault="009C425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9C4252" w:rsidRPr="008C555D" w:rsidRDefault="009C425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9C4252" w:rsidRPr="008C555D" w:rsidRDefault="009C425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9C4252" w:rsidRPr="008C555D" w:rsidRDefault="009C4252"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9C4252" w:rsidRPr="008C555D" w:rsidRDefault="009C4252" w:rsidP="008C555D">
      <w:pPr>
        <w:jc w:val="both"/>
        <w:rPr>
          <w:rFonts w:ascii="Calibri" w:hAnsi="Calibri" w:cs="Calibri"/>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10</w:t>
      </w:r>
    </w:p>
    <w:p w:rsidR="009C4252" w:rsidRPr="008C555D" w:rsidRDefault="009C425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konkursowej  umotywowany protest  w terminie 7 dni roboczych od dnia dokonania zaskarżonej czynności.</w:t>
      </w:r>
    </w:p>
    <w:p w:rsidR="009C4252" w:rsidRPr="008C555D" w:rsidRDefault="009C425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9C4252" w:rsidRPr="008C555D" w:rsidRDefault="009C425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Komisja konkursowa rozpatruje i rozstrzyga protest  w ciągu 7 dni od dnia jego otrzymania </w:t>
      </w:r>
      <w:r w:rsidRPr="008C555D">
        <w:rPr>
          <w:rFonts w:ascii="Calibri" w:hAnsi="Calibri" w:cs="Calibri"/>
          <w:sz w:val="22"/>
          <w:szCs w:val="22"/>
        </w:rPr>
        <w:br/>
        <w:t>i udziela pisemnej odpowiedzi składającemu protest. Nieuwzględnienie protestu wymaga uzasadnienia.</w:t>
      </w:r>
    </w:p>
    <w:p w:rsidR="009C4252" w:rsidRPr="008C555D" w:rsidRDefault="009C425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9C4252" w:rsidRPr="008C555D" w:rsidRDefault="009C425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9C4252" w:rsidRPr="008C555D" w:rsidRDefault="009C4252"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9C4252" w:rsidRPr="008C555D" w:rsidRDefault="009C4252" w:rsidP="008C555D">
      <w:pPr>
        <w:jc w:val="both"/>
        <w:rPr>
          <w:rFonts w:ascii="Calibri" w:hAnsi="Calibri" w:cs="Calibri"/>
          <w:sz w:val="22"/>
          <w:szCs w:val="22"/>
        </w:rPr>
      </w:pPr>
    </w:p>
    <w:p w:rsidR="009C4252" w:rsidRPr="008C555D" w:rsidRDefault="009C4252" w:rsidP="008C555D">
      <w:pPr>
        <w:jc w:val="both"/>
        <w:rPr>
          <w:rFonts w:ascii="Calibri" w:hAnsi="Calibri" w:cs="Calibri"/>
          <w:b/>
          <w:sz w:val="22"/>
          <w:szCs w:val="22"/>
        </w:rPr>
      </w:pPr>
      <w:r w:rsidRPr="008C555D">
        <w:rPr>
          <w:rFonts w:ascii="Calibri" w:hAnsi="Calibri" w:cs="Calibri"/>
          <w:sz w:val="22"/>
          <w:szCs w:val="22"/>
        </w:rPr>
        <w:t xml:space="preserve">                                                                               </w:t>
      </w:r>
      <w:r w:rsidRPr="008C555D">
        <w:rPr>
          <w:rFonts w:ascii="Calibri" w:hAnsi="Calibri" w:cs="Calibri"/>
          <w:b/>
          <w:sz w:val="22"/>
          <w:szCs w:val="22"/>
        </w:rPr>
        <w:t>§ 11</w:t>
      </w:r>
    </w:p>
    <w:p w:rsidR="009C4252" w:rsidRPr="008C555D" w:rsidRDefault="009C4252"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9C4252" w:rsidRPr="008C555D" w:rsidRDefault="009C4252"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9C4252" w:rsidRPr="008C555D" w:rsidRDefault="009C4252"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9C4252" w:rsidRPr="008C555D" w:rsidRDefault="009C4252" w:rsidP="008C555D">
      <w:pPr>
        <w:jc w:val="both"/>
        <w:rPr>
          <w:rFonts w:ascii="Calibri" w:hAnsi="Calibri" w:cs="Calibri"/>
          <w:sz w:val="22"/>
          <w:szCs w:val="22"/>
        </w:rPr>
      </w:pPr>
    </w:p>
    <w:p w:rsidR="009C4252" w:rsidRPr="008C555D" w:rsidRDefault="009C4252" w:rsidP="008C555D">
      <w:pPr>
        <w:jc w:val="center"/>
        <w:rPr>
          <w:rFonts w:ascii="Calibri" w:hAnsi="Calibri" w:cs="Calibri"/>
          <w:b/>
          <w:sz w:val="22"/>
          <w:szCs w:val="22"/>
        </w:rPr>
      </w:pPr>
      <w:r w:rsidRPr="008C555D">
        <w:rPr>
          <w:rFonts w:ascii="Calibri" w:hAnsi="Calibri" w:cs="Calibri"/>
          <w:b/>
          <w:sz w:val="22"/>
          <w:szCs w:val="22"/>
        </w:rPr>
        <w:t>§ 12</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 z ofert nie została przyjęta – wraz z uzasadnieniem,</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9C4252" w:rsidRPr="008C555D" w:rsidRDefault="009C4252"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9C4252" w:rsidRPr="008C555D" w:rsidRDefault="009C4252" w:rsidP="008C555D">
      <w:pPr>
        <w:jc w:val="both"/>
        <w:rPr>
          <w:rFonts w:ascii="Calibri" w:hAnsi="Calibri" w:cs="Calibri"/>
          <w:sz w:val="22"/>
          <w:szCs w:val="22"/>
        </w:rPr>
      </w:pPr>
    </w:p>
    <w:p w:rsidR="009C4252" w:rsidRPr="008C555D" w:rsidRDefault="009C4252" w:rsidP="008C555D">
      <w:pPr>
        <w:jc w:val="both"/>
        <w:rPr>
          <w:rFonts w:ascii="Calibri" w:hAnsi="Calibri" w:cs="Calibri"/>
          <w:b/>
          <w:sz w:val="22"/>
          <w:szCs w:val="22"/>
        </w:rPr>
      </w:pPr>
      <w:r w:rsidRPr="008C555D">
        <w:rPr>
          <w:rFonts w:ascii="Calibri" w:hAnsi="Calibri" w:cs="Calibri"/>
          <w:b/>
          <w:sz w:val="22"/>
          <w:szCs w:val="22"/>
        </w:rPr>
        <w:t xml:space="preserve">                                                                               § 13</w:t>
      </w:r>
    </w:p>
    <w:p w:rsidR="009C4252" w:rsidRPr="008C555D" w:rsidRDefault="009C4252"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9C4252" w:rsidRPr="008C555D" w:rsidRDefault="009C4252" w:rsidP="008C555D">
      <w:pPr>
        <w:jc w:val="both"/>
        <w:rPr>
          <w:rFonts w:ascii="Calibri" w:hAnsi="Calibri" w:cs="Calibri"/>
          <w:sz w:val="22"/>
          <w:szCs w:val="22"/>
        </w:rPr>
      </w:pPr>
    </w:p>
    <w:p w:rsidR="009C4252" w:rsidRPr="008C555D" w:rsidRDefault="009C4252"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9C4252" w:rsidRPr="008C555D" w:rsidRDefault="009C4252" w:rsidP="00095D10">
      <w:pPr>
        <w:rPr>
          <w:rFonts w:ascii="Calibri" w:hAnsi="Calibri" w:cs="Calibri"/>
          <w:sz w:val="22"/>
          <w:szCs w:val="22"/>
        </w:rPr>
      </w:pPr>
    </w:p>
    <w:sectPr w:rsidR="009C4252" w:rsidRPr="008C555D"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52" w:rsidRDefault="009C4252" w:rsidP="008111E6">
      <w:r>
        <w:separator/>
      </w:r>
    </w:p>
  </w:endnote>
  <w:endnote w:type="continuationSeparator" w:id="0">
    <w:p w:rsidR="009C4252" w:rsidRDefault="009C4252"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52" w:rsidRDefault="009C425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52" w:rsidRDefault="009C4252" w:rsidP="008111E6">
      <w:r>
        <w:separator/>
      </w:r>
    </w:p>
  </w:footnote>
  <w:footnote w:type="continuationSeparator" w:id="0">
    <w:p w:rsidR="009C4252" w:rsidRDefault="009C4252"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52" w:rsidRPr="008111E6" w:rsidRDefault="009C4252"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5">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0">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1">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2">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4">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4"/>
  </w:num>
  <w:num w:numId="5">
    <w:abstractNumId w:val="13"/>
  </w:num>
  <w:num w:numId="6">
    <w:abstractNumId w:val="7"/>
  </w:num>
  <w:num w:numId="7">
    <w:abstractNumId w:val="8"/>
  </w:num>
  <w:num w:numId="8">
    <w:abstractNumId w:val="5"/>
  </w:num>
  <w:num w:numId="9">
    <w:abstractNumId w:val="1"/>
  </w:num>
  <w:num w:numId="10">
    <w:abstractNumId w:val="16"/>
  </w:num>
  <w:num w:numId="11">
    <w:abstractNumId w:val="6"/>
  </w:num>
  <w:num w:numId="12">
    <w:abstractNumId w:val="12"/>
  </w:num>
  <w:num w:numId="13">
    <w:abstractNumId w:val="14"/>
  </w:num>
  <w:num w:numId="14">
    <w:abstractNumId w:val="0"/>
  </w:num>
  <w:num w:numId="15">
    <w:abstractNumId w:val="2"/>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25462"/>
    <w:rsid w:val="00095D10"/>
    <w:rsid w:val="000A0651"/>
    <w:rsid w:val="0010768A"/>
    <w:rsid w:val="001371AC"/>
    <w:rsid w:val="001D6220"/>
    <w:rsid w:val="00204E9F"/>
    <w:rsid w:val="002067B3"/>
    <w:rsid w:val="00221FFA"/>
    <w:rsid w:val="00252F73"/>
    <w:rsid w:val="002C294E"/>
    <w:rsid w:val="002C3939"/>
    <w:rsid w:val="002F4C22"/>
    <w:rsid w:val="00344770"/>
    <w:rsid w:val="0035287B"/>
    <w:rsid w:val="00382BF8"/>
    <w:rsid w:val="003F7FAC"/>
    <w:rsid w:val="00425966"/>
    <w:rsid w:val="00462A95"/>
    <w:rsid w:val="0046631C"/>
    <w:rsid w:val="0048361F"/>
    <w:rsid w:val="004A09FD"/>
    <w:rsid w:val="004B77EB"/>
    <w:rsid w:val="004D06CD"/>
    <w:rsid w:val="005120DA"/>
    <w:rsid w:val="00564CEB"/>
    <w:rsid w:val="00570260"/>
    <w:rsid w:val="005761D6"/>
    <w:rsid w:val="005951A1"/>
    <w:rsid w:val="005A4E6A"/>
    <w:rsid w:val="005A627D"/>
    <w:rsid w:val="005C35B2"/>
    <w:rsid w:val="006052EB"/>
    <w:rsid w:val="00617AE5"/>
    <w:rsid w:val="00657C11"/>
    <w:rsid w:val="00674B05"/>
    <w:rsid w:val="006A5B0B"/>
    <w:rsid w:val="006D6E67"/>
    <w:rsid w:val="006F1240"/>
    <w:rsid w:val="00716BA4"/>
    <w:rsid w:val="00750D2A"/>
    <w:rsid w:val="007B58A7"/>
    <w:rsid w:val="008111E6"/>
    <w:rsid w:val="0081644D"/>
    <w:rsid w:val="00830E71"/>
    <w:rsid w:val="008C555D"/>
    <w:rsid w:val="00924C3F"/>
    <w:rsid w:val="00971982"/>
    <w:rsid w:val="00975B14"/>
    <w:rsid w:val="00981272"/>
    <w:rsid w:val="009A07D2"/>
    <w:rsid w:val="009C00F8"/>
    <w:rsid w:val="009C4252"/>
    <w:rsid w:val="009E5FB6"/>
    <w:rsid w:val="00A44434"/>
    <w:rsid w:val="00A750BF"/>
    <w:rsid w:val="00A96622"/>
    <w:rsid w:val="00AA6B27"/>
    <w:rsid w:val="00B35BD0"/>
    <w:rsid w:val="00BC4009"/>
    <w:rsid w:val="00BE0330"/>
    <w:rsid w:val="00C80590"/>
    <w:rsid w:val="00C84F50"/>
    <w:rsid w:val="00C9406D"/>
    <w:rsid w:val="00CA08E3"/>
    <w:rsid w:val="00CC653E"/>
    <w:rsid w:val="00CD433A"/>
    <w:rsid w:val="00D14AD4"/>
    <w:rsid w:val="00D17C33"/>
    <w:rsid w:val="00D76F7B"/>
    <w:rsid w:val="00DB71B7"/>
    <w:rsid w:val="00E27D9D"/>
    <w:rsid w:val="00E662CB"/>
    <w:rsid w:val="00E93783"/>
    <w:rsid w:val="00EC339E"/>
    <w:rsid w:val="00EF08E7"/>
    <w:rsid w:val="00F24D1C"/>
    <w:rsid w:val="00FB3DD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2C294E"/>
    <w:rPr>
      <w:rFonts w:cs="Times New Roman"/>
      <w:sz w:val="16"/>
      <w:szCs w:val="16"/>
    </w:rPr>
  </w:style>
  <w:style w:type="paragraph" w:styleId="CommentText">
    <w:name w:val="annotation text"/>
    <w:basedOn w:val="Normal"/>
    <w:link w:val="CommentTextChar"/>
    <w:uiPriority w:val="99"/>
    <w:semiHidden/>
    <w:rsid w:val="002C294E"/>
    <w:rPr>
      <w:sz w:val="20"/>
      <w:szCs w:val="20"/>
    </w:rPr>
  </w:style>
  <w:style w:type="character" w:customStyle="1" w:styleId="CommentTextChar">
    <w:name w:val="Comment Text Char"/>
    <w:basedOn w:val="DefaultParagraphFont"/>
    <w:link w:val="CommentText"/>
    <w:uiPriority w:val="99"/>
    <w:semiHidden/>
    <w:locked/>
    <w:rsid w:val="002C29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94E"/>
    <w:rPr>
      <w:b/>
      <w:bCs/>
    </w:rPr>
  </w:style>
  <w:style w:type="character" w:customStyle="1" w:styleId="CommentSubjectChar">
    <w:name w:val="Comment Subject Char"/>
    <w:basedOn w:val="CommentTextChar"/>
    <w:link w:val="CommentSubject"/>
    <w:uiPriority w:val="99"/>
    <w:semiHidden/>
    <w:locked/>
    <w:rsid w:val="002C29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2361</Words>
  <Characters>14166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5</cp:revision>
  <cp:lastPrinted>2017-07-03T09:45:00Z</cp:lastPrinted>
  <dcterms:created xsi:type="dcterms:W3CDTF">2017-07-03T08:45:00Z</dcterms:created>
  <dcterms:modified xsi:type="dcterms:W3CDTF">2017-08-10T11:21:00Z</dcterms:modified>
</cp:coreProperties>
</file>