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DA" w:rsidRDefault="003B49DA" w:rsidP="005951A1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 xml:space="preserve">Załącznik nr 3 </w:t>
      </w:r>
    </w:p>
    <w:p w:rsidR="003B49DA" w:rsidRDefault="003B49DA" w:rsidP="004D3D73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5951A1">
        <w:rPr>
          <w:rFonts w:ascii="Calibri" w:hAnsi="Calibri" w:cs="Calibri"/>
          <w:b w:val="0"/>
          <w:sz w:val="16"/>
          <w:szCs w:val="16"/>
        </w:rPr>
        <w:t>do „Materiałów informacyjnych o przedmiocie konkursu ofert na</w:t>
      </w:r>
      <w:r w:rsidRPr="005259EB">
        <w:rPr>
          <w:rFonts w:ascii="Calibri" w:hAnsi="Calibri" w:cs="Calibri"/>
          <w:b w:val="0"/>
          <w:sz w:val="16"/>
          <w:szCs w:val="16"/>
        </w:rPr>
        <w:t xml:space="preserve"> na </w:t>
      </w:r>
      <w:r w:rsidRPr="0002059D">
        <w:rPr>
          <w:rFonts w:ascii="Calibri" w:hAnsi="Calibri" w:cs="Calibri"/>
          <w:b w:val="0"/>
          <w:sz w:val="16"/>
          <w:szCs w:val="16"/>
        </w:rPr>
        <w:t>lekarskie specja</w:t>
      </w:r>
      <w:r>
        <w:rPr>
          <w:rFonts w:ascii="Calibri" w:hAnsi="Calibri" w:cs="Calibri"/>
          <w:b w:val="0"/>
          <w:sz w:val="16"/>
          <w:szCs w:val="16"/>
        </w:rPr>
        <w:t>listyczne świadczenia zdrowotne</w:t>
      </w:r>
    </w:p>
    <w:p w:rsidR="003B49DA" w:rsidRPr="005259EB" w:rsidRDefault="003B49DA" w:rsidP="004D3D73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02059D">
        <w:rPr>
          <w:rFonts w:ascii="Calibri" w:hAnsi="Calibri" w:cs="Calibri"/>
          <w:b w:val="0"/>
          <w:sz w:val="16"/>
          <w:szCs w:val="16"/>
        </w:rPr>
        <w:t xml:space="preserve">w zakresie </w:t>
      </w:r>
      <w:r>
        <w:rPr>
          <w:rFonts w:ascii="Calibri" w:hAnsi="Calibri" w:cs="Calibri"/>
          <w:b w:val="0"/>
          <w:sz w:val="16"/>
          <w:szCs w:val="16"/>
        </w:rPr>
        <w:t>urologii</w:t>
      </w:r>
      <w:r w:rsidRPr="0002059D">
        <w:rPr>
          <w:rFonts w:ascii="Calibri" w:hAnsi="Calibri" w:cs="Calibri"/>
          <w:b w:val="0"/>
          <w:sz w:val="16"/>
          <w:szCs w:val="16"/>
        </w:rPr>
        <w:t xml:space="preserve"> </w:t>
      </w:r>
    </w:p>
    <w:p w:rsidR="003B49DA" w:rsidRDefault="003B49DA" w:rsidP="004D3D73">
      <w:pPr>
        <w:pStyle w:val="Heading1"/>
        <w:rPr>
          <w:rFonts w:ascii="Calibri" w:hAnsi="Calibri" w:cs="Calibri"/>
          <w:b w:val="0"/>
          <w:sz w:val="16"/>
          <w:szCs w:val="16"/>
        </w:rPr>
      </w:pPr>
      <w:r w:rsidRPr="005259EB">
        <w:rPr>
          <w:rFonts w:ascii="Calibri" w:hAnsi="Calibri" w:cs="Calibri"/>
          <w:b w:val="0"/>
          <w:sz w:val="16"/>
          <w:szCs w:val="16"/>
        </w:rPr>
        <w:t>w Oddziale</w:t>
      </w:r>
      <w:r>
        <w:rPr>
          <w:rFonts w:ascii="Calibri" w:hAnsi="Calibri" w:cs="Calibri"/>
          <w:b w:val="0"/>
          <w:sz w:val="16"/>
          <w:szCs w:val="16"/>
        </w:rPr>
        <w:t xml:space="preserve"> Urologicznym WSZ w K</w:t>
      </w:r>
      <w:r w:rsidRPr="005951A1">
        <w:rPr>
          <w:rFonts w:ascii="Calibri" w:hAnsi="Calibri" w:cs="Calibri"/>
          <w:b w:val="0"/>
          <w:sz w:val="16"/>
          <w:szCs w:val="16"/>
        </w:rPr>
        <w:t>oninie</w:t>
      </w:r>
      <w:r>
        <w:rPr>
          <w:rFonts w:ascii="Calibri" w:hAnsi="Calibri" w:cs="Calibri"/>
          <w:b w:val="0"/>
          <w:sz w:val="16"/>
          <w:szCs w:val="16"/>
        </w:rPr>
        <w:t>”</w:t>
      </w:r>
    </w:p>
    <w:p w:rsidR="003B49DA" w:rsidRPr="005951A1" w:rsidRDefault="003B49DA" w:rsidP="005951A1">
      <w:pPr>
        <w:rPr>
          <w:lang w:eastAsia="pl-PL"/>
        </w:rPr>
      </w:pPr>
    </w:p>
    <w:p w:rsidR="003B49DA" w:rsidRPr="008C555D" w:rsidRDefault="003B49DA" w:rsidP="008C555D">
      <w:pPr>
        <w:pStyle w:val="Heading1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REGULAMIN   KONKURSU  </w:t>
      </w:r>
    </w:p>
    <w:p w:rsidR="003B49DA" w:rsidRPr="008C555D" w:rsidRDefault="003B49DA" w:rsidP="008C555D">
      <w:pPr>
        <w:jc w:val="center"/>
        <w:rPr>
          <w:rFonts w:ascii="Calibri" w:hAnsi="Calibri" w:cs="Calibri"/>
          <w:b/>
          <w:sz w:val="22"/>
          <w:szCs w:val="22"/>
        </w:rPr>
      </w:pPr>
    </w:p>
    <w:p w:rsidR="003B49DA" w:rsidRPr="008C555D" w:rsidRDefault="003B49DA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1</w:t>
      </w:r>
    </w:p>
    <w:p w:rsidR="003B49DA" w:rsidRPr="008C555D" w:rsidRDefault="003B49DA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bCs/>
          <w:sz w:val="22"/>
          <w:szCs w:val="22"/>
        </w:rPr>
        <w:t>Konkurs ofert będzie przeprowadzony na podstawie art. 26 i 27 ustawy z dnia 15 kwietnia 2011 r.  o działalności leczniczej 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8C555D">
        <w:rPr>
          <w:rFonts w:ascii="Calibri" w:hAnsi="Calibri" w:cs="Calibri"/>
          <w:bCs/>
          <w:sz w:val="22"/>
          <w:szCs w:val="22"/>
        </w:rPr>
        <w:t xml:space="preserve"> poz.</w:t>
      </w:r>
      <w:r>
        <w:rPr>
          <w:rFonts w:ascii="Calibri" w:hAnsi="Calibri" w:cs="Calibri"/>
          <w:bCs/>
          <w:sz w:val="22"/>
          <w:szCs w:val="22"/>
        </w:rPr>
        <w:t>1</w:t>
      </w:r>
      <w:r w:rsidRPr="008C555D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8C555D">
        <w:rPr>
          <w:rFonts w:ascii="Calibri" w:hAnsi="Calibri" w:cs="Calibri"/>
          <w:bCs/>
          <w:sz w:val="22"/>
          <w:szCs w:val="22"/>
        </w:rPr>
        <w:t>8 z późn. zm.).</w:t>
      </w:r>
    </w:p>
    <w:p w:rsidR="003B49DA" w:rsidRPr="008C555D" w:rsidRDefault="003B49DA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bCs/>
          <w:sz w:val="22"/>
          <w:szCs w:val="22"/>
        </w:rPr>
        <w:t xml:space="preserve">Do konkursu ofert stosuje się odpowiednio art. 140, art. 141, art. 146 ust. 1, art. 147-150, art. 151 ust.1,2 i 4-6, art. 152, art. 153 i art.154 ust.1 i 2 ustawy z dnia 27 sierpnia 2004 r. 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</w:t>
      </w:r>
      <w:r w:rsidRPr="008C555D">
        <w:rPr>
          <w:rFonts w:ascii="Calibri" w:hAnsi="Calibri" w:cs="Calibri"/>
          <w:bCs/>
          <w:sz w:val="22"/>
          <w:szCs w:val="22"/>
        </w:rPr>
        <w:t>o świadczeniach opieki zdrowotnej finansowanych ze środków publicznych (t.j.Dz.U.201</w:t>
      </w:r>
      <w:r>
        <w:rPr>
          <w:rFonts w:ascii="Calibri" w:hAnsi="Calibri" w:cs="Calibri"/>
          <w:bCs/>
          <w:sz w:val="22"/>
          <w:szCs w:val="22"/>
        </w:rPr>
        <w:t>6</w:t>
      </w:r>
      <w:r w:rsidRPr="008C555D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1793</w:t>
      </w:r>
      <w:r w:rsidRPr="008C555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               </w:t>
      </w:r>
      <w:r w:rsidRPr="008C555D">
        <w:rPr>
          <w:rFonts w:ascii="Calibri" w:hAnsi="Calibri" w:cs="Calibri"/>
          <w:bCs/>
          <w:sz w:val="22"/>
          <w:szCs w:val="22"/>
        </w:rPr>
        <w:t xml:space="preserve">z późn. zm.) przy czym prawa i obowiązki Prezesa Funduszu i </w:t>
      </w:r>
      <w:r>
        <w:rPr>
          <w:rFonts w:ascii="Calibri" w:hAnsi="Calibri" w:cs="Calibri"/>
          <w:bCs/>
          <w:sz w:val="22"/>
          <w:szCs w:val="22"/>
        </w:rPr>
        <w:t>D</w:t>
      </w:r>
      <w:r w:rsidRPr="008C555D">
        <w:rPr>
          <w:rFonts w:ascii="Calibri" w:hAnsi="Calibri" w:cs="Calibri"/>
          <w:bCs/>
          <w:sz w:val="22"/>
          <w:szCs w:val="22"/>
        </w:rPr>
        <w:t xml:space="preserve">yrektora </w:t>
      </w:r>
      <w:r>
        <w:rPr>
          <w:rFonts w:ascii="Calibri" w:hAnsi="Calibri" w:cs="Calibri"/>
          <w:bCs/>
          <w:sz w:val="22"/>
          <w:szCs w:val="22"/>
        </w:rPr>
        <w:t>O</w:t>
      </w:r>
      <w:r w:rsidRPr="008C555D">
        <w:rPr>
          <w:rFonts w:ascii="Calibri" w:hAnsi="Calibri" w:cs="Calibri"/>
          <w:bCs/>
          <w:sz w:val="22"/>
          <w:szCs w:val="22"/>
        </w:rPr>
        <w:t xml:space="preserve">ddziału </w:t>
      </w:r>
      <w:r>
        <w:rPr>
          <w:rFonts w:ascii="Calibri" w:hAnsi="Calibri" w:cs="Calibri"/>
          <w:bCs/>
          <w:sz w:val="22"/>
          <w:szCs w:val="22"/>
        </w:rPr>
        <w:t>W</w:t>
      </w:r>
      <w:r w:rsidRPr="008C555D">
        <w:rPr>
          <w:rFonts w:ascii="Calibri" w:hAnsi="Calibri" w:cs="Calibri"/>
          <w:bCs/>
          <w:sz w:val="22"/>
          <w:szCs w:val="22"/>
        </w:rPr>
        <w:t>ojewódzkiego Funduszu wykonuje Dyrektor Wojewódzkiego Szpitala Zespolonego  w Koninie.</w:t>
      </w:r>
    </w:p>
    <w:p w:rsidR="003B49DA" w:rsidRPr="008C555D" w:rsidRDefault="003B49DA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bCs/>
          <w:sz w:val="22"/>
          <w:szCs w:val="22"/>
        </w:rPr>
        <w:t>W sprawach nie uregulowanych w niniejszym Regulaminie zastosowanie mają przepisy wskazane w pkt 2 powyżej.</w:t>
      </w:r>
    </w:p>
    <w:p w:rsidR="003B49DA" w:rsidRPr="008C555D" w:rsidRDefault="003B49DA" w:rsidP="008C55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Przedmiotem konkursu ofert jest udzielenie zamówienia na świadczenia zdrowotne                                   w Wojewódzkim Szpitalu Zespolonym – SP ZOZ w Koninie w zakresie objętym ogłoszeniem                            o konkursie.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</w:p>
    <w:p w:rsidR="003B49DA" w:rsidRPr="008C555D" w:rsidRDefault="003B49DA" w:rsidP="008C555D">
      <w:pPr>
        <w:jc w:val="both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8C555D">
        <w:rPr>
          <w:rFonts w:ascii="Calibri" w:hAnsi="Calibri" w:cs="Calibri"/>
          <w:sz w:val="22"/>
          <w:szCs w:val="22"/>
        </w:rPr>
        <w:t xml:space="preserve">        </w:t>
      </w:r>
      <w:r w:rsidRPr="008C555D">
        <w:rPr>
          <w:rFonts w:ascii="Calibri" w:hAnsi="Calibri" w:cs="Calibri"/>
          <w:b/>
          <w:sz w:val="22"/>
          <w:szCs w:val="22"/>
        </w:rPr>
        <w:t>§ 2</w:t>
      </w:r>
    </w:p>
    <w:p w:rsidR="003B49DA" w:rsidRPr="008C555D" w:rsidRDefault="003B49DA" w:rsidP="008C555D">
      <w:pPr>
        <w:jc w:val="both"/>
        <w:rPr>
          <w:rFonts w:ascii="Calibri" w:hAnsi="Calibri" w:cs="Calibri"/>
          <w:bCs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Do konkursu ofert mogą przystąpić podmioty, o których mowa w art. 26 ust. 1 ustawy z dnia </w:t>
      </w:r>
      <w:r w:rsidRPr="008C555D">
        <w:rPr>
          <w:rFonts w:ascii="Calibri" w:hAnsi="Calibri" w:cs="Calibri"/>
          <w:sz w:val="22"/>
          <w:szCs w:val="22"/>
        </w:rPr>
        <w:br/>
        <w:t xml:space="preserve">15 kwietnia 2011 r. o działalności leczniczej </w:t>
      </w:r>
      <w:r w:rsidRPr="008C555D">
        <w:rPr>
          <w:rFonts w:ascii="Calibri" w:hAnsi="Calibri" w:cs="Calibri"/>
          <w:bCs/>
          <w:sz w:val="22"/>
          <w:szCs w:val="22"/>
        </w:rPr>
        <w:t>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8C555D">
        <w:rPr>
          <w:rFonts w:ascii="Calibri" w:hAnsi="Calibri" w:cs="Calibri"/>
          <w:bCs/>
          <w:sz w:val="22"/>
          <w:szCs w:val="22"/>
        </w:rPr>
        <w:t xml:space="preserve"> poz. </w:t>
      </w:r>
      <w:r>
        <w:rPr>
          <w:rFonts w:ascii="Calibri" w:hAnsi="Calibri" w:cs="Calibri"/>
          <w:bCs/>
          <w:sz w:val="22"/>
          <w:szCs w:val="22"/>
        </w:rPr>
        <w:t>1</w:t>
      </w:r>
      <w:r w:rsidRPr="008C555D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8C555D">
        <w:rPr>
          <w:rFonts w:ascii="Calibri" w:hAnsi="Calibri" w:cs="Calibri"/>
          <w:bCs/>
          <w:sz w:val="22"/>
          <w:szCs w:val="22"/>
        </w:rPr>
        <w:t>8 z późn. zm.).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</w:t>
      </w:r>
    </w:p>
    <w:p w:rsidR="003B49DA" w:rsidRPr="008C555D" w:rsidRDefault="003B49DA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3</w:t>
      </w:r>
    </w:p>
    <w:p w:rsidR="003B49DA" w:rsidRPr="008C555D" w:rsidRDefault="003B49DA" w:rsidP="008C555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Ogłoszenie o konkursie zamieszcza się  na stronie internetowej oraz  na tablicy ogłoszeń </w:t>
      </w:r>
      <w:r w:rsidRPr="008C555D">
        <w:rPr>
          <w:rFonts w:ascii="Calibri" w:hAnsi="Calibri" w:cs="Calibri"/>
          <w:sz w:val="22"/>
          <w:szCs w:val="22"/>
        </w:rPr>
        <w:br/>
        <w:t>w siedzibie Wojewódzkiego Szpitala Zespolonego w Koninie, w prasie codziennej o zasięgu krajowym oraz na stronie internetowej Wielkopolskiej Izby Lekarskiej.</w:t>
      </w:r>
    </w:p>
    <w:p w:rsidR="003B49DA" w:rsidRPr="008C555D" w:rsidRDefault="003B49DA" w:rsidP="008C555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Ogłoszenie powinno zawierać: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1) 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>nazwę i adres siedziby zamawiającego,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2) 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>określenie przedmiotu zamówienia,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3) 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>wymagane kwalifikacje zawodowe,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4) 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 xml:space="preserve">określenie  ilości szacunkowej liczby populacji osób ubezpieczonych i innych uprawnionych, dla </w:t>
      </w:r>
    </w:p>
    <w:p w:rsidR="003B49DA" w:rsidRPr="008C555D" w:rsidRDefault="003B49DA" w:rsidP="008C555D">
      <w:pPr>
        <w:ind w:left="54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których udzielane będą świadczenia opieki zdrowotnej będące przedmiotem niniejszego  postępowania konkursowego,</w:t>
      </w:r>
    </w:p>
    <w:p w:rsidR="003B49DA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5) terminy składania i otwarcia ofert.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Ogłoszenie o konkursie oraz przygotowanie materiałów konkursowych dokonuje Wojewódzki</w:t>
      </w:r>
      <w:r>
        <w:rPr>
          <w:rFonts w:ascii="Calibri" w:hAnsi="Calibri" w:cs="Calibri"/>
          <w:sz w:val="22"/>
          <w:szCs w:val="22"/>
        </w:rPr>
        <w:br/>
        <w:t xml:space="preserve">      Szpital Zespolony w Koninie.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</w:p>
    <w:p w:rsidR="003B49DA" w:rsidRPr="008C555D" w:rsidRDefault="003B49DA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4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Oferta powinna zawierać:</w:t>
      </w:r>
    </w:p>
    <w:p w:rsidR="003B49DA" w:rsidRPr="008C555D" w:rsidRDefault="003B49DA" w:rsidP="008C555D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Oświadczenie oferenta o zapoznaniu się z dokumentacją konkursową.</w:t>
      </w:r>
    </w:p>
    <w:p w:rsidR="003B49DA" w:rsidRPr="008C555D" w:rsidRDefault="003B49DA" w:rsidP="008C555D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Dane o oferencie:</w:t>
      </w:r>
    </w:p>
    <w:p w:rsidR="003B49DA" w:rsidRPr="008C555D" w:rsidRDefault="003B49DA" w:rsidP="008C555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nazwę i siedzibę prowadzonej działalności gospodarczej oraz numer wpisu do rejestru działalności gospodarczych,</w:t>
      </w:r>
    </w:p>
    <w:p w:rsidR="003B49DA" w:rsidRPr="008C555D" w:rsidRDefault="003B49DA" w:rsidP="008C555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imię i nazwisko, adres oraz numer wpisu do właściwego rejestru i oznaczenie organu dokonującego wpisu – w odniesieniu do osób, o których mowa w art.  4 ust 1 pkt 1, art. 5 ust. </w:t>
      </w:r>
      <w:r w:rsidRPr="008C555D">
        <w:rPr>
          <w:rFonts w:ascii="Calibri" w:hAnsi="Calibri" w:cs="Calibri"/>
          <w:sz w:val="22"/>
          <w:szCs w:val="22"/>
        </w:rPr>
        <w:br/>
        <w:t>1 i art. 18 ust. 1, 2, 4 i 5 ustawy z dnia 15.04.2011r. o działalności leczniczej,</w:t>
      </w:r>
    </w:p>
    <w:p w:rsidR="003B49DA" w:rsidRPr="008C555D" w:rsidRDefault="003B49DA" w:rsidP="008C555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warunek uzyskania wpisu do rejestru uważa się za zachowany, jeżeli oferent przedstawi potwierdzenie przez właściwą izbę lekarską złożenia wniosku o wydanie zezwolenia </w:t>
      </w:r>
      <w:r w:rsidRPr="008C555D">
        <w:rPr>
          <w:rFonts w:ascii="Calibri" w:hAnsi="Calibri" w:cs="Calibri"/>
          <w:sz w:val="22"/>
          <w:szCs w:val="22"/>
        </w:rPr>
        <w:br/>
        <w:t>na  wykonywanie praktyki lekarskiej</w:t>
      </w:r>
      <w:r>
        <w:rPr>
          <w:rFonts w:ascii="Calibri" w:hAnsi="Calibri" w:cs="Calibri"/>
          <w:sz w:val="22"/>
          <w:szCs w:val="22"/>
        </w:rPr>
        <w:t>.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3.   Numer Regon</w:t>
      </w:r>
      <w:r>
        <w:rPr>
          <w:rFonts w:ascii="Calibri" w:hAnsi="Calibri" w:cs="Calibri"/>
          <w:sz w:val="22"/>
          <w:szCs w:val="22"/>
        </w:rPr>
        <w:t>.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4.   Numer NIP</w:t>
      </w:r>
      <w:r>
        <w:rPr>
          <w:rFonts w:ascii="Calibri" w:hAnsi="Calibri" w:cs="Calibri"/>
          <w:sz w:val="22"/>
          <w:szCs w:val="22"/>
        </w:rPr>
        <w:t>.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</w:t>
      </w:r>
      <w:r w:rsidRPr="008C555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Dokumenty potwierdzające k</w:t>
      </w:r>
      <w:r w:rsidRPr="008C555D">
        <w:rPr>
          <w:rFonts w:ascii="Calibri" w:hAnsi="Calibri" w:cs="Calibri"/>
          <w:sz w:val="22"/>
          <w:szCs w:val="22"/>
        </w:rPr>
        <w:t>walifikacje</w:t>
      </w:r>
      <w:r>
        <w:rPr>
          <w:rFonts w:ascii="Calibri" w:hAnsi="Calibri" w:cs="Calibri"/>
          <w:sz w:val="22"/>
          <w:szCs w:val="22"/>
        </w:rPr>
        <w:t xml:space="preserve"> zawodowe, w tym posiadanie  specjalizacji w zakresie</w:t>
      </w:r>
      <w:r>
        <w:rPr>
          <w:rFonts w:ascii="Calibri" w:hAnsi="Calibri" w:cs="Calibri"/>
          <w:sz w:val="22"/>
          <w:szCs w:val="22"/>
        </w:rPr>
        <w:br/>
        <w:t xml:space="preserve">       udzielanych świadczeń.</w:t>
      </w:r>
    </w:p>
    <w:p w:rsidR="003B49DA" w:rsidRPr="008C555D" w:rsidRDefault="003B49DA" w:rsidP="008C555D">
      <w:pPr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6.   Numer prawa wykonywania zawodu</w:t>
      </w:r>
      <w:r>
        <w:rPr>
          <w:rFonts w:ascii="Calibri" w:hAnsi="Calibri" w:cs="Calibri"/>
          <w:sz w:val="22"/>
          <w:szCs w:val="22"/>
        </w:rPr>
        <w:t>.</w:t>
      </w:r>
      <w:r w:rsidRPr="008C555D">
        <w:rPr>
          <w:rFonts w:ascii="Calibri" w:hAnsi="Calibri" w:cs="Calibri"/>
          <w:sz w:val="22"/>
          <w:szCs w:val="22"/>
        </w:rPr>
        <w:t xml:space="preserve">   </w:t>
      </w:r>
    </w:p>
    <w:p w:rsidR="003B49DA" w:rsidRPr="008C555D" w:rsidRDefault="003B49DA" w:rsidP="008C555D">
      <w:pPr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7.   </w:t>
      </w:r>
      <w:r>
        <w:rPr>
          <w:rFonts w:ascii="Calibri" w:hAnsi="Calibri" w:cs="Calibri"/>
          <w:sz w:val="22"/>
          <w:szCs w:val="22"/>
        </w:rPr>
        <w:t xml:space="preserve">Dokumenty potwierdzające doświadczenie zawodowe oraz </w:t>
      </w:r>
      <w:r w:rsidRPr="008C555D">
        <w:rPr>
          <w:rFonts w:ascii="Calibri" w:hAnsi="Calibri" w:cs="Calibri"/>
          <w:sz w:val="22"/>
          <w:szCs w:val="22"/>
        </w:rPr>
        <w:t xml:space="preserve"> staż pracy. 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8C555D">
        <w:rPr>
          <w:rFonts w:ascii="Calibri" w:hAnsi="Calibri" w:cs="Calibri"/>
          <w:sz w:val="22"/>
          <w:szCs w:val="22"/>
        </w:rPr>
        <w:t xml:space="preserve">  Proponowana </w:t>
      </w:r>
      <w:r>
        <w:rPr>
          <w:rFonts w:ascii="Calibri" w:hAnsi="Calibri" w:cs="Calibri"/>
          <w:sz w:val="22"/>
          <w:szCs w:val="22"/>
        </w:rPr>
        <w:t>cena za 1 godzinę udzielania świadczeń zdrowotnych.</w:t>
      </w:r>
      <w:r w:rsidRPr="008C555D">
        <w:rPr>
          <w:rFonts w:ascii="Calibri" w:hAnsi="Calibri" w:cs="Calibri"/>
          <w:sz w:val="22"/>
          <w:szCs w:val="22"/>
        </w:rPr>
        <w:t xml:space="preserve"> </w:t>
      </w:r>
    </w:p>
    <w:p w:rsidR="003B49DA" w:rsidRPr="008C555D" w:rsidRDefault="003B49DA" w:rsidP="008C555D">
      <w:pPr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9.   Deklarowana liczba godzin wykonywania świadczeń zdrowotnych </w:t>
      </w:r>
      <w:r>
        <w:rPr>
          <w:rFonts w:ascii="Calibri" w:hAnsi="Calibri" w:cs="Calibri"/>
          <w:sz w:val="22"/>
          <w:szCs w:val="22"/>
        </w:rPr>
        <w:t xml:space="preserve">średnio </w:t>
      </w:r>
      <w:r w:rsidRPr="008C555D">
        <w:rPr>
          <w:rFonts w:ascii="Calibri" w:hAnsi="Calibri" w:cs="Calibri"/>
          <w:sz w:val="22"/>
          <w:szCs w:val="22"/>
        </w:rPr>
        <w:t xml:space="preserve">w miesiącu.  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</w:p>
    <w:p w:rsidR="003B49DA" w:rsidRPr="008C555D" w:rsidRDefault="003B49DA" w:rsidP="008C555D">
      <w:pPr>
        <w:jc w:val="both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§ 5</w:t>
      </w:r>
    </w:p>
    <w:p w:rsidR="003B49DA" w:rsidRPr="00161207" w:rsidRDefault="003B49DA" w:rsidP="00992925">
      <w:pPr>
        <w:pStyle w:val="Heading1"/>
        <w:jc w:val="both"/>
        <w:rPr>
          <w:rFonts w:ascii="Calibri" w:hAnsi="Calibri" w:cs="Calibri"/>
          <w:bCs w:val="0"/>
          <w:sz w:val="22"/>
          <w:szCs w:val="22"/>
        </w:rPr>
      </w:pPr>
      <w:r w:rsidRPr="00161207">
        <w:rPr>
          <w:rFonts w:ascii="Calibri" w:hAnsi="Calibri" w:cs="Calibri"/>
          <w:b w:val="0"/>
          <w:sz w:val="22"/>
          <w:szCs w:val="22"/>
        </w:rPr>
        <w:t xml:space="preserve">Ofertę z wymaganymi załącznikami określonymi w „Materiałach informacyjnych o przedmiocie konkursu ofert…” należy umieścić w zamkniętej kopercie opatrzonej napisem „Konkurs ofert – na lekarskie specjalistyczne świadczenia zdrowotne w zakresie </w:t>
      </w:r>
      <w:r w:rsidRPr="00992925">
        <w:rPr>
          <w:rFonts w:ascii="Calibri" w:hAnsi="Calibri" w:cs="Calibri"/>
          <w:b w:val="0"/>
          <w:sz w:val="22"/>
          <w:szCs w:val="22"/>
        </w:rPr>
        <w:t>lekarskie specjalistyczne świadczenia zdrowotne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w zakresie </w:t>
      </w:r>
      <w:r>
        <w:rPr>
          <w:rFonts w:ascii="Calibri" w:hAnsi="Calibri" w:cs="Calibri"/>
          <w:b w:val="0"/>
          <w:sz w:val="22"/>
          <w:szCs w:val="22"/>
        </w:rPr>
        <w:t xml:space="preserve">urologii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w Oddziale </w:t>
      </w:r>
      <w:r>
        <w:rPr>
          <w:rFonts w:ascii="Calibri" w:hAnsi="Calibri" w:cs="Calibri"/>
          <w:b w:val="0"/>
          <w:sz w:val="22"/>
          <w:szCs w:val="22"/>
        </w:rPr>
        <w:t xml:space="preserve">Urologicznym </w:t>
      </w:r>
      <w:r w:rsidRPr="00992925">
        <w:rPr>
          <w:rFonts w:ascii="Calibri" w:hAnsi="Calibri" w:cs="Calibri"/>
          <w:b w:val="0"/>
          <w:sz w:val="22"/>
          <w:szCs w:val="22"/>
        </w:rPr>
        <w:t xml:space="preserve">w Wojewódzkim Szpitalu Zespolonym   </w:t>
      </w:r>
      <w:r>
        <w:rPr>
          <w:rFonts w:ascii="Calibri" w:hAnsi="Calibri" w:cs="Calibri"/>
          <w:b w:val="0"/>
          <w:sz w:val="22"/>
          <w:szCs w:val="22"/>
        </w:rPr>
        <w:br/>
      </w:r>
      <w:r w:rsidRPr="00992925">
        <w:rPr>
          <w:rFonts w:ascii="Calibri" w:hAnsi="Calibri" w:cs="Calibri"/>
          <w:b w:val="0"/>
          <w:sz w:val="22"/>
          <w:szCs w:val="22"/>
        </w:rPr>
        <w:t>w Koninie”.</w:t>
      </w:r>
    </w:p>
    <w:p w:rsidR="003B49DA" w:rsidRPr="00161207" w:rsidRDefault="003B49DA" w:rsidP="008C555D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C555D">
        <w:rPr>
          <w:rFonts w:ascii="Calibri" w:hAnsi="Calibri" w:cs="Calibri"/>
          <w:b/>
          <w:sz w:val="22"/>
          <w:szCs w:val="22"/>
        </w:rPr>
        <w:t xml:space="preserve">       § 6 </w:t>
      </w:r>
    </w:p>
    <w:p w:rsidR="003B49DA" w:rsidRPr="008C555D" w:rsidRDefault="003B49DA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W celu przeprowadzenia konkursu ofert Dyrektor Wojewódzkiego Szpitala Zespolonego </w:t>
      </w:r>
      <w:r w:rsidRPr="008C555D">
        <w:rPr>
          <w:rFonts w:ascii="Calibri" w:hAnsi="Calibri" w:cs="Calibri"/>
          <w:sz w:val="22"/>
          <w:szCs w:val="22"/>
        </w:rPr>
        <w:br/>
        <w:t>w Koninie powołuje komisję konkursową  w składzie co najmniej 3 członków i wyznacza spośród nich przewodniczącego i protokolanta.</w:t>
      </w:r>
    </w:p>
    <w:p w:rsidR="003B49DA" w:rsidRPr="008C555D" w:rsidRDefault="003B49DA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Członkiem  komisji konkursowej nie </w:t>
      </w:r>
      <w:r>
        <w:rPr>
          <w:rFonts w:ascii="Calibri" w:hAnsi="Calibri" w:cs="Calibri"/>
          <w:sz w:val="22"/>
          <w:szCs w:val="22"/>
        </w:rPr>
        <w:t>może</w:t>
      </w:r>
      <w:r w:rsidRPr="008C555D">
        <w:rPr>
          <w:rFonts w:ascii="Calibri" w:hAnsi="Calibri" w:cs="Calibri"/>
          <w:sz w:val="22"/>
          <w:szCs w:val="22"/>
        </w:rPr>
        <w:t xml:space="preserve"> być osoba która:</w:t>
      </w:r>
    </w:p>
    <w:p w:rsidR="003B49DA" w:rsidRPr="008C555D" w:rsidRDefault="003B49DA" w:rsidP="008C555D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1)  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>jest świadczeniodawcą  ubiegającym się o zawarcie umowy,</w:t>
      </w:r>
    </w:p>
    <w:p w:rsidR="003B49DA" w:rsidRPr="008C555D" w:rsidRDefault="003B49DA" w:rsidP="008C555D">
      <w:pPr>
        <w:spacing w:line="240" w:lineRule="atLeast"/>
        <w:ind w:left="540" w:hanging="54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2) 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 xml:space="preserve"> pozostaje  w związku małżeńskim w stosunku pokrewieństwa lub powinowactwa w linii prostej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 xml:space="preserve">pokrewieństwa lub powinowactwa lub w linii bocznej do drugiego  stopnia lub związana </w:t>
      </w:r>
      <w:r w:rsidRPr="008C555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 xml:space="preserve">z tytułu przysposobienia, opieki lub kurateli z oferentem jego zastępcą prawnym lub członkami 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55D">
        <w:rPr>
          <w:rFonts w:ascii="Calibri" w:hAnsi="Calibri" w:cs="Calibri"/>
          <w:sz w:val="22"/>
          <w:szCs w:val="22"/>
        </w:rPr>
        <w:t xml:space="preserve">organów zarządzających lub organów nadzorczych oferenta ubiegających się </w:t>
      </w:r>
      <w:r>
        <w:rPr>
          <w:rFonts w:ascii="Calibri" w:hAnsi="Calibri" w:cs="Calibri"/>
          <w:sz w:val="22"/>
          <w:szCs w:val="22"/>
        </w:rPr>
        <w:br/>
      </w:r>
      <w:r w:rsidRPr="008C555D">
        <w:rPr>
          <w:rFonts w:ascii="Calibri" w:hAnsi="Calibri" w:cs="Calibri"/>
          <w:sz w:val="22"/>
          <w:szCs w:val="22"/>
        </w:rPr>
        <w:t xml:space="preserve">o udzielanie </w:t>
      </w:r>
      <w:r>
        <w:rPr>
          <w:rFonts w:ascii="Calibri" w:hAnsi="Calibri" w:cs="Calibri"/>
          <w:sz w:val="22"/>
          <w:szCs w:val="22"/>
        </w:rPr>
        <w:t xml:space="preserve">  </w:t>
      </w:r>
      <w:r w:rsidRPr="008C555D">
        <w:rPr>
          <w:rFonts w:ascii="Calibri" w:hAnsi="Calibri" w:cs="Calibri"/>
          <w:sz w:val="22"/>
          <w:szCs w:val="22"/>
        </w:rPr>
        <w:t>świadczeń będących przedmiotem niniejszego konkursu,</w:t>
      </w:r>
    </w:p>
    <w:p w:rsidR="003B49DA" w:rsidRPr="008C555D" w:rsidRDefault="003B49DA" w:rsidP="008C555D">
      <w:pPr>
        <w:numPr>
          <w:ilvl w:val="0"/>
          <w:numId w:val="5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pozostawała w stosunku pracy lub zlecenia z oferentem lub była członkami organów zarządzających lub organów nadzorczych oferentów ubiegających się o udzielenie przedmiotowego świadczenia</w:t>
      </w:r>
      <w:r>
        <w:rPr>
          <w:rFonts w:ascii="Calibri" w:hAnsi="Calibri" w:cs="Calibri"/>
          <w:sz w:val="22"/>
          <w:szCs w:val="22"/>
        </w:rPr>
        <w:t xml:space="preserve">, </w:t>
      </w:r>
      <w:r w:rsidRPr="008C555D">
        <w:rPr>
          <w:rFonts w:ascii="Calibri" w:hAnsi="Calibri" w:cs="Calibri"/>
          <w:sz w:val="22"/>
          <w:szCs w:val="22"/>
        </w:rPr>
        <w:t>przed upływem 3 lat od dnia wszczęcia niniejszego postępowania</w:t>
      </w:r>
      <w:r>
        <w:rPr>
          <w:rFonts w:ascii="Calibri" w:hAnsi="Calibri" w:cs="Calibri"/>
          <w:sz w:val="22"/>
          <w:szCs w:val="22"/>
        </w:rPr>
        <w:t xml:space="preserve"> konkursowego, </w:t>
      </w:r>
    </w:p>
    <w:p w:rsidR="003B49DA" w:rsidRPr="008C555D" w:rsidRDefault="003B49DA" w:rsidP="008C555D">
      <w:pPr>
        <w:numPr>
          <w:ilvl w:val="0"/>
          <w:numId w:val="5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pozostająca z oferentem w takim stosunku prawnym lub faktycznym, że może to budzić uzasadnione wątpliwości co do bezstronności tych osób, </w:t>
      </w:r>
    </w:p>
    <w:p w:rsidR="003B49DA" w:rsidRPr="008C555D" w:rsidRDefault="003B49DA" w:rsidP="008C555D">
      <w:pPr>
        <w:numPr>
          <w:ilvl w:val="0"/>
          <w:numId w:val="5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która została prawomocnie skazana za przestępstwo popełnione w związku z postępowaniem </w:t>
      </w:r>
      <w:r w:rsidRPr="008C555D">
        <w:rPr>
          <w:rFonts w:ascii="Calibri" w:hAnsi="Calibri" w:cs="Calibri"/>
          <w:sz w:val="22"/>
          <w:szCs w:val="22"/>
        </w:rPr>
        <w:br/>
        <w:t>o udzielenie zamówienia, przestępstwo przekupstwa, przestępstwo przeciwko obrotowi    gospodarczemu lub inne  przestępstwo popełnione w celu osiągnięcia korzyści majątkowych.</w:t>
      </w:r>
    </w:p>
    <w:p w:rsidR="003B49DA" w:rsidRPr="008C555D" w:rsidRDefault="003B49DA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Członkowie komisji konkursowej  po otwarciu ofert składają , pod rygorem odpowiedzialności karnej za składanie fałszywych zeznań, oświadczenie, że nie zachodzą wobec nich przesłanki  określone w ust. 2.</w:t>
      </w:r>
    </w:p>
    <w:p w:rsidR="003B49DA" w:rsidRPr="008C555D" w:rsidRDefault="003B49DA" w:rsidP="008C555D">
      <w:pPr>
        <w:numPr>
          <w:ilvl w:val="0"/>
          <w:numId w:val="9"/>
        </w:numPr>
        <w:tabs>
          <w:tab w:val="clear" w:pos="720"/>
          <w:tab w:val="num" w:pos="360"/>
        </w:tabs>
        <w:spacing w:line="240" w:lineRule="atLeast"/>
        <w:ind w:left="360"/>
        <w:jc w:val="both"/>
        <w:textAlignment w:val="top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Wyłączenia członka komisji konkursowej i powołania nowego członka komisji konkursowej                       w przypadku zaistnienia w/w okoliczności, dokonuje Dyrektor Wojewódzkiego Szpitala Zespolonego w Koninie  z urzędu lub na wniosek Przewodniczącego Komisji Konkursowej, albo świadczeniodawcy ubiegającego się o zawarcie  umowy.</w:t>
      </w:r>
    </w:p>
    <w:p w:rsidR="003B49DA" w:rsidRDefault="003B49DA" w:rsidP="008C555D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3B49DA" w:rsidRDefault="003B49DA" w:rsidP="008C555D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3B49DA" w:rsidRPr="008C555D" w:rsidRDefault="003B49DA" w:rsidP="008C555D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3B49DA" w:rsidRPr="008C555D" w:rsidRDefault="003B49DA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7</w:t>
      </w:r>
    </w:p>
    <w:p w:rsidR="003B49DA" w:rsidRPr="008C555D" w:rsidRDefault="003B49DA" w:rsidP="008C555D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Udzielający Zamówienia określa:</w:t>
      </w:r>
    </w:p>
    <w:p w:rsidR="003B49DA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1) przedmiot postępowania w sprawie zawarcia umowy o udzielanie świadczeń opieki zdrowotnej,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2) szczegółowe warunki umów o udzielanie świadczeń opieki zdrowotnej,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3</w:t>
      </w:r>
      <w:r w:rsidRPr="008C555D">
        <w:rPr>
          <w:rFonts w:ascii="Calibri" w:hAnsi="Calibri" w:cs="Calibri"/>
          <w:sz w:val="22"/>
          <w:szCs w:val="22"/>
        </w:rPr>
        <w:t>) kryteria oceny ofert,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4</w:t>
      </w:r>
      <w:r w:rsidRPr="008C555D">
        <w:rPr>
          <w:rFonts w:ascii="Calibri" w:hAnsi="Calibri" w:cs="Calibri"/>
          <w:sz w:val="22"/>
          <w:szCs w:val="22"/>
        </w:rPr>
        <w:t>) warunki wymagane od oferentów.</w:t>
      </w:r>
    </w:p>
    <w:p w:rsidR="003B49DA" w:rsidRDefault="003B49DA" w:rsidP="008C555D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Kryteria oceny ofert i warunki wymagane od oferentów są jawne i nie podlegają zmianie w toku postępowania.</w:t>
      </w:r>
    </w:p>
    <w:p w:rsidR="003B49DA" w:rsidRPr="008C555D" w:rsidRDefault="003B49DA" w:rsidP="00570260">
      <w:pPr>
        <w:jc w:val="both"/>
        <w:rPr>
          <w:rFonts w:ascii="Calibri" w:hAnsi="Calibri" w:cs="Calibri"/>
          <w:sz w:val="22"/>
          <w:szCs w:val="22"/>
        </w:rPr>
      </w:pPr>
    </w:p>
    <w:p w:rsidR="003B49DA" w:rsidRPr="008C555D" w:rsidRDefault="003B49DA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b/>
          <w:sz w:val="22"/>
          <w:szCs w:val="22"/>
        </w:rPr>
        <w:t>§ 8</w:t>
      </w:r>
    </w:p>
    <w:p w:rsidR="003B49DA" w:rsidRPr="008C555D" w:rsidRDefault="003B49DA" w:rsidP="008C555D">
      <w:pPr>
        <w:numPr>
          <w:ilvl w:val="1"/>
          <w:numId w:val="5"/>
        </w:numPr>
        <w:tabs>
          <w:tab w:val="clear" w:pos="1305"/>
          <w:tab w:val="num" w:pos="360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Konkurs ofert rozpoczyna się w miejscu i w terminie wskazanym w ogłoszeniu i trwa do czasu rozstrzygnięcia. </w:t>
      </w:r>
    </w:p>
    <w:p w:rsidR="003B49DA" w:rsidRPr="008C555D" w:rsidRDefault="003B49DA" w:rsidP="008C555D">
      <w:pPr>
        <w:numPr>
          <w:ilvl w:val="1"/>
          <w:numId w:val="5"/>
        </w:numPr>
        <w:tabs>
          <w:tab w:val="clear" w:pos="1305"/>
          <w:tab w:val="num" w:pos="360"/>
        </w:tabs>
        <w:ind w:left="360"/>
        <w:rPr>
          <w:rFonts w:ascii="Calibri" w:hAnsi="Calibri" w:cs="Calibri"/>
          <w:b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>Konkurs ofert składa się z części jawnej i niejawnej.</w:t>
      </w:r>
    </w:p>
    <w:p w:rsidR="003B49DA" w:rsidRPr="00C84F50" w:rsidRDefault="003B49DA" w:rsidP="00D14AD4">
      <w:pPr>
        <w:jc w:val="both"/>
        <w:rPr>
          <w:rFonts w:ascii="Calibri" w:hAnsi="Calibri" w:cs="Calibri"/>
          <w:sz w:val="22"/>
          <w:szCs w:val="22"/>
        </w:rPr>
      </w:pPr>
      <w:r w:rsidRPr="00C84F50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C84F50">
        <w:rPr>
          <w:rFonts w:ascii="Calibri" w:hAnsi="Calibri" w:cs="Calibri"/>
          <w:sz w:val="22"/>
          <w:szCs w:val="22"/>
        </w:rPr>
        <w:t xml:space="preserve">W części jawnej konkursu ofert komisja konkursowa w obecności oferentów:     </w:t>
      </w:r>
    </w:p>
    <w:p w:rsidR="003B49DA" w:rsidRPr="004D06CD" w:rsidRDefault="003B49DA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stwierdza prawidłowość ogłoszenia konkursu oraz liczbę złożonych ofert,</w:t>
      </w:r>
    </w:p>
    <w:p w:rsidR="003B49DA" w:rsidRPr="004D06CD" w:rsidRDefault="003B49DA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otwiera koperty z ofertami i ustala , które z ofert spełniają warunki konkursu</w:t>
      </w:r>
    </w:p>
    <w:p w:rsidR="003B49DA" w:rsidRPr="002067B3" w:rsidRDefault="003B49DA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w przypadku gdy oferent nie przedstawił wszystkich wymaganych dokumentów lub gdy oferta zawiera braki formalne, Komisja konkursowa wzywa oferenta do usunięcia tych braków w wyznaczonym termini</w:t>
      </w:r>
      <w:r>
        <w:rPr>
          <w:rFonts w:ascii="Calibri" w:hAnsi="Calibri" w:cs="Calibri"/>
          <w:sz w:val="22"/>
          <w:szCs w:val="22"/>
        </w:rPr>
        <w:t>e pod rygorem odrzucenia oferty. Wezwanie do usunięcia braków komisja może wystosować drogą poczty elektronicznej na adres e-mail podany przez oferenta w ofercie lub drogą poczty tradycyjnej. Wezwanie może zostać także przekazane telefonicznie lub osobiście, za potwierdzeniem odbioru wezwania,</w:t>
      </w:r>
    </w:p>
    <w:p w:rsidR="003B49DA" w:rsidRDefault="003B49DA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przyjmuje do protokołu wyjaśnienia i oświadczenia zgłoszone przez ofere</w:t>
      </w:r>
      <w:r>
        <w:rPr>
          <w:rFonts w:ascii="Calibri" w:hAnsi="Calibri" w:cs="Calibri"/>
          <w:sz w:val="22"/>
          <w:szCs w:val="22"/>
        </w:rPr>
        <w:t>ntów,</w:t>
      </w:r>
    </w:p>
    <w:p w:rsidR="003B49DA" w:rsidRPr="002067B3" w:rsidRDefault="003B49DA" w:rsidP="00D14AD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wzywa oferentów do złożenia pisemnych wyjaśnień.</w:t>
      </w:r>
    </w:p>
    <w:p w:rsidR="003B49DA" w:rsidRPr="002067B3" w:rsidRDefault="003B49DA" w:rsidP="00D14AD4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2067B3">
        <w:rPr>
          <w:rFonts w:ascii="Calibri" w:hAnsi="Calibri" w:cs="Calibri"/>
          <w:sz w:val="22"/>
          <w:szCs w:val="22"/>
        </w:rPr>
        <w:t>W części niejawnej konkursu ofert komisja:</w:t>
      </w:r>
    </w:p>
    <w:p w:rsidR="003B49DA" w:rsidRPr="002067B3" w:rsidRDefault="003B49DA" w:rsidP="00D14AD4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 a)  odrzuca oferty na zasadach określonych w Regulaminie Konkursu oraz w art. 149 ustawy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 w:rsidRPr="002067B3">
        <w:rPr>
          <w:rFonts w:ascii="Calibri" w:hAnsi="Calibri" w:cs="Calibri"/>
          <w:sz w:val="22"/>
          <w:szCs w:val="22"/>
        </w:rPr>
        <w:t xml:space="preserve">               z dnia 27 sierpnia 2004 r.  o świadczeniach opieki zdrowotnej finansowanych ze środków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 w:rsidRPr="002067B3">
        <w:rPr>
          <w:rFonts w:ascii="Calibri" w:hAnsi="Calibri" w:cs="Calibri"/>
          <w:sz w:val="22"/>
          <w:szCs w:val="22"/>
        </w:rPr>
        <w:t xml:space="preserve">               publicznych (Dz.U.2016.1793  z późn. zm.),</w:t>
      </w:r>
    </w:p>
    <w:p w:rsidR="003B49DA" w:rsidRPr="002067B3" w:rsidRDefault="003B49DA" w:rsidP="00D14AD4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b) </w:t>
      </w:r>
      <w:r>
        <w:rPr>
          <w:rFonts w:ascii="Calibri" w:hAnsi="Calibri" w:cs="Calibri"/>
          <w:sz w:val="22"/>
          <w:szCs w:val="22"/>
        </w:rPr>
        <w:t xml:space="preserve">  </w:t>
      </w:r>
      <w:r w:rsidRPr="002067B3">
        <w:rPr>
          <w:rFonts w:ascii="Calibri" w:hAnsi="Calibri" w:cs="Calibri"/>
          <w:sz w:val="22"/>
          <w:szCs w:val="22"/>
        </w:rPr>
        <w:t>ogłasza oferentom, które z ofert spełniają warunki konkursu, a które zostały odrzucone,</w:t>
      </w:r>
    </w:p>
    <w:p w:rsidR="003B49DA" w:rsidRDefault="003B49DA" w:rsidP="00D14AD4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c)</w:t>
      </w:r>
      <w:r>
        <w:rPr>
          <w:rFonts w:ascii="Calibri" w:hAnsi="Calibri" w:cs="Calibri"/>
          <w:sz w:val="22"/>
          <w:szCs w:val="22"/>
        </w:rPr>
        <w:t xml:space="preserve"> </w:t>
      </w:r>
      <w:r w:rsidRPr="002067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2067B3">
        <w:rPr>
          <w:rFonts w:ascii="Calibri" w:hAnsi="Calibri" w:cs="Calibri"/>
          <w:sz w:val="22"/>
          <w:szCs w:val="22"/>
        </w:rPr>
        <w:t>wybiera najkorzystniejszą ofertę albo nie przyjmuje żadnej z ofert.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B49DA" w:rsidRPr="00131E13" w:rsidRDefault="003B49DA" w:rsidP="00B04830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B04830">
        <w:rPr>
          <w:rFonts w:ascii="Calibri" w:hAnsi="Calibri" w:cs="Calibri"/>
          <w:b w:val="0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  </w:t>
      </w:r>
      <w:r w:rsidRPr="00B04830">
        <w:rPr>
          <w:rFonts w:ascii="Calibri" w:hAnsi="Calibri" w:cs="Calibri"/>
          <w:b w:val="0"/>
          <w:bCs/>
          <w:sz w:val="22"/>
          <w:szCs w:val="22"/>
        </w:rPr>
        <w:t>Komisja w części niejawnej konkursu ofert może przeprowadzić negocjacje z oferentami w celu</w:t>
      </w:r>
      <w:r w:rsidRPr="00B04830">
        <w:rPr>
          <w:rFonts w:ascii="Calibri" w:hAnsi="Calibri" w:cs="Calibri"/>
          <w:b w:val="0"/>
          <w:bCs/>
          <w:sz w:val="22"/>
          <w:szCs w:val="22"/>
        </w:rPr>
        <w:br/>
        <w:t xml:space="preserve">       ustalenia liczby oferowanych świadczeń oraz ceny za udzielane świadczenia. Negocjacje</w:t>
      </w:r>
      <w:r w:rsidRPr="00B04830">
        <w:rPr>
          <w:rFonts w:ascii="Calibri" w:hAnsi="Calibri" w:cs="Calibri"/>
          <w:b w:val="0"/>
          <w:bCs/>
          <w:sz w:val="22"/>
          <w:szCs w:val="22"/>
        </w:rPr>
        <w:br/>
        <w:t xml:space="preserve">       prowadzone są w zakresie godzin poddanych konkursowi, na które nie można udzielić</w:t>
      </w:r>
      <w:r w:rsidRPr="00B04830">
        <w:rPr>
          <w:rFonts w:ascii="Calibri" w:hAnsi="Calibri" w:cs="Calibri"/>
          <w:b w:val="0"/>
          <w:bCs/>
          <w:sz w:val="22"/>
          <w:szCs w:val="22"/>
        </w:rPr>
        <w:br/>
        <w:t xml:space="preserve">       zamówienia w oparciu o oferty złożone w terminie składania ofert.</w:t>
      </w:r>
    </w:p>
    <w:p w:rsidR="003B49DA" w:rsidRPr="00E662CB" w:rsidRDefault="003B49DA" w:rsidP="00D14AD4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6. </w:t>
      </w:r>
      <w:r w:rsidRPr="00E662CB">
        <w:rPr>
          <w:rFonts w:ascii="Calibri" w:hAnsi="Calibri" w:cs="Calibri"/>
          <w:b w:val="0"/>
          <w:sz w:val="22"/>
          <w:szCs w:val="22"/>
        </w:rPr>
        <w:t>Komisja konkursowa dokonuje wyboru najlepszej oferty lub najlepszych ofert poprzez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</w:t>
      </w:r>
      <w:r w:rsidRPr="00E662CB">
        <w:rPr>
          <w:rFonts w:ascii="Calibri" w:hAnsi="Calibri" w:cs="Calibri"/>
          <w:b w:val="0"/>
          <w:sz w:val="22"/>
          <w:szCs w:val="22"/>
        </w:rPr>
        <w:t xml:space="preserve"> przydzielenie każdemu ze stawających do konkursu punktów za:</w:t>
      </w:r>
    </w:p>
    <w:p w:rsidR="003B49DA" w:rsidRPr="006139E1" w:rsidRDefault="003B49DA" w:rsidP="00CB520B">
      <w:pPr>
        <w:pStyle w:val="BodyText"/>
        <w:numPr>
          <w:ilvl w:val="0"/>
          <w:numId w:val="15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cena za 1 godzinę udzielania świadczeń :  od 0 do 60 punktów;</w:t>
      </w:r>
    </w:p>
    <w:p w:rsidR="003B49DA" w:rsidRPr="006139E1" w:rsidRDefault="003B49DA" w:rsidP="00CB520B">
      <w:pPr>
        <w:pStyle w:val="BodyText"/>
        <w:numPr>
          <w:ilvl w:val="0"/>
          <w:numId w:val="15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posiadanie specjalizacji II stopnia lub tytuł specjalisty w dziedzinie urologii: 0 lub 20 punktów </w:t>
      </w:r>
    </w:p>
    <w:p w:rsidR="003B49DA" w:rsidRPr="006139E1" w:rsidRDefault="003B49DA" w:rsidP="00CB520B">
      <w:pPr>
        <w:pStyle w:val="BodyText"/>
        <w:numPr>
          <w:ilvl w:val="0"/>
          <w:numId w:val="15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kontynuację udzielania świadczeń objętych konkursem u Udzielającego Zamówienia: 0 lub 10 punktów</w:t>
      </w:r>
    </w:p>
    <w:p w:rsidR="003B49DA" w:rsidRPr="006139E1" w:rsidRDefault="003B49DA" w:rsidP="00CB520B">
      <w:pPr>
        <w:pStyle w:val="BodyText"/>
        <w:numPr>
          <w:ilvl w:val="0"/>
          <w:numId w:val="15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posiadanie dodatkowo specjalizacji lub tytułu specjalisty z innej dziedziny medycyny: 0 lub 5 punktów</w:t>
      </w:r>
    </w:p>
    <w:p w:rsidR="003B49DA" w:rsidRPr="006139E1" w:rsidRDefault="003B49DA" w:rsidP="00CB520B">
      <w:pPr>
        <w:pStyle w:val="BodyText"/>
        <w:numPr>
          <w:ilvl w:val="0"/>
          <w:numId w:val="15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posiadanie d</w:t>
      </w:r>
      <w:r w:rsidRPr="006139E1">
        <w:rPr>
          <w:rFonts w:ascii="Calibri" w:hAnsi="Calibri"/>
          <w:b w:val="0"/>
          <w:sz w:val="22"/>
          <w:szCs w:val="22"/>
        </w:rPr>
        <w:t>odatkowo umiejętności samodzielnego wykonywania badań USG układu moczowego:</w:t>
      </w:r>
      <w:r w:rsidRPr="006139E1">
        <w:rPr>
          <w:rFonts w:ascii="Calibri" w:hAnsi="Calibri" w:cs="Calibri"/>
          <w:b w:val="0"/>
          <w:sz w:val="22"/>
          <w:szCs w:val="22"/>
        </w:rPr>
        <w:t xml:space="preserve"> 0 lub 5 punktów ;</w:t>
      </w:r>
    </w:p>
    <w:p w:rsidR="003B49DA" w:rsidRPr="006139E1" w:rsidRDefault="003B49DA" w:rsidP="00CB520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Punkty przydzielane są na następujących zasadach:</w:t>
      </w:r>
    </w:p>
    <w:p w:rsidR="003B49DA" w:rsidRPr="006139E1" w:rsidRDefault="003B49DA" w:rsidP="00CB520B">
      <w:pPr>
        <w:pStyle w:val="BodyText"/>
        <w:numPr>
          <w:ilvl w:val="0"/>
          <w:numId w:val="14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Komisja szereguje oferty wg wysokości stawki określonej w pkt 1 a powyżej, od najniższej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do najwyższej. Za najkorzystniejszą wysokość stawki  komisja przyznaje 60 punktów. Każdą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kolejną, mniej korzystną ofertę ocenia się poprzez odjęcie 10 punktów od punktów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przyznanych poprzedniej ofercie (tytułem przykładu: najkorzystniejsza: 80 punktów, oferta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uszeregowana na drugim miejscu pod kątem wysokości stawki: 50 punktów, na trzecim: 40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punktów itd.). Dopuszczalne jest przyznanie dwóm stawającym do konkursu równej ilości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punktów, o ile zaproponowane w nich stawki za udzielanie świadczeń zdrowotnych są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równe. Na tym etapie oceny ofert Komisja wyklucza oferty, w których zaproponowano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 wyższą stawkę, niż najwyższa stawka założona  przez Udzielającego Zamówienie. Oferty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odrzuconej nie ocenia się pod kątem kryteriów określonych w lit. b – e.</w:t>
      </w:r>
    </w:p>
    <w:p w:rsidR="003B49DA" w:rsidRPr="006139E1" w:rsidRDefault="003B49DA" w:rsidP="00CB520B">
      <w:pPr>
        <w:pStyle w:val="BodyText"/>
        <w:numPr>
          <w:ilvl w:val="0"/>
          <w:numId w:val="14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Komisja stwierdza posiadanie specjalizacji II stopnia lub tytułu specjalisty w dziedzinie </w:t>
      </w:r>
    </w:p>
    <w:p w:rsidR="003B49DA" w:rsidRPr="006139E1" w:rsidRDefault="003B49DA" w:rsidP="00CB520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               urologii przyznając 20 punktów za jej posiadanie.</w:t>
      </w:r>
    </w:p>
    <w:p w:rsidR="003B49DA" w:rsidRPr="006139E1" w:rsidRDefault="003B49DA" w:rsidP="00CB520B">
      <w:pPr>
        <w:pStyle w:val="BodyText"/>
        <w:numPr>
          <w:ilvl w:val="0"/>
          <w:numId w:val="14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Komisja przyznaje za kontynuację udzielania świadczeń u udzielającego zamówienia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w zakresie objętym konkursem 10 punktów. Przy braku takiej kontynuacji przydziela 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       0 punktów.</w:t>
      </w:r>
    </w:p>
    <w:p w:rsidR="003B49DA" w:rsidRPr="006139E1" w:rsidRDefault="003B49DA" w:rsidP="00CB520B">
      <w:pPr>
        <w:pStyle w:val="BodyText"/>
        <w:numPr>
          <w:ilvl w:val="0"/>
          <w:numId w:val="14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Komisja stwierdza posiadanie dodatkowo specjalizacji II stopnia lub tytułu specjalisty z innej   </w:t>
      </w:r>
    </w:p>
    <w:p w:rsidR="003B49DA" w:rsidRPr="006139E1" w:rsidRDefault="003B49DA" w:rsidP="00CB520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              dziedziny medycyny przyznając 5 punktów za jej posiadanie.</w:t>
      </w:r>
    </w:p>
    <w:p w:rsidR="003B49DA" w:rsidRPr="006139E1" w:rsidRDefault="003B49DA" w:rsidP="00CB520B">
      <w:pPr>
        <w:pStyle w:val="BodyText"/>
        <w:numPr>
          <w:ilvl w:val="0"/>
          <w:numId w:val="14"/>
        </w:numPr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Komisja stwierdza posiadanie d</w:t>
      </w:r>
      <w:r w:rsidRPr="006139E1">
        <w:rPr>
          <w:rFonts w:ascii="Calibri" w:hAnsi="Calibri"/>
          <w:b w:val="0"/>
          <w:sz w:val="22"/>
          <w:szCs w:val="22"/>
        </w:rPr>
        <w:t>odatkowo umiejętności wykonywania badań USG układu</w:t>
      </w:r>
      <w:r w:rsidRPr="006139E1">
        <w:rPr>
          <w:rFonts w:ascii="Calibri" w:hAnsi="Calibri"/>
          <w:b w:val="0"/>
          <w:sz w:val="22"/>
          <w:szCs w:val="22"/>
        </w:rPr>
        <w:br/>
        <w:t xml:space="preserve">       moczowego</w:t>
      </w:r>
      <w:r w:rsidRPr="006139E1">
        <w:rPr>
          <w:rFonts w:ascii="Calibri" w:hAnsi="Calibri" w:cs="Calibri"/>
          <w:b w:val="0"/>
          <w:sz w:val="22"/>
          <w:szCs w:val="22"/>
        </w:rPr>
        <w:t xml:space="preserve">, przyznając 5  punktów za jej posiadanie.  </w:t>
      </w:r>
    </w:p>
    <w:p w:rsidR="003B49DA" w:rsidRPr="006139E1" w:rsidRDefault="003B49DA" w:rsidP="00CB520B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7.   Po przydzieleniu ocen wszystkich ofert pod kątem kryteriów wymienionych w lit a – e, komisja dokonuje zsumowania uzyskanych przez stawających do konkursu punktów, a następnie</w:t>
      </w:r>
      <w:r w:rsidRPr="006139E1">
        <w:rPr>
          <w:rFonts w:ascii="Calibri" w:hAnsi="Calibri" w:cs="Calibri"/>
          <w:b w:val="0"/>
          <w:sz w:val="22"/>
          <w:szCs w:val="22"/>
        </w:rPr>
        <w:br/>
        <w:t>szereguje oferty ogólną ilością uzyskanych punktów, począwszy od najlepiej ocenionej. Oferty</w:t>
      </w:r>
      <w:r w:rsidRPr="006139E1">
        <w:rPr>
          <w:rFonts w:ascii="Calibri" w:hAnsi="Calibri" w:cs="Calibri"/>
          <w:b w:val="0"/>
          <w:sz w:val="22"/>
          <w:szCs w:val="22"/>
        </w:rPr>
        <w:br/>
        <w:t>odrzucone nie podlegają uszeregowaniu. Komisja wyłania zwycięzców konkursu poprzez</w:t>
      </w:r>
      <w:r w:rsidRPr="006139E1">
        <w:rPr>
          <w:rFonts w:ascii="Calibri" w:hAnsi="Calibri" w:cs="Calibri"/>
          <w:b w:val="0"/>
          <w:sz w:val="22"/>
          <w:szCs w:val="22"/>
        </w:rPr>
        <w:br/>
        <w:t>wybranie takiej liczby najkorzystniejszych ofert, by zapewnić udzielanie lekarskich świadczeń</w:t>
      </w:r>
      <w:r w:rsidRPr="006139E1">
        <w:rPr>
          <w:rFonts w:ascii="Calibri" w:hAnsi="Calibri" w:cs="Calibri"/>
          <w:b w:val="0"/>
          <w:sz w:val="22"/>
          <w:szCs w:val="22"/>
        </w:rPr>
        <w:br/>
        <w:t xml:space="preserve">zdrowotnych w ilości godzin poddanych konkursowi. </w:t>
      </w:r>
      <w:r w:rsidRPr="006139E1">
        <w:rPr>
          <w:rFonts w:ascii="Calibri" w:hAnsi="Calibri" w:cs="Calibri"/>
          <w:b w:val="0"/>
          <w:bCs/>
          <w:sz w:val="22"/>
          <w:szCs w:val="22"/>
        </w:rPr>
        <w:t>Komisja może dokonać rozstrzygnięcia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konkursu w zakresie mniejszej ilości godzin niż zostały poddane konkursowi jeżeli złożone oferty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nie pozwalają na rozstrzygnięcie konkursu w pełnym zakresie godzin w oparciu o kwotę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przeznaczoną na realizację zamówienia.</w:t>
      </w:r>
    </w:p>
    <w:p w:rsidR="003B49DA" w:rsidRPr="006139E1" w:rsidRDefault="003B49DA" w:rsidP="00CB520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W przypadku, gdy dwóch kandydatów uzyskało równą ogólną liczbę punktów, decydującym</w:t>
      </w:r>
      <w:r w:rsidRPr="006139E1">
        <w:rPr>
          <w:rFonts w:ascii="Calibri" w:hAnsi="Calibri" w:cs="Calibri"/>
          <w:b w:val="0"/>
          <w:sz w:val="22"/>
          <w:szCs w:val="22"/>
        </w:rPr>
        <w:br/>
        <w:t>kryterium jest proponowana wysokość stawki godzinowej (lit.a). Gdy i  ta ocena jest równa, komisja dokonuje porównania ofert kolejno pod względem posiadania specjalizacji (lit.b), gdy i ta ocena jest równa  ocenia  kontynuację udzielania świadczeń (lit.c). Gdy i ta ocena jest równa komisja ocenia posiadanie dodatkowych specjalizacji (lit. d) oraz umiejętności dotyczących badań USG (lit.e).</w:t>
      </w:r>
    </w:p>
    <w:p w:rsidR="003B49DA" w:rsidRPr="006139E1" w:rsidRDefault="003B49DA" w:rsidP="00CB520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Gdy nadal  oceny  są równe, komisja przeprowadza głosowanie, w którym większością głosów osób</w:t>
      </w:r>
      <w:r w:rsidRPr="006139E1">
        <w:rPr>
          <w:rFonts w:ascii="Calibri" w:hAnsi="Calibri" w:cs="Calibri"/>
          <w:b w:val="0"/>
          <w:sz w:val="22"/>
          <w:szCs w:val="22"/>
        </w:rPr>
        <w:br/>
        <w:t>obecnych dokonuje wyboru oferty. Wyniki głosowania zamieszcza w protokole.</w:t>
      </w:r>
    </w:p>
    <w:p w:rsidR="003B49DA" w:rsidRPr="006139E1" w:rsidRDefault="003B49DA" w:rsidP="0025069F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 xml:space="preserve">8.  </w:t>
      </w:r>
      <w:r w:rsidRPr="006139E1">
        <w:rPr>
          <w:rFonts w:ascii="Calibri" w:hAnsi="Calibri" w:cs="Calibri"/>
          <w:b w:val="0"/>
          <w:bCs/>
          <w:sz w:val="22"/>
          <w:szCs w:val="22"/>
        </w:rPr>
        <w:t>Do negocjacji zaprasza się oferentów spełniających wymogi konieczne do zawarcia i realizacji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umowy, których oferty nie mogą zostać wybrane w oparciu o powyższe zasady. Komisja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przeprowadza negocjacje z wszystkimi zaproszonymi oferentami. Komisja może rozszerzyć listę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oferentów zaproszonych do negocjacji.</w:t>
      </w:r>
      <w:r w:rsidRPr="00511F9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Do udziału w negocjacjach komisja może zaprosić także Dyrektora Szpitala bądź przedstawiciela dyrekcji.</w:t>
      </w:r>
    </w:p>
    <w:p w:rsidR="003B49DA" w:rsidRPr="006139E1" w:rsidRDefault="003B49DA" w:rsidP="0025069F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6139E1">
        <w:rPr>
          <w:rFonts w:ascii="Calibri" w:hAnsi="Calibri" w:cs="Calibri"/>
          <w:b w:val="0"/>
          <w:bCs/>
          <w:sz w:val="22"/>
          <w:szCs w:val="22"/>
        </w:rPr>
        <w:t>9. Komisja konkursowa dokumentuje przebieg negocjacji z oferentami w protokole z negocjacji.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Protokół z negocjacji zawiera: oznaczenie miejsca i terminu negocjacji, imiona i nazwiska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członków komisji konkursowej oraz osób reprezentujących oferenta, informację na temat składanych przez strony biorące udział w negocjacjach propozycji dotyczących ceny i liczby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oferowanych do udzielania świadczeń, wskazanie wynegocjowanych cen i liczby planowanych do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udzielania świadczeń opieki zdrowotnej albo stwierdzenie o nieustaleniu ceny lub liczby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świadczeń a także podpisy członków komisji konkursowej oraz osób reprezentujących oferenta.</w:t>
      </w:r>
    </w:p>
    <w:p w:rsidR="003B49DA" w:rsidRPr="006139E1" w:rsidRDefault="003B49DA" w:rsidP="0025069F">
      <w:pPr>
        <w:pStyle w:val="BodyText"/>
        <w:rPr>
          <w:rFonts w:ascii="Calibri" w:hAnsi="Calibri" w:cs="Calibri"/>
          <w:b w:val="0"/>
          <w:bCs/>
          <w:sz w:val="22"/>
          <w:szCs w:val="22"/>
        </w:rPr>
      </w:pPr>
      <w:r w:rsidRPr="006139E1">
        <w:rPr>
          <w:rFonts w:ascii="Calibri" w:hAnsi="Calibri" w:cs="Calibri"/>
          <w:b w:val="0"/>
          <w:bCs/>
          <w:sz w:val="22"/>
          <w:szCs w:val="22"/>
        </w:rPr>
        <w:t>10. Ustalenie w procesie negocjacji ceny i liczby planowanych do udzielenia świadczeń opieki</w:t>
      </w:r>
      <w:r w:rsidRPr="006139E1">
        <w:rPr>
          <w:rFonts w:ascii="Calibri" w:hAnsi="Calibri" w:cs="Calibri"/>
          <w:b w:val="0"/>
          <w:bCs/>
          <w:sz w:val="22"/>
          <w:szCs w:val="22"/>
        </w:rPr>
        <w:br/>
        <w:t>zdrowotnej nie oznacza dokonania wyboru oferenta i przyrzeczenia zawarcia umowy.</w:t>
      </w:r>
    </w:p>
    <w:p w:rsidR="003B49DA" w:rsidRPr="006139E1" w:rsidRDefault="003B49DA" w:rsidP="0025069F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6139E1">
        <w:rPr>
          <w:rFonts w:ascii="Calibri" w:hAnsi="Calibri" w:cs="Calibri"/>
          <w:b w:val="0"/>
          <w:sz w:val="22"/>
          <w:szCs w:val="22"/>
        </w:rPr>
        <w:t>11. Odrzuca się ofertę:</w:t>
      </w:r>
    </w:p>
    <w:p w:rsidR="003B49DA" w:rsidRPr="006139E1" w:rsidRDefault="003B49DA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złożoną po terminie,</w:t>
      </w:r>
    </w:p>
    <w:p w:rsidR="003B49DA" w:rsidRPr="006139E1" w:rsidRDefault="003B49DA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zawierającą nieprawdziwe informacje,</w:t>
      </w:r>
    </w:p>
    <w:p w:rsidR="003B49DA" w:rsidRPr="006139E1" w:rsidRDefault="003B49DA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jeżeli świadczeniodawca nie określił przedmiotu oferty lub nie podał proponowanej liczby lub wysokości stawki określonej w procencie od wartości kontraktu z NFZ, stanowiącym sumę wynagrodzenia całego zespołu lekarskiego w oparciu o umowy cywilnoprawne zabezpieczające przedmiot konkursu,</w:t>
      </w:r>
    </w:p>
    <w:p w:rsidR="003B49DA" w:rsidRPr="006139E1" w:rsidRDefault="003B49DA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jeżeli zawiera rażąco niską stawkę o której mowa w pkt 11 lit.c powyżej, w stosunku do przedmiotu zamówienia,</w:t>
      </w:r>
    </w:p>
    <w:p w:rsidR="003B49DA" w:rsidRPr="006139E1" w:rsidRDefault="003B49DA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jeżeli zawiera ona stawkę o której mowa w pkt 11 lit.c powyżej przekraczającą najwyższą stawkę, jaką Udzielający Zamówienia może zapłacić za wykonanie umowy,</w:t>
      </w:r>
    </w:p>
    <w:p w:rsidR="003B49DA" w:rsidRPr="006139E1" w:rsidRDefault="003B49DA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jeżeli jest nieważna na podstawie odrębnych przepisów, </w:t>
      </w:r>
    </w:p>
    <w:p w:rsidR="003B49DA" w:rsidRPr="006139E1" w:rsidRDefault="003B49DA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jeżeli świadczeniodawca  złożył ofertę alternatywną,</w:t>
      </w:r>
    </w:p>
    <w:p w:rsidR="003B49DA" w:rsidRPr="006139E1" w:rsidRDefault="003B49DA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jeżeli oferent lub oferta nie spełniają wymaganych warunków określonych w przepisach prawa, oraz warunków określonych w § 7 ust.1, pkt 4 niniejszego Regulaminu,</w:t>
      </w:r>
    </w:p>
    <w:p w:rsidR="003B49DA" w:rsidRPr="006139E1" w:rsidRDefault="003B49DA" w:rsidP="00204E9F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złożoną przez oferenta, z którym została rozwiązana umowa o świadczenie usług w określonym rodzaju lub zakresie w trybie natychmiastowym z przyczyn  leżących po stronie oferenta. </w:t>
      </w:r>
    </w:p>
    <w:p w:rsidR="003B49DA" w:rsidRPr="006139E1" w:rsidRDefault="003B49DA" w:rsidP="00BE5052">
      <w:p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12. Komisja konkursowa  w celu wybrania najkorzystniejszych ofert dla realizacji zamówienia może: a) unieważnić postępowanie w części lub w całości, </w:t>
      </w:r>
    </w:p>
    <w:p w:rsidR="003B49DA" w:rsidRPr="006139E1" w:rsidRDefault="003B49DA" w:rsidP="00204E9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b) unieważnić  w całości gdy:</w:t>
      </w:r>
    </w:p>
    <w:p w:rsidR="003B49DA" w:rsidRPr="006139E1" w:rsidRDefault="003B49DA" w:rsidP="00204E9F">
      <w:p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           -   nie wpłynęła żadna oferta,</w:t>
      </w:r>
    </w:p>
    <w:p w:rsidR="003B49DA" w:rsidRPr="006139E1" w:rsidRDefault="003B49DA" w:rsidP="00204E9F">
      <w:p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           -   wpłynęła jedna oferta niepodlegająca odrzuceniu, z zastrzeżeniem ust. 13,</w:t>
      </w:r>
    </w:p>
    <w:p w:rsidR="003B49DA" w:rsidRPr="006139E1" w:rsidRDefault="003B49DA" w:rsidP="00204E9F">
      <w:p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           -   odrzucono wszystkie oferty,</w:t>
      </w:r>
    </w:p>
    <w:p w:rsidR="003B49DA" w:rsidRPr="006139E1" w:rsidRDefault="003B49DA" w:rsidP="00204E9F">
      <w:p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           - stawka najkorzystniejszej oferty przewyższa stawkę , którą Udzielający Zamówienia</w:t>
      </w:r>
      <w:r w:rsidRPr="006139E1">
        <w:rPr>
          <w:rFonts w:ascii="Calibri" w:hAnsi="Calibri" w:cs="Calibri"/>
          <w:sz w:val="22"/>
          <w:szCs w:val="22"/>
        </w:rPr>
        <w:br/>
        <w:t xml:space="preserve">               przeznaczył na finansowanie świadczeń opieki zdrowotnej w danym postępowaniu</w:t>
      </w:r>
      <w:r w:rsidRPr="006139E1">
        <w:rPr>
          <w:rFonts w:ascii="Calibri" w:hAnsi="Calibri" w:cs="Calibri"/>
          <w:sz w:val="22"/>
          <w:szCs w:val="22"/>
        </w:rPr>
        <w:br/>
        <w:t xml:space="preserve">               konkursowym,</w:t>
      </w:r>
    </w:p>
    <w:p w:rsidR="003B49DA" w:rsidRPr="006139E1" w:rsidRDefault="003B49DA" w:rsidP="00204E9F">
      <w:p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           - nastąpiła istotna zmiana okoliczności powodująca, że prowadzenie postępowania lub</w:t>
      </w:r>
      <w:r w:rsidRPr="006139E1">
        <w:rPr>
          <w:rFonts w:ascii="Calibri" w:hAnsi="Calibri" w:cs="Calibri"/>
          <w:sz w:val="22"/>
          <w:szCs w:val="22"/>
        </w:rPr>
        <w:br/>
        <w:t xml:space="preserve">                zawarcie umowy nie leży w interesie ubezpieczonych, czego nie można było wcześniej</w:t>
      </w:r>
      <w:r w:rsidRPr="006139E1">
        <w:rPr>
          <w:rFonts w:ascii="Calibri" w:hAnsi="Calibri" w:cs="Calibri"/>
          <w:sz w:val="22"/>
          <w:szCs w:val="22"/>
        </w:rPr>
        <w:br/>
        <w:t xml:space="preserve">                przewidzieć.</w:t>
      </w:r>
    </w:p>
    <w:p w:rsidR="003B49DA" w:rsidRPr="006139E1" w:rsidRDefault="003B49DA" w:rsidP="00BE5052">
      <w:p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13. Jeżeli, w toku konkursu ofert wpłynęła tylko jedna oferta niepodlegająca odrzuceniu, komisja</w:t>
      </w:r>
      <w:r w:rsidRPr="006139E1">
        <w:rPr>
          <w:rFonts w:ascii="Calibri" w:hAnsi="Calibri" w:cs="Calibri"/>
          <w:sz w:val="22"/>
          <w:szCs w:val="22"/>
        </w:rPr>
        <w:br/>
        <w:t xml:space="preserve">       może przyjąć tę ofertę, gdy z okoliczności wynika, że na ogłoszony ponownie na tych samych</w:t>
      </w:r>
      <w:r w:rsidRPr="006139E1">
        <w:rPr>
          <w:rFonts w:ascii="Calibri" w:hAnsi="Calibri" w:cs="Calibri"/>
          <w:sz w:val="22"/>
          <w:szCs w:val="22"/>
        </w:rPr>
        <w:br/>
        <w:t xml:space="preserve">       warunkach konkurs ofert nie wpłynie więcej ofert.</w:t>
      </w:r>
    </w:p>
    <w:p w:rsidR="003B49DA" w:rsidRPr="006139E1" w:rsidRDefault="003B49DA" w:rsidP="00BE5052">
      <w:p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14. Postępowanie konkursowe może zostać odwołane przez Udzielającego Zamówienia bez podania</w:t>
      </w:r>
      <w:r w:rsidRPr="006139E1">
        <w:rPr>
          <w:rFonts w:ascii="Calibri" w:hAnsi="Calibri" w:cs="Calibri"/>
          <w:sz w:val="22"/>
          <w:szCs w:val="22"/>
        </w:rPr>
        <w:br/>
        <w:t xml:space="preserve">      przyczyny.</w:t>
      </w:r>
    </w:p>
    <w:p w:rsidR="003B49DA" w:rsidRPr="006139E1" w:rsidRDefault="003B49DA" w:rsidP="008C555D">
      <w:pPr>
        <w:jc w:val="both"/>
        <w:rPr>
          <w:rFonts w:ascii="Calibri" w:hAnsi="Calibri" w:cs="Calibri"/>
          <w:sz w:val="22"/>
          <w:szCs w:val="22"/>
        </w:rPr>
      </w:pPr>
    </w:p>
    <w:p w:rsidR="003B49DA" w:rsidRPr="006139E1" w:rsidRDefault="003B49DA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6139E1">
        <w:rPr>
          <w:rFonts w:ascii="Calibri" w:hAnsi="Calibri" w:cs="Calibri"/>
          <w:b/>
          <w:sz w:val="22"/>
          <w:szCs w:val="22"/>
        </w:rPr>
        <w:t>§ 9</w:t>
      </w:r>
    </w:p>
    <w:p w:rsidR="003B49DA" w:rsidRPr="006139E1" w:rsidRDefault="003B49DA" w:rsidP="008C55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Jeżeli nie nastąpiło  unieważnienie postępowania konkursowego w sprawie zawarcia umowy                                      o  świadczenie usług, komisja ogłasza o rozstrzygnięciu konkursu.</w:t>
      </w:r>
    </w:p>
    <w:p w:rsidR="003B49DA" w:rsidRPr="006139E1" w:rsidRDefault="003B49DA" w:rsidP="008C55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O rozstrzygnięciu konkursu ofert ogłasza się w miejscu i terminie określonym w ogłoszeniu </w:t>
      </w:r>
      <w:r w:rsidRPr="006139E1">
        <w:rPr>
          <w:rFonts w:ascii="Calibri" w:hAnsi="Calibri" w:cs="Calibri"/>
          <w:sz w:val="22"/>
          <w:szCs w:val="22"/>
        </w:rPr>
        <w:br/>
        <w:t>o konkursie ofert.</w:t>
      </w:r>
    </w:p>
    <w:p w:rsidR="003B49DA" w:rsidRPr="006139E1" w:rsidRDefault="003B49DA" w:rsidP="008C55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Ogłoszenia, o których mowa w ust. 2, zawierają nazwę albo imię i nazwisko oraz siedzibę albo miejsce zamieszkania i adres świadczeniodawcy, który został wybrany.</w:t>
      </w:r>
    </w:p>
    <w:p w:rsidR="003B49DA" w:rsidRPr="006139E1" w:rsidRDefault="003B49DA" w:rsidP="008C555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Z chwilą ogłoszenia rozstrzygnięcia postępowania następuje jego zakończenie i komisja ulega  rozwiązaniu.</w:t>
      </w:r>
    </w:p>
    <w:p w:rsidR="003B49DA" w:rsidRPr="006139E1" w:rsidRDefault="003B49DA" w:rsidP="008C555D">
      <w:pPr>
        <w:jc w:val="both"/>
        <w:rPr>
          <w:rFonts w:ascii="Calibri" w:hAnsi="Calibri" w:cs="Calibri"/>
          <w:sz w:val="22"/>
          <w:szCs w:val="22"/>
        </w:rPr>
      </w:pPr>
    </w:p>
    <w:p w:rsidR="003B49DA" w:rsidRPr="006139E1" w:rsidRDefault="003B49DA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6139E1">
        <w:rPr>
          <w:rFonts w:ascii="Calibri" w:hAnsi="Calibri" w:cs="Calibri"/>
          <w:b/>
          <w:sz w:val="22"/>
          <w:szCs w:val="22"/>
        </w:rPr>
        <w:t>§ 10</w:t>
      </w:r>
    </w:p>
    <w:p w:rsidR="003B49DA" w:rsidRPr="006139E1" w:rsidRDefault="003B49DA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W toku postępowania konkursowego, jednakże przed rozstrzygnięciem konkursu, oferent może złożyć do komisji konkursowej  umotywowany protest  w terminie 7 dni roboczych od dnia dokonania zaskarżonej czynności.</w:t>
      </w:r>
    </w:p>
    <w:p w:rsidR="003B49DA" w:rsidRPr="006139E1" w:rsidRDefault="003B49DA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Do czasu rozpatrzenia protestu postępowanie konkursowe zostaje zawieszone, chyba że z treści protestu wynika, że jest on oczywiście bezzasadny.</w:t>
      </w:r>
    </w:p>
    <w:p w:rsidR="003B49DA" w:rsidRPr="006139E1" w:rsidRDefault="003B49DA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Komisja konkursowa rozpatruje i rozstrzyga protest  w ciągu 7 dni od dnia jego otrzymania </w:t>
      </w:r>
      <w:r w:rsidRPr="006139E1">
        <w:rPr>
          <w:rFonts w:ascii="Calibri" w:hAnsi="Calibri" w:cs="Calibri"/>
          <w:sz w:val="22"/>
          <w:szCs w:val="22"/>
        </w:rPr>
        <w:br/>
        <w:t>i udziela pisemnej odpowiedzi składającemu protest. Nieuwzględnienie protestu wymaga uzasadnienia.</w:t>
      </w:r>
    </w:p>
    <w:p w:rsidR="003B49DA" w:rsidRPr="006139E1" w:rsidRDefault="003B49DA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Protest złożony po terminie nie podlega rozpatrzeniu.</w:t>
      </w:r>
    </w:p>
    <w:p w:rsidR="003B49DA" w:rsidRPr="006139E1" w:rsidRDefault="003B49DA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Informację o wniesieniu i rozstrzygnięciu protestu niezwłocznie zamieszcza się na tablicy  ogłoszeń oraz na stronie internetowej.</w:t>
      </w:r>
    </w:p>
    <w:p w:rsidR="003B49DA" w:rsidRPr="006139E1" w:rsidRDefault="003B49DA" w:rsidP="008C55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W przypadku uwzględnienia protestu komisja powtarza zaskarżoną czynność.</w:t>
      </w:r>
    </w:p>
    <w:p w:rsidR="003B49DA" w:rsidRPr="006139E1" w:rsidRDefault="003B49DA" w:rsidP="008C555D">
      <w:pPr>
        <w:jc w:val="both"/>
        <w:rPr>
          <w:rFonts w:ascii="Calibri" w:hAnsi="Calibri" w:cs="Calibri"/>
          <w:sz w:val="22"/>
          <w:szCs w:val="22"/>
        </w:rPr>
      </w:pPr>
    </w:p>
    <w:p w:rsidR="003B49DA" w:rsidRPr="006139E1" w:rsidRDefault="003B49DA" w:rsidP="008C555D">
      <w:pPr>
        <w:jc w:val="both"/>
        <w:rPr>
          <w:rFonts w:ascii="Calibri" w:hAnsi="Calibri" w:cs="Calibri"/>
          <w:b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Pr="006139E1">
        <w:rPr>
          <w:rFonts w:ascii="Calibri" w:hAnsi="Calibri" w:cs="Calibri"/>
          <w:b/>
          <w:sz w:val="22"/>
          <w:szCs w:val="22"/>
        </w:rPr>
        <w:t>§ 11</w:t>
      </w:r>
    </w:p>
    <w:p w:rsidR="003B49DA" w:rsidRPr="006139E1" w:rsidRDefault="003B49DA" w:rsidP="008C55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Oferent biorący udział w postępowaniu może wnieść do Dyrektora Udzielającego Zamówienia </w:t>
      </w:r>
      <w:r w:rsidRPr="006139E1">
        <w:rPr>
          <w:rFonts w:ascii="Calibri" w:hAnsi="Calibri" w:cs="Calibri"/>
          <w:sz w:val="22"/>
          <w:szCs w:val="22"/>
        </w:rPr>
        <w:br/>
        <w:t>w terminie 7 dni od dnia ogłoszenia o rozstrzygnięciu postępowania, odwołanie dotyczące rozstrzygnięcia postępowania.</w:t>
      </w:r>
    </w:p>
    <w:p w:rsidR="003B49DA" w:rsidRPr="006139E1" w:rsidRDefault="003B49DA" w:rsidP="008C55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Odwołanie złożone po terminie nie podlega rozpatrzeniu.</w:t>
      </w:r>
    </w:p>
    <w:p w:rsidR="003B49DA" w:rsidRPr="006139E1" w:rsidRDefault="003B49DA" w:rsidP="008C555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Odwołanie rozpatrywane jest w terminie 7 dni od dnia jego otrzymania. Wniesienie  odwołania wstrzymuje zawarcie umowy o udzielenie świadczeń opieki zdrowotnej do czasu jego rozpatrzenia.</w:t>
      </w:r>
    </w:p>
    <w:p w:rsidR="003B49DA" w:rsidRPr="006139E1" w:rsidRDefault="003B49DA" w:rsidP="00C51D6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Oferent wyraża zgodę na doręczanie oświadczeń i zawiadomień za pośrednictwem środków komunikacji elektronicznej, bez zachowania wymogów dotyczących podpisu elektronicznego w rozumieniu </w:t>
      </w:r>
      <w:hyperlink r:id="rId7" w:history="1">
        <w:r w:rsidRPr="006139E1">
          <w:rPr>
            <w:rFonts w:ascii="Calibri" w:hAnsi="Calibri" w:cs="Calibri"/>
            <w:sz w:val="22"/>
            <w:szCs w:val="22"/>
          </w:rPr>
          <w:t>art. 3 pkt 10</w:t>
        </w:r>
      </w:hyperlink>
      <w:r w:rsidRPr="006139E1">
        <w:rPr>
          <w:rFonts w:ascii="Calibri" w:hAnsi="Calibri" w:cs="Calibri"/>
          <w:sz w:val="22"/>
          <w:szCs w:val="22"/>
        </w:rPr>
        <w:t xml:space="preserve"> rozporządzenia Parlamentu Europejskiego i Rady (UE) nr 910/2014 z dnia 23 lipca 2014 r. w sprawie identyfikacji elektronicznej i usług zaufania w odniesieniu do transakcji elektronicznych na rynku wewnętrznym oraz uchylającego dyrektywę </w:t>
      </w:r>
      <w:hyperlink r:id="rId8" w:history="1">
        <w:r w:rsidRPr="006139E1">
          <w:rPr>
            <w:rFonts w:ascii="Calibri" w:hAnsi="Calibri" w:cs="Calibri"/>
            <w:sz w:val="22"/>
            <w:szCs w:val="22"/>
          </w:rPr>
          <w:t>1999/93/WE</w:t>
        </w:r>
      </w:hyperlink>
      <w:r w:rsidRPr="006139E1">
        <w:rPr>
          <w:rFonts w:ascii="Calibri" w:hAnsi="Calibri" w:cs="Calibri"/>
          <w:sz w:val="22"/>
          <w:szCs w:val="22"/>
        </w:rPr>
        <w:t xml:space="preserve"> (Dz.Urz. UE L 257 z 28.08.2014, </w:t>
      </w:r>
      <w:hyperlink r:id="rId9" w:history="1">
        <w:r w:rsidRPr="006139E1">
          <w:rPr>
            <w:rFonts w:ascii="Calibri" w:hAnsi="Calibri" w:cs="Calibri"/>
            <w:sz w:val="22"/>
            <w:szCs w:val="22"/>
          </w:rPr>
          <w:t>str. 73</w:t>
        </w:r>
      </w:hyperlink>
      <w:r w:rsidRPr="006139E1">
        <w:rPr>
          <w:rFonts w:ascii="Calibri" w:hAnsi="Calibri" w:cs="Calibri"/>
          <w:sz w:val="22"/>
          <w:szCs w:val="22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3B49DA" w:rsidRPr="006139E1" w:rsidRDefault="003B49DA" w:rsidP="008C555D">
      <w:pPr>
        <w:jc w:val="both"/>
        <w:rPr>
          <w:rFonts w:ascii="Calibri" w:hAnsi="Calibri" w:cs="Calibri"/>
          <w:sz w:val="22"/>
          <w:szCs w:val="22"/>
        </w:rPr>
      </w:pPr>
    </w:p>
    <w:p w:rsidR="003B49DA" w:rsidRPr="006139E1" w:rsidRDefault="003B49DA" w:rsidP="008C555D">
      <w:pPr>
        <w:jc w:val="center"/>
        <w:rPr>
          <w:rFonts w:ascii="Calibri" w:hAnsi="Calibri" w:cs="Calibri"/>
          <w:b/>
          <w:sz w:val="22"/>
          <w:szCs w:val="22"/>
        </w:rPr>
      </w:pPr>
      <w:r w:rsidRPr="006139E1">
        <w:rPr>
          <w:rFonts w:ascii="Calibri" w:hAnsi="Calibri" w:cs="Calibri"/>
          <w:b/>
          <w:sz w:val="22"/>
          <w:szCs w:val="22"/>
        </w:rPr>
        <w:t>§ 12</w:t>
      </w:r>
    </w:p>
    <w:p w:rsidR="003B49DA" w:rsidRPr="006139E1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Z przebiegu konkursu sporządza się protokół, który powinien zawierać:</w:t>
      </w:r>
    </w:p>
    <w:p w:rsidR="003B49DA" w:rsidRPr="006139E1" w:rsidRDefault="003B49DA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oznaczenie miejsca i czasu rozpoczęcia i zakończenia konkursu,</w:t>
      </w:r>
    </w:p>
    <w:p w:rsidR="003B49DA" w:rsidRPr="006139E1" w:rsidRDefault="003B49DA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imiona i nazwiska członków komisji konkursowej,</w:t>
      </w:r>
    </w:p>
    <w:p w:rsidR="003B49DA" w:rsidRPr="006139E1" w:rsidRDefault="003B49DA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wykaz zgłoszonych ofert, </w:t>
      </w:r>
    </w:p>
    <w:p w:rsidR="003B49DA" w:rsidRPr="006139E1" w:rsidRDefault="003B49DA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wykaz ofert, które zostały odrzucone,  wraz z uzasadnieniem,</w:t>
      </w:r>
    </w:p>
    <w:p w:rsidR="003B49DA" w:rsidRPr="006139E1" w:rsidRDefault="003B49DA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wykaz ofert odpowiadających warunkom konkursu i nie podlegających odrzuceniu,</w:t>
      </w:r>
    </w:p>
    <w:p w:rsidR="003B49DA" w:rsidRPr="006139E1" w:rsidRDefault="003B49DA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wnioski i oświadczenia członków komisji konkursowej i oferentów ubiegających się o zawarcie umowy składane w trakcie postępowania,</w:t>
      </w:r>
    </w:p>
    <w:p w:rsidR="003B49DA" w:rsidRPr="006139E1" w:rsidRDefault="003B49DA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 xml:space="preserve">wskazanie najkorzystniejszych dla Udzielającego Zamówienia ofert, albo stwierdzenie, że żadna </w:t>
      </w:r>
      <w:r w:rsidRPr="006139E1">
        <w:rPr>
          <w:rFonts w:ascii="Calibri" w:hAnsi="Calibri" w:cs="Calibri"/>
          <w:sz w:val="22"/>
          <w:szCs w:val="22"/>
        </w:rPr>
        <w:br/>
        <w:t>z ofert nie została przyjęta – wraz z uzasadnieniem,</w:t>
      </w:r>
    </w:p>
    <w:p w:rsidR="003B49DA" w:rsidRPr="006139E1" w:rsidRDefault="003B49DA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ewentualne odrębne stanowisko członka komisji konkursowej,</w:t>
      </w:r>
    </w:p>
    <w:p w:rsidR="003B49DA" w:rsidRPr="006139E1" w:rsidRDefault="003B49DA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wzmianka  o odczytaniu protokołu,</w:t>
      </w:r>
    </w:p>
    <w:p w:rsidR="003B49DA" w:rsidRPr="006139E1" w:rsidRDefault="003B49DA" w:rsidP="008C555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podpisy członków komisji konkursowej.</w:t>
      </w:r>
    </w:p>
    <w:p w:rsidR="003B49DA" w:rsidRPr="006139E1" w:rsidRDefault="003B49DA" w:rsidP="008C555D">
      <w:pPr>
        <w:jc w:val="both"/>
        <w:rPr>
          <w:rFonts w:ascii="Calibri" w:hAnsi="Calibri" w:cs="Calibri"/>
          <w:sz w:val="22"/>
          <w:szCs w:val="22"/>
        </w:rPr>
      </w:pPr>
    </w:p>
    <w:p w:rsidR="003B49DA" w:rsidRPr="006139E1" w:rsidRDefault="003B49DA" w:rsidP="008C555D">
      <w:pPr>
        <w:jc w:val="both"/>
        <w:rPr>
          <w:rFonts w:ascii="Calibri" w:hAnsi="Calibri" w:cs="Calibri"/>
          <w:b/>
          <w:sz w:val="22"/>
          <w:szCs w:val="22"/>
        </w:rPr>
      </w:pPr>
      <w:r w:rsidRPr="006139E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§ 13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  <w:r w:rsidRPr="006139E1">
        <w:rPr>
          <w:rFonts w:ascii="Calibri" w:hAnsi="Calibri" w:cs="Calibri"/>
          <w:sz w:val="22"/>
          <w:szCs w:val="22"/>
        </w:rPr>
        <w:t>Zawarcie umowy o udzielenie zamówienia na świadczenia zdrowotne  następuje na podstawie wyniku konkursu ofert.</w:t>
      </w:r>
    </w:p>
    <w:p w:rsidR="003B49DA" w:rsidRPr="008C555D" w:rsidRDefault="003B49DA" w:rsidP="008C555D">
      <w:pPr>
        <w:jc w:val="both"/>
        <w:rPr>
          <w:rFonts w:ascii="Calibri" w:hAnsi="Calibri" w:cs="Calibri"/>
          <w:sz w:val="22"/>
          <w:szCs w:val="22"/>
        </w:rPr>
      </w:pPr>
    </w:p>
    <w:p w:rsidR="003B49DA" w:rsidRPr="008C555D" w:rsidRDefault="003B49DA" w:rsidP="008C555D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8C555D">
        <w:rPr>
          <w:rFonts w:ascii="Calibri" w:hAnsi="Calibri" w:cs="Calibri"/>
          <w:sz w:val="22"/>
          <w:szCs w:val="22"/>
        </w:rPr>
        <w:t xml:space="preserve">        </w:t>
      </w:r>
    </w:p>
    <w:p w:rsidR="003B49DA" w:rsidRPr="008C555D" w:rsidRDefault="003B49DA" w:rsidP="00095D10">
      <w:pPr>
        <w:rPr>
          <w:rFonts w:ascii="Calibri" w:hAnsi="Calibri" w:cs="Calibri"/>
          <w:sz w:val="22"/>
          <w:szCs w:val="22"/>
        </w:rPr>
      </w:pPr>
    </w:p>
    <w:sectPr w:rsidR="003B49DA" w:rsidRPr="008C555D" w:rsidSect="008111E6">
      <w:headerReference w:type="default" r:id="rId10"/>
      <w:footerReference w:type="default" r:id="rId11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DA" w:rsidRDefault="003B49DA" w:rsidP="008111E6">
      <w:r>
        <w:separator/>
      </w:r>
    </w:p>
  </w:endnote>
  <w:endnote w:type="continuationSeparator" w:id="0">
    <w:p w:rsidR="003B49DA" w:rsidRDefault="003B49DA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DA" w:rsidRDefault="003B49DA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DA" w:rsidRDefault="003B49DA" w:rsidP="008111E6">
      <w:r>
        <w:separator/>
      </w:r>
    </w:p>
  </w:footnote>
  <w:footnote w:type="continuationSeparator" w:id="0">
    <w:p w:rsidR="003B49DA" w:rsidRDefault="003B49DA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DA" w:rsidRPr="008111E6" w:rsidRDefault="003B49DA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86D4C"/>
    <w:multiLevelType w:val="hybridMultilevel"/>
    <w:tmpl w:val="9F6EC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35676"/>
    <w:multiLevelType w:val="hybridMultilevel"/>
    <w:tmpl w:val="62060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3764954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8B208B"/>
    <w:multiLevelType w:val="hybridMultilevel"/>
    <w:tmpl w:val="D5CA6642"/>
    <w:lvl w:ilvl="0" w:tplc="3D5410F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67FCAD00">
      <w:start w:val="7"/>
      <w:numFmt w:val="lowerLetter"/>
      <w:lvlText w:val="%2)"/>
      <w:lvlJc w:val="left"/>
      <w:pPr>
        <w:tabs>
          <w:tab w:val="num" w:pos="397"/>
        </w:tabs>
        <w:ind w:left="340" w:hanging="11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38477C"/>
    <w:multiLevelType w:val="hybridMultilevel"/>
    <w:tmpl w:val="A6B4E3AC"/>
    <w:lvl w:ilvl="0" w:tplc="EC6EF61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48924565"/>
    <w:multiLevelType w:val="hybridMultilevel"/>
    <w:tmpl w:val="EA8CA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F26F6E"/>
    <w:multiLevelType w:val="hybridMultilevel"/>
    <w:tmpl w:val="04C0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6E5AF2"/>
    <w:multiLevelType w:val="hybridMultilevel"/>
    <w:tmpl w:val="6396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161CFD"/>
    <w:multiLevelType w:val="hybridMultilevel"/>
    <w:tmpl w:val="8A24F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38D689D"/>
    <w:multiLevelType w:val="hybridMultilevel"/>
    <w:tmpl w:val="4B241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4B6B0B"/>
    <w:multiLevelType w:val="hybridMultilevel"/>
    <w:tmpl w:val="6BF280E6"/>
    <w:lvl w:ilvl="0" w:tplc="AB3A4F0C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677431C6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70484D2B"/>
    <w:multiLevelType w:val="hybridMultilevel"/>
    <w:tmpl w:val="57C2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337BED"/>
    <w:multiLevelType w:val="hybridMultilevel"/>
    <w:tmpl w:val="FF167BC0"/>
    <w:lvl w:ilvl="0" w:tplc="1714D5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C83269"/>
    <w:multiLevelType w:val="hybridMultilevel"/>
    <w:tmpl w:val="D2F6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6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2037B"/>
    <w:rsid w:val="0002059D"/>
    <w:rsid w:val="00025462"/>
    <w:rsid w:val="0008246D"/>
    <w:rsid w:val="00095D10"/>
    <w:rsid w:val="000A0651"/>
    <w:rsid w:val="000A1503"/>
    <w:rsid w:val="0010768A"/>
    <w:rsid w:val="00122D2D"/>
    <w:rsid w:val="00131E13"/>
    <w:rsid w:val="001371AC"/>
    <w:rsid w:val="00152333"/>
    <w:rsid w:val="00161207"/>
    <w:rsid w:val="00177D5B"/>
    <w:rsid w:val="001D6220"/>
    <w:rsid w:val="00204E9F"/>
    <w:rsid w:val="002067B3"/>
    <w:rsid w:val="00221FFA"/>
    <w:rsid w:val="002361ED"/>
    <w:rsid w:val="0025069F"/>
    <w:rsid w:val="00252F73"/>
    <w:rsid w:val="002C294E"/>
    <w:rsid w:val="002C3939"/>
    <w:rsid w:val="002D3365"/>
    <w:rsid w:val="002F4C22"/>
    <w:rsid w:val="00344770"/>
    <w:rsid w:val="0035287B"/>
    <w:rsid w:val="00382BF8"/>
    <w:rsid w:val="003B49DA"/>
    <w:rsid w:val="003B66A5"/>
    <w:rsid w:val="003F0BFB"/>
    <w:rsid w:val="003F2E0D"/>
    <w:rsid w:val="003F7D67"/>
    <w:rsid w:val="003F7FAC"/>
    <w:rsid w:val="00401327"/>
    <w:rsid w:val="00425966"/>
    <w:rsid w:val="00462A95"/>
    <w:rsid w:val="0046631C"/>
    <w:rsid w:val="00481DA7"/>
    <w:rsid w:val="0048361F"/>
    <w:rsid w:val="004A09FD"/>
    <w:rsid w:val="004B77EB"/>
    <w:rsid w:val="004D06CD"/>
    <w:rsid w:val="004D3D73"/>
    <w:rsid w:val="00511F9F"/>
    <w:rsid w:val="005120DA"/>
    <w:rsid w:val="005259EB"/>
    <w:rsid w:val="00564CEB"/>
    <w:rsid w:val="00570260"/>
    <w:rsid w:val="005761D6"/>
    <w:rsid w:val="00591DD6"/>
    <w:rsid w:val="005951A1"/>
    <w:rsid w:val="005A4E6A"/>
    <w:rsid w:val="005A627D"/>
    <w:rsid w:val="005C35B2"/>
    <w:rsid w:val="005D697F"/>
    <w:rsid w:val="005F6B78"/>
    <w:rsid w:val="006052EB"/>
    <w:rsid w:val="006139E1"/>
    <w:rsid w:val="00617AE5"/>
    <w:rsid w:val="00657C11"/>
    <w:rsid w:val="00674B05"/>
    <w:rsid w:val="006A5B0B"/>
    <w:rsid w:val="006D6E67"/>
    <w:rsid w:val="006F1240"/>
    <w:rsid w:val="00707AC1"/>
    <w:rsid w:val="00716BA4"/>
    <w:rsid w:val="00750D2A"/>
    <w:rsid w:val="00765483"/>
    <w:rsid w:val="00765FF3"/>
    <w:rsid w:val="0079325B"/>
    <w:rsid w:val="007B58A7"/>
    <w:rsid w:val="008111E6"/>
    <w:rsid w:val="0081644D"/>
    <w:rsid w:val="00830E71"/>
    <w:rsid w:val="008468C4"/>
    <w:rsid w:val="0087352A"/>
    <w:rsid w:val="008760EF"/>
    <w:rsid w:val="008C555D"/>
    <w:rsid w:val="008E7140"/>
    <w:rsid w:val="00914F92"/>
    <w:rsid w:val="00924C3F"/>
    <w:rsid w:val="00933978"/>
    <w:rsid w:val="00971982"/>
    <w:rsid w:val="00975B14"/>
    <w:rsid w:val="00981272"/>
    <w:rsid w:val="00992925"/>
    <w:rsid w:val="00997194"/>
    <w:rsid w:val="009A07D2"/>
    <w:rsid w:val="009A6C19"/>
    <w:rsid w:val="009C00F8"/>
    <w:rsid w:val="009C4252"/>
    <w:rsid w:val="009E5FB6"/>
    <w:rsid w:val="00A15705"/>
    <w:rsid w:val="00A357B4"/>
    <w:rsid w:val="00A41CCB"/>
    <w:rsid w:val="00A44434"/>
    <w:rsid w:val="00A750BF"/>
    <w:rsid w:val="00A96622"/>
    <w:rsid w:val="00AA6B27"/>
    <w:rsid w:val="00AB456D"/>
    <w:rsid w:val="00AC5299"/>
    <w:rsid w:val="00B04830"/>
    <w:rsid w:val="00B35BD0"/>
    <w:rsid w:val="00B74336"/>
    <w:rsid w:val="00B7631F"/>
    <w:rsid w:val="00BC4009"/>
    <w:rsid w:val="00BE0330"/>
    <w:rsid w:val="00BE5052"/>
    <w:rsid w:val="00C02D87"/>
    <w:rsid w:val="00C070C5"/>
    <w:rsid w:val="00C10437"/>
    <w:rsid w:val="00C51D69"/>
    <w:rsid w:val="00C80590"/>
    <w:rsid w:val="00C84F50"/>
    <w:rsid w:val="00C9406D"/>
    <w:rsid w:val="00CA08E3"/>
    <w:rsid w:val="00CB520B"/>
    <w:rsid w:val="00CC653E"/>
    <w:rsid w:val="00CD433A"/>
    <w:rsid w:val="00D14AD4"/>
    <w:rsid w:val="00D17C33"/>
    <w:rsid w:val="00D37719"/>
    <w:rsid w:val="00D76F7B"/>
    <w:rsid w:val="00DB71B7"/>
    <w:rsid w:val="00DC3E2D"/>
    <w:rsid w:val="00E248B8"/>
    <w:rsid w:val="00E27D9D"/>
    <w:rsid w:val="00E662CB"/>
    <w:rsid w:val="00E87AA8"/>
    <w:rsid w:val="00E90A7F"/>
    <w:rsid w:val="00E93783"/>
    <w:rsid w:val="00EC339E"/>
    <w:rsid w:val="00ED0AAF"/>
    <w:rsid w:val="00EE1360"/>
    <w:rsid w:val="00EF08E7"/>
    <w:rsid w:val="00EF2FA2"/>
    <w:rsid w:val="00F03B2C"/>
    <w:rsid w:val="00F1435E"/>
    <w:rsid w:val="00F24D1C"/>
    <w:rsid w:val="00F40406"/>
    <w:rsid w:val="00F733DD"/>
    <w:rsid w:val="00F8724C"/>
    <w:rsid w:val="00FB0221"/>
    <w:rsid w:val="00FB3DDD"/>
    <w:rsid w:val="00FD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C555D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53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C555D"/>
    <w:pPr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3E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C29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2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294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2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2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6</Pages>
  <Words>2751</Words>
  <Characters>16511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Olejnik</dc:creator>
  <cp:keywords/>
  <dc:description/>
  <cp:lastModifiedBy>dgorecka</cp:lastModifiedBy>
  <cp:revision>14</cp:revision>
  <cp:lastPrinted>2017-07-03T09:45:00Z</cp:lastPrinted>
  <dcterms:created xsi:type="dcterms:W3CDTF">2017-09-07T20:53:00Z</dcterms:created>
  <dcterms:modified xsi:type="dcterms:W3CDTF">2018-02-12T08:51:00Z</dcterms:modified>
</cp:coreProperties>
</file>