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D1" w:rsidRDefault="004B39D1" w:rsidP="00254363">
      <w:pPr>
        <w:pStyle w:val="Heading1"/>
        <w:spacing w:before="0" w:after="0"/>
        <w:jc w:val="center"/>
        <w:rPr>
          <w:rFonts w:ascii="Calibri" w:hAnsi="Calibri" w:cs="Calibri"/>
          <w:b w:val="0"/>
          <w:sz w:val="16"/>
          <w:szCs w:val="16"/>
        </w:rPr>
      </w:pPr>
      <w:r w:rsidRPr="005951A1">
        <w:rPr>
          <w:rFonts w:ascii="Calibri" w:hAnsi="Calibri" w:cs="Calibri"/>
          <w:b w:val="0"/>
          <w:sz w:val="16"/>
          <w:szCs w:val="16"/>
        </w:rPr>
        <w:t>Załącznik nr 3</w:t>
      </w:r>
    </w:p>
    <w:p w:rsidR="004B39D1" w:rsidRPr="002A34BD" w:rsidRDefault="004B39D1" w:rsidP="00254363">
      <w:pPr>
        <w:pStyle w:val="Heading1"/>
        <w:spacing w:before="0" w:after="0"/>
        <w:jc w:val="center"/>
        <w:rPr>
          <w:rFonts w:ascii="Calibri" w:hAnsi="Calibri" w:cs="Calibri"/>
          <w:b w:val="0"/>
          <w:sz w:val="16"/>
          <w:szCs w:val="16"/>
        </w:rPr>
      </w:pPr>
      <w:r w:rsidRPr="005951A1">
        <w:rPr>
          <w:rFonts w:ascii="Calibri" w:hAnsi="Calibri" w:cs="Calibri"/>
          <w:b w:val="0"/>
          <w:sz w:val="16"/>
          <w:szCs w:val="16"/>
        </w:rPr>
        <w:t>do „Materiałów informacyjnych o przedmiocie konkursu ofert na</w:t>
      </w:r>
      <w:r w:rsidRPr="005259EB">
        <w:rPr>
          <w:rFonts w:ascii="Calibri" w:hAnsi="Calibri" w:cs="Calibri"/>
          <w:b w:val="0"/>
          <w:sz w:val="16"/>
          <w:szCs w:val="16"/>
        </w:rPr>
        <w:t xml:space="preserve"> </w:t>
      </w:r>
      <w:r w:rsidRPr="002A34BD">
        <w:rPr>
          <w:rFonts w:ascii="Calibri" w:hAnsi="Calibri" w:cs="Calibri"/>
          <w:b w:val="0"/>
          <w:sz w:val="16"/>
          <w:szCs w:val="16"/>
        </w:rPr>
        <w:t>lekarskie specjalistyczne świadczenia zdrowotne</w:t>
      </w:r>
    </w:p>
    <w:p w:rsidR="004B39D1" w:rsidRDefault="004B39D1" w:rsidP="00254363">
      <w:pPr>
        <w:pStyle w:val="Heading1"/>
        <w:spacing w:before="0" w:after="0"/>
        <w:jc w:val="center"/>
        <w:rPr>
          <w:rFonts w:ascii="Calibri" w:hAnsi="Calibri" w:cs="Calibri"/>
          <w:b w:val="0"/>
          <w:sz w:val="16"/>
          <w:szCs w:val="16"/>
        </w:rPr>
      </w:pPr>
      <w:r w:rsidRPr="002A34BD">
        <w:rPr>
          <w:rFonts w:ascii="Calibri" w:hAnsi="Calibri" w:cs="Calibri"/>
          <w:b w:val="0"/>
          <w:sz w:val="16"/>
          <w:szCs w:val="16"/>
        </w:rPr>
        <w:t xml:space="preserve">w </w:t>
      </w:r>
      <w:r w:rsidRPr="0093183C">
        <w:rPr>
          <w:rFonts w:ascii="Calibri" w:hAnsi="Calibri" w:cs="Calibri"/>
          <w:b w:val="0"/>
          <w:sz w:val="16"/>
          <w:szCs w:val="16"/>
        </w:rPr>
        <w:t>zakresie chorób wewnętrznych w Oddziale</w:t>
      </w:r>
      <w:r>
        <w:rPr>
          <w:rFonts w:ascii="Calibri" w:hAnsi="Calibri" w:cs="Calibri"/>
          <w:b w:val="0"/>
          <w:sz w:val="16"/>
          <w:szCs w:val="16"/>
        </w:rPr>
        <w:t xml:space="preserve"> Diagnostyczno-Internistycznym </w:t>
      </w:r>
      <w:r w:rsidRPr="002A34BD">
        <w:rPr>
          <w:rFonts w:ascii="Calibri" w:hAnsi="Calibri" w:cs="Calibri"/>
          <w:b w:val="0"/>
          <w:sz w:val="16"/>
          <w:szCs w:val="16"/>
        </w:rPr>
        <w:t xml:space="preserve"> </w:t>
      </w:r>
      <w:r>
        <w:rPr>
          <w:rFonts w:ascii="Calibri" w:hAnsi="Calibri" w:cs="Calibri"/>
          <w:b w:val="0"/>
          <w:sz w:val="16"/>
          <w:szCs w:val="16"/>
        </w:rPr>
        <w:t>WSZ w K</w:t>
      </w:r>
      <w:r w:rsidRPr="005951A1">
        <w:rPr>
          <w:rFonts w:ascii="Calibri" w:hAnsi="Calibri" w:cs="Calibri"/>
          <w:b w:val="0"/>
          <w:sz w:val="16"/>
          <w:szCs w:val="16"/>
        </w:rPr>
        <w:t>oninie</w:t>
      </w:r>
      <w:r>
        <w:rPr>
          <w:rFonts w:ascii="Calibri" w:hAnsi="Calibri" w:cs="Calibri"/>
          <w:b w:val="0"/>
          <w:sz w:val="16"/>
          <w:szCs w:val="16"/>
        </w:rPr>
        <w:t>”</w:t>
      </w:r>
    </w:p>
    <w:p w:rsidR="004B39D1" w:rsidRPr="008C555D" w:rsidRDefault="004B39D1" w:rsidP="00254363">
      <w:pPr>
        <w:pStyle w:val="Heading1"/>
        <w:jc w:val="center"/>
        <w:rPr>
          <w:rFonts w:ascii="Calibri" w:hAnsi="Calibri" w:cs="Calibri"/>
          <w:sz w:val="22"/>
          <w:szCs w:val="22"/>
        </w:rPr>
      </w:pPr>
      <w:r w:rsidRPr="008C555D">
        <w:rPr>
          <w:rFonts w:ascii="Calibri" w:hAnsi="Calibri" w:cs="Calibri"/>
          <w:sz w:val="22"/>
          <w:szCs w:val="22"/>
        </w:rPr>
        <w:t>REGULAMIN   KONKURSU</w:t>
      </w:r>
    </w:p>
    <w:p w:rsidR="004B39D1" w:rsidRDefault="004B39D1" w:rsidP="00254363">
      <w:pPr>
        <w:jc w:val="center"/>
        <w:rPr>
          <w:rFonts w:cs="Calibri"/>
          <w:b/>
        </w:rPr>
      </w:pPr>
    </w:p>
    <w:p w:rsidR="004B39D1" w:rsidRPr="008C555D" w:rsidRDefault="004B39D1" w:rsidP="00254363">
      <w:pPr>
        <w:jc w:val="center"/>
        <w:rPr>
          <w:rFonts w:cs="Calibri"/>
          <w:b/>
        </w:rPr>
      </w:pPr>
      <w:r w:rsidRPr="008C555D">
        <w:rPr>
          <w:rFonts w:cs="Calibri"/>
          <w:b/>
        </w:rPr>
        <w:t>§ 1</w:t>
      </w:r>
    </w:p>
    <w:p w:rsidR="004B39D1" w:rsidRPr="008C555D" w:rsidRDefault="004B39D1" w:rsidP="00254363">
      <w:pPr>
        <w:numPr>
          <w:ilvl w:val="0"/>
          <w:numId w:val="8"/>
        </w:numPr>
        <w:tabs>
          <w:tab w:val="clear" w:pos="720"/>
          <w:tab w:val="num" w:pos="360"/>
        </w:tabs>
        <w:spacing w:after="0" w:line="240" w:lineRule="auto"/>
        <w:ind w:left="360"/>
        <w:jc w:val="both"/>
        <w:rPr>
          <w:rFonts w:cs="Calibri"/>
          <w:bCs/>
        </w:rPr>
      </w:pPr>
      <w:r w:rsidRPr="008C555D">
        <w:rPr>
          <w:rFonts w:cs="Calibri"/>
          <w:bCs/>
        </w:rPr>
        <w:t>Konkurs ofert będzie przeprowadzony na podstawie art. 26 i 27</w:t>
      </w:r>
      <w:r>
        <w:rPr>
          <w:rFonts w:cs="Calibri"/>
          <w:bCs/>
        </w:rPr>
        <w:t xml:space="preserve"> ustawy z dnia 15 kwietnia 2011r.</w:t>
      </w:r>
      <w:r w:rsidRPr="008C555D">
        <w:rPr>
          <w:rFonts w:cs="Calibri"/>
          <w:bCs/>
        </w:rPr>
        <w:t xml:space="preserve">  o działalności leczniczej (t.j. Dz. U. z 201</w:t>
      </w:r>
      <w:r>
        <w:rPr>
          <w:rFonts w:cs="Calibri"/>
          <w:bCs/>
        </w:rPr>
        <w:t xml:space="preserve">8 </w:t>
      </w:r>
      <w:r w:rsidRPr="008C555D">
        <w:rPr>
          <w:rFonts w:cs="Calibri"/>
          <w:bCs/>
        </w:rPr>
        <w:t>poz.</w:t>
      </w:r>
      <w:r>
        <w:rPr>
          <w:rFonts w:cs="Calibri"/>
          <w:bCs/>
        </w:rPr>
        <w:t>2190</w:t>
      </w:r>
      <w:r w:rsidRPr="008C555D">
        <w:rPr>
          <w:rFonts w:cs="Calibri"/>
          <w:bCs/>
        </w:rPr>
        <w:t xml:space="preserve"> z późn. zm.).</w:t>
      </w:r>
    </w:p>
    <w:p w:rsidR="004B39D1" w:rsidRPr="008C555D" w:rsidRDefault="004B39D1" w:rsidP="00254363">
      <w:pPr>
        <w:numPr>
          <w:ilvl w:val="0"/>
          <w:numId w:val="8"/>
        </w:numPr>
        <w:tabs>
          <w:tab w:val="clear" w:pos="720"/>
          <w:tab w:val="num" w:pos="360"/>
        </w:tabs>
        <w:spacing w:after="0" w:line="240" w:lineRule="auto"/>
        <w:ind w:left="360"/>
        <w:jc w:val="both"/>
        <w:rPr>
          <w:rFonts w:cs="Calibri"/>
          <w:bCs/>
        </w:rPr>
      </w:pPr>
      <w:r w:rsidRPr="008C555D">
        <w:rPr>
          <w:rFonts w:cs="Calibri"/>
          <w:bCs/>
        </w:rPr>
        <w:t xml:space="preserve">Do konkursu ofert stosuje się odpowiednio art. 140, art. 141, art. 146 ust. 1, art. 147-150, </w:t>
      </w:r>
      <w:r>
        <w:rPr>
          <w:rFonts w:cs="Calibri"/>
          <w:bCs/>
        </w:rPr>
        <w:t xml:space="preserve">                 </w:t>
      </w:r>
      <w:r w:rsidRPr="008C555D">
        <w:rPr>
          <w:rFonts w:cs="Calibri"/>
          <w:bCs/>
        </w:rPr>
        <w:t xml:space="preserve">art. 151 ust.1,2 i 4-6, art. 152, art. 153 i art.154 ust.1 i 2 ustawy z dnia 27 sierpnia 2004 r. </w:t>
      </w:r>
      <w:r>
        <w:rPr>
          <w:rFonts w:cs="Calibri"/>
          <w:bCs/>
        </w:rPr>
        <w:t xml:space="preserve">                              </w:t>
      </w:r>
      <w:r w:rsidRPr="008C555D">
        <w:rPr>
          <w:rFonts w:cs="Calibri"/>
          <w:bCs/>
        </w:rPr>
        <w:t>o świadczeniach opieki zdrowotnej finansowanych ze środków publicznych (t.j.Dz.U.201</w:t>
      </w:r>
      <w:r>
        <w:rPr>
          <w:rFonts w:cs="Calibri"/>
          <w:bCs/>
        </w:rPr>
        <w:t>8</w:t>
      </w:r>
      <w:r w:rsidRPr="008C555D">
        <w:rPr>
          <w:rFonts w:cs="Calibri"/>
          <w:bCs/>
        </w:rPr>
        <w:t>.</w:t>
      </w:r>
      <w:r>
        <w:rPr>
          <w:rFonts w:cs="Calibri"/>
          <w:bCs/>
        </w:rPr>
        <w:t xml:space="preserve">1510                 </w:t>
      </w:r>
      <w:r w:rsidRPr="008C555D">
        <w:rPr>
          <w:rFonts w:cs="Calibri"/>
          <w:bCs/>
        </w:rPr>
        <w:t xml:space="preserve">z późn. zm.) przy czym prawa i obowiązki Prezesa Funduszu i dyrektora oddziału wojewódzkiego Funduszu wykonuje Dyrektor Wojewódzkiego Szpitala Zespolonego  </w:t>
      </w:r>
      <w:r>
        <w:rPr>
          <w:rFonts w:cs="Calibri"/>
          <w:bCs/>
        </w:rPr>
        <w:t xml:space="preserve">im. dr. Romana Ostrzyckiego </w:t>
      </w:r>
      <w:r w:rsidRPr="008C555D">
        <w:rPr>
          <w:rFonts w:cs="Calibri"/>
          <w:bCs/>
        </w:rPr>
        <w:t>w Koninie.</w:t>
      </w:r>
    </w:p>
    <w:p w:rsidR="004B39D1" w:rsidRPr="008C555D" w:rsidRDefault="004B39D1" w:rsidP="00254363">
      <w:pPr>
        <w:numPr>
          <w:ilvl w:val="0"/>
          <w:numId w:val="8"/>
        </w:numPr>
        <w:tabs>
          <w:tab w:val="clear" w:pos="720"/>
          <w:tab w:val="num" w:pos="360"/>
        </w:tabs>
        <w:spacing w:after="0" w:line="240" w:lineRule="auto"/>
        <w:ind w:left="360"/>
        <w:jc w:val="both"/>
        <w:rPr>
          <w:rFonts w:cs="Calibri"/>
          <w:bCs/>
        </w:rPr>
      </w:pPr>
      <w:r w:rsidRPr="008C555D">
        <w:rPr>
          <w:rFonts w:cs="Calibri"/>
          <w:bCs/>
        </w:rPr>
        <w:t>W sprawach nie uregulowanych w niniejszym Regulaminie zastosowanie mają przepisy wskazane w pkt 2 powyżej.</w:t>
      </w:r>
    </w:p>
    <w:p w:rsidR="004B39D1" w:rsidRPr="008C555D" w:rsidRDefault="004B39D1" w:rsidP="00254363">
      <w:pPr>
        <w:numPr>
          <w:ilvl w:val="0"/>
          <w:numId w:val="8"/>
        </w:numPr>
        <w:tabs>
          <w:tab w:val="clear" w:pos="720"/>
          <w:tab w:val="num" w:pos="360"/>
        </w:tabs>
        <w:spacing w:after="0" w:line="240" w:lineRule="auto"/>
        <w:ind w:left="360"/>
        <w:jc w:val="both"/>
        <w:rPr>
          <w:rFonts w:cs="Calibri"/>
          <w:bCs/>
        </w:rPr>
      </w:pPr>
      <w:r w:rsidRPr="008C555D">
        <w:rPr>
          <w:rFonts w:cs="Calibri"/>
        </w:rPr>
        <w:t xml:space="preserve">Przedmiotem konkursu ofert jest udzielenie zamówienia na świadczenia zdrowotne                                   w Wojewódzkim Szpitalu Zespolonym </w:t>
      </w:r>
      <w:r>
        <w:rPr>
          <w:rFonts w:cs="Calibri"/>
        </w:rPr>
        <w:t xml:space="preserve">im. dr. Romana Ostrzyckiego </w:t>
      </w:r>
      <w:r w:rsidRPr="008C555D">
        <w:rPr>
          <w:rFonts w:cs="Calibri"/>
        </w:rPr>
        <w:t xml:space="preserve">– SP ZOZ w Koninie </w:t>
      </w:r>
      <w:r>
        <w:rPr>
          <w:rFonts w:cs="Calibri"/>
        </w:rPr>
        <w:t xml:space="preserve">                             </w:t>
      </w:r>
      <w:r w:rsidRPr="008C555D">
        <w:rPr>
          <w:rFonts w:cs="Calibri"/>
        </w:rPr>
        <w:t>w zakresie objętym ogłoszeniem  o konkursie.</w:t>
      </w:r>
    </w:p>
    <w:p w:rsidR="004B39D1" w:rsidRDefault="004B39D1" w:rsidP="00254363">
      <w:pPr>
        <w:jc w:val="both"/>
        <w:rPr>
          <w:rFonts w:cs="Calibri"/>
        </w:rPr>
      </w:pPr>
    </w:p>
    <w:p w:rsidR="004B39D1" w:rsidRPr="008C555D" w:rsidRDefault="004B39D1" w:rsidP="00254363">
      <w:pPr>
        <w:jc w:val="both"/>
        <w:rPr>
          <w:rFonts w:cs="Calibri"/>
          <w:b/>
        </w:rPr>
      </w:pPr>
      <w:r w:rsidRPr="008C555D">
        <w:rPr>
          <w:rFonts w:cs="Calibri"/>
        </w:rPr>
        <w:t xml:space="preserve">                                                                         </w:t>
      </w:r>
      <w:r>
        <w:rPr>
          <w:rFonts w:cs="Calibri"/>
        </w:rPr>
        <w:t xml:space="preserve">      </w:t>
      </w:r>
      <w:r w:rsidRPr="008C555D">
        <w:rPr>
          <w:rFonts w:cs="Calibri"/>
        </w:rPr>
        <w:t xml:space="preserve">      </w:t>
      </w:r>
      <w:r w:rsidRPr="008C555D">
        <w:rPr>
          <w:rFonts w:cs="Calibri"/>
          <w:b/>
        </w:rPr>
        <w:t>§ 2</w:t>
      </w:r>
    </w:p>
    <w:p w:rsidR="004B39D1" w:rsidRPr="008C555D" w:rsidRDefault="004B39D1" w:rsidP="00254363">
      <w:pPr>
        <w:jc w:val="both"/>
        <w:rPr>
          <w:rFonts w:cs="Calibri"/>
          <w:bCs/>
        </w:rPr>
      </w:pPr>
      <w:r w:rsidRPr="008C555D">
        <w:rPr>
          <w:rFonts w:cs="Calibri"/>
        </w:rPr>
        <w:t xml:space="preserve">Do konkursu ofert mogą przystąpić podmioty, o których mowa w art. 26 ust. 1 ustawy z dnia </w:t>
      </w:r>
      <w:r w:rsidRPr="008C555D">
        <w:rPr>
          <w:rFonts w:cs="Calibri"/>
        </w:rPr>
        <w:br/>
        <w:t xml:space="preserve">15 kwietnia 2011 r. o działalności leczniczej </w:t>
      </w:r>
      <w:r w:rsidRPr="008C555D">
        <w:rPr>
          <w:rFonts w:cs="Calibri"/>
          <w:bCs/>
        </w:rPr>
        <w:t>(t.j. Dz. U. z 201</w:t>
      </w:r>
      <w:r>
        <w:rPr>
          <w:rFonts w:cs="Calibri"/>
          <w:bCs/>
        </w:rPr>
        <w:t>8</w:t>
      </w:r>
      <w:r w:rsidRPr="008C555D">
        <w:rPr>
          <w:rFonts w:cs="Calibri"/>
          <w:bCs/>
        </w:rPr>
        <w:t xml:space="preserve"> poz. </w:t>
      </w:r>
      <w:r>
        <w:rPr>
          <w:rFonts w:cs="Calibri"/>
          <w:bCs/>
        </w:rPr>
        <w:t>2190</w:t>
      </w:r>
      <w:r w:rsidRPr="008C555D">
        <w:rPr>
          <w:rFonts w:cs="Calibri"/>
          <w:bCs/>
        </w:rPr>
        <w:t xml:space="preserve"> z późn. zm.).</w:t>
      </w:r>
    </w:p>
    <w:p w:rsidR="004B39D1" w:rsidRPr="008C555D" w:rsidRDefault="004B39D1" w:rsidP="00254363">
      <w:pPr>
        <w:jc w:val="both"/>
        <w:rPr>
          <w:rFonts w:cs="Calibri"/>
          <w:b/>
        </w:rPr>
      </w:pPr>
      <w:r w:rsidRPr="008C555D">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sidRPr="008C555D">
        <w:rPr>
          <w:rFonts w:cs="Calibri"/>
          <w:b/>
        </w:rPr>
        <w:t>§ 3</w:t>
      </w:r>
    </w:p>
    <w:p w:rsidR="004B39D1" w:rsidRPr="008C555D" w:rsidRDefault="004B39D1" w:rsidP="00254363">
      <w:pPr>
        <w:numPr>
          <w:ilvl w:val="0"/>
          <w:numId w:val="9"/>
        </w:numPr>
        <w:tabs>
          <w:tab w:val="clear" w:pos="720"/>
          <w:tab w:val="num" w:pos="360"/>
        </w:tabs>
        <w:spacing w:after="0" w:line="240" w:lineRule="auto"/>
        <w:ind w:left="360"/>
        <w:jc w:val="both"/>
        <w:rPr>
          <w:rFonts w:cs="Calibri"/>
        </w:rPr>
      </w:pPr>
      <w:r w:rsidRPr="008C555D">
        <w:rPr>
          <w:rFonts w:cs="Calibri"/>
        </w:rPr>
        <w:t xml:space="preserve">Ogłoszenie o konkursie zamieszcza się  na stronie internetowej oraz  na tablicy ogłoszeń </w:t>
      </w:r>
      <w:r w:rsidRPr="008C555D">
        <w:rPr>
          <w:rFonts w:cs="Calibri"/>
        </w:rPr>
        <w:br/>
        <w:t xml:space="preserve">w siedzibie Wojewódzkiego Szpitala Zespolonego </w:t>
      </w:r>
      <w:r>
        <w:rPr>
          <w:rFonts w:cs="Calibri"/>
        </w:rPr>
        <w:t xml:space="preserve">im. dr. Romana Ostrzyckiego </w:t>
      </w:r>
      <w:r w:rsidRPr="008C555D">
        <w:rPr>
          <w:rFonts w:cs="Calibri"/>
        </w:rPr>
        <w:t>w Koninie</w:t>
      </w:r>
      <w:r>
        <w:rPr>
          <w:rFonts w:cs="Calibri"/>
        </w:rPr>
        <w:t xml:space="preserve"> </w:t>
      </w:r>
      <w:r w:rsidRPr="008C555D">
        <w:rPr>
          <w:rFonts w:cs="Calibri"/>
        </w:rPr>
        <w:t xml:space="preserve"> </w:t>
      </w:r>
      <w:r>
        <w:rPr>
          <w:rFonts w:cs="Calibri"/>
        </w:rPr>
        <w:t xml:space="preserve">                              </w:t>
      </w:r>
      <w:r w:rsidRPr="008C555D">
        <w:rPr>
          <w:rFonts w:cs="Calibri"/>
        </w:rPr>
        <w:t>oraz na stronie internetowej Wielkopolskiej Izby Lekarskiej.</w:t>
      </w:r>
    </w:p>
    <w:p w:rsidR="004B39D1" w:rsidRPr="008C555D" w:rsidRDefault="004B39D1" w:rsidP="00254363">
      <w:pPr>
        <w:numPr>
          <w:ilvl w:val="0"/>
          <w:numId w:val="9"/>
        </w:numPr>
        <w:tabs>
          <w:tab w:val="clear" w:pos="720"/>
          <w:tab w:val="num" w:pos="360"/>
        </w:tabs>
        <w:spacing w:after="0" w:line="240" w:lineRule="auto"/>
        <w:ind w:left="360"/>
        <w:jc w:val="both"/>
        <w:rPr>
          <w:rFonts w:cs="Calibri"/>
        </w:rPr>
      </w:pPr>
      <w:r w:rsidRPr="008C555D">
        <w:rPr>
          <w:rFonts w:cs="Calibri"/>
        </w:rPr>
        <w:t>Ogłoszenie powinno zawierać:</w:t>
      </w:r>
    </w:p>
    <w:p w:rsidR="004B39D1" w:rsidRPr="008C555D" w:rsidRDefault="004B39D1" w:rsidP="00254363">
      <w:pPr>
        <w:spacing w:after="0"/>
        <w:jc w:val="both"/>
        <w:rPr>
          <w:rFonts w:cs="Calibri"/>
        </w:rPr>
      </w:pPr>
      <w:r w:rsidRPr="008C555D">
        <w:rPr>
          <w:rFonts w:cs="Calibri"/>
        </w:rPr>
        <w:t xml:space="preserve">     1) nazwę i adres siedziby zamawiającego,</w:t>
      </w:r>
    </w:p>
    <w:p w:rsidR="004B39D1" w:rsidRPr="008C555D" w:rsidRDefault="004B39D1" w:rsidP="00254363">
      <w:pPr>
        <w:spacing w:after="0"/>
        <w:jc w:val="both"/>
        <w:rPr>
          <w:rFonts w:cs="Calibri"/>
        </w:rPr>
      </w:pPr>
      <w:r w:rsidRPr="008C555D">
        <w:rPr>
          <w:rFonts w:cs="Calibri"/>
        </w:rPr>
        <w:t xml:space="preserve">     2) określenie przedmiotu zamówienia,</w:t>
      </w:r>
    </w:p>
    <w:p w:rsidR="004B39D1" w:rsidRPr="008C555D" w:rsidRDefault="004B39D1" w:rsidP="00254363">
      <w:pPr>
        <w:spacing w:after="0"/>
        <w:jc w:val="both"/>
        <w:rPr>
          <w:rFonts w:cs="Calibri"/>
        </w:rPr>
      </w:pPr>
      <w:r w:rsidRPr="008C555D">
        <w:rPr>
          <w:rFonts w:cs="Calibri"/>
        </w:rPr>
        <w:t xml:space="preserve">     3) wymagane kwalifikacje zawodowe,</w:t>
      </w:r>
    </w:p>
    <w:p w:rsidR="004B39D1" w:rsidRPr="008C555D" w:rsidRDefault="004B39D1" w:rsidP="00254363">
      <w:pPr>
        <w:spacing w:after="0"/>
        <w:jc w:val="both"/>
        <w:rPr>
          <w:rFonts w:cs="Calibri"/>
        </w:rPr>
      </w:pPr>
      <w:r w:rsidRPr="008C555D">
        <w:rPr>
          <w:rFonts w:cs="Calibri"/>
        </w:rPr>
        <w:t xml:space="preserve">     4) określenie  ilości szacunkowej liczby populacji osób ubezpieczonych i innych uprawnionych, dla </w:t>
      </w:r>
    </w:p>
    <w:p w:rsidR="004B39D1" w:rsidRPr="008C555D" w:rsidRDefault="004B39D1" w:rsidP="00254363">
      <w:pPr>
        <w:spacing w:after="0"/>
        <w:ind w:left="540"/>
        <w:jc w:val="both"/>
        <w:rPr>
          <w:rFonts w:cs="Calibri"/>
        </w:rPr>
      </w:pPr>
      <w:r w:rsidRPr="008C555D">
        <w:rPr>
          <w:rFonts w:cs="Calibri"/>
        </w:rPr>
        <w:t>których udzielane będą świadczenia opieki zdrowotnej będące przedmiotem niniejszego  postępowania konkursowego,</w:t>
      </w:r>
    </w:p>
    <w:p w:rsidR="004B39D1" w:rsidRDefault="004B39D1" w:rsidP="00254363">
      <w:pPr>
        <w:spacing w:after="0"/>
        <w:jc w:val="both"/>
        <w:rPr>
          <w:rFonts w:cs="Calibri"/>
        </w:rPr>
      </w:pPr>
      <w:r w:rsidRPr="008C555D">
        <w:rPr>
          <w:rFonts w:cs="Calibri"/>
        </w:rPr>
        <w:t xml:space="preserve">     5) terminy składania i otwarcia ofert.</w:t>
      </w:r>
    </w:p>
    <w:p w:rsidR="004B39D1" w:rsidRPr="008C555D" w:rsidRDefault="004B39D1" w:rsidP="00254363">
      <w:pPr>
        <w:ind w:left="360" w:hanging="360"/>
        <w:jc w:val="both"/>
        <w:rPr>
          <w:rFonts w:cs="Calibri"/>
        </w:rPr>
      </w:pPr>
      <w:r>
        <w:rPr>
          <w:rFonts w:cs="Calibri"/>
        </w:rPr>
        <w:t>3.  Ogłoszenie o konkursie oraz przygotowanie materiałów konkursowych dokonuje Wojewódzki      Szpital Zespolony im. dr. Romana Ostrzyckiego w Koninie.</w:t>
      </w:r>
    </w:p>
    <w:p w:rsidR="004B39D1" w:rsidRPr="008C555D" w:rsidRDefault="004B39D1" w:rsidP="00254363">
      <w:pPr>
        <w:jc w:val="center"/>
        <w:rPr>
          <w:rFonts w:cs="Calibri"/>
          <w:b/>
        </w:rPr>
      </w:pPr>
      <w:r w:rsidRPr="008C555D">
        <w:rPr>
          <w:rFonts w:cs="Calibri"/>
          <w:b/>
        </w:rPr>
        <w:t>§ 4</w:t>
      </w:r>
    </w:p>
    <w:p w:rsidR="004B39D1" w:rsidRPr="008C555D" w:rsidRDefault="004B39D1" w:rsidP="00254363">
      <w:pPr>
        <w:jc w:val="both"/>
        <w:rPr>
          <w:rFonts w:cs="Calibri"/>
        </w:rPr>
      </w:pPr>
      <w:r w:rsidRPr="008C555D">
        <w:rPr>
          <w:rFonts w:cs="Calibri"/>
        </w:rPr>
        <w:t>Oferta powinna zawierać:</w:t>
      </w:r>
    </w:p>
    <w:p w:rsidR="004B39D1" w:rsidRPr="008C555D" w:rsidRDefault="004B39D1" w:rsidP="00254363">
      <w:pPr>
        <w:numPr>
          <w:ilvl w:val="0"/>
          <w:numId w:val="10"/>
        </w:numPr>
        <w:tabs>
          <w:tab w:val="clear" w:pos="720"/>
          <w:tab w:val="num" w:pos="360"/>
        </w:tabs>
        <w:spacing w:after="0" w:line="240" w:lineRule="auto"/>
        <w:ind w:hanging="720"/>
        <w:jc w:val="both"/>
        <w:rPr>
          <w:rFonts w:cs="Calibri"/>
        </w:rPr>
      </w:pPr>
      <w:r w:rsidRPr="008C555D">
        <w:rPr>
          <w:rFonts w:cs="Calibri"/>
        </w:rPr>
        <w:t>Oświadczenie oferenta o zapoznaniu się z dokumentacją konkursową.</w:t>
      </w:r>
    </w:p>
    <w:p w:rsidR="004B39D1" w:rsidRPr="008C555D" w:rsidRDefault="004B39D1" w:rsidP="00254363">
      <w:pPr>
        <w:numPr>
          <w:ilvl w:val="0"/>
          <w:numId w:val="10"/>
        </w:numPr>
        <w:tabs>
          <w:tab w:val="clear" w:pos="720"/>
          <w:tab w:val="num" w:pos="360"/>
        </w:tabs>
        <w:spacing w:after="0" w:line="240" w:lineRule="auto"/>
        <w:ind w:hanging="720"/>
        <w:jc w:val="both"/>
        <w:rPr>
          <w:rFonts w:cs="Calibri"/>
        </w:rPr>
      </w:pPr>
      <w:r w:rsidRPr="008C555D">
        <w:rPr>
          <w:rFonts w:cs="Calibri"/>
        </w:rPr>
        <w:t>Dane o oferencie:</w:t>
      </w:r>
    </w:p>
    <w:p w:rsidR="004B39D1" w:rsidRPr="008C555D" w:rsidRDefault="004B39D1" w:rsidP="00254363">
      <w:pPr>
        <w:numPr>
          <w:ilvl w:val="0"/>
          <w:numId w:val="4"/>
        </w:numPr>
        <w:spacing w:after="0" w:line="240" w:lineRule="auto"/>
        <w:jc w:val="both"/>
        <w:rPr>
          <w:rFonts w:cs="Calibri"/>
        </w:rPr>
      </w:pPr>
      <w:r w:rsidRPr="008C555D">
        <w:rPr>
          <w:rFonts w:cs="Calibri"/>
        </w:rPr>
        <w:t>nazwę i siedzibę prowadzonej działalności gospodarczej oraz numer wpisu do rejestru działalności gospodarczych,</w:t>
      </w:r>
    </w:p>
    <w:p w:rsidR="004B39D1" w:rsidRPr="008C555D" w:rsidRDefault="004B39D1" w:rsidP="00254363">
      <w:pPr>
        <w:numPr>
          <w:ilvl w:val="0"/>
          <w:numId w:val="4"/>
        </w:numPr>
        <w:spacing w:after="0" w:line="240" w:lineRule="auto"/>
        <w:jc w:val="both"/>
        <w:rPr>
          <w:rFonts w:cs="Calibri"/>
        </w:rPr>
      </w:pPr>
      <w:r w:rsidRPr="008C555D">
        <w:rPr>
          <w:rFonts w:cs="Calibri"/>
        </w:rPr>
        <w:t xml:space="preserve">imię i nazwisko, adres oraz numer wpisu do właściwego rejestru i oznaczenie organu dokonującego wpisu – w odniesieniu do osób, o których mowa w art.  4 ust 1 pkt 1, art. 5 ust. </w:t>
      </w:r>
      <w:r w:rsidRPr="008C555D">
        <w:rPr>
          <w:rFonts w:cs="Calibri"/>
        </w:rPr>
        <w:br/>
        <w:t>1 i art. 18 ust. 1, 2, 4 i 5 ustawy z dnia 15.04.2011r. o działalności leczniczej,</w:t>
      </w:r>
    </w:p>
    <w:p w:rsidR="004B39D1" w:rsidRPr="008C555D" w:rsidRDefault="004B39D1" w:rsidP="00254363">
      <w:pPr>
        <w:numPr>
          <w:ilvl w:val="0"/>
          <w:numId w:val="4"/>
        </w:numPr>
        <w:spacing w:after="0" w:line="240" w:lineRule="auto"/>
        <w:jc w:val="both"/>
        <w:rPr>
          <w:rFonts w:cs="Calibri"/>
        </w:rPr>
      </w:pPr>
      <w:r w:rsidRPr="008C555D">
        <w:rPr>
          <w:rFonts w:cs="Calibri"/>
        </w:rPr>
        <w:t xml:space="preserve">warunek uzyskania wpisu do rejestru uważa się za zachowany, jeżeli oferent przedstawi potwierdzenie przez właściwą izbę lekarską złożenia wniosku o wydanie zezwolenia </w:t>
      </w:r>
      <w:r w:rsidRPr="008C555D">
        <w:rPr>
          <w:rFonts w:cs="Calibri"/>
        </w:rPr>
        <w:br/>
        <w:t>na  wykonywanie praktyki lekarskiej.</w:t>
      </w:r>
    </w:p>
    <w:p w:rsidR="004B39D1" w:rsidRPr="008C555D" w:rsidRDefault="004B39D1" w:rsidP="00254363">
      <w:pPr>
        <w:spacing w:after="0"/>
        <w:jc w:val="both"/>
        <w:rPr>
          <w:rFonts w:cs="Calibri"/>
        </w:rPr>
      </w:pPr>
      <w:r w:rsidRPr="008C555D">
        <w:rPr>
          <w:rFonts w:cs="Calibri"/>
        </w:rPr>
        <w:t>3.   Numer Regon.</w:t>
      </w:r>
    </w:p>
    <w:p w:rsidR="004B39D1" w:rsidRPr="008C555D" w:rsidRDefault="004B39D1" w:rsidP="00254363">
      <w:pPr>
        <w:spacing w:after="0"/>
        <w:jc w:val="both"/>
        <w:rPr>
          <w:rFonts w:cs="Calibri"/>
        </w:rPr>
      </w:pPr>
      <w:r w:rsidRPr="008C555D">
        <w:rPr>
          <w:rFonts w:cs="Calibri"/>
        </w:rPr>
        <w:t>4.   Numer NIP.</w:t>
      </w:r>
    </w:p>
    <w:p w:rsidR="004B39D1" w:rsidRPr="008C555D" w:rsidRDefault="004B39D1" w:rsidP="00254363">
      <w:pPr>
        <w:spacing w:after="0"/>
        <w:ind w:left="360" w:hanging="360"/>
        <w:jc w:val="both"/>
        <w:rPr>
          <w:rFonts w:cs="Calibri"/>
        </w:rPr>
      </w:pPr>
      <w:r w:rsidRPr="008C555D">
        <w:rPr>
          <w:rFonts w:cs="Calibri"/>
        </w:rPr>
        <w:t>5</w:t>
      </w:r>
      <w:r>
        <w:rPr>
          <w:rFonts w:cs="Calibri"/>
        </w:rPr>
        <w:t>.  Dokumenty potwierdzające k</w:t>
      </w:r>
      <w:r w:rsidRPr="008C555D">
        <w:rPr>
          <w:rFonts w:cs="Calibri"/>
        </w:rPr>
        <w:t>walifikacje</w:t>
      </w:r>
      <w:r>
        <w:rPr>
          <w:rFonts w:cs="Calibri"/>
        </w:rPr>
        <w:t xml:space="preserve"> zawodowe, w tym posiadanie  specjalizacji w zakresie udzielanych świadczeń.</w:t>
      </w:r>
    </w:p>
    <w:p w:rsidR="004B39D1" w:rsidRPr="008C555D" w:rsidRDefault="004B39D1" w:rsidP="00254363">
      <w:pPr>
        <w:spacing w:after="0"/>
        <w:rPr>
          <w:rFonts w:cs="Calibri"/>
        </w:rPr>
      </w:pPr>
      <w:r w:rsidRPr="008C555D">
        <w:rPr>
          <w:rFonts w:cs="Calibri"/>
        </w:rPr>
        <w:t xml:space="preserve">6.   Numer prawa wykonywania zawodu.   </w:t>
      </w:r>
    </w:p>
    <w:p w:rsidR="004B39D1" w:rsidRPr="008C555D" w:rsidRDefault="004B39D1" w:rsidP="00254363">
      <w:pPr>
        <w:spacing w:after="0"/>
        <w:rPr>
          <w:rFonts w:cs="Calibri"/>
        </w:rPr>
      </w:pPr>
      <w:r w:rsidRPr="008C555D">
        <w:rPr>
          <w:rFonts w:cs="Calibri"/>
        </w:rPr>
        <w:t xml:space="preserve">7.   </w:t>
      </w:r>
      <w:r>
        <w:rPr>
          <w:rFonts w:cs="Calibri"/>
        </w:rPr>
        <w:t xml:space="preserve">Dokumenty potwierdzające doświadczenie zawodowe oraz </w:t>
      </w:r>
      <w:r w:rsidRPr="008C555D">
        <w:rPr>
          <w:rFonts w:cs="Calibri"/>
        </w:rPr>
        <w:t xml:space="preserve"> staż pracy. </w:t>
      </w:r>
    </w:p>
    <w:p w:rsidR="004B39D1" w:rsidRPr="008C555D" w:rsidRDefault="004B39D1" w:rsidP="00254363">
      <w:pPr>
        <w:spacing w:after="0"/>
        <w:ind w:left="360" w:hanging="360"/>
        <w:jc w:val="both"/>
        <w:rPr>
          <w:rFonts w:cs="Calibri"/>
        </w:rPr>
      </w:pPr>
      <w:r>
        <w:rPr>
          <w:rFonts w:cs="Calibri"/>
        </w:rPr>
        <w:t xml:space="preserve">8.  </w:t>
      </w:r>
      <w:r w:rsidRPr="00915D40">
        <w:rPr>
          <w:rFonts w:cs="Calibri"/>
        </w:rPr>
        <w:t>Proponowany % od wartości wykonanych i prawidłowo sprawozdanych do NFZ świadczeń.</w:t>
      </w:r>
    </w:p>
    <w:p w:rsidR="004B39D1" w:rsidRPr="008C555D" w:rsidRDefault="004B39D1" w:rsidP="00254363">
      <w:pPr>
        <w:spacing w:after="0"/>
        <w:rPr>
          <w:rFonts w:cs="Calibri"/>
        </w:rPr>
      </w:pPr>
      <w:r w:rsidRPr="008C555D">
        <w:rPr>
          <w:rFonts w:cs="Calibri"/>
        </w:rPr>
        <w:t xml:space="preserve">9.   Deklarowana liczba godzin wykonywania świadczeń zdrowotnych </w:t>
      </w:r>
      <w:r>
        <w:rPr>
          <w:rFonts w:cs="Calibri"/>
        </w:rPr>
        <w:t xml:space="preserve">średnio </w:t>
      </w:r>
      <w:r w:rsidRPr="008C555D">
        <w:rPr>
          <w:rFonts w:cs="Calibri"/>
        </w:rPr>
        <w:t xml:space="preserve">w miesiącu.  </w:t>
      </w:r>
    </w:p>
    <w:p w:rsidR="004B39D1" w:rsidRPr="008C555D" w:rsidRDefault="004B39D1" w:rsidP="00254363">
      <w:pPr>
        <w:jc w:val="both"/>
        <w:rPr>
          <w:rFonts w:cs="Calibri"/>
        </w:rPr>
      </w:pPr>
    </w:p>
    <w:p w:rsidR="004B39D1" w:rsidRPr="008C555D" w:rsidRDefault="004B39D1" w:rsidP="00254363">
      <w:pPr>
        <w:jc w:val="both"/>
        <w:rPr>
          <w:rFonts w:cs="Calibri"/>
          <w:b/>
        </w:rPr>
      </w:pPr>
      <w:r w:rsidRPr="008C555D">
        <w:rPr>
          <w:rFonts w:cs="Calibri"/>
        </w:rPr>
        <w:t xml:space="preserve"> </w:t>
      </w:r>
      <w:r w:rsidRPr="008C555D">
        <w:rPr>
          <w:rFonts w:cs="Calibri"/>
          <w:b/>
        </w:rPr>
        <w:t xml:space="preserve">                                                                                </w:t>
      </w:r>
      <w:r>
        <w:rPr>
          <w:rFonts w:cs="Calibri"/>
          <w:b/>
        </w:rPr>
        <w:t xml:space="preserve">   </w:t>
      </w:r>
      <w:r w:rsidRPr="008C555D">
        <w:rPr>
          <w:rFonts w:cs="Calibri"/>
          <w:b/>
        </w:rPr>
        <w:t>§ 5</w:t>
      </w:r>
    </w:p>
    <w:p w:rsidR="004B39D1" w:rsidRDefault="004B39D1" w:rsidP="00254363">
      <w:pPr>
        <w:pStyle w:val="Heading1"/>
        <w:jc w:val="both"/>
        <w:rPr>
          <w:rFonts w:ascii="Calibri" w:hAnsi="Calibri" w:cs="Calibri"/>
          <w:b w:val="0"/>
          <w:sz w:val="22"/>
          <w:szCs w:val="22"/>
        </w:rPr>
      </w:pPr>
      <w:r w:rsidRPr="00161207">
        <w:rPr>
          <w:rFonts w:ascii="Calibri" w:hAnsi="Calibri" w:cs="Calibri"/>
          <w:b w:val="0"/>
          <w:sz w:val="22"/>
          <w:szCs w:val="22"/>
        </w:rPr>
        <w:t xml:space="preserve">Ofertę z wymaganymi załącznikami określonymi w „Materiałach informacyjnych o przedmiocie konkursu ofert…” należy umieścić w zamkniętej kopercie opatrzonej napisem „Konkurs ofert – na lekarskie specjalistyczne świadczenia zdrowotne w </w:t>
      </w:r>
      <w:r w:rsidRPr="00232A90">
        <w:rPr>
          <w:rFonts w:ascii="Calibri" w:hAnsi="Calibri" w:cs="Calibri"/>
          <w:b w:val="0"/>
          <w:sz w:val="22"/>
          <w:szCs w:val="22"/>
        </w:rPr>
        <w:t xml:space="preserve">zakresie chorób wewnętrznych </w:t>
      </w:r>
      <w:r>
        <w:rPr>
          <w:rFonts w:ascii="Calibri" w:hAnsi="Calibri" w:cs="Calibri"/>
          <w:b w:val="0"/>
          <w:sz w:val="22"/>
          <w:szCs w:val="22"/>
        </w:rPr>
        <w:t xml:space="preserve">w Oddziale Diagnostyczno-Internistycznym </w:t>
      </w:r>
      <w:r w:rsidRPr="002A34BD">
        <w:rPr>
          <w:rFonts w:ascii="Calibri" w:hAnsi="Calibri" w:cs="Calibri"/>
          <w:b w:val="0"/>
          <w:sz w:val="22"/>
          <w:szCs w:val="22"/>
        </w:rPr>
        <w:t>Wo</w:t>
      </w:r>
      <w:r>
        <w:rPr>
          <w:rFonts w:ascii="Calibri" w:hAnsi="Calibri" w:cs="Calibri"/>
          <w:b w:val="0"/>
          <w:sz w:val="22"/>
          <w:szCs w:val="22"/>
        </w:rPr>
        <w:t xml:space="preserve">jewódzkiego  Szpitala Zespolonego  im. dr. Romana Ostrzyckiego </w:t>
      </w:r>
      <w:r w:rsidRPr="002A34BD">
        <w:rPr>
          <w:rFonts w:ascii="Calibri" w:hAnsi="Calibri" w:cs="Calibri"/>
          <w:b w:val="0"/>
          <w:sz w:val="22"/>
          <w:szCs w:val="22"/>
        </w:rPr>
        <w:t>w Koninie”.</w:t>
      </w:r>
    </w:p>
    <w:p w:rsidR="004B39D1" w:rsidRPr="008C555D" w:rsidRDefault="004B39D1" w:rsidP="00254363">
      <w:pPr>
        <w:jc w:val="both"/>
        <w:rPr>
          <w:rFonts w:cs="Calibri"/>
        </w:rPr>
      </w:pPr>
      <w:r w:rsidRPr="008C555D">
        <w:rPr>
          <w:rFonts w:cs="Calibri"/>
          <w:b/>
        </w:rPr>
        <w:t xml:space="preserve">                                                                        </w:t>
      </w:r>
      <w:r>
        <w:rPr>
          <w:rFonts w:cs="Calibri"/>
          <w:b/>
        </w:rPr>
        <w:t xml:space="preserve"> </w:t>
      </w:r>
      <w:r w:rsidRPr="008C555D">
        <w:rPr>
          <w:rFonts w:cs="Calibri"/>
          <w:b/>
        </w:rPr>
        <w:t xml:space="preserve"> </w:t>
      </w:r>
      <w:r>
        <w:rPr>
          <w:rFonts w:cs="Calibri"/>
          <w:b/>
        </w:rPr>
        <w:t xml:space="preserve">    </w:t>
      </w:r>
      <w:r w:rsidRPr="008C555D">
        <w:rPr>
          <w:rFonts w:cs="Calibri"/>
          <w:b/>
        </w:rPr>
        <w:t xml:space="preserve">      § 6 </w:t>
      </w:r>
    </w:p>
    <w:p w:rsidR="004B39D1" w:rsidRPr="008C555D" w:rsidRDefault="004B39D1" w:rsidP="00254363">
      <w:pPr>
        <w:numPr>
          <w:ilvl w:val="0"/>
          <w:numId w:val="11"/>
        </w:numPr>
        <w:tabs>
          <w:tab w:val="clear" w:pos="720"/>
          <w:tab w:val="num" w:pos="360"/>
        </w:tabs>
        <w:spacing w:after="0" w:line="240" w:lineRule="atLeast"/>
        <w:ind w:left="360"/>
        <w:jc w:val="both"/>
        <w:textAlignment w:val="top"/>
        <w:rPr>
          <w:rFonts w:cs="Calibri"/>
        </w:rPr>
      </w:pPr>
      <w:r w:rsidRPr="008C555D">
        <w:rPr>
          <w:rFonts w:cs="Calibri"/>
        </w:rPr>
        <w:t xml:space="preserve">W celu przeprowadzenia konkursu ofert Dyrektor Wojewódzkiego Szpitala Zespolonego </w:t>
      </w:r>
      <w:r w:rsidRPr="008C555D">
        <w:rPr>
          <w:rFonts w:cs="Calibri"/>
        </w:rPr>
        <w:br/>
      </w:r>
      <w:r>
        <w:rPr>
          <w:rFonts w:cs="Calibri"/>
        </w:rPr>
        <w:t xml:space="preserve">im. dr. Romana Ostrzyckiego </w:t>
      </w:r>
      <w:r w:rsidRPr="008C555D">
        <w:rPr>
          <w:rFonts w:cs="Calibri"/>
        </w:rPr>
        <w:t xml:space="preserve">w Koninie powołuje komisję konkursową  w składzie co najmniej </w:t>
      </w:r>
      <w:r>
        <w:rPr>
          <w:rFonts w:cs="Calibri"/>
        </w:rPr>
        <w:t xml:space="preserve">                    </w:t>
      </w:r>
      <w:r w:rsidRPr="008C555D">
        <w:rPr>
          <w:rFonts w:cs="Calibri"/>
        </w:rPr>
        <w:t>3 członków i wyznacza spośród nich przewodniczącego i protokolanta.</w:t>
      </w:r>
    </w:p>
    <w:p w:rsidR="004B39D1" w:rsidRPr="008C555D" w:rsidRDefault="004B39D1" w:rsidP="00254363">
      <w:pPr>
        <w:numPr>
          <w:ilvl w:val="0"/>
          <w:numId w:val="11"/>
        </w:numPr>
        <w:tabs>
          <w:tab w:val="clear" w:pos="720"/>
          <w:tab w:val="num" w:pos="360"/>
        </w:tabs>
        <w:spacing w:after="0" w:line="240" w:lineRule="atLeast"/>
        <w:ind w:left="360"/>
        <w:jc w:val="both"/>
        <w:textAlignment w:val="top"/>
        <w:rPr>
          <w:rFonts w:cs="Calibri"/>
        </w:rPr>
      </w:pPr>
      <w:r w:rsidRPr="008C555D">
        <w:rPr>
          <w:rFonts w:cs="Calibri"/>
        </w:rPr>
        <w:t xml:space="preserve">Członkiem  komisji konkursowej nie </w:t>
      </w:r>
      <w:r>
        <w:rPr>
          <w:rFonts w:cs="Calibri"/>
        </w:rPr>
        <w:t>może</w:t>
      </w:r>
      <w:r w:rsidRPr="008C555D">
        <w:rPr>
          <w:rFonts w:cs="Calibri"/>
        </w:rPr>
        <w:t xml:space="preserve"> być osoba która:</w:t>
      </w:r>
    </w:p>
    <w:p w:rsidR="004B39D1" w:rsidRPr="008C555D" w:rsidRDefault="004B39D1" w:rsidP="00254363">
      <w:pPr>
        <w:spacing w:line="240" w:lineRule="atLeast"/>
        <w:jc w:val="both"/>
        <w:textAlignment w:val="top"/>
        <w:rPr>
          <w:rFonts w:cs="Calibri"/>
        </w:rPr>
      </w:pPr>
      <w:r w:rsidRPr="008C555D">
        <w:rPr>
          <w:rFonts w:cs="Calibri"/>
        </w:rPr>
        <w:t xml:space="preserve">    1)  jest świadczeniodawcą  ubiegającym się o zawarcie umowy,</w:t>
      </w:r>
    </w:p>
    <w:p w:rsidR="004B39D1" w:rsidRPr="008C555D" w:rsidRDefault="004B39D1" w:rsidP="00254363">
      <w:pPr>
        <w:spacing w:line="240" w:lineRule="atLeast"/>
        <w:ind w:left="540" w:hanging="540"/>
        <w:jc w:val="both"/>
        <w:textAlignment w:val="top"/>
        <w:rPr>
          <w:rFonts w:cs="Calibri"/>
        </w:rPr>
      </w:pPr>
      <w:r w:rsidRPr="008C555D">
        <w:rPr>
          <w:rFonts w:cs="Calibri"/>
        </w:rPr>
        <w:t xml:space="preserve">    2)  pozostaje  w związku małżeńskim w stosunku pokrewieństwa lub powinowactwa w linii prostej    pokrewieństwa lub powinowactwa lub w linii bocznej do drugiego  stopnia lub związana </w:t>
      </w:r>
      <w:r w:rsidRPr="008C555D">
        <w:rPr>
          <w:rFonts w:cs="Calibri"/>
        </w:rPr>
        <w:br/>
        <w:t>z tytułu przysposobienia, opieki lub kurateli z oferentem jego zastępcą prawnym lub członkami organów zarządzających lub organów nadzorczych oferenta ubiegających się o udzielanie świadczeń będących przedmiotem niniejszego konkursu,</w:t>
      </w:r>
    </w:p>
    <w:p w:rsidR="004B39D1" w:rsidRPr="008C555D" w:rsidRDefault="004B39D1" w:rsidP="00254363">
      <w:pPr>
        <w:numPr>
          <w:ilvl w:val="0"/>
          <w:numId w:val="7"/>
        </w:numPr>
        <w:spacing w:after="0" w:line="240" w:lineRule="atLeast"/>
        <w:jc w:val="both"/>
        <w:textAlignment w:val="top"/>
        <w:rPr>
          <w:rFonts w:cs="Calibri"/>
        </w:rPr>
      </w:pPr>
      <w:r w:rsidRPr="008C555D">
        <w:rPr>
          <w:rFonts w:cs="Calibri"/>
        </w:rPr>
        <w:t>pozostawała w stosunku pracy lub zlecenia z oferentem lub była członkami organów zarządzających lub organów nadzorczych oferentów ubiegających się o udzielenie przedmiotowego świadczenia</w:t>
      </w:r>
      <w:r>
        <w:rPr>
          <w:rFonts w:cs="Calibri"/>
        </w:rPr>
        <w:t xml:space="preserve">, </w:t>
      </w:r>
      <w:r w:rsidRPr="008C555D">
        <w:rPr>
          <w:rFonts w:cs="Calibri"/>
        </w:rPr>
        <w:t xml:space="preserve"> przed upływem 3 lat od dnia wszczęcia niniejszego postępowania</w:t>
      </w:r>
      <w:r>
        <w:rPr>
          <w:rFonts w:cs="Calibri"/>
        </w:rPr>
        <w:t xml:space="preserve"> konkursowego, </w:t>
      </w:r>
    </w:p>
    <w:p w:rsidR="004B39D1" w:rsidRPr="008C555D" w:rsidRDefault="004B39D1" w:rsidP="00254363">
      <w:pPr>
        <w:numPr>
          <w:ilvl w:val="0"/>
          <w:numId w:val="7"/>
        </w:numPr>
        <w:spacing w:after="0" w:line="240" w:lineRule="atLeast"/>
        <w:jc w:val="both"/>
        <w:textAlignment w:val="top"/>
        <w:rPr>
          <w:rFonts w:cs="Calibri"/>
        </w:rPr>
      </w:pPr>
      <w:r w:rsidRPr="008C555D">
        <w:rPr>
          <w:rFonts w:cs="Calibri"/>
        </w:rPr>
        <w:t xml:space="preserve">pozostająca z oferentem w takim stosunku prawnym lub faktycznym, że może to budzić uzasadnione wątpliwości co do bezstronności tych osób, </w:t>
      </w:r>
    </w:p>
    <w:p w:rsidR="004B39D1" w:rsidRPr="008C555D" w:rsidRDefault="004B39D1" w:rsidP="00254363">
      <w:pPr>
        <w:numPr>
          <w:ilvl w:val="0"/>
          <w:numId w:val="7"/>
        </w:numPr>
        <w:spacing w:after="0" w:line="240" w:lineRule="atLeast"/>
        <w:jc w:val="both"/>
        <w:textAlignment w:val="top"/>
        <w:rPr>
          <w:rFonts w:cs="Calibri"/>
        </w:rPr>
      </w:pPr>
      <w:r w:rsidRPr="008C555D">
        <w:rPr>
          <w:rFonts w:cs="Calibri"/>
        </w:rPr>
        <w:t xml:space="preserve">która została prawomocnie skazana za przestępstwo popełnione w związku z postępowaniem </w:t>
      </w:r>
      <w:r w:rsidRPr="008C555D">
        <w:rPr>
          <w:rFonts w:cs="Calibri"/>
        </w:rPr>
        <w:br/>
        <w:t>o udzielenie zamówienia, przestępstwo przekupstwa, przestępstwo przeciwko obrotowi    gospodarczemu lub inne  przestępstwo popełnione w celu osiągnięcia korzyści majątkowych.</w:t>
      </w:r>
    </w:p>
    <w:p w:rsidR="004B39D1" w:rsidRPr="008C555D" w:rsidRDefault="004B39D1" w:rsidP="00254363">
      <w:pPr>
        <w:numPr>
          <w:ilvl w:val="0"/>
          <w:numId w:val="11"/>
        </w:numPr>
        <w:tabs>
          <w:tab w:val="clear" w:pos="720"/>
          <w:tab w:val="num" w:pos="360"/>
        </w:tabs>
        <w:spacing w:after="0" w:line="240" w:lineRule="atLeast"/>
        <w:ind w:left="360"/>
        <w:jc w:val="both"/>
        <w:textAlignment w:val="top"/>
        <w:rPr>
          <w:rFonts w:cs="Calibri"/>
        </w:rPr>
      </w:pPr>
      <w:r w:rsidRPr="008C555D">
        <w:rPr>
          <w:rFonts w:cs="Calibri"/>
        </w:rPr>
        <w:t>Członkowie komisji konkursowej  po otwarciu ofert składają , pod rygorem odpowiedzialności karnej za składanie fałszywych zeznań, oświadczenie, że nie zachodzą wobec nich przesłanki  określone w ust. 2.</w:t>
      </w:r>
    </w:p>
    <w:p w:rsidR="004B39D1" w:rsidRPr="008C555D" w:rsidRDefault="004B39D1" w:rsidP="00254363">
      <w:pPr>
        <w:numPr>
          <w:ilvl w:val="0"/>
          <w:numId w:val="11"/>
        </w:numPr>
        <w:tabs>
          <w:tab w:val="clear" w:pos="720"/>
          <w:tab w:val="num" w:pos="360"/>
        </w:tabs>
        <w:spacing w:after="0" w:line="240" w:lineRule="atLeast"/>
        <w:ind w:left="360"/>
        <w:jc w:val="both"/>
        <w:textAlignment w:val="top"/>
        <w:rPr>
          <w:rFonts w:cs="Calibri"/>
        </w:rPr>
      </w:pPr>
      <w:r w:rsidRPr="008C555D">
        <w:rPr>
          <w:rFonts w:cs="Calibri"/>
        </w:rPr>
        <w:t>Wyłączenia członka komisji konkursowej i powołania nowego członka komisji konkursowej                       w przypadku zaistnienia w/w okoliczności, dokonuje Dyrektor Wojewódzkiego Szpitala Zespolonego</w:t>
      </w:r>
      <w:r>
        <w:rPr>
          <w:rFonts w:cs="Calibri"/>
        </w:rPr>
        <w:t xml:space="preserve"> im. dr. Romana Ostrzyckiego </w:t>
      </w:r>
      <w:r w:rsidRPr="008C555D">
        <w:rPr>
          <w:rFonts w:cs="Calibri"/>
        </w:rPr>
        <w:t>w Koninie  z urzędu lub na wniosek Przewodniczącego Komisji Konkursowej, albo świadczeniodawcy ubiegającego się o zawarcie  umowy.</w:t>
      </w:r>
    </w:p>
    <w:p w:rsidR="004B39D1" w:rsidRPr="008C555D" w:rsidRDefault="004B39D1" w:rsidP="00254363">
      <w:pPr>
        <w:spacing w:line="240" w:lineRule="atLeast"/>
        <w:jc w:val="both"/>
        <w:textAlignment w:val="top"/>
        <w:rPr>
          <w:rFonts w:cs="Calibri"/>
        </w:rPr>
      </w:pPr>
    </w:p>
    <w:p w:rsidR="004B39D1" w:rsidRPr="008C555D" w:rsidRDefault="004B39D1" w:rsidP="00254363">
      <w:pPr>
        <w:jc w:val="center"/>
        <w:rPr>
          <w:rFonts w:cs="Calibri"/>
          <w:b/>
        </w:rPr>
      </w:pPr>
      <w:r w:rsidRPr="008C555D">
        <w:rPr>
          <w:rFonts w:cs="Calibri"/>
          <w:b/>
        </w:rPr>
        <w:t>§ 7</w:t>
      </w:r>
    </w:p>
    <w:p w:rsidR="004B39D1" w:rsidRPr="008C555D" w:rsidRDefault="004B39D1" w:rsidP="00254363">
      <w:pPr>
        <w:numPr>
          <w:ilvl w:val="0"/>
          <w:numId w:val="12"/>
        </w:numPr>
        <w:tabs>
          <w:tab w:val="clear" w:pos="720"/>
          <w:tab w:val="num" w:pos="360"/>
        </w:tabs>
        <w:spacing w:after="0" w:line="240" w:lineRule="auto"/>
        <w:ind w:hanging="720"/>
        <w:jc w:val="both"/>
        <w:rPr>
          <w:rFonts w:cs="Calibri"/>
        </w:rPr>
      </w:pPr>
      <w:r w:rsidRPr="008C555D">
        <w:rPr>
          <w:rFonts w:cs="Calibri"/>
        </w:rPr>
        <w:t>Udzielający Zamówienia określa:</w:t>
      </w:r>
    </w:p>
    <w:p w:rsidR="004B39D1" w:rsidRDefault="004B39D1" w:rsidP="00254363">
      <w:pPr>
        <w:spacing w:after="0"/>
        <w:jc w:val="both"/>
        <w:rPr>
          <w:rFonts w:cs="Calibri"/>
        </w:rPr>
      </w:pPr>
      <w:r w:rsidRPr="008C555D">
        <w:rPr>
          <w:rFonts w:cs="Calibri"/>
        </w:rPr>
        <w:t xml:space="preserve">    1) przedmiot postępowania w sprawie zawarcia umowy o udzielanie świadczeń opieki zdrowotnej,</w:t>
      </w:r>
    </w:p>
    <w:p w:rsidR="004B39D1" w:rsidRPr="008C555D" w:rsidRDefault="004B39D1" w:rsidP="00254363">
      <w:pPr>
        <w:spacing w:after="0"/>
        <w:jc w:val="both"/>
        <w:rPr>
          <w:rFonts w:cs="Calibri"/>
        </w:rPr>
      </w:pPr>
      <w:r>
        <w:rPr>
          <w:rFonts w:cs="Calibri"/>
        </w:rPr>
        <w:t xml:space="preserve">    2) szczegółowe warunki umów o udzielanie świadczeń opieki zdrowotnej,</w:t>
      </w:r>
    </w:p>
    <w:p w:rsidR="004B39D1" w:rsidRPr="008C555D" w:rsidRDefault="004B39D1" w:rsidP="00254363">
      <w:pPr>
        <w:spacing w:after="0"/>
        <w:jc w:val="both"/>
        <w:rPr>
          <w:rFonts w:cs="Calibri"/>
        </w:rPr>
      </w:pPr>
      <w:r w:rsidRPr="008C555D">
        <w:rPr>
          <w:rFonts w:cs="Calibri"/>
        </w:rPr>
        <w:t xml:space="preserve">    </w:t>
      </w:r>
      <w:r>
        <w:rPr>
          <w:rFonts w:cs="Calibri"/>
        </w:rPr>
        <w:t>3</w:t>
      </w:r>
      <w:r w:rsidRPr="008C555D">
        <w:rPr>
          <w:rFonts w:cs="Calibri"/>
        </w:rPr>
        <w:t>) kryteria oceny ofert,</w:t>
      </w:r>
    </w:p>
    <w:p w:rsidR="004B39D1" w:rsidRPr="008C555D" w:rsidRDefault="004B39D1" w:rsidP="00254363">
      <w:pPr>
        <w:spacing w:after="0"/>
        <w:jc w:val="both"/>
        <w:rPr>
          <w:rFonts w:cs="Calibri"/>
        </w:rPr>
      </w:pPr>
      <w:r w:rsidRPr="008C555D">
        <w:rPr>
          <w:rFonts w:cs="Calibri"/>
        </w:rPr>
        <w:t xml:space="preserve">    </w:t>
      </w:r>
      <w:r>
        <w:rPr>
          <w:rFonts w:cs="Calibri"/>
        </w:rPr>
        <w:t>4</w:t>
      </w:r>
      <w:r w:rsidRPr="008C555D">
        <w:rPr>
          <w:rFonts w:cs="Calibri"/>
        </w:rPr>
        <w:t>) warunki wymagane od oferentów.</w:t>
      </w:r>
    </w:p>
    <w:p w:rsidR="004B39D1" w:rsidRDefault="004B39D1" w:rsidP="00254363">
      <w:pPr>
        <w:numPr>
          <w:ilvl w:val="0"/>
          <w:numId w:val="12"/>
        </w:numPr>
        <w:tabs>
          <w:tab w:val="clear" w:pos="720"/>
        </w:tabs>
        <w:spacing w:after="0" w:line="240" w:lineRule="auto"/>
        <w:ind w:left="360"/>
        <w:jc w:val="both"/>
        <w:rPr>
          <w:rFonts w:cs="Calibri"/>
        </w:rPr>
      </w:pPr>
      <w:r w:rsidRPr="008C555D">
        <w:rPr>
          <w:rFonts w:cs="Calibri"/>
        </w:rPr>
        <w:t>Kryteria oceny ofert i warunki wymagane od oferentów są jawne i nie podlegają zmianie w toku postępowania.</w:t>
      </w:r>
    </w:p>
    <w:p w:rsidR="004B39D1" w:rsidRPr="008C555D" w:rsidRDefault="004B39D1" w:rsidP="00254363">
      <w:pPr>
        <w:jc w:val="center"/>
        <w:rPr>
          <w:rFonts w:cs="Calibri"/>
          <w:b/>
        </w:rPr>
      </w:pPr>
      <w:r w:rsidRPr="008C555D">
        <w:rPr>
          <w:rFonts w:cs="Calibri"/>
          <w:b/>
        </w:rPr>
        <w:t>§ 8</w:t>
      </w:r>
    </w:p>
    <w:p w:rsidR="004B39D1" w:rsidRPr="008C555D" w:rsidRDefault="004B39D1" w:rsidP="00254363">
      <w:pPr>
        <w:numPr>
          <w:ilvl w:val="1"/>
          <w:numId w:val="7"/>
        </w:numPr>
        <w:tabs>
          <w:tab w:val="clear" w:pos="1305"/>
          <w:tab w:val="num" w:pos="360"/>
        </w:tabs>
        <w:spacing w:after="0" w:line="240" w:lineRule="auto"/>
        <w:ind w:left="360"/>
        <w:jc w:val="both"/>
        <w:rPr>
          <w:rFonts w:cs="Calibri"/>
          <w:b/>
        </w:rPr>
      </w:pPr>
      <w:r w:rsidRPr="008C555D">
        <w:rPr>
          <w:rFonts w:cs="Calibri"/>
        </w:rPr>
        <w:t xml:space="preserve">Konkurs ofert rozpoczyna się w miejscu i w terminie wskazanym w ogłoszeniu i trwa do czasu rozstrzygnięcia. </w:t>
      </w:r>
    </w:p>
    <w:p w:rsidR="004B39D1" w:rsidRPr="008C555D" w:rsidRDefault="004B39D1" w:rsidP="00254363">
      <w:pPr>
        <w:numPr>
          <w:ilvl w:val="1"/>
          <w:numId w:val="7"/>
        </w:numPr>
        <w:tabs>
          <w:tab w:val="clear" w:pos="1305"/>
          <w:tab w:val="num" w:pos="360"/>
        </w:tabs>
        <w:spacing w:after="0" w:line="240" w:lineRule="auto"/>
        <w:ind w:left="360"/>
        <w:rPr>
          <w:rFonts w:cs="Calibri"/>
          <w:b/>
        </w:rPr>
      </w:pPr>
      <w:r w:rsidRPr="008C555D">
        <w:rPr>
          <w:rFonts w:cs="Calibri"/>
        </w:rPr>
        <w:t>Konkurs ofert składa się z części jawnej i niejawnej.</w:t>
      </w:r>
    </w:p>
    <w:p w:rsidR="004B39D1" w:rsidRPr="00C84F50" w:rsidRDefault="004B39D1" w:rsidP="00254363">
      <w:pPr>
        <w:jc w:val="both"/>
        <w:rPr>
          <w:rFonts w:cs="Calibri"/>
        </w:rPr>
      </w:pPr>
      <w:r w:rsidRPr="00C84F50">
        <w:rPr>
          <w:rFonts w:cs="Calibri"/>
        </w:rPr>
        <w:t xml:space="preserve">3. </w:t>
      </w:r>
      <w:r>
        <w:rPr>
          <w:rFonts w:cs="Calibri"/>
        </w:rPr>
        <w:t xml:space="preserve">   </w:t>
      </w:r>
      <w:r w:rsidRPr="00C84F50">
        <w:rPr>
          <w:rFonts w:cs="Calibri"/>
        </w:rPr>
        <w:t xml:space="preserve">W części jawnej konkursu ofert komisja konkursowa w obecności oferentów:     </w:t>
      </w:r>
    </w:p>
    <w:p w:rsidR="004B39D1" w:rsidRPr="004D06CD" w:rsidRDefault="004B39D1" w:rsidP="00254363">
      <w:pPr>
        <w:numPr>
          <w:ilvl w:val="0"/>
          <w:numId w:val="5"/>
        </w:numPr>
        <w:spacing w:after="0" w:line="240" w:lineRule="auto"/>
        <w:jc w:val="both"/>
        <w:rPr>
          <w:rFonts w:cs="Calibri"/>
        </w:rPr>
      </w:pPr>
      <w:r w:rsidRPr="004D06CD">
        <w:rPr>
          <w:rFonts w:cs="Calibri"/>
        </w:rPr>
        <w:t>stwierdza prawidłowość ogłoszenia konkursu oraz liczbę złożonych ofert,</w:t>
      </w:r>
    </w:p>
    <w:p w:rsidR="004B39D1" w:rsidRPr="004D06CD" w:rsidRDefault="004B39D1" w:rsidP="00254363">
      <w:pPr>
        <w:numPr>
          <w:ilvl w:val="0"/>
          <w:numId w:val="5"/>
        </w:numPr>
        <w:spacing w:after="0" w:line="240" w:lineRule="auto"/>
        <w:jc w:val="both"/>
        <w:rPr>
          <w:rFonts w:cs="Calibri"/>
        </w:rPr>
      </w:pPr>
      <w:r w:rsidRPr="004D06CD">
        <w:rPr>
          <w:rFonts w:cs="Calibri"/>
        </w:rPr>
        <w:t>otwiera koperty z ofertami i ustala , które z ofert spełniają warunki konkursu</w:t>
      </w:r>
      <w:r>
        <w:rPr>
          <w:rFonts w:cs="Calibri"/>
        </w:rPr>
        <w:t>,</w:t>
      </w:r>
    </w:p>
    <w:p w:rsidR="004B39D1" w:rsidRPr="002067B3" w:rsidRDefault="004B39D1" w:rsidP="00254363">
      <w:pPr>
        <w:numPr>
          <w:ilvl w:val="0"/>
          <w:numId w:val="5"/>
        </w:numPr>
        <w:spacing w:after="0" w:line="240" w:lineRule="auto"/>
        <w:jc w:val="both"/>
        <w:rPr>
          <w:rFonts w:cs="Calibri"/>
        </w:rPr>
      </w:pPr>
      <w:r w:rsidRPr="002067B3">
        <w:rPr>
          <w:rFonts w:cs="Calibri"/>
        </w:rPr>
        <w:t>w przypadku gdy oferent nie przedstawił wszystkich wymaganych dokumentów lub gdy oferta zawiera braki formalne, Komisja konkursowa wzywa oferenta do usunięcia tych braków w wyznaczonym termini</w:t>
      </w:r>
      <w:r>
        <w:rPr>
          <w:rFonts w:cs="Calibri"/>
        </w:rPr>
        <w:t>e pod rygorem odrzucenia oferty. Wezwanie do usunięcia braków komisja może wystosować drogą poczty elektronicznej na adres e-mail podany przez oferenta w ofercie lub drogą poczty tradycyjnej. Wezwanie może zostać także przekazane telefonicznie lub osobiście, za potwierdzeniem odbioru wezwania,</w:t>
      </w:r>
    </w:p>
    <w:p w:rsidR="004B39D1" w:rsidRDefault="004B39D1" w:rsidP="00254363">
      <w:pPr>
        <w:numPr>
          <w:ilvl w:val="0"/>
          <w:numId w:val="5"/>
        </w:numPr>
        <w:spacing w:after="0" w:line="240" w:lineRule="auto"/>
        <w:jc w:val="both"/>
        <w:rPr>
          <w:rFonts w:cs="Calibri"/>
        </w:rPr>
      </w:pPr>
      <w:r w:rsidRPr="002067B3">
        <w:rPr>
          <w:rFonts w:cs="Calibri"/>
        </w:rPr>
        <w:t>przyjmuje do protokołu wyjaśnienia i oświadczenia zgłoszone przez ofere</w:t>
      </w:r>
      <w:r>
        <w:rPr>
          <w:rFonts w:cs="Calibri"/>
        </w:rPr>
        <w:t>ntów,</w:t>
      </w:r>
    </w:p>
    <w:p w:rsidR="004B39D1" w:rsidRPr="002067B3" w:rsidRDefault="004B39D1" w:rsidP="00254363">
      <w:pPr>
        <w:numPr>
          <w:ilvl w:val="0"/>
          <w:numId w:val="5"/>
        </w:numPr>
        <w:spacing w:after="0" w:line="240" w:lineRule="auto"/>
        <w:jc w:val="both"/>
        <w:rPr>
          <w:rFonts w:cs="Calibri"/>
        </w:rPr>
      </w:pPr>
      <w:r>
        <w:rPr>
          <w:rFonts w:cs="Calibri"/>
        </w:rPr>
        <w:t>wzywa oferentów do złożenia pisemnych wyjaśnień.</w:t>
      </w:r>
    </w:p>
    <w:p w:rsidR="004B39D1" w:rsidRDefault="004B39D1" w:rsidP="00254363">
      <w:pPr>
        <w:jc w:val="both"/>
        <w:rPr>
          <w:rFonts w:cs="Calibri"/>
        </w:rPr>
      </w:pPr>
      <w:r w:rsidRPr="002067B3">
        <w:rPr>
          <w:rFonts w:cs="Calibri"/>
        </w:rPr>
        <w:t xml:space="preserve">4. </w:t>
      </w:r>
      <w:r>
        <w:rPr>
          <w:rFonts w:cs="Calibri"/>
        </w:rPr>
        <w:t xml:space="preserve">   </w:t>
      </w:r>
      <w:r w:rsidRPr="002067B3">
        <w:rPr>
          <w:rFonts w:cs="Calibri"/>
        </w:rPr>
        <w:t>W części niejawnej konkursu ofert komisja:</w:t>
      </w:r>
    </w:p>
    <w:p w:rsidR="004B39D1" w:rsidRPr="002067B3" w:rsidRDefault="004B39D1" w:rsidP="00254363">
      <w:pPr>
        <w:spacing w:after="0"/>
        <w:jc w:val="both"/>
        <w:rPr>
          <w:rFonts w:cs="Calibri"/>
        </w:rPr>
      </w:pPr>
      <w:r>
        <w:rPr>
          <w:rFonts w:cs="Calibri"/>
        </w:rPr>
        <w:t xml:space="preserve">         </w:t>
      </w:r>
      <w:r w:rsidRPr="002067B3">
        <w:rPr>
          <w:rFonts w:cs="Calibri"/>
        </w:rPr>
        <w:t xml:space="preserve">a)  odrzuca oferty na zasadach określonych w Regulaminie Konkursu oraz w art. 149 ustawy </w:t>
      </w:r>
    </w:p>
    <w:p w:rsidR="004B39D1" w:rsidRPr="002067B3" w:rsidRDefault="004B39D1" w:rsidP="00254363">
      <w:pPr>
        <w:spacing w:after="0"/>
        <w:jc w:val="both"/>
        <w:rPr>
          <w:rFonts w:cs="Calibri"/>
        </w:rPr>
      </w:pPr>
      <w:r w:rsidRPr="002067B3">
        <w:rPr>
          <w:rFonts w:cs="Calibri"/>
        </w:rPr>
        <w:t xml:space="preserve">               z dnia 27 sierpnia 2004 r.  o świadczeniach opieki zdrowotnej finansowanych ze środków </w:t>
      </w:r>
    </w:p>
    <w:p w:rsidR="004B39D1" w:rsidRPr="002067B3" w:rsidRDefault="004B39D1" w:rsidP="00254363">
      <w:pPr>
        <w:spacing w:after="0"/>
        <w:jc w:val="both"/>
        <w:rPr>
          <w:rFonts w:cs="Calibri"/>
        </w:rPr>
      </w:pPr>
      <w:r w:rsidRPr="002067B3">
        <w:rPr>
          <w:rFonts w:cs="Calibri"/>
        </w:rPr>
        <w:t xml:space="preserve">               publicznych (Dz.U.201</w:t>
      </w:r>
      <w:r>
        <w:rPr>
          <w:rFonts w:cs="Calibri"/>
        </w:rPr>
        <w:t>8</w:t>
      </w:r>
      <w:r w:rsidRPr="002067B3">
        <w:rPr>
          <w:rFonts w:cs="Calibri"/>
        </w:rPr>
        <w:t>.</w:t>
      </w:r>
      <w:r>
        <w:rPr>
          <w:rFonts w:cs="Calibri"/>
        </w:rPr>
        <w:t>1510</w:t>
      </w:r>
      <w:r w:rsidRPr="002067B3">
        <w:rPr>
          <w:rFonts w:cs="Calibri"/>
        </w:rPr>
        <w:t xml:space="preserve"> z późn. zm.),</w:t>
      </w:r>
    </w:p>
    <w:p w:rsidR="004B39D1" w:rsidRPr="00DC3783" w:rsidRDefault="004B39D1" w:rsidP="00254363">
      <w:pPr>
        <w:spacing w:after="0"/>
        <w:jc w:val="both"/>
        <w:rPr>
          <w:rFonts w:cs="Calibri"/>
        </w:rPr>
      </w:pPr>
      <w:r w:rsidRPr="002067B3">
        <w:rPr>
          <w:rFonts w:cs="Calibri"/>
        </w:rPr>
        <w:t xml:space="preserve">         b) ogłasza oferentom, które z ofert spełniają </w:t>
      </w:r>
      <w:r w:rsidRPr="00DC3783">
        <w:rPr>
          <w:rFonts w:cs="Calibri"/>
        </w:rPr>
        <w:t>warunki konkursu, a które zostały odrzucone,</w:t>
      </w:r>
    </w:p>
    <w:p w:rsidR="004B39D1" w:rsidRPr="00DC3783" w:rsidRDefault="004B39D1" w:rsidP="00254363">
      <w:pPr>
        <w:spacing w:after="0"/>
        <w:jc w:val="both"/>
        <w:rPr>
          <w:rFonts w:cs="Calibri"/>
        </w:rPr>
      </w:pPr>
      <w:r w:rsidRPr="00DC3783">
        <w:rPr>
          <w:rFonts w:cs="Calibri"/>
        </w:rPr>
        <w:t xml:space="preserve">         c) wybiera najkorzystniejszą ofertę albo nie przyjmuje żadnej z ofert. </w:t>
      </w:r>
    </w:p>
    <w:p w:rsidR="004B39D1" w:rsidRPr="008464A8" w:rsidRDefault="004B39D1" w:rsidP="00254363">
      <w:pPr>
        <w:pStyle w:val="BodyText"/>
        <w:rPr>
          <w:rFonts w:ascii="Calibri" w:hAnsi="Calibri" w:cs="Calibri"/>
          <w:b w:val="0"/>
          <w:sz w:val="22"/>
          <w:szCs w:val="22"/>
        </w:rPr>
      </w:pPr>
      <w:r w:rsidRPr="00DC3783">
        <w:rPr>
          <w:rFonts w:ascii="Calibri" w:hAnsi="Calibri" w:cs="Calibri"/>
          <w:b w:val="0"/>
          <w:sz w:val="22"/>
          <w:szCs w:val="22"/>
        </w:rPr>
        <w:t>5</w:t>
      </w:r>
      <w:r w:rsidRPr="008464A8">
        <w:rPr>
          <w:rFonts w:ascii="Calibri" w:hAnsi="Calibri" w:cs="Calibri"/>
          <w:b w:val="0"/>
          <w:sz w:val="22"/>
          <w:szCs w:val="22"/>
        </w:rPr>
        <w:t>.</w:t>
      </w:r>
      <w:r w:rsidRPr="008464A8">
        <w:rPr>
          <w:b w:val="0"/>
        </w:rPr>
        <w:t xml:space="preserve">  </w:t>
      </w:r>
      <w:r w:rsidRPr="008464A8">
        <w:rPr>
          <w:rFonts w:ascii="Calibri" w:hAnsi="Calibri" w:cs="Calibri"/>
          <w:b w:val="0"/>
          <w:sz w:val="22"/>
          <w:szCs w:val="22"/>
        </w:rPr>
        <w:t>Komisja w części niejawnej konkursu ofert może przeprowadzić negocjacje z oferentami w celu ustalenia liczby oferowanych świadczeń oraz ceny za udzielane świadczenia. Negocjacje prowadzone są w zakresie godzin poddanych konkursowi, na które nie można udzielić zamówienia w oparciu o oferty złożone w terminie składania ofert.</w:t>
      </w:r>
    </w:p>
    <w:p w:rsidR="004B39D1" w:rsidRPr="00915D40" w:rsidRDefault="004B39D1" w:rsidP="00254363">
      <w:pPr>
        <w:pStyle w:val="BodyText"/>
        <w:ind w:left="360" w:hanging="360"/>
        <w:rPr>
          <w:rFonts w:ascii="Calibri" w:hAnsi="Calibri" w:cs="Calibri"/>
          <w:b w:val="0"/>
          <w:sz w:val="22"/>
          <w:szCs w:val="22"/>
        </w:rPr>
      </w:pPr>
      <w:r w:rsidRPr="00915D40">
        <w:rPr>
          <w:rFonts w:ascii="Calibri" w:hAnsi="Calibri" w:cs="Calibri"/>
          <w:b w:val="0"/>
          <w:sz w:val="22"/>
          <w:szCs w:val="22"/>
        </w:rPr>
        <w:t>6. Komisja konkursowa dokonuje wyboru najlepszej oferty lub najlepszych ofert poprzez przydzielenie każdemu ze stawających do konkursu punktów za:</w:t>
      </w:r>
    </w:p>
    <w:p w:rsidR="004B39D1" w:rsidRPr="00915D40" w:rsidRDefault="004B39D1" w:rsidP="00254363">
      <w:pPr>
        <w:pStyle w:val="BodyText"/>
        <w:numPr>
          <w:ilvl w:val="0"/>
          <w:numId w:val="17"/>
        </w:numPr>
        <w:rPr>
          <w:rFonts w:ascii="Calibri" w:hAnsi="Calibri" w:cs="Calibri"/>
          <w:b w:val="0"/>
          <w:sz w:val="22"/>
          <w:szCs w:val="22"/>
        </w:rPr>
      </w:pPr>
      <w:r w:rsidRPr="00915D40">
        <w:rPr>
          <w:rFonts w:ascii="Calibri" w:hAnsi="Calibri" w:cs="Calibri"/>
          <w:b w:val="0"/>
          <w:sz w:val="22"/>
          <w:szCs w:val="22"/>
        </w:rPr>
        <w:t>zaproponowane w ofercie:</w:t>
      </w:r>
    </w:p>
    <w:p w:rsidR="004B39D1" w:rsidRPr="00915D40" w:rsidRDefault="004B39D1" w:rsidP="00254363">
      <w:pPr>
        <w:pStyle w:val="BodyText"/>
        <w:ind w:left="900" w:hanging="180"/>
        <w:rPr>
          <w:rFonts w:ascii="Calibri" w:hAnsi="Calibri" w:cs="Calibri"/>
          <w:b w:val="0"/>
          <w:sz w:val="22"/>
          <w:szCs w:val="22"/>
        </w:rPr>
      </w:pPr>
      <w:r w:rsidRPr="00915D40">
        <w:rPr>
          <w:rFonts w:ascii="Calibri" w:hAnsi="Calibri" w:cs="Calibri"/>
          <w:b w:val="0"/>
          <w:sz w:val="22"/>
          <w:szCs w:val="22"/>
        </w:rPr>
        <w:t>- wynagrodzenie tj.  procent od wartości wykonanych i prawidłowo sprawozdanych do NFZ świadczeń:  od 0 do 90 punktów;</w:t>
      </w:r>
    </w:p>
    <w:p w:rsidR="004B39D1" w:rsidRPr="00915D40" w:rsidRDefault="004B39D1" w:rsidP="00254363">
      <w:pPr>
        <w:pStyle w:val="BodyText"/>
        <w:numPr>
          <w:ilvl w:val="0"/>
          <w:numId w:val="17"/>
        </w:numPr>
        <w:rPr>
          <w:rFonts w:ascii="Calibri" w:hAnsi="Calibri" w:cs="Calibri"/>
          <w:b w:val="0"/>
          <w:sz w:val="22"/>
          <w:szCs w:val="22"/>
        </w:rPr>
      </w:pPr>
      <w:r w:rsidRPr="00915D40">
        <w:rPr>
          <w:rFonts w:ascii="Calibri" w:hAnsi="Calibri" w:cs="Calibri"/>
          <w:b w:val="0"/>
          <w:sz w:val="22"/>
          <w:szCs w:val="22"/>
        </w:rPr>
        <w:t>posiadanie specjalizacji II stopnia lub tytułu specjalisty w dziedzinie chorób wewnętrznych:  10 punktów;</w:t>
      </w:r>
    </w:p>
    <w:p w:rsidR="004B39D1" w:rsidRPr="00915D40" w:rsidRDefault="004B39D1" w:rsidP="00254363">
      <w:pPr>
        <w:pStyle w:val="BodyText"/>
        <w:rPr>
          <w:rFonts w:ascii="Calibri" w:hAnsi="Calibri" w:cs="Calibri"/>
          <w:b w:val="0"/>
          <w:sz w:val="22"/>
          <w:szCs w:val="22"/>
        </w:rPr>
      </w:pPr>
      <w:r w:rsidRPr="00915D40">
        <w:rPr>
          <w:rFonts w:ascii="Calibri" w:hAnsi="Calibri" w:cs="Calibri"/>
          <w:b w:val="0"/>
          <w:sz w:val="22"/>
          <w:szCs w:val="22"/>
        </w:rPr>
        <w:t>Punkty przydzielane są na następujących zasadach:</w:t>
      </w:r>
    </w:p>
    <w:p w:rsidR="004B39D1" w:rsidRPr="00915D40" w:rsidRDefault="004B39D1" w:rsidP="00254363">
      <w:pPr>
        <w:pStyle w:val="BodyText"/>
        <w:numPr>
          <w:ilvl w:val="0"/>
          <w:numId w:val="16"/>
        </w:numPr>
        <w:rPr>
          <w:rFonts w:ascii="Calibri" w:hAnsi="Calibri" w:cs="Calibri"/>
          <w:b w:val="0"/>
          <w:sz w:val="22"/>
          <w:szCs w:val="22"/>
        </w:rPr>
      </w:pPr>
      <w:r w:rsidRPr="00915D40">
        <w:rPr>
          <w:rFonts w:ascii="Calibri" w:hAnsi="Calibri" w:cs="Calibri"/>
          <w:b w:val="0"/>
          <w:sz w:val="22"/>
          <w:szCs w:val="22"/>
        </w:rPr>
        <w:t>- Komisja szereguje oferty wg wysokości stawki określonej w pkt 6a powyżej, od najniższej  do najwyższej. Za najkorzystniejszą wysokość stawki  komisja przyznaje 90 punktów. Każdą kolejną, mniej korzystną ofertę ocenia się poprzez odjęcie 10 punktów od punktów przyznanych poprzedniej ofercie (tytułem przykładu: najkorzystniejsza: 90 punktów, oferta uszeregowana na drugim miejscu pod kątem wysokości stawki: 80 punktów, na trzecim: 70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w:t>
      </w:r>
    </w:p>
    <w:p w:rsidR="004B39D1" w:rsidRPr="00915D40" w:rsidRDefault="004B39D1" w:rsidP="00254363">
      <w:pPr>
        <w:pStyle w:val="BodyText"/>
        <w:rPr>
          <w:rFonts w:ascii="Calibri" w:hAnsi="Calibri" w:cs="Calibri"/>
          <w:b w:val="0"/>
          <w:sz w:val="22"/>
          <w:szCs w:val="22"/>
        </w:rPr>
      </w:pPr>
      <w:r w:rsidRPr="00915D40">
        <w:rPr>
          <w:rFonts w:ascii="Calibri" w:hAnsi="Calibri" w:cs="Calibri"/>
          <w:b w:val="0"/>
          <w:sz w:val="22"/>
          <w:szCs w:val="22"/>
        </w:rPr>
        <w:t xml:space="preserve">7. Po przydzieleniu ocen wszystkich ofert pod kątem kryteriów wymienionych w lit a – b,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 </w:t>
      </w:r>
      <w:r w:rsidRPr="00915D40">
        <w:rPr>
          <w:rFonts w:ascii="Calibri" w:hAnsi="Calibri" w:cs="Calibri"/>
          <w:b w:val="0"/>
          <w:bCs/>
          <w:sz w:val="22"/>
          <w:szCs w:val="22"/>
        </w:rPr>
        <w:t>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4B39D1" w:rsidRPr="00915D40" w:rsidRDefault="004B39D1" w:rsidP="00254363">
      <w:pPr>
        <w:pStyle w:val="BodyText"/>
        <w:rPr>
          <w:rFonts w:ascii="Calibri" w:hAnsi="Calibri" w:cs="Calibri"/>
          <w:b w:val="0"/>
          <w:sz w:val="22"/>
          <w:szCs w:val="22"/>
        </w:rPr>
      </w:pPr>
      <w:r w:rsidRPr="00915D40">
        <w:rPr>
          <w:rFonts w:ascii="Calibri" w:hAnsi="Calibri" w:cs="Calibri"/>
          <w:b w:val="0"/>
          <w:sz w:val="22"/>
          <w:szCs w:val="22"/>
        </w:rPr>
        <w:t>W przypadku, gdy dwóch kandydatów uzyskało równą ogólną liczbę punktów, decydującym kryterium jest proponowana wysokość stawki określona w procencie od wartości kontraktu z NFZ stanowiącym sumę wynagrodzenia całego zespołu lekarskiego w oparciu o umowy cywilnoprawne zabezpieczające przedmiot konkursu (lit.a).  Gdy  ta ocena jest równa,  komisja dokonuje porównania ofert kolejno pod względem posiadania specjalizacji II stopnia lub tytułu specjalisty w dziedzinie chorób wewnętrznych (lit.b). Gdy nadal oceny są równe, komisja przeprowadza głosowanie, w którym większością  głosów osób obecnych dokonuje wyboru oferty. Wyniki głosowania zamieszcza w protokole.</w:t>
      </w:r>
    </w:p>
    <w:p w:rsidR="004B39D1" w:rsidRPr="00915D40" w:rsidRDefault="004B39D1" w:rsidP="00254363">
      <w:pPr>
        <w:pStyle w:val="BodyText"/>
        <w:rPr>
          <w:rFonts w:ascii="Calibri" w:hAnsi="Calibri" w:cs="Calibri"/>
          <w:b w:val="0"/>
          <w:bCs/>
          <w:sz w:val="22"/>
          <w:szCs w:val="22"/>
        </w:rPr>
      </w:pPr>
      <w:r w:rsidRPr="00915D40">
        <w:rPr>
          <w:rFonts w:ascii="Calibri" w:hAnsi="Calibri" w:cs="Calibri"/>
          <w:b w:val="0"/>
          <w:bCs/>
          <w:sz w:val="22"/>
          <w:szCs w:val="22"/>
        </w:rPr>
        <w:t>8. Do negocjacji zaprasza się oferentów spełniających wymogi konieczne do zawarcia i realizacji umowy, których oferty nie mogą zostać wybrane w oparciu o powyższe zasady. Komisja przeprowadza negocjacje z wszystkimi zaproszonymi oferentami. Komisja może rozszerzyć listę oferentów zaproszonych do negocjacji.</w:t>
      </w:r>
    </w:p>
    <w:p w:rsidR="004B39D1" w:rsidRPr="00915D40" w:rsidRDefault="004B39D1" w:rsidP="00254363">
      <w:pPr>
        <w:pStyle w:val="BodyText"/>
        <w:rPr>
          <w:rFonts w:ascii="Calibri" w:hAnsi="Calibri" w:cs="Calibri"/>
          <w:b w:val="0"/>
          <w:bCs/>
          <w:sz w:val="22"/>
          <w:szCs w:val="22"/>
        </w:rPr>
      </w:pPr>
      <w:r w:rsidRPr="00915D40">
        <w:rPr>
          <w:rFonts w:ascii="Calibri" w:hAnsi="Calibri" w:cs="Calibri"/>
          <w:b w:val="0"/>
          <w:bCs/>
          <w:sz w:val="22"/>
          <w:szCs w:val="22"/>
        </w:rPr>
        <w:t>9. Komisja konkursowa dokumentuje przebieg negocjacji z oferentami w protokole z negocjacji. Protokół z negocjacji zawiera: oznaczenie miejsca i terminu negocjacji, imiona i nazwiska członków komisji konkursowej oraz osób reprezentujących oferenta, informację na temat składanych przez strony biorące udział w negocjacjach propozycji dotyczących ceny i liczby oferowanych do udzielania świadczeń, wskazanie wynegocjowanych cen i liczby planowanych do udzielania świadczeń opieki zdrowotnej albo stwierdzenie o nieustaleniu ceny lub liczby świadczeń a także podpisy członków komisji konkursowej oraz osób reprezentujących oferenta.</w:t>
      </w:r>
    </w:p>
    <w:p w:rsidR="004B39D1" w:rsidRPr="00915D40" w:rsidRDefault="004B39D1" w:rsidP="00254363">
      <w:pPr>
        <w:pStyle w:val="BodyText"/>
        <w:rPr>
          <w:rFonts w:ascii="Calibri" w:hAnsi="Calibri" w:cs="Calibri"/>
          <w:b w:val="0"/>
          <w:bCs/>
          <w:sz w:val="22"/>
          <w:szCs w:val="22"/>
        </w:rPr>
      </w:pPr>
      <w:r w:rsidRPr="00915D40">
        <w:rPr>
          <w:rFonts w:ascii="Calibri" w:hAnsi="Calibri" w:cs="Calibri"/>
          <w:b w:val="0"/>
          <w:bCs/>
          <w:sz w:val="22"/>
          <w:szCs w:val="22"/>
        </w:rPr>
        <w:t>10. Ustalenie w procesie negocjacji ceny i liczby planowanych do udzielenia świadczeń opieki zdrowotnej nie oznacza dokonania wyboru oferenta i przyrzeczenia zawarcia umowy.</w:t>
      </w:r>
    </w:p>
    <w:p w:rsidR="004B39D1" w:rsidRPr="00915D40" w:rsidRDefault="004B39D1" w:rsidP="00254363">
      <w:pPr>
        <w:jc w:val="both"/>
        <w:rPr>
          <w:rFonts w:cs="Calibri"/>
        </w:rPr>
      </w:pPr>
      <w:r w:rsidRPr="00915D40">
        <w:rPr>
          <w:rFonts w:cs="Calibri"/>
        </w:rPr>
        <w:t>11.Odrzuca się ofertę:</w:t>
      </w:r>
    </w:p>
    <w:p w:rsidR="004B39D1" w:rsidRPr="00915D40" w:rsidRDefault="004B39D1" w:rsidP="00254363">
      <w:pPr>
        <w:numPr>
          <w:ilvl w:val="0"/>
          <w:numId w:val="18"/>
        </w:numPr>
        <w:spacing w:after="0" w:line="240" w:lineRule="auto"/>
        <w:jc w:val="both"/>
        <w:rPr>
          <w:rFonts w:cs="Calibri"/>
        </w:rPr>
      </w:pPr>
      <w:r w:rsidRPr="00915D40">
        <w:rPr>
          <w:rFonts w:cs="Calibri"/>
        </w:rPr>
        <w:t>złożoną po terminie,</w:t>
      </w:r>
    </w:p>
    <w:p w:rsidR="004B39D1" w:rsidRPr="00915D40" w:rsidRDefault="004B39D1" w:rsidP="00254363">
      <w:pPr>
        <w:numPr>
          <w:ilvl w:val="0"/>
          <w:numId w:val="18"/>
        </w:numPr>
        <w:spacing w:after="0" w:line="240" w:lineRule="auto"/>
        <w:jc w:val="both"/>
        <w:rPr>
          <w:rFonts w:cs="Calibri"/>
        </w:rPr>
      </w:pPr>
      <w:r w:rsidRPr="00915D40">
        <w:rPr>
          <w:rFonts w:cs="Calibri"/>
        </w:rPr>
        <w:t>zawierającą nieprawdziwe informacje,</w:t>
      </w:r>
    </w:p>
    <w:p w:rsidR="004B39D1" w:rsidRPr="00915D40" w:rsidRDefault="004B39D1" w:rsidP="00254363">
      <w:pPr>
        <w:numPr>
          <w:ilvl w:val="0"/>
          <w:numId w:val="18"/>
        </w:numPr>
        <w:spacing w:after="0" w:line="240" w:lineRule="auto"/>
        <w:jc w:val="both"/>
        <w:rPr>
          <w:rFonts w:cs="Calibri"/>
        </w:rPr>
      </w:pPr>
      <w:r w:rsidRPr="00915D40">
        <w:rPr>
          <w:rFonts w:cs="Calibri"/>
        </w:rPr>
        <w:t>jeżeli świadczeniodawca nie określił przedmiotu oferty lub nie podał proponowanej liczby lub wysokości stawki określonej w procencie od wartości wykonanych i prawidłowo sprawozdanych do NFZ świadczeń,</w:t>
      </w:r>
    </w:p>
    <w:p w:rsidR="004B39D1" w:rsidRPr="00915D40" w:rsidRDefault="004B39D1" w:rsidP="00254363">
      <w:pPr>
        <w:numPr>
          <w:ilvl w:val="0"/>
          <w:numId w:val="18"/>
        </w:numPr>
        <w:spacing w:after="0" w:line="240" w:lineRule="auto"/>
        <w:jc w:val="both"/>
        <w:rPr>
          <w:rFonts w:cs="Calibri"/>
        </w:rPr>
      </w:pPr>
      <w:r w:rsidRPr="00915D40">
        <w:rPr>
          <w:rFonts w:cs="Calibri"/>
        </w:rPr>
        <w:t>jeżeli zawiera rażąco niską stawkę o której mowa w pkt 11 lit.c powyżej,  w stosunku do przedmiotu zamówienia,</w:t>
      </w:r>
    </w:p>
    <w:p w:rsidR="004B39D1" w:rsidRPr="00915D40" w:rsidRDefault="004B39D1" w:rsidP="00254363">
      <w:pPr>
        <w:numPr>
          <w:ilvl w:val="0"/>
          <w:numId w:val="18"/>
        </w:numPr>
        <w:spacing w:after="0" w:line="240" w:lineRule="auto"/>
        <w:jc w:val="both"/>
        <w:rPr>
          <w:rFonts w:cs="Calibri"/>
        </w:rPr>
      </w:pPr>
      <w:r w:rsidRPr="00915D40">
        <w:rPr>
          <w:rFonts w:cs="Calibri"/>
        </w:rPr>
        <w:t>jeżeli zawiera ona stawkę o której mowa w pkt 11 lit.c powyżej przekraczającą najwyższą stawkę, jaką Udzielający Zamówienia może zapłacić za wykonanie umowy,</w:t>
      </w:r>
    </w:p>
    <w:p w:rsidR="004B39D1" w:rsidRPr="00915D40" w:rsidRDefault="004B39D1" w:rsidP="00254363">
      <w:pPr>
        <w:numPr>
          <w:ilvl w:val="0"/>
          <w:numId w:val="18"/>
        </w:numPr>
        <w:spacing w:after="0" w:line="240" w:lineRule="auto"/>
        <w:jc w:val="both"/>
        <w:rPr>
          <w:rFonts w:cs="Calibri"/>
        </w:rPr>
      </w:pPr>
      <w:r w:rsidRPr="00915D40">
        <w:rPr>
          <w:rFonts w:cs="Calibri"/>
        </w:rPr>
        <w:t xml:space="preserve">jeżeli jest nieważna na podstawie odrębnych przepisów, </w:t>
      </w:r>
    </w:p>
    <w:p w:rsidR="004B39D1" w:rsidRPr="00915D40" w:rsidRDefault="004B39D1" w:rsidP="00254363">
      <w:pPr>
        <w:numPr>
          <w:ilvl w:val="0"/>
          <w:numId w:val="18"/>
        </w:numPr>
        <w:spacing w:after="0" w:line="240" w:lineRule="auto"/>
        <w:jc w:val="both"/>
        <w:rPr>
          <w:rFonts w:cs="Calibri"/>
        </w:rPr>
      </w:pPr>
      <w:r w:rsidRPr="00915D40">
        <w:rPr>
          <w:rFonts w:cs="Calibri"/>
        </w:rPr>
        <w:t>jeżeli świadczeniodawca  złożył ofertę alternatywną,</w:t>
      </w:r>
    </w:p>
    <w:p w:rsidR="004B39D1" w:rsidRPr="00915D40" w:rsidRDefault="004B39D1" w:rsidP="00254363">
      <w:pPr>
        <w:numPr>
          <w:ilvl w:val="0"/>
          <w:numId w:val="18"/>
        </w:numPr>
        <w:spacing w:after="0" w:line="240" w:lineRule="auto"/>
        <w:jc w:val="both"/>
        <w:rPr>
          <w:rFonts w:cs="Calibri"/>
        </w:rPr>
      </w:pPr>
      <w:r w:rsidRPr="00915D40">
        <w:rPr>
          <w:rFonts w:cs="Calibri"/>
        </w:rPr>
        <w:t>jeżeli oferent lub oferta nie spełniają wymaganych warunków określonych w przepisach prawa, oraz warunków określonych w § 7 ust.1, pkt 4 niniejszego Regulaminu,</w:t>
      </w:r>
    </w:p>
    <w:p w:rsidR="004B39D1" w:rsidRPr="00915D40" w:rsidRDefault="004B39D1" w:rsidP="00254363">
      <w:pPr>
        <w:numPr>
          <w:ilvl w:val="0"/>
          <w:numId w:val="18"/>
        </w:numPr>
        <w:spacing w:after="0" w:line="240" w:lineRule="auto"/>
        <w:jc w:val="both"/>
        <w:rPr>
          <w:rFonts w:cs="Calibri"/>
        </w:rPr>
      </w:pPr>
      <w:r w:rsidRPr="00915D40">
        <w:rPr>
          <w:rFonts w:cs="Calibri"/>
        </w:rPr>
        <w:t xml:space="preserve">złożoną przez oferenta, z którym została rozwiązana umowa o świadczenie usług w określonym rodzaju lub zakresie w trybie natychmiastowym z przyczyn  leżących po stronie oferenta. </w:t>
      </w:r>
    </w:p>
    <w:p w:rsidR="004B39D1" w:rsidRPr="00915D40" w:rsidRDefault="004B39D1" w:rsidP="00254363">
      <w:pPr>
        <w:spacing w:after="0"/>
        <w:jc w:val="both"/>
        <w:rPr>
          <w:rFonts w:cs="Calibri"/>
        </w:rPr>
      </w:pPr>
      <w:r w:rsidRPr="00915D40">
        <w:rPr>
          <w:rFonts w:cs="Calibri"/>
        </w:rPr>
        <w:t xml:space="preserve">12.Komisja konkursowa  w celu wybrania najkorzystniejszych ofert dla realizacji zamówienia może:     a) unieważnić postępowanie w części lub w całości, </w:t>
      </w:r>
    </w:p>
    <w:p w:rsidR="004B39D1" w:rsidRPr="00915D40" w:rsidRDefault="004B39D1" w:rsidP="00254363">
      <w:pPr>
        <w:spacing w:after="0"/>
        <w:jc w:val="both"/>
        <w:rPr>
          <w:rFonts w:cs="Calibri"/>
        </w:rPr>
      </w:pPr>
      <w:r w:rsidRPr="00915D40">
        <w:rPr>
          <w:rFonts w:cs="Calibri"/>
        </w:rPr>
        <w:t>b) unieważnić  w całości gdy:</w:t>
      </w:r>
    </w:p>
    <w:p w:rsidR="004B39D1" w:rsidRPr="00915D40" w:rsidRDefault="004B39D1" w:rsidP="00254363">
      <w:pPr>
        <w:spacing w:after="0"/>
        <w:jc w:val="both"/>
        <w:rPr>
          <w:rFonts w:cs="Calibri"/>
        </w:rPr>
      </w:pPr>
      <w:r w:rsidRPr="00915D40">
        <w:rPr>
          <w:rFonts w:cs="Calibri"/>
        </w:rPr>
        <w:t xml:space="preserve">           - nie wpłynęła żadna oferta,</w:t>
      </w:r>
    </w:p>
    <w:p w:rsidR="004B39D1" w:rsidRPr="00915D40" w:rsidRDefault="004B39D1" w:rsidP="00254363">
      <w:pPr>
        <w:spacing w:after="0"/>
        <w:jc w:val="both"/>
        <w:rPr>
          <w:rFonts w:cs="Calibri"/>
        </w:rPr>
      </w:pPr>
      <w:r w:rsidRPr="00915D40">
        <w:rPr>
          <w:rFonts w:cs="Calibri"/>
        </w:rPr>
        <w:t xml:space="preserve">           - wpłynęła jedna oferta niepodlegająca odrzuceniu, z zastrzeżeniem ust. 13,</w:t>
      </w:r>
    </w:p>
    <w:p w:rsidR="004B39D1" w:rsidRPr="00915D40" w:rsidRDefault="004B39D1" w:rsidP="00254363">
      <w:pPr>
        <w:spacing w:after="0"/>
        <w:jc w:val="both"/>
        <w:rPr>
          <w:rFonts w:cs="Calibri"/>
        </w:rPr>
      </w:pPr>
      <w:r w:rsidRPr="00915D40">
        <w:rPr>
          <w:rFonts w:cs="Calibri"/>
        </w:rPr>
        <w:t xml:space="preserve">           - odrzucono wszystkie oferty,</w:t>
      </w:r>
    </w:p>
    <w:p w:rsidR="004B39D1" w:rsidRPr="00915D40" w:rsidRDefault="004B39D1" w:rsidP="00254363">
      <w:pPr>
        <w:spacing w:after="0"/>
        <w:jc w:val="both"/>
        <w:rPr>
          <w:rFonts w:cs="Calibri"/>
        </w:rPr>
      </w:pPr>
      <w:r w:rsidRPr="00915D40">
        <w:rPr>
          <w:rFonts w:cs="Calibri"/>
        </w:rPr>
        <w:t xml:space="preserve">           - stawka najkorzystniejszej oferty przewyższa stawkę , którą Udzielający Zamówienia </w:t>
      </w:r>
    </w:p>
    <w:p w:rsidR="004B39D1" w:rsidRPr="00915D40" w:rsidRDefault="004B39D1" w:rsidP="00254363">
      <w:pPr>
        <w:spacing w:after="0"/>
        <w:jc w:val="both"/>
        <w:rPr>
          <w:rFonts w:cs="Calibri"/>
        </w:rPr>
      </w:pPr>
      <w:r w:rsidRPr="00915D40">
        <w:rPr>
          <w:rFonts w:cs="Calibri"/>
        </w:rPr>
        <w:t xml:space="preserve">             przeznaczył na finansowanie świadczeń opieki zdrowotnej w danym postępowaniu </w:t>
      </w:r>
    </w:p>
    <w:p w:rsidR="004B39D1" w:rsidRPr="00915D40" w:rsidRDefault="004B39D1" w:rsidP="00254363">
      <w:pPr>
        <w:spacing w:after="0"/>
        <w:jc w:val="both"/>
        <w:rPr>
          <w:rFonts w:cs="Calibri"/>
        </w:rPr>
      </w:pPr>
      <w:r w:rsidRPr="00915D40">
        <w:rPr>
          <w:rFonts w:cs="Calibri"/>
        </w:rPr>
        <w:t xml:space="preserve">             konkursowym,</w:t>
      </w:r>
    </w:p>
    <w:p w:rsidR="004B39D1" w:rsidRPr="00915D40" w:rsidRDefault="004B39D1" w:rsidP="00254363">
      <w:pPr>
        <w:spacing w:after="0"/>
        <w:jc w:val="both"/>
        <w:rPr>
          <w:rFonts w:cs="Calibri"/>
        </w:rPr>
      </w:pPr>
      <w:r w:rsidRPr="00915D40">
        <w:rPr>
          <w:rFonts w:cs="Calibri"/>
        </w:rPr>
        <w:t xml:space="preserve">           - nastąpiła istotna zmiana okoliczności powodująca, że prowadzenie postępowania lub </w:t>
      </w:r>
    </w:p>
    <w:p w:rsidR="004B39D1" w:rsidRDefault="004B39D1" w:rsidP="00254363">
      <w:pPr>
        <w:spacing w:after="0"/>
        <w:jc w:val="both"/>
        <w:rPr>
          <w:rFonts w:cs="Calibri"/>
        </w:rPr>
      </w:pPr>
      <w:r w:rsidRPr="00915D40">
        <w:rPr>
          <w:rFonts w:cs="Calibri"/>
        </w:rPr>
        <w:t xml:space="preserve">             zawarcie umowy nie leży w interesie ubezpieczonych, czego nie można było wcześniej</w:t>
      </w:r>
      <w:r w:rsidRPr="00025462">
        <w:rPr>
          <w:rFonts w:cs="Calibri"/>
        </w:rPr>
        <w:t xml:space="preserve"> </w:t>
      </w:r>
    </w:p>
    <w:p w:rsidR="004B39D1" w:rsidRPr="00025462" w:rsidRDefault="004B39D1" w:rsidP="00254363">
      <w:pPr>
        <w:spacing w:after="0"/>
        <w:jc w:val="both"/>
        <w:rPr>
          <w:rFonts w:cs="Calibri"/>
        </w:rPr>
      </w:pPr>
      <w:r>
        <w:rPr>
          <w:rFonts w:cs="Calibri"/>
        </w:rPr>
        <w:t xml:space="preserve">             </w:t>
      </w:r>
      <w:r w:rsidRPr="00025462">
        <w:rPr>
          <w:rFonts w:cs="Calibri"/>
        </w:rPr>
        <w:t>przewidzieć.</w:t>
      </w:r>
    </w:p>
    <w:p w:rsidR="004B39D1" w:rsidRPr="00025462" w:rsidRDefault="004B39D1" w:rsidP="00254363">
      <w:pPr>
        <w:jc w:val="both"/>
        <w:rPr>
          <w:rFonts w:cs="Calibri"/>
        </w:rPr>
      </w:pPr>
      <w:r>
        <w:rPr>
          <w:rFonts w:cs="Calibri"/>
        </w:rPr>
        <w:t>13.</w:t>
      </w:r>
      <w:r w:rsidRPr="00025462">
        <w:rPr>
          <w:rFonts w:cs="Calibri"/>
        </w:rPr>
        <w:t xml:space="preserve"> Jeżeli, w toku konkursu ofert wpłynęła tylko jedna oferta niepodlegająca odrzuceniu, komisja może przyjąć tę ofertę, gdy z okoliczności wynika, że na ogłoszony ponownie na tych samych warunkach konkurs ofert nie wpłynie więcej ofert.</w:t>
      </w:r>
    </w:p>
    <w:p w:rsidR="004B39D1" w:rsidRPr="008C555D" w:rsidRDefault="004B39D1" w:rsidP="00254363">
      <w:pPr>
        <w:jc w:val="both"/>
        <w:rPr>
          <w:rFonts w:cs="Calibri"/>
        </w:rPr>
      </w:pPr>
      <w:r>
        <w:rPr>
          <w:rFonts w:cs="Calibri"/>
        </w:rPr>
        <w:t>14.</w:t>
      </w:r>
      <w:r w:rsidRPr="00025462">
        <w:rPr>
          <w:rFonts w:cs="Calibri"/>
        </w:rPr>
        <w:t xml:space="preserve"> Postępowanie konkursowe może zostać odwołane przez Udzielającego </w:t>
      </w:r>
      <w:r>
        <w:rPr>
          <w:rFonts w:cs="Calibri"/>
        </w:rPr>
        <w:t>Z</w:t>
      </w:r>
      <w:r w:rsidRPr="00025462">
        <w:rPr>
          <w:rFonts w:cs="Calibri"/>
        </w:rPr>
        <w:t>amówienia bez podania przyczyny.</w:t>
      </w:r>
    </w:p>
    <w:p w:rsidR="004B39D1" w:rsidRPr="008C555D" w:rsidRDefault="004B39D1" w:rsidP="00254363">
      <w:pPr>
        <w:jc w:val="center"/>
        <w:rPr>
          <w:rFonts w:cs="Calibri"/>
          <w:b/>
        </w:rPr>
      </w:pPr>
      <w:r w:rsidRPr="008C555D">
        <w:rPr>
          <w:rFonts w:cs="Calibri"/>
          <w:b/>
        </w:rPr>
        <w:t>§ 9</w:t>
      </w:r>
    </w:p>
    <w:p w:rsidR="004B39D1" w:rsidRPr="008C555D" w:rsidRDefault="004B39D1" w:rsidP="00254363">
      <w:pPr>
        <w:numPr>
          <w:ilvl w:val="0"/>
          <w:numId w:val="13"/>
        </w:numPr>
        <w:tabs>
          <w:tab w:val="clear" w:pos="720"/>
          <w:tab w:val="num" w:pos="360"/>
        </w:tabs>
        <w:spacing w:after="0" w:line="240" w:lineRule="auto"/>
        <w:ind w:left="360"/>
        <w:jc w:val="both"/>
        <w:rPr>
          <w:rFonts w:cs="Calibri"/>
        </w:rPr>
      </w:pPr>
      <w:r w:rsidRPr="008C555D">
        <w:rPr>
          <w:rFonts w:cs="Calibri"/>
        </w:rPr>
        <w:t>Jeżeli nie nastąpiło  unieważnienie postępowania konkursowego w sprawie zawarcia umowy                                      o  świadczenie usług, komisja ogłasza o rozstrzygnięciu konkursu.</w:t>
      </w:r>
    </w:p>
    <w:p w:rsidR="004B39D1" w:rsidRPr="008C555D" w:rsidRDefault="004B39D1" w:rsidP="00254363">
      <w:pPr>
        <w:numPr>
          <w:ilvl w:val="0"/>
          <w:numId w:val="13"/>
        </w:numPr>
        <w:tabs>
          <w:tab w:val="clear" w:pos="720"/>
          <w:tab w:val="num" w:pos="360"/>
        </w:tabs>
        <w:spacing w:after="0" w:line="240" w:lineRule="auto"/>
        <w:ind w:left="360"/>
        <w:jc w:val="both"/>
        <w:rPr>
          <w:rFonts w:cs="Calibri"/>
        </w:rPr>
      </w:pPr>
      <w:r w:rsidRPr="008C555D">
        <w:rPr>
          <w:rFonts w:cs="Calibri"/>
        </w:rPr>
        <w:t xml:space="preserve">O rozstrzygnięciu konkursu ofert ogłasza się w miejscu i terminie określonym w ogłoszeniu </w:t>
      </w:r>
      <w:r w:rsidRPr="008C555D">
        <w:rPr>
          <w:rFonts w:cs="Calibri"/>
        </w:rPr>
        <w:br/>
        <w:t>o konkursie ofert.</w:t>
      </w:r>
    </w:p>
    <w:p w:rsidR="004B39D1" w:rsidRPr="008C555D" w:rsidRDefault="004B39D1" w:rsidP="00254363">
      <w:pPr>
        <w:numPr>
          <w:ilvl w:val="0"/>
          <w:numId w:val="13"/>
        </w:numPr>
        <w:tabs>
          <w:tab w:val="clear" w:pos="720"/>
          <w:tab w:val="num" w:pos="360"/>
        </w:tabs>
        <w:spacing w:after="0" w:line="240" w:lineRule="auto"/>
        <w:ind w:left="360"/>
        <w:jc w:val="both"/>
        <w:rPr>
          <w:rFonts w:cs="Calibri"/>
        </w:rPr>
      </w:pPr>
      <w:r w:rsidRPr="008C555D">
        <w:rPr>
          <w:rFonts w:cs="Calibri"/>
        </w:rPr>
        <w:t>Ogłoszenia, o których mowa w ust. 2, zawierają nazwę albo imię i nazwisko oraz siedzibę albo miejsce zamieszkania i adres świadczeniodawcy, który został wybrany.</w:t>
      </w:r>
    </w:p>
    <w:p w:rsidR="004B39D1" w:rsidRDefault="004B39D1" w:rsidP="00254363">
      <w:pPr>
        <w:numPr>
          <w:ilvl w:val="0"/>
          <w:numId w:val="13"/>
        </w:numPr>
        <w:tabs>
          <w:tab w:val="clear" w:pos="720"/>
          <w:tab w:val="num" w:pos="360"/>
        </w:tabs>
        <w:spacing w:after="0" w:line="240" w:lineRule="auto"/>
        <w:ind w:left="360"/>
        <w:jc w:val="both"/>
        <w:rPr>
          <w:rFonts w:cs="Calibri"/>
        </w:rPr>
      </w:pPr>
      <w:r w:rsidRPr="008C555D">
        <w:rPr>
          <w:rFonts w:cs="Calibri"/>
        </w:rPr>
        <w:t>Z chwilą ogłoszenia rozstrzygnięcia postępowania następuje jego zakończenie i komisja ulega  rozwiązaniu.</w:t>
      </w:r>
    </w:p>
    <w:p w:rsidR="004B39D1" w:rsidRDefault="004B39D1" w:rsidP="006B59B4">
      <w:pPr>
        <w:spacing w:after="0" w:line="240" w:lineRule="auto"/>
        <w:jc w:val="both"/>
        <w:rPr>
          <w:rFonts w:cs="Calibri"/>
        </w:rPr>
      </w:pPr>
    </w:p>
    <w:p w:rsidR="004B39D1" w:rsidRPr="008C555D" w:rsidRDefault="004B39D1" w:rsidP="00254363">
      <w:pPr>
        <w:jc w:val="center"/>
        <w:rPr>
          <w:rFonts w:cs="Calibri"/>
          <w:b/>
        </w:rPr>
      </w:pPr>
      <w:r w:rsidRPr="008C555D">
        <w:rPr>
          <w:rFonts w:cs="Calibri"/>
          <w:b/>
        </w:rPr>
        <w:t>§ 10</w:t>
      </w:r>
    </w:p>
    <w:p w:rsidR="004B39D1" w:rsidRPr="008C555D" w:rsidRDefault="004B39D1" w:rsidP="00254363">
      <w:pPr>
        <w:numPr>
          <w:ilvl w:val="0"/>
          <w:numId w:val="14"/>
        </w:numPr>
        <w:tabs>
          <w:tab w:val="clear" w:pos="720"/>
          <w:tab w:val="num" w:pos="360"/>
        </w:tabs>
        <w:spacing w:after="0" w:line="240" w:lineRule="auto"/>
        <w:ind w:left="360"/>
        <w:jc w:val="both"/>
        <w:rPr>
          <w:rFonts w:cs="Calibri"/>
        </w:rPr>
      </w:pPr>
      <w:r w:rsidRPr="008C555D">
        <w:rPr>
          <w:rFonts w:cs="Calibri"/>
        </w:rPr>
        <w:t>W toku postępowania konkursowego, jednakże przed rozstrzygnięciem konkursu, oferent może złożyć do komisji konkursowej  umotywowany protest  w terminie 7 dni roboczych od dnia dokonania zaskarżonej czynności.</w:t>
      </w:r>
    </w:p>
    <w:p w:rsidR="004B39D1" w:rsidRPr="008C555D" w:rsidRDefault="004B39D1" w:rsidP="00254363">
      <w:pPr>
        <w:numPr>
          <w:ilvl w:val="0"/>
          <w:numId w:val="14"/>
        </w:numPr>
        <w:tabs>
          <w:tab w:val="clear" w:pos="720"/>
          <w:tab w:val="num" w:pos="360"/>
        </w:tabs>
        <w:spacing w:after="0" w:line="240" w:lineRule="auto"/>
        <w:ind w:left="360"/>
        <w:jc w:val="both"/>
        <w:rPr>
          <w:rFonts w:cs="Calibri"/>
        </w:rPr>
      </w:pPr>
      <w:r w:rsidRPr="008C555D">
        <w:rPr>
          <w:rFonts w:cs="Calibri"/>
        </w:rPr>
        <w:t>Do czasu rozpatrzenia protestu postępowanie konkursowe zostaje zawieszone, chyba że z treści protestu wynika, że jest on oczywiście bezzasadny.</w:t>
      </w:r>
    </w:p>
    <w:p w:rsidR="004B39D1" w:rsidRPr="008C555D" w:rsidRDefault="004B39D1" w:rsidP="00254363">
      <w:pPr>
        <w:numPr>
          <w:ilvl w:val="0"/>
          <w:numId w:val="14"/>
        </w:numPr>
        <w:tabs>
          <w:tab w:val="clear" w:pos="720"/>
          <w:tab w:val="num" w:pos="360"/>
        </w:tabs>
        <w:spacing w:after="0" w:line="240" w:lineRule="auto"/>
        <w:ind w:left="360"/>
        <w:jc w:val="both"/>
        <w:rPr>
          <w:rFonts w:cs="Calibri"/>
        </w:rPr>
      </w:pPr>
      <w:r w:rsidRPr="008C555D">
        <w:rPr>
          <w:rFonts w:cs="Calibri"/>
        </w:rPr>
        <w:t xml:space="preserve">Komisja konkursowa rozpatruje i rozstrzyga protest  w ciągu 7 dni od dnia jego otrzymania </w:t>
      </w:r>
      <w:r w:rsidRPr="008C555D">
        <w:rPr>
          <w:rFonts w:cs="Calibri"/>
        </w:rPr>
        <w:br/>
        <w:t>i udziela pisemnej odpowiedzi składającemu protest. Nieuwzględnienie protestu wymaga uzasadnienia.</w:t>
      </w:r>
    </w:p>
    <w:p w:rsidR="004B39D1" w:rsidRPr="008C555D" w:rsidRDefault="004B39D1" w:rsidP="00254363">
      <w:pPr>
        <w:numPr>
          <w:ilvl w:val="0"/>
          <w:numId w:val="14"/>
        </w:numPr>
        <w:tabs>
          <w:tab w:val="clear" w:pos="720"/>
          <w:tab w:val="num" w:pos="360"/>
        </w:tabs>
        <w:spacing w:after="0" w:line="240" w:lineRule="auto"/>
        <w:ind w:left="360"/>
        <w:jc w:val="both"/>
        <w:rPr>
          <w:rFonts w:cs="Calibri"/>
        </w:rPr>
      </w:pPr>
      <w:r w:rsidRPr="008C555D">
        <w:rPr>
          <w:rFonts w:cs="Calibri"/>
        </w:rPr>
        <w:t>Protest złożony po terminie nie podlega rozpatrzeniu.</w:t>
      </w:r>
    </w:p>
    <w:p w:rsidR="004B39D1" w:rsidRPr="008C555D" w:rsidRDefault="004B39D1" w:rsidP="00254363">
      <w:pPr>
        <w:numPr>
          <w:ilvl w:val="0"/>
          <w:numId w:val="14"/>
        </w:numPr>
        <w:tabs>
          <w:tab w:val="clear" w:pos="720"/>
          <w:tab w:val="num" w:pos="360"/>
        </w:tabs>
        <w:spacing w:after="0" w:line="240" w:lineRule="auto"/>
        <w:ind w:left="360"/>
        <w:jc w:val="both"/>
        <w:rPr>
          <w:rFonts w:cs="Calibri"/>
        </w:rPr>
      </w:pPr>
      <w:r w:rsidRPr="008C555D">
        <w:rPr>
          <w:rFonts w:cs="Calibri"/>
        </w:rPr>
        <w:t>Informację o wniesieniu i rozstrzygnięciu protestu niezwłocznie zamieszcza się na tablicy  ogłoszeń oraz na stronie internetowej.</w:t>
      </w:r>
    </w:p>
    <w:p w:rsidR="004B39D1" w:rsidRPr="008C555D" w:rsidRDefault="004B39D1" w:rsidP="00254363">
      <w:pPr>
        <w:numPr>
          <w:ilvl w:val="0"/>
          <w:numId w:val="14"/>
        </w:numPr>
        <w:tabs>
          <w:tab w:val="clear" w:pos="720"/>
          <w:tab w:val="num" w:pos="360"/>
        </w:tabs>
        <w:spacing w:after="0" w:line="240" w:lineRule="auto"/>
        <w:ind w:left="360"/>
        <w:jc w:val="both"/>
        <w:rPr>
          <w:rFonts w:cs="Calibri"/>
        </w:rPr>
      </w:pPr>
      <w:r w:rsidRPr="008C555D">
        <w:rPr>
          <w:rFonts w:cs="Calibri"/>
        </w:rPr>
        <w:t>W przypadku uwzględnienia protestu komisja powtarza zaskarżoną czynność.</w:t>
      </w:r>
    </w:p>
    <w:p w:rsidR="004B39D1" w:rsidRPr="008C555D" w:rsidRDefault="004B39D1" w:rsidP="00254363">
      <w:pPr>
        <w:jc w:val="both"/>
        <w:rPr>
          <w:rFonts w:cs="Calibri"/>
        </w:rPr>
      </w:pPr>
    </w:p>
    <w:p w:rsidR="004B39D1" w:rsidRPr="008C555D" w:rsidRDefault="004B39D1" w:rsidP="00254363">
      <w:pPr>
        <w:jc w:val="both"/>
        <w:rPr>
          <w:rFonts w:cs="Calibri"/>
          <w:b/>
        </w:rPr>
      </w:pPr>
      <w:r w:rsidRPr="008C555D">
        <w:rPr>
          <w:rFonts w:cs="Calibri"/>
        </w:rPr>
        <w:t xml:space="preserve">                                                                      </w:t>
      </w:r>
      <w:r>
        <w:rPr>
          <w:rFonts w:cs="Calibri"/>
        </w:rPr>
        <w:t xml:space="preserve">      </w:t>
      </w:r>
      <w:r w:rsidRPr="008C555D">
        <w:rPr>
          <w:rFonts w:cs="Calibri"/>
        </w:rPr>
        <w:t xml:space="preserve">         </w:t>
      </w:r>
      <w:r w:rsidRPr="008C555D">
        <w:rPr>
          <w:rFonts w:cs="Calibri"/>
          <w:b/>
        </w:rPr>
        <w:t>§ 11</w:t>
      </w:r>
    </w:p>
    <w:p w:rsidR="004B39D1" w:rsidRPr="008C555D" w:rsidRDefault="004B39D1" w:rsidP="00254363">
      <w:pPr>
        <w:numPr>
          <w:ilvl w:val="0"/>
          <w:numId w:val="15"/>
        </w:numPr>
        <w:tabs>
          <w:tab w:val="clear" w:pos="720"/>
          <w:tab w:val="num" w:pos="360"/>
        </w:tabs>
        <w:spacing w:after="0" w:line="240" w:lineRule="auto"/>
        <w:ind w:left="360"/>
        <w:jc w:val="both"/>
        <w:rPr>
          <w:rFonts w:cs="Calibri"/>
        </w:rPr>
      </w:pPr>
      <w:r w:rsidRPr="008C555D">
        <w:rPr>
          <w:rFonts w:cs="Calibri"/>
        </w:rPr>
        <w:t xml:space="preserve">Oferent biorący udział w postępowaniu może wnieść do Dyrektora Udzielającego Zamówienia </w:t>
      </w:r>
      <w:r w:rsidRPr="008C555D">
        <w:rPr>
          <w:rFonts w:cs="Calibri"/>
        </w:rPr>
        <w:br/>
        <w:t>w terminie 7 dni od dnia ogłoszenia o rozstrzygnięciu postępowania, odwołanie dotyczące rozstrzygnięcia postępowania.</w:t>
      </w:r>
    </w:p>
    <w:p w:rsidR="004B39D1" w:rsidRPr="008C555D" w:rsidRDefault="004B39D1" w:rsidP="00254363">
      <w:pPr>
        <w:numPr>
          <w:ilvl w:val="0"/>
          <w:numId w:val="15"/>
        </w:numPr>
        <w:tabs>
          <w:tab w:val="clear" w:pos="720"/>
          <w:tab w:val="num" w:pos="360"/>
        </w:tabs>
        <w:spacing w:after="0" w:line="240" w:lineRule="auto"/>
        <w:ind w:left="360"/>
        <w:jc w:val="both"/>
        <w:rPr>
          <w:rFonts w:cs="Calibri"/>
        </w:rPr>
      </w:pPr>
      <w:r w:rsidRPr="008C555D">
        <w:rPr>
          <w:rFonts w:cs="Calibri"/>
        </w:rPr>
        <w:t>Odwołanie złożone po terminie nie podlega rozpatrzeniu.</w:t>
      </w:r>
    </w:p>
    <w:p w:rsidR="004B39D1" w:rsidRDefault="004B39D1" w:rsidP="00254363">
      <w:pPr>
        <w:numPr>
          <w:ilvl w:val="0"/>
          <w:numId w:val="15"/>
        </w:numPr>
        <w:tabs>
          <w:tab w:val="clear" w:pos="720"/>
          <w:tab w:val="num" w:pos="360"/>
        </w:tabs>
        <w:spacing w:after="0" w:line="240" w:lineRule="auto"/>
        <w:ind w:left="360"/>
        <w:jc w:val="both"/>
        <w:rPr>
          <w:rFonts w:cs="Calibri"/>
        </w:rPr>
      </w:pPr>
      <w:r w:rsidRPr="008C555D">
        <w:rPr>
          <w:rFonts w:cs="Calibri"/>
        </w:rPr>
        <w:t>Odwołanie rozpatrywane jest w terminie 7 dni od dnia jego otrzymania. Wniesienie  odwołania wstrzymuje zawarcie umowy o udzielenie świadczeń opieki zdrowotnej do czasu jego rozpatrzenia.</w:t>
      </w:r>
    </w:p>
    <w:p w:rsidR="004B39D1" w:rsidRPr="00264CC2" w:rsidRDefault="004B39D1" w:rsidP="00254363">
      <w:pPr>
        <w:numPr>
          <w:ilvl w:val="0"/>
          <w:numId w:val="15"/>
        </w:numPr>
        <w:tabs>
          <w:tab w:val="clear" w:pos="720"/>
          <w:tab w:val="num" w:pos="360"/>
        </w:tabs>
        <w:spacing w:after="0" w:line="240" w:lineRule="auto"/>
        <w:ind w:left="360"/>
        <w:jc w:val="both"/>
        <w:rPr>
          <w:rFonts w:cs="Calibri"/>
        </w:rPr>
      </w:pPr>
      <w:r w:rsidRPr="00264CC2">
        <w:rPr>
          <w:rFonts w:cs="Calibri"/>
        </w:rPr>
        <w:t xml:space="preserve">Oferent wyraża zgodę na doręczanie oświadczeń i zawiadomień za pośrednictwem środków komunikacji elektronicznej, bez zachowania wymogów dotyczących podpisu elektronicznego </w:t>
      </w:r>
      <w:r>
        <w:rPr>
          <w:rFonts w:cs="Calibri"/>
        </w:rPr>
        <w:t xml:space="preserve">            </w:t>
      </w:r>
      <w:r w:rsidRPr="00264CC2">
        <w:rPr>
          <w:rFonts w:cs="Calibri"/>
        </w:rPr>
        <w:t xml:space="preserve">w rozumieniu </w:t>
      </w:r>
      <w:hyperlink r:id="rId7" w:history="1">
        <w:r w:rsidRPr="00264CC2">
          <w:rPr>
            <w:rFonts w:cs="Calibri"/>
          </w:rPr>
          <w:t>art. 3 pkt 10</w:t>
        </w:r>
      </w:hyperlink>
      <w:r w:rsidRPr="00264CC2">
        <w:rPr>
          <w:rFonts w:cs="Calibri"/>
        </w:rP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8" w:history="1">
        <w:r w:rsidRPr="00264CC2">
          <w:rPr>
            <w:rFonts w:cs="Calibri"/>
          </w:rPr>
          <w:t>1999/93/WE</w:t>
        </w:r>
      </w:hyperlink>
      <w:r w:rsidRPr="00264CC2">
        <w:rPr>
          <w:rFonts w:cs="Calibri"/>
        </w:rPr>
        <w:t xml:space="preserve"> (Dz.Urz. UE L 257 z 28.08.2014, </w:t>
      </w:r>
      <w:hyperlink r:id="rId9" w:history="1">
        <w:r w:rsidRPr="00264CC2">
          <w:rPr>
            <w:rFonts w:cs="Calibri"/>
          </w:rPr>
          <w:t>str. 73</w:t>
        </w:r>
      </w:hyperlink>
      <w:r w:rsidRPr="00264CC2">
        <w:rPr>
          <w:rFonts w:cs="Calibri"/>
        </w:rPr>
        <w:t>) oraz zobowiązuje się niezwłocznie potwierdzić doręczenie pisma na wskazany przez oferenta adres, jednak nie później niż do końca dnia roboczego następującego po dniu, w którym przekazano oświadczenie lub zawiadomienie.</w:t>
      </w:r>
    </w:p>
    <w:p w:rsidR="004B39D1" w:rsidRDefault="004B39D1" w:rsidP="00254363">
      <w:pPr>
        <w:jc w:val="center"/>
        <w:rPr>
          <w:rFonts w:cs="Calibri"/>
          <w:b/>
        </w:rPr>
      </w:pPr>
    </w:p>
    <w:p w:rsidR="004B39D1" w:rsidRPr="008C555D" w:rsidRDefault="004B39D1" w:rsidP="00254363">
      <w:pPr>
        <w:jc w:val="center"/>
        <w:rPr>
          <w:rFonts w:cs="Calibri"/>
          <w:b/>
        </w:rPr>
      </w:pPr>
      <w:r w:rsidRPr="008C555D">
        <w:rPr>
          <w:rFonts w:cs="Calibri"/>
          <w:b/>
        </w:rPr>
        <w:t>§ 12</w:t>
      </w:r>
    </w:p>
    <w:p w:rsidR="004B39D1" w:rsidRPr="008C555D" w:rsidRDefault="004B39D1" w:rsidP="00254363">
      <w:pPr>
        <w:jc w:val="both"/>
        <w:rPr>
          <w:rFonts w:cs="Calibri"/>
        </w:rPr>
      </w:pPr>
      <w:r w:rsidRPr="008C555D">
        <w:rPr>
          <w:rFonts w:cs="Calibri"/>
        </w:rPr>
        <w:t>Z przebiegu konkursu sporządza się protokół, który powinien zawierać:</w:t>
      </w:r>
    </w:p>
    <w:p w:rsidR="004B39D1" w:rsidRPr="008C555D" w:rsidRDefault="004B39D1" w:rsidP="00254363">
      <w:pPr>
        <w:numPr>
          <w:ilvl w:val="0"/>
          <w:numId w:val="6"/>
        </w:numPr>
        <w:spacing w:after="0" w:line="240" w:lineRule="auto"/>
        <w:jc w:val="both"/>
        <w:rPr>
          <w:rFonts w:cs="Calibri"/>
        </w:rPr>
      </w:pPr>
      <w:r w:rsidRPr="008C555D">
        <w:rPr>
          <w:rFonts w:cs="Calibri"/>
        </w:rPr>
        <w:t>oznaczenie miejsca i czasu rozpoczęcia i zakończenia konkursu,</w:t>
      </w:r>
    </w:p>
    <w:p w:rsidR="004B39D1" w:rsidRPr="008C555D" w:rsidRDefault="004B39D1" w:rsidP="00254363">
      <w:pPr>
        <w:numPr>
          <w:ilvl w:val="0"/>
          <w:numId w:val="6"/>
        </w:numPr>
        <w:spacing w:after="0" w:line="240" w:lineRule="auto"/>
        <w:jc w:val="both"/>
        <w:rPr>
          <w:rFonts w:cs="Calibri"/>
        </w:rPr>
      </w:pPr>
      <w:r w:rsidRPr="008C555D">
        <w:rPr>
          <w:rFonts w:cs="Calibri"/>
        </w:rPr>
        <w:t>imiona i nazwiska członków komisji konkursowej,</w:t>
      </w:r>
    </w:p>
    <w:p w:rsidR="004B39D1" w:rsidRPr="008C555D" w:rsidRDefault="004B39D1" w:rsidP="00254363">
      <w:pPr>
        <w:numPr>
          <w:ilvl w:val="0"/>
          <w:numId w:val="6"/>
        </w:numPr>
        <w:spacing w:after="0" w:line="240" w:lineRule="auto"/>
        <w:jc w:val="both"/>
        <w:rPr>
          <w:rFonts w:cs="Calibri"/>
        </w:rPr>
      </w:pPr>
      <w:r w:rsidRPr="008C555D">
        <w:rPr>
          <w:rFonts w:cs="Calibri"/>
        </w:rPr>
        <w:t xml:space="preserve">wykaz zgłoszonych ofert, </w:t>
      </w:r>
    </w:p>
    <w:p w:rsidR="004B39D1" w:rsidRPr="008C555D" w:rsidRDefault="004B39D1" w:rsidP="00254363">
      <w:pPr>
        <w:numPr>
          <w:ilvl w:val="0"/>
          <w:numId w:val="6"/>
        </w:numPr>
        <w:spacing w:after="0" w:line="240" w:lineRule="auto"/>
        <w:jc w:val="both"/>
        <w:rPr>
          <w:rFonts w:cs="Calibri"/>
        </w:rPr>
      </w:pPr>
      <w:r w:rsidRPr="008C555D">
        <w:rPr>
          <w:rFonts w:cs="Calibri"/>
        </w:rPr>
        <w:t>wykaz ofert, które zostały odrzucone,  wraz z uzasadnieniem,</w:t>
      </w:r>
    </w:p>
    <w:p w:rsidR="004B39D1" w:rsidRPr="008C555D" w:rsidRDefault="004B39D1" w:rsidP="00254363">
      <w:pPr>
        <w:numPr>
          <w:ilvl w:val="0"/>
          <w:numId w:val="6"/>
        </w:numPr>
        <w:spacing w:after="0" w:line="240" w:lineRule="auto"/>
        <w:jc w:val="both"/>
        <w:rPr>
          <w:rFonts w:cs="Calibri"/>
        </w:rPr>
      </w:pPr>
      <w:r w:rsidRPr="008C555D">
        <w:rPr>
          <w:rFonts w:cs="Calibri"/>
        </w:rPr>
        <w:t>wykaz ofert odpowiadających warunkom konkursu i nie podlegających odrzuceniu,</w:t>
      </w:r>
    </w:p>
    <w:p w:rsidR="004B39D1" w:rsidRPr="008C555D" w:rsidRDefault="004B39D1" w:rsidP="00254363">
      <w:pPr>
        <w:numPr>
          <w:ilvl w:val="0"/>
          <w:numId w:val="6"/>
        </w:numPr>
        <w:spacing w:after="0" w:line="240" w:lineRule="auto"/>
        <w:jc w:val="both"/>
        <w:rPr>
          <w:rFonts w:cs="Calibri"/>
        </w:rPr>
      </w:pPr>
      <w:r w:rsidRPr="008C555D">
        <w:rPr>
          <w:rFonts w:cs="Calibri"/>
        </w:rPr>
        <w:t>wnioski i oświadczenia członków komisji konkursowej i oferentów ubiegających się o zawarcie umowy składane w trakcie postępowania,</w:t>
      </w:r>
    </w:p>
    <w:p w:rsidR="004B39D1" w:rsidRPr="008C555D" w:rsidRDefault="004B39D1" w:rsidP="00254363">
      <w:pPr>
        <w:numPr>
          <w:ilvl w:val="0"/>
          <w:numId w:val="6"/>
        </w:numPr>
        <w:spacing w:after="0" w:line="240" w:lineRule="auto"/>
        <w:jc w:val="both"/>
        <w:rPr>
          <w:rFonts w:cs="Calibri"/>
        </w:rPr>
      </w:pPr>
      <w:r w:rsidRPr="008C555D">
        <w:rPr>
          <w:rFonts w:cs="Calibri"/>
        </w:rPr>
        <w:t>wskazanie najkorzystniejszych dla Udzielającego zamówienia ofert, albo stwierdzenie, że żadna z ofert nie została przyjęta – wraz z uzasadnieniem,</w:t>
      </w:r>
    </w:p>
    <w:p w:rsidR="004B39D1" w:rsidRPr="008C555D" w:rsidRDefault="004B39D1" w:rsidP="00254363">
      <w:pPr>
        <w:numPr>
          <w:ilvl w:val="0"/>
          <w:numId w:val="6"/>
        </w:numPr>
        <w:spacing w:after="0" w:line="240" w:lineRule="auto"/>
        <w:jc w:val="both"/>
        <w:rPr>
          <w:rFonts w:cs="Calibri"/>
        </w:rPr>
      </w:pPr>
      <w:r w:rsidRPr="008C555D">
        <w:rPr>
          <w:rFonts w:cs="Calibri"/>
        </w:rPr>
        <w:t>ewentualne odrębne stanowisko członka komisji konkursowej,</w:t>
      </w:r>
    </w:p>
    <w:p w:rsidR="004B39D1" w:rsidRPr="008C555D" w:rsidRDefault="004B39D1" w:rsidP="00254363">
      <w:pPr>
        <w:numPr>
          <w:ilvl w:val="0"/>
          <w:numId w:val="6"/>
        </w:numPr>
        <w:spacing w:after="0" w:line="240" w:lineRule="auto"/>
        <w:jc w:val="both"/>
        <w:rPr>
          <w:rFonts w:cs="Calibri"/>
        </w:rPr>
      </w:pPr>
      <w:r w:rsidRPr="008C555D">
        <w:rPr>
          <w:rFonts w:cs="Calibri"/>
        </w:rPr>
        <w:t>wzmianka  o odczytaniu protokołu,</w:t>
      </w:r>
    </w:p>
    <w:p w:rsidR="004B39D1" w:rsidRPr="008C555D" w:rsidRDefault="004B39D1" w:rsidP="00254363">
      <w:pPr>
        <w:numPr>
          <w:ilvl w:val="0"/>
          <w:numId w:val="6"/>
        </w:numPr>
        <w:spacing w:after="0" w:line="240" w:lineRule="auto"/>
        <w:jc w:val="both"/>
        <w:rPr>
          <w:rFonts w:cs="Calibri"/>
        </w:rPr>
      </w:pPr>
      <w:r w:rsidRPr="008C555D">
        <w:rPr>
          <w:rFonts w:cs="Calibri"/>
        </w:rPr>
        <w:t>podpisy członków komisji konkursowej.</w:t>
      </w:r>
    </w:p>
    <w:p w:rsidR="004B39D1" w:rsidRPr="008C555D" w:rsidRDefault="004B39D1" w:rsidP="00254363">
      <w:pPr>
        <w:jc w:val="both"/>
        <w:rPr>
          <w:rFonts w:cs="Calibri"/>
          <w:b/>
        </w:rPr>
      </w:pPr>
      <w:r>
        <w:rPr>
          <w:rFonts w:cs="Calibri"/>
          <w:b/>
        </w:rPr>
        <w:t xml:space="preserve">  </w:t>
      </w:r>
      <w:r w:rsidRPr="008C555D">
        <w:rPr>
          <w:rFonts w:cs="Calibri"/>
          <w:b/>
        </w:rPr>
        <w:t xml:space="preserve">                                                                              § 13</w:t>
      </w:r>
    </w:p>
    <w:p w:rsidR="004B39D1" w:rsidRPr="00D52298" w:rsidRDefault="004B39D1" w:rsidP="00915D40">
      <w:pPr>
        <w:jc w:val="both"/>
        <w:rPr>
          <w:i/>
        </w:rPr>
      </w:pPr>
      <w:r w:rsidRPr="008C555D">
        <w:t>Zawarcie umowy o udzielenie zamówienia na świadczenia zdrowotne  następuje na podstawie wyniku konkursu ofert.</w:t>
      </w:r>
      <w:bookmarkStart w:id="0" w:name="_GoBack"/>
      <w:bookmarkEnd w:id="0"/>
    </w:p>
    <w:sectPr w:rsidR="004B39D1" w:rsidRPr="00D52298" w:rsidSect="00313EFB">
      <w:headerReference w:type="default" r:id="rId10"/>
      <w:footerReference w:type="default" r:id="rId11"/>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9D1" w:rsidRDefault="004B39D1">
      <w:pPr>
        <w:spacing w:after="0" w:line="240" w:lineRule="auto"/>
      </w:pPr>
      <w:r>
        <w:separator/>
      </w:r>
    </w:p>
  </w:endnote>
  <w:endnote w:type="continuationSeparator" w:id="0">
    <w:p w:rsidR="004B39D1" w:rsidRDefault="004B3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D1" w:rsidRDefault="004B39D1">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9D1" w:rsidRDefault="004B39D1">
      <w:pPr>
        <w:spacing w:after="0" w:line="240" w:lineRule="auto"/>
      </w:pPr>
      <w:r>
        <w:separator/>
      </w:r>
    </w:p>
  </w:footnote>
  <w:footnote w:type="continuationSeparator" w:id="0">
    <w:p w:rsidR="004B39D1" w:rsidRDefault="004B3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D1" w:rsidRPr="008111E6" w:rsidRDefault="004B39D1"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4B39D1" w:rsidRPr="00313EFB" w:rsidRDefault="004B39D1"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Wojewódzki Szpital Zespolony im. dr. Romana Ostrzyckiego w Koninie</w:t>
                </w:r>
              </w:p>
              <w:p w:rsidR="004B39D1" w:rsidRPr="00313EFB" w:rsidRDefault="004B39D1"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ul. Szpitalna 45, 62-504 Konin</w:t>
                </w:r>
              </w:p>
              <w:p w:rsidR="004B39D1" w:rsidRPr="00313EFB" w:rsidRDefault="004B39D1"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Regon 000311591</w:t>
                </w:r>
              </w:p>
              <w:p w:rsidR="004B39D1" w:rsidRPr="00313EFB" w:rsidRDefault="004B39D1"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NIP 6651042675</w:t>
                </w:r>
              </w:p>
              <w:p w:rsidR="004B39D1" w:rsidRPr="00313EFB" w:rsidRDefault="004B39D1"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686D4C"/>
    <w:multiLevelType w:val="hybridMultilevel"/>
    <w:tmpl w:val="9F6EC9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
    <w:nsid w:val="48924565"/>
    <w:multiLevelType w:val="hybridMultilevel"/>
    <w:tmpl w:val="EA8CA9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AF26F6E"/>
    <w:multiLevelType w:val="hybridMultilevel"/>
    <w:tmpl w:val="04C0AC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576E5AF2"/>
    <w:multiLevelType w:val="hybridMultilevel"/>
    <w:tmpl w:val="639610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B161CFD"/>
    <w:multiLevelType w:val="hybridMultilevel"/>
    <w:tmpl w:val="8A24F9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B4C393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9">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10">
    <w:nsid w:val="62935BCD"/>
    <w:multiLevelType w:val="singleLevel"/>
    <w:tmpl w:val="085E4FF2"/>
    <w:lvl w:ilvl="0">
      <w:start w:val="1"/>
      <w:numFmt w:val="lowerLetter"/>
      <w:lvlText w:val="%1)"/>
      <w:lvlJc w:val="left"/>
      <w:pPr>
        <w:tabs>
          <w:tab w:val="num" w:pos="360"/>
        </w:tabs>
        <w:ind w:left="360" w:hanging="360"/>
      </w:pPr>
      <w:rPr>
        <w:rFonts w:cs="Times New Roman" w:hint="default"/>
      </w:rPr>
    </w:lvl>
  </w:abstractNum>
  <w:abstractNum w:abstractNumId="11">
    <w:nsid w:val="638D689D"/>
    <w:multiLevelType w:val="hybridMultilevel"/>
    <w:tmpl w:val="4B241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6F4B6B0B"/>
    <w:multiLevelType w:val="hybridMultilevel"/>
    <w:tmpl w:val="6BF280E6"/>
    <w:lvl w:ilvl="0" w:tplc="AB3A4F0C">
      <w:start w:val="3"/>
      <w:numFmt w:val="decimal"/>
      <w:lvlText w:val="%1)"/>
      <w:lvlJc w:val="left"/>
      <w:pPr>
        <w:tabs>
          <w:tab w:val="num" w:pos="585"/>
        </w:tabs>
        <w:ind w:left="585" w:hanging="360"/>
      </w:pPr>
      <w:rPr>
        <w:rFonts w:cs="Times New Roman" w:hint="default"/>
      </w:rPr>
    </w:lvl>
    <w:lvl w:ilvl="1" w:tplc="677431C6">
      <w:start w:val="1"/>
      <w:numFmt w:val="decimal"/>
      <w:lvlText w:val="%2."/>
      <w:lvlJc w:val="left"/>
      <w:pPr>
        <w:tabs>
          <w:tab w:val="num" w:pos="1305"/>
        </w:tabs>
        <w:ind w:left="1305" w:hanging="360"/>
      </w:pPr>
      <w:rPr>
        <w:rFonts w:cs="Times New Roman" w:hint="default"/>
        <w:b w:val="0"/>
      </w:rPr>
    </w:lvl>
    <w:lvl w:ilvl="2" w:tplc="0415001B" w:tentative="1">
      <w:start w:val="1"/>
      <w:numFmt w:val="lowerRoman"/>
      <w:lvlText w:val="%3."/>
      <w:lvlJc w:val="right"/>
      <w:pPr>
        <w:tabs>
          <w:tab w:val="num" w:pos="2025"/>
        </w:tabs>
        <w:ind w:left="2025" w:hanging="180"/>
      </w:pPr>
      <w:rPr>
        <w:rFonts w:cs="Times New Roman"/>
      </w:rPr>
    </w:lvl>
    <w:lvl w:ilvl="3" w:tplc="0415000F" w:tentative="1">
      <w:start w:val="1"/>
      <w:numFmt w:val="decimal"/>
      <w:lvlText w:val="%4."/>
      <w:lvlJc w:val="left"/>
      <w:pPr>
        <w:tabs>
          <w:tab w:val="num" w:pos="2745"/>
        </w:tabs>
        <w:ind w:left="2745" w:hanging="360"/>
      </w:pPr>
      <w:rPr>
        <w:rFonts w:cs="Times New Roman"/>
      </w:rPr>
    </w:lvl>
    <w:lvl w:ilvl="4" w:tplc="04150019" w:tentative="1">
      <w:start w:val="1"/>
      <w:numFmt w:val="lowerLetter"/>
      <w:lvlText w:val="%5."/>
      <w:lvlJc w:val="left"/>
      <w:pPr>
        <w:tabs>
          <w:tab w:val="num" w:pos="3465"/>
        </w:tabs>
        <w:ind w:left="3465" w:hanging="360"/>
      </w:pPr>
      <w:rPr>
        <w:rFonts w:cs="Times New Roman"/>
      </w:rPr>
    </w:lvl>
    <w:lvl w:ilvl="5" w:tplc="0415001B" w:tentative="1">
      <w:start w:val="1"/>
      <w:numFmt w:val="lowerRoman"/>
      <w:lvlText w:val="%6."/>
      <w:lvlJc w:val="right"/>
      <w:pPr>
        <w:tabs>
          <w:tab w:val="num" w:pos="4185"/>
        </w:tabs>
        <w:ind w:left="4185" w:hanging="180"/>
      </w:pPr>
      <w:rPr>
        <w:rFonts w:cs="Times New Roman"/>
      </w:rPr>
    </w:lvl>
    <w:lvl w:ilvl="6" w:tplc="0415000F" w:tentative="1">
      <w:start w:val="1"/>
      <w:numFmt w:val="decimal"/>
      <w:lvlText w:val="%7."/>
      <w:lvlJc w:val="left"/>
      <w:pPr>
        <w:tabs>
          <w:tab w:val="num" w:pos="4905"/>
        </w:tabs>
        <w:ind w:left="4905" w:hanging="360"/>
      </w:pPr>
      <w:rPr>
        <w:rFonts w:cs="Times New Roman"/>
      </w:rPr>
    </w:lvl>
    <w:lvl w:ilvl="7" w:tplc="04150019" w:tentative="1">
      <w:start w:val="1"/>
      <w:numFmt w:val="lowerLetter"/>
      <w:lvlText w:val="%8."/>
      <w:lvlJc w:val="left"/>
      <w:pPr>
        <w:tabs>
          <w:tab w:val="num" w:pos="5625"/>
        </w:tabs>
        <w:ind w:left="5625" w:hanging="360"/>
      </w:pPr>
      <w:rPr>
        <w:rFonts w:cs="Times New Roman"/>
      </w:rPr>
    </w:lvl>
    <w:lvl w:ilvl="8" w:tplc="0415001B" w:tentative="1">
      <w:start w:val="1"/>
      <w:numFmt w:val="lowerRoman"/>
      <w:lvlText w:val="%9."/>
      <w:lvlJc w:val="right"/>
      <w:pPr>
        <w:tabs>
          <w:tab w:val="num" w:pos="6345"/>
        </w:tabs>
        <w:ind w:left="6345" w:hanging="180"/>
      </w:pPr>
      <w:rPr>
        <w:rFonts w:cs="Times New Roman"/>
      </w:rPr>
    </w:lvl>
  </w:abstractNum>
  <w:abstractNum w:abstractNumId="13">
    <w:nsid w:val="70484D2B"/>
    <w:multiLevelType w:val="hybridMultilevel"/>
    <w:tmpl w:val="57C23C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8337BED"/>
    <w:multiLevelType w:val="hybridMultilevel"/>
    <w:tmpl w:val="FF167BC0"/>
    <w:lvl w:ilvl="0" w:tplc="1714D574">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79C83269"/>
    <w:multiLevelType w:val="hybridMultilevel"/>
    <w:tmpl w:val="D2F6D83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E2807F7"/>
    <w:multiLevelType w:val="multilevel"/>
    <w:tmpl w:val="34FE73F6"/>
    <w:lvl w:ilvl="0">
      <w:start w:val="61"/>
      <w:numFmt w:val="decimal"/>
      <w:lvlText w:val="%1"/>
      <w:lvlJc w:val="left"/>
      <w:pPr>
        <w:tabs>
          <w:tab w:val="num" w:pos="630"/>
        </w:tabs>
        <w:ind w:left="630" w:hanging="630"/>
      </w:pPr>
      <w:rPr>
        <w:rFonts w:cs="Times New Roman" w:hint="default"/>
      </w:rPr>
    </w:lvl>
    <w:lvl w:ilvl="1">
      <w:start w:val="714"/>
      <w:numFmt w:val="decimal"/>
      <w:lvlText w:val="%1-%2"/>
      <w:lvlJc w:val="left"/>
      <w:pPr>
        <w:tabs>
          <w:tab w:val="num" w:pos="6255"/>
        </w:tabs>
        <w:ind w:left="6255" w:hanging="630"/>
      </w:pPr>
      <w:rPr>
        <w:rFonts w:cs="Times New Roman" w:hint="default"/>
      </w:rPr>
    </w:lvl>
    <w:lvl w:ilvl="2">
      <w:start w:val="1"/>
      <w:numFmt w:val="decimal"/>
      <w:lvlText w:val="%1-%2.%3"/>
      <w:lvlJc w:val="left"/>
      <w:pPr>
        <w:tabs>
          <w:tab w:val="num" w:pos="11970"/>
        </w:tabs>
        <w:ind w:left="11970" w:hanging="720"/>
      </w:pPr>
      <w:rPr>
        <w:rFonts w:cs="Times New Roman" w:hint="default"/>
      </w:rPr>
    </w:lvl>
    <w:lvl w:ilvl="3">
      <w:start w:val="1"/>
      <w:numFmt w:val="decimal"/>
      <w:lvlText w:val="%1-%2.%3.%4"/>
      <w:lvlJc w:val="left"/>
      <w:pPr>
        <w:tabs>
          <w:tab w:val="num" w:pos="17595"/>
        </w:tabs>
        <w:ind w:left="17595" w:hanging="720"/>
      </w:pPr>
      <w:rPr>
        <w:rFonts w:cs="Times New Roman" w:hint="default"/>
      </w:rPr>
    </w:lvl>
    <w:lvl w:ilvl="4">
      <w:start w:val="1"/>
      <w:numFmt w:val="decimal"/>
      <w:lvlText w:val="%1-%2.%3.%4.%5"/>
      <w:lvlJc w:val="left"/>
      <w:pPr>
        <w:tabs>
          <w:tab w:val="num" w:pos="23580"/>
        </w:tabs>
        <w:ind w:left="23580" w:hanging="1080"/>
      </w:pPr>
      <w:rPr>
        <w:rFonts w:cs="Times New Roman" w:hint="default"/>
      </w:rPr>
    </w:lvl>
    <w:lvl w:ilvl="5">
      <w:start w:val="1"/>
      <w:numFmt w:val="decimal"/>
      <w:lvlText w:val="%1-%2.%3.%4.%5.%6"/>
      <w:lvlJc w:val="left"/>
      <w:pPr>
        <w:tabs>
          <w:tab w:val="num" w:pos="29205"/>
        </w:tabs>
        <w:ind w:left="29205" w:hanging="1080"/>
      </w:pPr>
      <w:rPr>
        <w:rFonts w:cs="Times New Roman" w:hint="default"/>
      </w:rPr>
    </w:lvl>
    <w:lvl w:ilvl="6">
      <w:start w:val="1"/>
      <w:numFmt w:val="decimal"/>
      <w:lvlText w:val="%1-%2.%3.%4.%5.%6.%7"/>
      <w:lvlJc w:val="left"/>
      <w:pPr>
        <w:tabs>
          <w:tab w:val="num" w:pos="-30346"/>
        </w:tabs>
        <w:ind w:left="-30346" w:hanging="1440"/>
      </w:pPr>
      <w:rPr>
        <w:rFonts w:cs="Times New Roman" w:hint="default"/>
      </w:rPr>
    </w:lvl>
    <w:lvl w:ilvl="7">
      <w:start w:val="1"/>
      <w:numFmt w:val="decimal"/>
      <w:lvlText w:val="%1-%2.%3.%4.%5.%6.%7.%8"/>
      <w:lvlJc w:val="left"/>
      <w:pPr>
        <w:tabs>
          <w:tab w:val="num" w:pos="-24721"/>
        </w:tabs>
        <w:ind w:left="-24721" w:hanging="1440"/>
      </w:pPr>
      <w:rPr>
        <w:rFonts w:cs="Times New Roman" w:hint="default"/>
      </w:rPr>
    </w:lvl>
    <w:lvl w:ilvl="8">
      <w:start w:val="1"/>
      <w:numFmt w:val="decimal"/>
      <w:lvlText w:val="%1-%2.%3.%4.%5.%6.%7.%8.%9"/>
      <w:lvlJc w:val="left"/>
      <w:pPr>
        <w:tabs>
          <w:tab w:val="num" w:pos="-18736"/>
        </w:tabs>
        <w:ind w:left="-18736" w:hanging="1800"/>
      </w:pPr>
      <w:rPr>
        <w:rFonts w:cs="Times New Roman" w:hint="default"/>
      </w:rPr>
    </w:lvl>
  </w:abstractNum>
  <w:num w:numId="1">
    <w:abstractNumId w:val="3"/>
  </w:num>
  <w:num w:numId="2">
    <w:abstractNumId w:val="16"/>
  </w:num>
  <w:num w:numId="3">
    <w:abstractNumId w:val="17"/>
  </w:num>
  <w:num w:numId="4">
    <w:abstractNumId w:val="10"/>
  </w:num>
  <w:num w:numId="5">
    <w:abstractNumId w:val="9"/>
  </w:num>
  <w:num w:numId="6">
    <w:abstractNumId w:val="8"/>
  </w:num>
  <w:num w:numId="7">
    <w:abstractNumId w:val="12"/>
  </w:num>
  <w:num w:numId="8">
    <w:abstractNumId w:val="6"/>
  </w:num>
  <w:num w:numId="9">
    <w:abstractNumId w:val="7"/>
  </w:num>
  <w:num w:numId="10">
    <w:abstractNumId w:val="4"/>
  </w:num>
  <w:num w:numId="11">
    <w:abstractNumId w:val="1"/>
  </w:num>
  <w:num w:numId="12">
    <w:abstractNumId w:val="15"/>
  </w:num>
  <w:num w:numId="13">
    <w:abstractNumId w:val="5"/>
  </w:num>
  <w:num w:numId="14">
    <w:abstractNumId w:val="11"/>
  </w:num>
  <w:num w:numId="15">
    <w:abstractNumId w:val="13"/>
  </w:num>
  <w:num w:numId="16">
    <w:abstractNumId w:val="0"/>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14760"/>
    <w:rsid w:val="00023111"/>
    <w:rsid w:val="00025462"/>
    <w:rsid w:val="00034D0E"/>
    <w:rsid w:val="00090B87"/>
    <w:rsid w:val="000A27C3"/>
    <w:rsid w:val="000A5EB8"/>
    <w:rsid w:val="000B101D"/>
    <w:rsid w:val="000E67E5"/>
    <w:rsid w:val="00132ACD"/>
    <w:rsid w:val="001361B3"/>
    <w:rsid w:val="00161207"/>
    <w:rsid w:val="00165879"/>
    <w:rsid w:val="00174D5A"/>
    <w:rsid w:val="00180EE2"/>
    <w:rsid w:val="001E1673"/>
    <w:rsid w:val="001E7C45"/>
    <w:rsid w:val="002067B3"/>
    <w:rsid w:val="002134D0"/>
    <w:rsid w:val="00232A90"/>
    <w:rsid w:val="0024195B"/>
    <w:rsid w:val="00247841"/>
    <w:rsid w:val="00254363"/>
    <w:rsid w:val="00264CC2"/>
    <w:rsid w:val="0027284E"/>
    <w:rsid w:val="002A34BD"/>
    <w:rsid w:val="002A4902"/>
    <w:rsid w:val="00302A87"/>
    <w:rsid w:val="00313EFB"/>
    <w:rsid w:val="003A3F38"/>
    <w:rsid w:val="003C166E"/>
    <w:rsid w:val="003C3DA9"/>
    <w:rsid w:val="003F29CC"/>
    <w:rsid w:val="003F7A78"/>
    <w:rsid w:val="00426BF5"/>
    <w:rsid w:val="004335B5"/>
    <w:rsid w:val="00447662"/>
    <w:rsid w:val="0049175D"/>
    <w:rsid w:val="004A2647"/>
    <w:rsid w:val="004A561C"/>
    <w:rsid w:val="004B3013"/>
    <w:rsid w:val="004B39D1"/>
    <w:rsid w:val="004B7421"/>
    <w:rsid w:val="004D06CD"/>
    <w:rsid w:val="004E0FD1"/>
    <w:rsid w:val="00507DA4"/>
    <w:rsid w:val="005120DA"/>
    <w:rsid w:val="005259EB"/>
    <w:rsid w:val="00527B0B"/>
    <w:rsid w:val="005343D0"/>
    <w:rsid w:val="005511A9"/>
    <w:rsid w:val="0055503E"/>
    <w:rsid w:val="005951A1"/>
    <w:rsid w:val="005A43E4"/>
    <w:rsid w:val="005B049E"/>
    <w:rsid w:val="005D2359"/>
    <w:rsid w:val="005E6B5E"/>
    <w:rsid w:val="00621172"/>
    <w:rsid w:val="00643E88"/>
    <w:rsid w:val="006B0468"/>
    <w:rsid w:val="006B59B4"/>
    <w:rsid w:val="006B7D7C"/>
    <w:rsid w:val="006F4C17"/>
    <w:rsid w:val="007169A8"/>
    <w:rsid w:val="007334AF"/>
    <w:rsid w:val="007515FC"/>
    <w:rsid w:val="0075356C"/>
    <w:rsid w:val="00756AEC"/>
    <w:rsid w:val="007A45E3"/>
    <w:rsid w:val="008100DE"/>
    <w:rsid w:val="008111E6"/>
    <w:rsid w:val="008464A8"/>
    <w:rsid w:val="00847AE3"/>
    <w:rsid w:val="008B6816"/>
    <w:rsid w:val="008C48C9"/>
    <w:rsid w:val="008C555D"/>
    <w:rsid w:val="009015EA"/>
    <w:rsid w:val="00911F79"/>
    <w:rsid w:val="00915D40"/>
    <w:rsid w:val="00915DC4"/>
    <w:rsid w:val="00921A15"/>
    <w:rsid w:val="0093183C"/>
    <w:rsid w:val="00935976"/>
    <w:rsid w:val="009553E0"/>
    <w:rsid w:val="00995A38"/>
    <w:rsid w:val="009B5BBF"/>
    <w:rsid w:val="009D267A"/>
    <w:rsid w:val="009F4677"/>
    <w:rsid w:val="00A013F9"/>
    <w:rsid w:val="00A1173D"/>
    <w:rsid w:val="00A159C4"/>
    <w:rsid w:val="00A17635"/>
    <w:rsid w:val="00A21CA8"/>
    <w:rsid w:val="00A22D8F"/>
    <w:rsid w:val="00A42293"/>
    <w:rsid w:val="00A50AC3"/>
    <w:rsid w:val="00A86E97"/>
    <w:rsid w:val="00A91728"/>
    <w:rsid w:val="00AD41D6"/>
    <w:rsid w:val="00AE0AD8"/>
    <w:rsid w:val="00B01737"/>
    <w:rsid w:val="00B21489"/>
    <w:rsid w:val="00B23644"/>
    <w:rsid w:val="00B23C5C"/>
    <w:rsid w:val="00BB4017"/>
    <w:rsid w:val="00BD74B8"/>
    <w:rsid w:val="00C532C0"/>
    <w:rsid w:val="00C56EAD"/>
    <w:rsid w:val="00C84F50"/>
    <w:rsid w:val="00CB1F05"/>
    <w:rsid w:val="00CC5854"/>
    <w:rsid w:val="00D0132E"/>
    <w:rsid w:val="00D0425B"/>
    <w:rsid w:val="00D4653E"/>
    <w:rsid w:val="00D52298"/>
    <w:rsid w:val="00D61E73"/>
    <w:rsid w:val="00DB5147"/>
    <w:rsid w:val="00DC3783"/>
    <w:rsid w:val="00E066AA"/>
    <w:rsid w:val="00E07503"/>
    <w:rsid w:val="00E149ED"/>
    <w:rsid w:val="00E25749"/>
    <w:rsid w:val="00E4588D"/>
    <w:rsid w:val="00E64A53"/>
    <w:rsid w:val="00E90A7F"/>
    <w:rsid w:val="00EF67C0"/>
    <w:rsid w:val="00F3054C"/>
    <w:rsid w:val="00F54702"/>
    <w:rsid w:val="00F823BC"/>
    <w:rsid w:val="00F9218B"/>
    <w:rsid w:val="00FF39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1">
    <w:name w:val="heading 1"/>
    <w:basedOn w:val="Normal"/>
    <w:next w:val="Normal"/>
    <w:link w:val="Heading1Char"/>
    <w:uiPriority w:val="99"/>
    <w:qFormat/>
    <w:locked/>
    <w:rsid w:val="002543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3E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paragraph" w:styleId="BodyText">
    <w:name w:val="Body Text"/>
    <w:basedOn w:val="Normal"/>
    <w:link w:val="BodyTextChar"/>
    <w:uiPriority w:val="99"/>
    <w:rsid w:val="00254363"/>
    <w:pPr>
      <w:spacing w:after="0" w:line="240" w:lineRule="auto"/>
      <w:jc w:val="both"/>
    </w:pPr>
    <w:rPr>
      <w:rFonts w:ascii="Times New Roman" w:eastAsia="MS Mincho" w:hAnsi="Times New Roman"/>
      <w:b/>
      <w:sz w:val="24"/>
      <w:szCs w:val="20"/>
      <w:lang w:eastAsia="pl-PL"/>
    </w:rPr>
  </w:style>
  <w:style w:type="character" w:customStyle="1" w:styleId="BodyTextChar">
    <w:name w:val="Body Text Char"/>
    <w:basedOn w:val="DefaultParagraphFont"/>
    <w:link w:val="BodyText"/>
    <w:uiPriority w:val="99"/>
    <w:semiHidden/>
    <w:locked/>
    <w:rsid w:val="00254363"/>
    <w:rPr>
      <w:rFonts w:eastAsia="MS Mincho" w:cs="Times New Roman"/>
      <w:b/>
      <w:sz w:val="24"/>
      <w:lang w:val="pl-PL"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000082l00ac8.han3.ue.poznan.pl/document-view.seam?documentId=mfrxilrvgaytgmzsg4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tg4ytamrvgeztgltqmfyc4mzwguytomjt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legalis.pl.000082l00ac8.han3.ue.poznan.pl/document-view.seam?documentId=mfrxilrsheydonjzgmy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6</Pages>
  <Words>2613</Words>
  <Characters>15682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16</cp:revision>
  <cp:lastPrinted>2018-11-16T06:48:00Z</cp:lastPrinted>
  <dcterms:created xsi:type="dcterms:W3CDTF">2018-09-18T10:22:00Z</dcterms:created>
  <dcterms:modified xsi:type="dcterms:W3CDTF">2020-03-03T11:56:00Z</dcterms:modified>
</cp:coreProperties>
</file>