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A1" w:rsidRPr="00E45FF1" w:rsidRDefault="00141FA1" w:rsidP="00AA329B">
      <w:pPr>
        <w:pStyle w:val="Title"/>
        <w:rPr>
          <w:rFonts w:ascii="Calibri" w:hAnsi="Calibri"/>
          <w:b w:val="0"/>
          <w:sz w:val="16"/>
          <w:szCs w:val="16"/>
        </w:rPr>
      </w:pPr>
      <w:r w:rsidRPr="00E45FF1">
        <w:rPr>
          <w:rFonts w:ascii="Calibri" w:hAnsi="Calibri"/>
          <w:b w:val="0"/>
          <w:sz w:val="16"/>
          <w:szCs w:val="16"/>
        </w:rPr>
        <w:t>Załącznik nr 2 do „Materiałów informacyjnych o przedmiocie konkursu</w:t>
      </w:r>
      <w:r>
        <w:rPr>
          <w:rFonts w:ascii="Calibri" w:hAnsi="Calibri"/>
          <w:b w:val="0"/>
          <w:sz w:val="16"/>
          <w:szCs w:val="16"/>
        </w:rPr>
        <w:t xml:space="preserve"> w zakresie neurochirurgii i neurotraumatologii w Oddziale Neurochirurgicznym WSZ w Koninie”</w:t>
      </w:r>
    </w:p>
    <w:p w:rsidR="00141FA1" w:rsidRPr="00E90D8D" w:rsidRDefault="00141FA1" w:rsidP="00AA329B">
      <w:pPr>
        <w:pStyle w:val="Title"/>
        <w:rPr>
          <w:rFonts w:ascii="Calibri" w:hAnsi="Calibri" w:cs="Calibri"/>
          <w:sz w:val="20"/>
        </w:rPr>
      </w:pPr>
      <w:r w:rsidRPr="00E90D8D">
        <w:rPr>
          <w:rFonts w:ascii="Calibri" w:hAnsi="Calibri" w:cs="Calibri"/>
          <w:sz w:val="20"/>
        </w:rPr>
        <w:t>UMOWA Nr KO / … / 201.. -</w:t>
      </w:r>
      <w:r w:rsidRPr="00E90D8D">
        <w:rPr>
          <w:rFonts w:ascii="Calibri" w:hAnsi="Calibri" w:cs="Calibri"/>
          <w:sz w:val="20"/>
          <w:u w:val="single"/>
        </w:rPr>
        <w:t xml:space="preserve"> PROJEKT</w:t>
      </w:r>
    </w:p>
    <w:p w:rsidR="00141FA1" w:rsidRPr="00E90D8D" w:rsidRDefault="00141FA1" w:rsidP="00AA329B">
      <w:pPr>
        <w:pStyle w:val="Title"/>
        <w:jc w:val="left"/>
        <w:rPr>
          <w:rFonts w:ascii="Calibri" w:hAnsi="Calibri" w:cs="Calibri"/>
          <w:sz w:val="20"/>
        </w:rPr>
      </w:pPr>
    </w:p>
    <w:p w:rsidR="00141FA1" w:rsidRPr="00E90D8D" w:rsidRDefault="00141FA1" w:rsidP="00AA329B">
      <w:pPr>
        <w:jc w:val="center"/>
        <w:rPr>
          <w:rFonts w:ascii="Calibri" w:hAnsi="Calibri" w:cs="Calibri"/>
          <w:b/>
          <w:bCs/>
          <w:sz w:val="20"/>
          <w:szCs w:val="20"/>
        </w:rPr>
      </w:pPr>
      <w:r w:rsidRPr="00E90D8D">
        <w:rPr>
          <w:rFonts w:ascii="Calibri" w:hAnsi="Calibri" w:cs="Calibri"/>
          <w:b/>
          <w:bCs/>
          <w:sz w:val="20"/>
          <w:szCs w:val="20"/>
        </w:rPr>
        <w:t>o udzielanie świadczeń zdrowotnych w zakresie neurochirurgii  i neurotraumatologii</w:t>
      </w:r>
    </w:p>
    <w:p w:rsidR="00141FA1" w:rsidRPr="00E90D8D" w:rsidRDefault="00141FA1" w:rsidP="00AA329B">
      <w:pPr>
        <w:jc w:val="center"/>
        <w:rPr>
          <w:rFonts w:ascii="Calibri" w:hAnsi="Calibri" w:cs="Calibri"/>
          <w:b/>
          <w:bCs/>
          <w:sz w:val="20"/>
          <w:szCs w:val="20"/>
        </w:rPr>
      </w:pPr>
      <w:r w:rsidRPr="00E90D8D">
        <w:rPr>
          <w:rFonts w:ascii="Calibri" w:hAnsi="Calibri" w:cs="Calibri"/>
          <w:b/>
          <w:bCs/>
          <w:sz w:val="20"/>
          <w:szCs w:val="20"/>
        </w:rPr>
        <w:t xml:space="preserve"> w Oddziale Neurochirurgicznym  Wojewódzkiego Szpitala Zespolonego w Koninie</w:t>
      </w:r>
    </w:p>
    <w:p w:rsidR="00141FA1" w:rsidRPr="00E90D8D" w:rsidRDefault="00141FA1" w:rsidP="00AA329B">
      <w:pPr>
        <w:jc w:val="center"/>
        <w:rPr>
          <w:rFonts w:ascii="Calibri" w:hAnsi="Calibri" w:cs="Calibri"/>
          <w:b/>
          <w:bCs/>
          <w:sz w:val="20"/>
          <w:szCs w:val="20"/>
        </w:rPr>
      </w:pPr>
    </w:p>
    <w:p w:rsidR="00141FA1" w:rsidRPr="00E90D8D" w:rsidRDefault="00141FA1" w:rsidP="00AA329B">
      <w:pPr>
        <w:spacing w:after="120"/>
        <w:jc w:val="both"/>
        <w:rPr>
          <w:rFonts w:ascii="Calibri" w:hAnsi="Calibri" w:cs="Calibri"/>
          <w:sz w:val="20"/>
          <w:szCs w:val="20"/>
        </w:rPr>
      </w:pPr>
      <w:r w:rsidRPr="00E90D8D">
        <w:rPr>
          <w:rFonts w:ascii="Calibri" w:hAnsi="Calibri" w:cs="Calibri"/>
          <w:sz w:val="20"/>
          <w:szCs w:val="20"/>
        </w:rPr>
        <w:t xml:space="preserve">zawarta w dniu ……….. roku w Koninie, w zakresie neurochirurgii i neurotraumatologii, pomiędzy: </w:t>
      </w:r>
    </w:p>
    <w:p w:rsidR="00141FA1" w:rsidRPr="00E90D8D" w:rsidRDefault="00141FA1" w:rsidP="00AA329B">
      <w:pPr>
        <w:spacing w:after="120"/>
        <w:jc w:val="both"/>
        <w:rPr>
          <w:rFonts w:ascii="Calibri" w:hAnsi="Calibri" w:cs="Calibri"/>
          <w:sz w:val="20"/>
          <w:szCs w:val="20"/>
        </w:rPr>
      </w:pPr>
      <w:r w:rsidRPr="00E90D8D">
        <w:rPr>
          <w:rFonts w:ascii="Calibri" w:hAnsi="Calibri" w:cs="Calibri"/>
          <w:b/>
          <w:sz w:val="20"/>
          <w:szCs w:val="20"/>
        </w:rPr>
        <w:t>Wojewódzkim Szpitalem Zespolonym w Koninie</w:t>
      </w:r>
      <w:r w:rsidRPr="00E90D8D">
        <w:rPr>
          <w:rFonts w:ascii="Calibri" w:hAnsi="Calibri" w:cs="Calibri"/>
          <w:sz w:val="20"/>
          <w:szCs w:val="20"/>
        </w:rPr>
        <w:t xml:space="preserve"> zwanym w dalszej części umowy „</w:t>
      </w:r>
      <w:r w:rsidRPr="00E90D8D">
        <w:rPr>
          <w:rFonts w:ascii="Calibri" w:hAnsi="Calibri" w:cs="Calibri"/>
          <w:b/>
          <w:sz w:val="20"/>
          <w:szCs w:val="20"/>
        </w:rPr>
        <w:t xml:space="preserve">Udzielającym Zamówienia” </w:t>
      </w:r>
      <w:r w:rsidRPr="00E90D8D">
        <w:rPr>
          <w:rFonts w:ascii="Calibri" w:hAnsi="Calibri" w:cs="Calibri"/>
          <w:sz w:val="20"/>
          <w:szCs w:val="20"/>
        </w:rPr>
        <w:t xml:space="preserve">lub </w:t>
      </w:r>
      <w:r w:rsidRPr="00E90D8D">
        <w:rPr>
          <w:rFonts w:ascii="Calibri" w:hAnsi="Calibri" w:cs="Calibri"/>
          <w:b/>
          <w:sz w:val="20"/>
          <w:szCs w:val="20"/>
        </w:rPr>
        <w:t>„Szpitalem”, reprezentowanym przez Leszka Sobieskiego – Dyrektora</w:t>
      </w:r>
      <w:r w:rsidRPr="00E90D8D">
        <w:rPr>
          <w:rFonts w:ascii="Calibri" w:hAnsi="Calibri" w:cs="Calibri"/>
          <w:sz w:val="20"/>
          <w:szCs w:val="20"/>
        </w:rPr>
        <w:t>,</w:t>
      </w:r>
    </w:p>
    <w:p w:rsidR="00141FA1" w:rsidRPr="00E90D8D" w:rsidRDefault="00141FA1" w:rsidP="00AA329B">
      <w:pPr>
        <w:spacing w:after="120"/>
        <w:jc w:val="both"/>
        <w:rPr>
          <w:rFonts w:ascii="Calibri" w:hAnsi="Calibri" w:cs="Calibri"/>
          <w:sz w:val="20"/>
          <w:szCs w:val="20"/>
        </w:rPr>
      </w:pPr>
      <w:r w:rsidRPr="00E90D8D">
        <w:rPr>
          <w:rFonts w:ascii="Calibri" w:hAnsi="Calibri" w:cs="Calibri"/>
          <w:sz w:val="20"/>
          <w:szCs w:val="20"/>
        </w:rPr>
        <w:t>a</w:t>
      </w:r>
    </w:p>
    <w:p w:rsidR="00141FA1" w:rsidRPr="00E90D8D" w:rsidRDefault="00141FA1" w:rsidP="00AA329B">
      <w:pPr>
        <w:spacing w:after="120"/>
        <w:jc w:val="both"/>
        <w:rPr>
          <w:rFonts w:ascii="Calibri" w:hAnsi="Calibri" w:cs="Calibri"/>
          <w:b/>
          <w:sz w:val="20"/>
          <w:szCs w:val="20"/>
        </w:rPr>
      </w:pPr>
      <w:r w:rsidRPr="00E90D8D">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E90D8D">
        <w:rPr>
          <w:rFonts w:ascii="Calibri" w:hAnsi="Calibri" w:cs="Calibri"/>
          <w:sz w:val="20"/>
          <w:szCs w:val="20"/>
        </w:rPr>
        <w:t>zwanym w dalszej części umowy</w:t>
      </w:r>
      <w:r w:rsidRPr="00E90D8D">
        <w:rPr>
          <w:rFonts w:ascii="Calibri" w:hAnsi="Calibri" w:cs="Calibri"/>
          <w:b/>
          <w:sz w:val="20"/>
          <w:szCs w:val="20"/>
        </w:rPr>
        <w:t xml:space="preserve"> „Przyjmującym Zamówienie”</w:t>
      </w:r>
    </w:p>
    <w:p w:rsidR="00141FA1" w:rsidRPr="00E90D8D" w:rsidRDefault="00141FA1" w:rsidP="00AA329B">
      <w:pPr>
        <w:jc w:val="both"/>
        <w:rPr>
          <w:rFonts w:ascii="Calibri" w:hAnsi="Calibri" w:cs="Calibri"/>
          <w:b/>
          <w:sz w:val="20"/>
          <w:szCs w:val="20"/>
        </w:rPr>
      </w:pPr>
      <w:r w:rsidRPr="00E90D8D">
        <w:rPr>
          <w:rFonts w:ascii="Calibri" w:hAnsi="Calibri" w:cs="Calibri"/>
          <w:sz w:val="20"/>
          <w:szCs w:val="20"/>
        </w:rPr>
        <w:t>łącznie zwanymi dalej „</w:t>
      </w:r>
      <w:r w:rsidRPr="00E90D8D">
        <w:rPr>
          <w:rFonts w:ascii="Calibri" w:hAnsi="Calibri" w:cs="Calibri"/>
          <w:b/>
          <w:sz w:val="20"/>
          <w:szCs w:val="20"/>
        </w:rPr>
        <w:t>Stronami</w:t>
      </w:r>
      <w:r w:rsidRPr="00E90D8D">
        <w:rPr>
          <w:rFonts w:ascii="Calibri" w:hAnsi="Calibri" w:cs="Calibri"/>
          <w:sz w:val="20"/>
          <w:szCs w:val="20"/>
        </w:rPr>
        <w:t>” a indywidualnie „</w:t>
      </w:r>
      <w:r w:rsidRPr="00E90D8D">
        <w:rPr>
          <w:rFonts w:ascii="Calibri" w:hAnsi="Calibri" w:cs="Calibri"/>
          <w:b/>
          <w:sz w:val="20"/>
          <w:szCs w:val="20"/>
        </w:rPr>
        <w:t>Stroną</w:t>
      </w:r>
      <w:r w:rsidRPr="00E90D8D">
        <w:rPr>
          <w:rFonts w:ascii="Calibri" w:hAnsi="Calibri" w:cs="Calibri"/>
          <w:sz w:val="20"/>
          <w:szCs w:val="20"/>
        </w:rPr>
        <w:t>”.</w:t>
      </w:r>
    </w:p>
    <w:p w:rsidR="00141FA1" w:rsidRPr="00E90D8D" w:rsidRDefault="00141FA1" w:rsidP="00AA329B">
      <w:pPr>
        <w:jc w:val="both"/>
        <w:rPr>
          <w:rFonts w:ascii="Calibri" w:hAnsi="Calibri" w:cs="Calibri"/>
          <w:b/>
          <w:sz w:val="20"/>
          <w:szCs w:val="20"/>
        </w:rPr>
      </w:pPr>
      <w:r w:rsidRPr="00E90D8D">
        <w:rPr>
          <w:rFonts w:ascii="Calibri" w:hAnsi="Calibri" w:cs="Calibri"/>
          <w:sz w:val="20"/>
          <w:szCs w:val="20"/>
        </w:rPr>
        <w:t>Na podstawie konkursu rozstrzygniętego w dniu ……………………… i w celu zapewnienia realizacji świadczeń zdrowotnych objętych umową zawartą przez Szpital z Narodowym Funduszem Zdrowia o udzielanie świadczeń zdrowotnych w zakresie neurochirurgii i neurotraumatologii nr ………………………, z której Szpital otrzymuje średniomiesięczne przychody w kwocie ………………… zł.  Strony zawierają niniejszą umowę o następującej treści:</w:t>
      </w:r>
    </w:p>
    <w:p w:rsidR="00141FA1" w:rsidRPr="00E90D8D" w:rsidRDefault="00141FA1" w:rsidP="00AA329B">
      <w:pPr>
        <w:pStyle w:val="paragraf"/>
        <w:rPr>
          <w:rFonts w:cs="Calibri"/>
        </w:rPr>
      </w:pPr>
    </w:p>
    <w:p w:rsidR="00141FA1" w:rsidRPr="00E90D8D" w:rsidRDefault="00141FA1" w:rsidP="00AA329B">
      <w:pPr>
        <w:pStyle w:val="ustpy"/>
        <w:rPr>
          <w:rFonts w:ascii="Calibri" w:hAnsi="Calibri" w:cs="Calibri"/>
        </w:rPr>
      </w:pPr>
      <w:r w:rsidRPr="00E90D8D">
        <w:rPr>
          <w:rFonts w:ascii="Calibri" w:hAnsi="Calibri" w:cs="Calibri"/>
        </w:rPr>
        <w:t>Udzielający Zamówienia zleca, a Przyjmujący Zamówienie zobowiązuje się do udzielania świadczeń zdrowotnych w zakresie neurochirurgii i neurotraumatologii dla pacjentów Udzielającego Zamówienia .</w:t>
      </w:r>
    </w:p>
    <w:p w:rsidR="00141FA1" w:rsidRPr="00E90D8D" w:rsidRDefault="00141FA1" w:rsidP="00857571">
      <w:pPr>
        <w:pStyle w:val="ustpy"/>
      </w:pPr>
      <w:r w:rsidRPr="00E90D8D">
        <w:t>Ponadto w przypadku powierzenia przez dyrekcję Szpitala za obopólną zgodą funkcji ordynatora lub kierownika oddziału, Udzielający Zamówienia zleca, a Przyjmujący Zamówienie przyjmuje do wykonania:</w:t>
      </w:r>
    </w:p>
    <w:p w:rsidR="00141FA1" w:rsidRPr="00E90D8D" w:rsidRDefault="00141FA1" w:rsidP="00857571">
      <w:pPr>
        <w:pStyle w:val="ustpy"/>
        <w:numPr>
          <w:ilvl w:val="0"/>
          <w:numId w:val="0"/>
        </w:numPr>
        <w:ind w:left="567"/>
      </w:pPr>
      <w:r w:rsidRPr="00E90D8D">
        <w:t>- organizację pracy Oddziału Neurochirurgicznego zapewniającą w maksymalnym stopniu</w:t>
      </w:r>
    </w:p>
    <w:p w:rsidR="00141FA1" w:rsidRPr="00E90D8D" w:rsidRDefault="00141FA1" w:rsidP="00857571">
      <w:pPr>
        <w:pStyle w:val="ustpy"/>
        <w:numPr>
          <w:ilvl w:val="0"/>
          <w:numId w:val="0"/>
        </w:numPr>
        <w:ind w:left="567"/>
      </w:pPr>
      <w:r w:rsidRPr="00E90D8D">
        <w:t xml:space="preserve">   właściwe leczenie pacjentów i ich bezpieczeństwo,</w:t>
      </w:r>
    </w:p>
    <w:p w:rsidR="00141FA1" w:rsidRPr="00E90D8D" w:rsidRDefault="00141FA1" w:rsidP="00857571">
      <w:pPr>
        <w:pStyle w:val="ustpy"/>
        <w:numPr>
          <w:ilvl w:val="0"/>
          <w:numId w:val="0"/>
        </w:numPr>
        <w:ind w:left="567"/>
      </w:pPr>
      <w:r w:rsidRPr="00E90D8D">
        <w:t>- kierowanie i nadzór nad pracą lekarzy i pozostałego personelu, zatrudnionych w Oddziale</w:t>
      </w:r>
    </w:p>
    <w:p w:rsidR="00141FA1" w:rsidRPr="00E90D8D" w:rsidRDefault="00141FA1" w:rsidP="00857571">
      <w:pPr>
        <w:pStyle w:val="ustpy"/>
        <w:numPr>
          <w:ilvl w:val="0"/>
          <w:numId w:val="0"/>
        </w:numPr>
        <w:ind w:left="567"/>
      </w:pPr>
      <w:r w:rsidRPr="00E90D8D">
        <w:t xml:space="preserve">   Neurochirurgicznym oraz nad udzielaniem świadczeń zdrowotnych przez lekarzy w  Oddziale</w:t>
      </w:r>
    </w:p>
    <w:p w:rsidR="00141FA1" w:rsidRPr="00E90D8D" w:rsidRDefault="00141FA1" w:rsidP="00857571">
      <w:pPr>
        <w:pStyle w:val="ustpy"/>
        <w:numPr>
          <w:ilvl w:val="0"/>
          <w:numId w:val="0"/>
        </w:numPr>
        <w:ind w:left="567"/>
      </w:pPr>
      <w:r w:rsidRPr="00E90D8D">
        <w:t xml:space="preserve">   Neurochirurgicznym. </w:t>
      </w:r>
    </w:p>
    <w:p w:rsidR="00141FA1" w:rsidRPr="00E90D8D" w:rsidRDefault="00141FA1" w:rsidP="00857571">
      <w:pPr>
        <w:pStyle w:val="ustpy"/>
        <w:numPr>
          <w:ilvl w:val="0"/>
          <w:numId w:val="0"/>
        </w:numPr>
        <w:ind w:left="567"/>
      </w:pPr>
      <w:r w:rsidRPr="00E90D8D">
        <w:t>Szczegółowy zakres praw, obowiązków i odpowiedzialności Przyjmującego Zamówienie                              w zakresie kompetencji Ordynatora/Kierownika Oddziału określa regulamin organizacyjny Wojewódzkiego Szpitala Zespolonego w Koninie.</w:t>
      </w:r>
    </w:p>
    <w:p w:rsidR="00141FA1" w:rsidRPr="00E90D8D" w:rsidRDefault="00141FA1" w:rsidP="00AA329B">
      <w:pPr>
        <w:pStyle w:val="ustpy"/>
        <w:rPr>
          <w:rFonts w:ascii="Calibri" w:hAnsi="Calibri" w:cs="Calibri"/>
        </w:rPr>
      </w:pPr>
      <w:r w:rsidRPr="00E90D8D">
        <w:rPr>
          <w:rFonts w:ascii="Calibri" w:hAnsi="Calibri" w:cs="Calibri"/>
        </w:rPr>
        <w:t>Ilekroć w umowie niniejszej mowa jest o:</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Ordynatorze – rozumie się przez to Ordynatora lub Lekarza kierującego Oddziałem Neurochirurgicznym Udzielającego Zamówienia; w zakresie uprawnień Ordynatora, wynikających z niniejszej umowy, Strony postanawiają, że uprawnienia te w czasie nieobecności Ordynatora wykonuje osoba przez niego upoważniona,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Oddziale – rozumie się przez to Oddział Neurochirurgiczny Udzielającego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Izbie Przyjęć – rozumie się przez to Izbę Przyjęć Planowych przynależnej do Oddziału,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Przerwie – rozumie się przez to przerwę w realizacji niniejszej umowy, udzieloną na zasadach określonych w umowie,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Średniomiesięcznym przychodzie – rozumie się przez to średniomiesięczny przychód uzyskiwany przez Udzielającego Zamówienia z tytułu realizowania umowy zawartej przez Udzielającego Zamówienia z Narodowym Funduszem Zdrowia w rodzaju lecznictwo szpitalne w zakresie neurochirurgii i neurotraumatologii, określony na wstępie niniejszej umowy i niezmienny przez okres obowiązywania niniejszej umowy, z zastrzeżeniem postanowień o zmianie podstawy wynagrodzenia zespołu lekarzy,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Zastępcy – rozumie się przez to osobę, która zastępuje Przyjmującego Zamówienie w realizacji niniejszej umowy na czas przerwy,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Szpital – rozumie się przez to Wojewódzki Zespolony w Koninie,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NFZ – rozumie się przez to Narodowy Fundusz Zdrowia.</w:t>
      </w:r>
    </w:p>
    <w:p w:rsidR="00141FA1" w:rsidRPr="00E90D8D" w:rsidRDefault="00141FA1" w:rsidP="00AA329B">
      <w:pPr>
        <w:pStyle w:val="ustpy"/>
        <w:rPr>
          <w:rFonts w:ascii="Calibri" w:hAnsi="Calibri" w:cs="Calibri"/>
        </w:rPr>
      </w:pPr>
      <w:r w:rsidRPr="00E90D8D">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141FA1" w:rsidRPr="00E90D8D" w:rsidRDefault="00141FA1" w:rsidP="00AA329B">
      <w:pPr>
        <w:pStyle w:val="paragraf"/>
        <w:rPr>
          <w:rFonts w:cs="Calibri"/>
        </w:rPr>
      </w:pPr>
    </w:p>
    <w:p w:rsidR="00141FA1" w:rsidRPr="00E90D8D" w:rsidRDefault="00141FA1" w:rsidP="00AA329B">
      <w:pPr>
        <w:pStyle w:val="ustpy"/>
        <w:numPr>
          <w:ilvl w:val="0"/>
          <w:numId w:val="4"/>
        </w:numPr>
        <w:rPr>
          <w:rFonts w:ascii="Calibri" w:hAnsi="Calibri" w:cs="Calibri"/>
        </w:rPr>
      </w:pPr>
      <w:r w:rsidRPr="00E90D8D">
        <w:rPr>
          <w:rFonts w:ascii="Calibri" w:hAnsi="Calibri" w:cs="Calibri"/>
        </w:rPr>
        <w:t>Przyjmujący Zamówienie zobowiązuje się do wykonywania zadań lekarza, w szczególności poprzez udzielanie świadczeń zdrowotnych z zakresu neurochirurgii i neurotraumatologii, przewidzianych dla stanowiska lekarza.</w:t>
      </w:r>
    </w:p>
    <w:p w:rsidR="00141FA1" w:rsidRPr="00E90D8D" w:rsidRDefault="00141FA1" w:rsidP="00AA329B">
      <w:pPr>
        <w:pStyle w:val="ustpy"/>
        <w:numPr>
          <w:ilvl w:val="0"/>
          <w:numId w:val="4"/>
        </w:numPr>
        <w:rPr>
          <w:rFonts w:ascii="Calibri" w:hAnsi="Calibri" w:cs="Calibri"/>
        </w:rPr>
      </w:pPr>
      <w:r w:rsidRPr="00E90D8D">
        <w:rPr>
          <w:rFonts w:ascii="Calibri" w:hAnsi="Calibri" w:cs="Calibri"/>
        </w:rPr>
        <w:t>Świadczenia zdrowotne udzielane będą w szczególności, lecz nie wyłącznie, dla obszaru terytorialnego województwa wielkopolskiego.</w:t>
      </w:r>
    </w:p>
    <w:p w:rsidR="00141FA1" w:rsidRPr="00E90D8D" w:rsidRDefault="00141FA1" w:rsidP="00AA329B">
      <w:pPr>
        <w:pStyle w:val="ustpy"/>
        <w:numPr>
          <w:ilvl w:val="0"/>
          <w:numId w:val="4"/>
        </w:numPr>
        <w:rPr>
          <w:rFonts w:ascii="Calibri" w:hAnsi="Calibri" w:cs="Calibri"/>
        </w:rPr>
      </w:pPr>
      <w:r w:rsidRPr="00E90D8D">
        <w:rPr>
          <w:rFonts w:ascii="Calibri" w:hAnsi="Calibri" w:cs="Calibri"/>
        </w:rPr>
        <w:t>Przyjmujący Zamówienie udziela świadczeń zdrowotnych na rzecz pacjentów Szpitala, zgodnie z:</w:t>
      </w:r>
    </w:p>
    <w:p w:rsidR="00141FA1" w:rsidRPr="00E90D8D" w:rsidRDefault="00141FA1" w:rsidP="00AA329B">
      <w:pPr>
        <w:pStyle w:val="ustpy"/>
        <w:numPr>
          <w:ilvl w:val="1"/>
          <w:numId w:val="4"/>
        </w:numPr>
        <w:rPr>
          <w:rFonts w:ascii="Calibri" w:hAnsi="Calibri" w:cs="Calibri"/>
        </w:rPr>
      </w:pPr>
      <w:r w:rsidRPr="00E90D8D">
        <w:rPr>
          <w:rFonts w:ascii="Calibri" w:hAnsi="Calibri" w:cs="Calibri"/>
        </w:rPr>
        <w:t>aktualną wiedzą medyczną i z zachowaniem najwyższej staranności,</w:t>
      </w:r>
    </w:p>
    <w:p w:rsidR="00141FA1" w:rsidRPr="00E90D8D" w:rsidRDefault="00141FA1" w:rsidP="00AA329B">
      <w:pPr>
        <w:pStyle w:val="ustpy"/>
        <w:numPr>
          <w:ilvl w:val="1"/>
          <w:numId w:val="4"/>
        </w:numPr>
        <w:rPr>
          <w:rFonts w:ascii="Calibri" w:hAnsi="Calibri" w:cs="Calibri"/>
        </w:rPr>
      </w:pPr>
      <w:r w:rsidRPr="00E90D8D">
        <w:rPr>
          <w:rFonts w:ascii="Calibri" w:hAnsi="Calibri" w:cs="Calibri"/>
        </w:rPr>
        <w:t>prawami pacjenta i zasadami etyki zawodowej,</w:t>
      </w:r>
    </w:p>
    <w:p w:rsidR="00141FA1" w:rsidRPr="00E90D8D" w:rsidRDefault="00141FA1" w:rsidP="00AA329B">
      <w:pPr>
        <w:pStyle w:val="ustpy"/>
        <w:numPr>
          <w:ilvl w:val="1"/>
          <w:numId w:val="4"/>
        </w:numPr>
        <w:rPr>
          <w:rFonts w:ascii="Calibri" w:hAnsi="Calibri" w:cs="Calibri"/>
        </w:rPr>
      </w:pPr>
      <w:r w:rsidRPr="00E90D8D">
        <w:rPr>
          <w:rFonts w:ascii="Calibri" w:hAnsi="Calibri" w:cs="Calibri"/>
        </w:rPr>
        <w:t>przepisami prawa powszechnie obowiązującego,</w:t>
      </w:r>
    </w:p>
    <w:p w:rsidR="00141FA1" w:rsidRPr="00E90D8D" w:rsidRDefault="00141FA1" w:rsidP="00AA329B">
      <w:pPr>
        <w:pStyle w:val="ustpy"/>
        <w:numPr>
          <w:ilvl w:val="1"/>
          <w:numId w:val="4"/>
        </w:numPr>
        <w:rPr>
          <w:rFonts w:ascii="Calibri" w:hAnsi="Calibri" w:cs="Calibri"/>
        </w:rPr>
      </w:pPr>
      <w:r w:rsidRPr="00E90D8D">
        <w:rPr>
          <w:rFonts w:ascii="Calibri" w:hAnsi="Calibri" w:cs="Calibri"/>
        </w:rPr>
        <w:t>wytycznymi i regulacjami wewnętrznymi Udzielającego Zamówienia,</w:t>
      </w:r>
    </w:p>
    <w:p w:rsidR="00141FA1" w:rsidRPr="00E90D8D" w:rsidRDefault="00141FA1" w:rsidP="00AA329B">
      <w:pPr>
        <w:pStyle w:val="ustpy"/>
        <w:numPr>
          <w:ilvl w:val="1"/>
          <w:numId w:val="4"/>
        </w:numPr>
        <w:rPr>
          <w:rFonts w:ascii="Calibri" w:hAnsi="Calibri" w:cs="Calibri"/>
        </w:rPr>
      </w:pPr>
      <w:r w:rsidRPr="00E90D8D">
        <w:rPr>
          <w:rFonts w:ascii="Calibri" w:hAnsi="Calibri" w:cs="Calibri"/>
        </w:rPr>
        <w:t>wytycznymi i innymi regulacjami wydanymi przez Narodowy Fundusz Zdrowia i Wielkopolski Oddział Wojewódzki NFZ.</w:t>
      </w:r>
    </w:p>
    <w:p w:rsidR="00141FA1" w:rsidRPr="00E90D8D" w:rsidRDefault="00141FA1" w:rsidP="00AA329B">
      <w:pPr>
        <w:pStyle w:val="ustpy"/>
        <w:numPr>
          <w:ilvl w:val="0"/>
          <w:numId w:val="4"/>
        </w:numPr>
        <w:rPr>
          <w:rFonts w:ascii="Calibri" w:hAnsi="Calibri" w:cs="Calibri"/>
        </w:rPr>
      </w:pPr>
      <w:r w:rsidRPr="00E90D8D">
        <w:rPr>
          <w:rFonts w:ascii="Calibri" w:hAnsi="Calibri" w:cs="Calibri"/>
        </w:rPr>
        <w:t>Nadzór nad prawidłowym wykonywaniem niniejszej umowy wykonuje Ordynator.</w:t>
      </w:r>
    </w:p>
    <w:p w:rsidR="00141FA1" w:rsidRPr="00E90D8D" w:rsidRDefault="00141FA1" w:rsidP="00AA329B">
      <w:pPr>
        <w:pStyle w:val="ustpy"/>
        <w:rPr>
          <w:rFonts w:ascii="Calibri" w:hAnsi="Calibri" w:cs="Calibri"/>
        </w:rPr>
      </w:pPr>
      <w:r w:rsidRPr="00E90D8D">
        <w:rPr>
          <w:rFonts w:ascii="Calibri" w:hAnsi="Calibri" w:cs="Calibri"/>
        </w:rPr>
        <w:t>Wykonując przedmiot niniejszej umowy, Przyjmujący Zamówienie jest zobowiązany w szczególności do:</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wykonywania zabiegów i czynności medycznych we wszystkich przypadkach wymagających interwencji lekarskiej,</w:t>
      </w:r>
    </w:p>
    <w:p w:rsidR="00141FA1" w:rsidRPr="00E90D8D" w:rsidRDefault="00141FA1" w:rsidP="00AA329B">
      <w:pPr>
        <w:pStyle w:val="ustpy"/>
        <w:numPr>
          <w:ilvl w:val="1"/>
          <w:numId w:val="1"/>
        </w:numPr>
        <w:rPr>
          <w:rFonts w:ascii="Calibri" w:hAnsi="Calibri" w:cs="Calibri"/>
          <w:b/>
        </w:rPr>
      </w:pPr>
      <w:r w:rsidRPr="00E90D8D">
        <w:rPr>
          <w:rFonts w:ascii="Calibri" w:hAnsi="Calibri" w:cs="Calibri"/>
        </w:rPr>
        <w:t>kwalifikacji chorych do leczenia w oddziale</w:t>
      </w:r>
      <w:r w:rsidRPr="00E90D8D">
        <w:rPr>
          <w:rFonts w:ascii="Calibri" w:hAnsi="Calibri" w:cs="Calibri"/>
          <w:b/>
        </w:rPr>
        <w:t>,</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 xml:space="preserve">sprawowania opieki lekarskiej nad pacjentami hospitalizowanymi w Oddziale, w czasie wynikającym z harmonogramu, </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gotowości do udzielania ww. świadczeń,</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udzielania świadczeń zdrowotnych podczas transportu karetką, pacjentom leczonym i zakwalifikowanym do leczenia w Oddziale, a przewożonym do innych oddziałów i pracowni szpitala oraz do innych szpitali o ile obecność lekarza podczas tego transportu jest niezbędna,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pełnienia funkcji kierownika specjalizacji w przypadku wyznaczenia przez Ordynatora,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przestrzegania zasad funkcjonowania Szpitala oraz Oddziału, określonych w obowiązujących aktach normatywnych oraz aktach prawa wewnętrznego Szpitala,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stosowania się do uwag osób uprawnionych do nadzorowania realizacji niniejszej umowy                           w imieniu Udzielającego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 xml:space="preserve">udzielania konsultacji  i udzielania doraźnie świadczeń lekarskich zgodnie z posiadanymi kompetencjami na terenie Szpitala, </w:t>
      </w:r>
    </w:p>
    <w:p w:rsidR="00141FA1" w:rsidRPr="00E90D8D" w:rsidRDefault="00141FA1" w:rsidP="00857571">
      <w:pPr>
        <w:pStyle w:val="ustpy"/>
        <w:numPr>
          <w:ilvl w:val="1"/>
          <w:numId w:val="1"/>
        </w:numPr>
        <w:rPr>
          <w:rFonts w:ascii="Calibri" w:hAnsi="Calibri" w:cs="Calibri"/>
        </w:rPr>
      </w:pPr>
      <w:r w:rsidRPr="00E90D8D">
        <w:rPr>
          <w:rFonts w:ascii="Calibri" w:hAnsi="Calibri" w:cs="Calibri"/>
        </w:rPr>
        <w:t>udzielania konsultacji i opinii lekarskich na zlecenie organów publicznych,</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wykonywania ww. świadczeń zgodnie z Umową zawartą pomiędzy Udzielającym Zamówienia a Narodowym Funduszem Zdrowia oraz znajomości warunków ogólnych i szczegółowych wykonywania świadczeń z zakresu neurochirurgii i neurotraumatologii, określonych w Umowie zawartej pomiędzy Udzielającym Zamówienia a Narodowym Funduszem Zdrowia,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noszenia przez cały czas wykonywania niniejszej umowy identyfikatora zawierającego jego imię i nazwisko, stanowisko oraz miejsce udzielania świadczeń zdrowotnych,</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ewidencjonowania świadczeń zdrowotnych udzielonych w wykonaniu niniejszej umowy,</w:t>
      </w:r>
    </w:p>
    <w:p w:rsidR="00141FA1" w:rsidRPr="00E90D8D" w:rsidRDefault="00141FA1" w:rsidP="00857571">
      <w:pPr>
        <w:pStyle w:val="ustpy"/>
        <w:numPr>
          <w:ilvl w:val="1"/>
          <w:numId w:val="1"/>
        </w:numPr>
        <w:rPr>
          <w:rFonts w:ascii="Calibri" w:hAnsi="Calibri" w:cs="Calibri"/>
        </w:rPr>
      </w:pPr>
      <w:r w:rsidRPr="00E90D8D">
        <w:rPr>
          <w:rFonts w:ascii="Calibri" w:hAnsi="Calibri" w:cs="Calibri"/>
        </w:rPr>
        <w:t>prowadzenia dokumentacji medycznej zgodnie z obowiązującymi przepisami ogólnymi i standardami przyjętymi przez Udzielającego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prowadzenia sprawozdawczości statystycznej w zakresie wynikającym z obowiązujących u Udzielającego Zamówienia przepisów,</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141FA1" w:rsidRPr="00E90D8D" w:rsidRDefault="00141FA1" w:rsidP="00AA329B">
      <w:pPr>
        <w:pStyle w:val="ustpy"/>
        <w:rPr>
          <w:rFonts w:ascii="Calibri" w:hAnsi="Calibri" w:cs="Calibri"/>
        </w:rPr>
      </w:pPr>
      <w:r w:rsidRPr="00E90D8D">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141FA1" w:rsidRPr="00E90D8D" w:rsidRDefault="00141FA1" w:rsidP="0071515D">
      <w:pPr>
        <w:pStyle w:val="ustpy"/>
        <w:numPr>
          <w:ilvl w:val="0"/>
          <w:numId w:val="0"/>
        </w:numPr>
        <w:ind w:left="567"/>
        <w:rPr>
          <w:rFonts w:ascii="Calibri" w:hAnsi="Calibri" w:cs="Calibri"/>
        </w:rPr>
      </w:pPr>
      <w:r w:rsidRPr="00E90D8D">
        <w:rPr>
          <w:rFonts w:ascii="Calibri" w:hAnsi="Calibri" w:cs="Calibri"/>
        </w:rPr>
        <w:t>Przyjmujący Zamówienie w ramach umowy wykonuje świadczenia, do których uzyskał prawo w ramach podwyższenia kwalifikacji.</w:t>
      </w:r>
    </w:p>
    <w:p w:rsidR="00141FA1" w:rsidRPr="00E90D8D" w:rsidRDefault="00141FA1" w:rsidP="00AA329B">
      <w:pPr>
        <w:pStyle w:val="ustpy"/>
        <w:rPr>
          <w:rFonts w:ascii="Calibri" w:hAnsi="Calibri" w:cs="Calibri"/>
        </w:rPr>
      </w:pPr>
      <w:r w:rsidRPr="00E90D8D">
        <w:rPr>
          <w:rFonts w:ascii="Calibri" w:hAnsi="Calibri" w:cs="Calibri"/>
        </w:rPr>
        <w:t>Przyjmujący Zamówienie wykonuje niniejszą umowę:</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osobiście, z zastrzeżeniem postanowień niniejszej umowy dotyczących Przerwy,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 szczególności na terenie Oddziału i Izby Przyjęć, z zastrzeżeniem § 2 ust. 4 lit. j) powyżej,</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 czasie wynikającym z Harmonogramu,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141FA1" w:rsidRPr="00E90D8D" w:rsidRDefault="00141FA1" w:rsidP="00AA329B">
      <w:pPr>
        <w:pStyle w:val="ustpy"/>
        <w:rPr>
          <w:rFonts w:ascii="Calibri" w:hAnsi="Calibri" w:cs="Calibri"/>
        </w:rPr>
      </w:pPr>
      <w:r w:rsidRPr="00E90D8D">
        <w:rPr>
          <w:rFonts w:ascii="Calibri" w:hAnsi="Calibri" w:cs="Calibri"/>
        </w:rPr>
        <w:t>W czasie wynikającym z Harmonogramu Przyjmujący Zamówienie może opuścić Szpital  wyłącznie za zgodą lub na polecenie Ordynatora.</w:t>
      </w:r>
    </w:p>
    <w:p w:rsidR="00141FA1" w:rsidRPr="00E90D8D" w:rsidRDefault="00141FA1" w:rsidP="00AA329B">
      <w:pPr>
        <w:pStyle w:val="ustpy"/>
        <w:rPr>
          <w:rFonts w:ascii="Calibri" w:hAnsi="Calibri" w:cs="Calibri"/>
        </w:rPr>
      </w:pPr>
      <w:r w:rsidRPr="00E90D8D">
        <w:rPr>
          <w:rFonts w:ascii="Calibri" w:hAnsi="Calibri" w:cs="Calibri"/>
        </w:rPr>
        <w:t>Przyjmujący Zamówienie nie pobiera jakichkolwiek opłat od pacjentów w zakresie objętym niniejszą umową.</w:t>
      </w:r>
    </w:p>
    <w:p w:rsidR="00141FA1" w:rsidRPr="00E90D8D" w:rsidRDefault="00141FA1" w:rsidP="00AA329B">
      <w:pPr>
        <w:pStyle w:val="ustpy"/>
        <w:rPr>
          <w:rFonts w:ascii="Calibri" w:hAnsi="Calibri" w:cs="Calibri"/>
        </w:rPr>
      </w:pPr>
      <w:r w:rsidRPr="00E90D8D">
        <w:rPr>
          <w:rFonts w:ascii="Calibri" w:hAnsi="Calibri" w:cs="Calibri"/>
        </w:rPr>
        <w:t>Przyjmujący Zamówienie nie może odmówić udzielenia świadczenia zdrowotnego wynikającego z niniejszej umowy.</w:t>
      </w:r>
    </w:p>
    <w:p w:rsidR="00141FA1" w:rsidRPr="00E90D8D" w:rsidRDefault="00141FA1" w:rsidP="00AA329B">
      <w:pPr>
        <w:pStyle w:val="ustpy"/>
        <w:rPr>
          <w:rFonts w:ascii="Calibri" w:hAnsi="Calibri" w:cs="Calibri"/>
        </w:rPr>
      </w:pPr>
      <w:r w:rsidRPr="00E90D8D">
        <w:rPr>
          <w:rFonts w:ascii="Calibri" w:hAnsi="Calibri" w:cs="Calibri"/>
        </w:rPr>
        <w:t>Przyjmujący Zamówienie zobowiązuje się do wykorzystywania środków, o których mowa w ust. 7 lit. d) powyżej w sposób racjonalny i uzasadniony rzeczywistymi potrzebami pacjentów.</w:t>
      </w:r>
    </w:p>
    <w:p w:rsidR="00141FA1" w:rsidRPr="00E90D8D" w:rsidRDefault="00141FA1" w:rsidP="00AA329B">
      <w:pPr>
        <w:pStyle w:val="ustpy"/>
        <w:rPr>
          <w:rFonts w:ascii="Calibri" w:hAnsi="Calibri" w:cs="Calibri"/>
        </w:rPr>
      </w:pPr>
      <w:r w:rsidRPr="00E90D8D">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141FA1" w:rsidRPr="00E90D8D" w:rsidRDefault="00141FA1" w:rsidP="00AA329B">
      <w:pPr>
        <w:pStyle w:val="ustpy"/>
        <w:rPr>
          <w:rFonts w:ascii="Calibri" w:hAnsi="Calibri" w:cs="Calibri"/>
        </w:rPr>
      </w:pPr>
      <w:r w:rsidRPr="00E90D8D">
        <w:rPr>
          <w:rFonts w:ascii="Calibri" w:hAnsi="Calibri" w:cs="Calibri"/>
        </w:rPr>
        <w:t>Wykonywanie niniejszej umowy z naruszeniem regulacji niniejszego paragrafu stanowi rażące naruszenie niniejszej umowy.</w:t>
      </w:r>
    </w:p>
    <w:p w:rsidR="00141FA1" w:rsidRPr="00E90D8D" w:rsidRDefault="00141FA1" w:rsidP="00AA329B">
      <w:pPr>
        <w:pStyle w:val="paragraf"/>
        <w:rPr>
          <w:rFonts w:cs="Calibri"/>
        </w:rPr>
      </w:pPr>
    </w:p>
    <w:p w:rsidR="00141FA1" w:rsidRPr="00E90D8D" w:rsidRDefault="00141FA1" w:rsidP="00AA329B">
      <w:pPr>
        <w:pStyle w:val="ustpy"/>
        <w:numPr>
          <w:ilvl w:val="0"/>
          <w:numId w:val="16"/>
        </w:numPr>
        <w:rPr>
          <w:rFonts w:ascii="Calibri" w:hAnsi="Calibri" w:cs="Calibri"/>
        </w:rPr>
      </w:pPr>
      <w:r w:rsidRPr="00E90D8D">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141FA1" w:rsidRPr="00E90D8D" w:rsidRDefault="00141FA1" w:rsidP="00AA329B">
      <w:pPr>
        <w:pStyle w:val="ustpy"/>
        <w:numPr>
          <w:ilvl w:val="0"/>
          <w:numId w:val="16"/>
        </w:numPr>
        <w:rPr>
          <w:rFonts w:ascii="Calibri" w:hAnsi="Calibri" w:cs="Calibri"/>
        </w:rPr>
      </w:pPr>
      <w:r w:rsidRPr="00E90D8D">
        <w:rPr>
          <w:rFonts w:ascii="Calibri" w:hAnsi="Calibri" w:cs="Calibri"/>
        </w:rPr>
        <w:t>Przyjmujący Zamówienie zobowiązany jest do zawarcia umowy z Zakładem Ubezpieczeń Społecznych i uzyskania prawa do orzekania o czasowej niezdolności do pracy.</w:t>
      </w:r>
    </w:p>
    <w:p w:rsidR="00141FA1" w:rsidRPr="00E90D8D" w:rsidRDefault="00141FA1" w:rsidP="00AA329B">
      <w:pPr>
        <w:pStyle w:val="ustpy"/>
        <w:numPr>
          <w:ilvl w:val="0"/>
          <w:numId w:val="16"/>
        </w:numPr>
        <w:rPr>
          <w:rFonts w:ascii="Calibri" w:hAnsi="Calibri" w:cs="Calibri"/>
        </w:rPr>
      </w:pPr>
      <w:r w:rsidRPr="00E90D8D">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141FA1" w:rsidRPr="00E90D8D" w:rsidRDefault="00141FA1" w:rsidP="00AA329B">
      <w:pPr>
        <w:pStyle w:val="paragraf"/>
        <w:rPr>
          <w:rFonts w:cs="Calibri"/>
        </w:rPr>
      </w:pPr>
    </w:p>
    <w:p w:rsidR="00141FA1" w:rsidRPr="00E90D8D" w:rsidRDefault="00141FA1" w:rsidP="00AA329B">
      <w:pPr>
        <w:pStyle w:val="ustpy"/>
        <w:numPr>
          <w:ilvl w:val="0"/>
          <w:numId w:val="15"/>
        </w:numPr>
        <w:rPr>
          <w:rFonts w:ascii="Calibri" w:hAnsi="Calibri" w:cs="Calibri"/>
        </w:rPr>
      </w:pPr>
      <w:r w:rsidRPr="00E90D8D">
        <w:rPr>
          <w:rFonts w:ascii="Calibri" w:hAnsi="Calibri" w:cs="Calibri"/>
        </w:rPr>
        <w:t>Przyjmujący Zamówienie oświadcza, że:</w:t>
      </w:r>
    </w:p>
    <w:p w:rsidR="00141FA1" w:rsidRPr="00E90D8D" w:rsidRDefault="00141FA1" w:rsidP="00AA329B">
      <w:pPr>
        <w:pStyle w:val="ustpy"/>
        <w:numPr>
          <w:ilvl w:val="1"/>
          <w:numId w:val="15"/>
        </w:numPr>
        <w:rPr>
          <w:rFonts w:ascii="Calibri" w:hAnsi="Calibri" w:cs="Calibri"/>
        </w:rPr>
      </w:pPr>
      <w:r w:rsidRPr="00E90D8D">
        <w:rPr>
          <w:rFonts w:ascii="Calibri" w:hAnsi="Calibri" w:cs="Calibri"/>
        </w:rPr>
        <w:t>posiada stosowne kwalifikacje i uprawnienia do udzielania świadczeń zdrowotnych, o których mowa w § 1 niniejszej umowy,</w:t>
      </w:r>
    </w:p>
    <w:p w:rsidR="00141FA1" w:rsidRPr="00E90D8D" w:rsidRDefault="00141FA1" w:rsidP="00AA329B">
      <w:pPr>
        <w:pStyle w:val="ustpy"/>
        <w:numPr>
          <w:ilvl w:val="1"/>
          <w:numId w:val="15"/>
        </w:numPr>
        <w:rPr>
          <w:rFonts w:ascii="Calibri" w:hAnsi="Calibri" w:cs="Calibri"/>
        </w:rPr>
      </w:pPr>
      <w:r w:rsidRPr="00E90D8D">
        <w:rPr>
          <w:rFonts w:ascii="Calibri" w:hAnsi="Calibri" w:cs="Calibri"/>
        </w:rPr>
        <w:t>jego stan zdrowia pozwala na wykonywanie niniejszej umowy,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spełnia wymogi prawem określone do prowadzenia działalności medycznej,</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2016 roku poz. 1638 ze zmianami) i zapewni jej obowiązywanie przez cały okres obowiązywania niniejszej umowy.</w:t>
      </w:r>
    </w:p>
    <w:p w:rsidR="00141FA1" w:rsidRPr="00E90D8D" w:rsidRDefault="00141FA1" w:rsidP="00AA329B">
      <w:pPr>
        <w:pStyle w:val="ustpy"/>
        <w:rPr>
          <w:rFonts w:ascii="Calibri" w:hAnsi="Calibri" w:cs="Calibri"/>
        </w:rPr>
      </w:pPr>
      <w:r w:rsidRPr="00E90D8D">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dyplomu lekarza,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dokumentu potwierdzającego posiadanie tytułu /stopnia naukowego,</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prawa wykonywania zawodu,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świadectw o specjalizacji, podspecjalizacji i innych związanych z wykonywaniem świadczeń zdrowotnych wynikających z umowy, (w przypadku rozpoczęcia specjalizacji – karta szkolenia specjalizacyjnego oraz zgodę kierownika specjalizacji na samodzielne wykonywanie świadczeń lekarskich z zakresu neurochirurgii i neurotraumatologii),</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zaświadczenia o wpisie do CEIDG,</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ważnego dowodu osobistego,</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wpisu do rejestru indywidualnych (specjalistycznych) praktyk lekarskich prowadzonego przez Okręgową Radę Lekarską Wielkopolskiej Izby Lekarskiej w Poznaniu,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polisy obowiązkowego ubezpieczenia od odpowiedzialności cywilnej podmiotu wykonującego działalność leczniczą,</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aktualnego zaświadczenia lekarza medycyny pracy o zdolności do wykonywania niniejszej umowy,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zaświadczenia o przeszkoleniu bhp, przez specjalistę ds. bhp Udzielającego Zamówienia.</w:t>
      </w:r>
    </w:p>
    <w:p w:rsidR="00141FA1" w:rsidRPr="00E90D8D" w:rsidRDefault="00141FA1" w:rsidP="00AA329B">
      <w:pPr>
        <w:pStyle w:val="ustpy"/>
        <w:rPr>
          <w:rFonts w:ascii="Calibri" w:hAnsi="Calibri" w:cs="Calibri"/>
        </w:rPr>
      </w:pPr>
      <w:r w:rsidRPr="00E90D8D">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141FA1" w:rsidRPr="00E90D8D" w:rsidRDefault="00141FA1" w:rsidP="00AA329B">
      <w:pPr>
        <w:pStyle w:val="ustpy"/>
        <w:rPr>
          <w:rFonts w:ascii="Calibri" w:hAnsi="Calibri" w:cs="Calibri"/>
        </w:rPr>
      </w:pPr>
      <w:r w:rsidRPr="00E90D8D">
        <w:rPr>
          <w:rFonts w:ascii="Calibri" w:hAnsi="Calibri" w:cs="Calibri"/>
        </w:rPr>
        <w:t>Niedopełnienie obowiązku, o którym mowa w ust. 1 lit. d) nie zwalnia Przyjmującego Zamówienie z odpowiedzialności za wykonywanie niniejszej umowy.</w:t>
      </w:r>
    </w:p>
    <w:p w:rsidR="00141FA1" w:rsidRPr="00E90D8D" w:rsidRDefault="00141FA1" w:rsidP="00AA329B">
      <w:pPr>
        <w:pStyle w:val="ustpy"/>
        <w:rPr>
          <w:rFonts w:ascii="Calibri" w:hAnsi="Calibri" w:cs="Calibri"/>
        </w:rPr>
      </w:pPr>
      <w:r w:rsidRPr="00E90D8D">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141FA1" w:rsidRPr="00E90D8D" w:rsidRDefault="00141FA1" w:rsidP="00AA329B">
      <w:pPr>
        <w:pStyle w:val="ustpy"/>
        <w:rPr>
          <w:rFonts w:ascii="Calibri" w:hAnsi="Calibri" w:cs="Calibri"/>
        </w:rPr>
      </w:pPr>
      <w:r w:rsidRPr="00E90D8D">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141FA1" w:rsidRPr="00E90D8D" w:rsidRDefault="00141FA1" w:rsidP="00AA329B">
      <w:pPr>
        <w:pStyle w:val="ustpy"/>
        <w:rPr>
          <w:rFonts w:ascii="Calibri" w:hAnsi="Calibri" w:cs="Calibri"/>
        </w:rPr>
      </w:pPr>
      <w:r w:rsidRPr="00E90D8D">
        <w:rPr>
          <w:rFonts w:ascii="Calibri" w:hAnsi="Calibri" w:cs="Calibri"/>
        </w:rPr>
        <w:t>Nie wywiązanie się przez Przyjmującego Zamówienie z obowiązków określonych w niniejszym paragrafie stanowi rażące naruszenie niniejszej umowy.</w:t>
      </w:r>
    </w:p>
    <w:p w:rsidR="00141FA1" w:rsidRPr="00E90D8D" w:rsidRDefault="00141FA1" w:rsidP="00AA329B">
      <w:pPr>
        <w:pStyle w:val="paragraf"/>
        <w:rPr>
          <w:rFonts w:cs="Calibri"/>
        </w:rPr>
      </w:pPr>
    </w:p>
    <w:p w:rsidR="00141FA1" w:rsidRPr="00E90D8D" w:rsidRDefault="00141FA1" w:rsidP="00AA329B">
      <w:pPr>
        <w:pStyle w:val="ustpy"/>
        <w:numPr>
          <w:ilvl w:val="0"/>
          <w:numId w:val="17"/>
        </w:numPr>
        <w:rPr>
          <w:rFonts w:ascii="Calibri" w:hAnsi="Calibri" w:cs="Calibri"/>
        </w:rPr>
      </w:pPr>
      <w:r w:rsidRPr="00E90D8D">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141FA1" w:rsidRPr="00E90D8D" w:rsidRDefault="00141FA1" w:rsidP="00AA329B">
      <w:pPr>
        <w:pStyle w:val="ustpy"/>
        <w:rPr>
          <w:rFonts w:ascii="Calibri" w:hAnsi="Calibri" w:cs="Calibri"/>
        </w:rPr>
      </w:pPr>
      <w:r w:rsidRPr="00E90D8D">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141FA1" w:rsidRPr="00E90D8D" w:rsidRDefault="00141FA1" w:rsidP="00AA329B">
      <w:pPr>
        <w:pStyle w:val="ustpy"/>
        <w:rPr>
          <w:rFonts w:ascii="Calibri" w:hAnsi="Calibri" w:cs="Calibri"/>
        </w:rPr>
      </w:pPr>
      <w:r w:rsidRPr="00E90D8D">
        <w:rPr>
          <w:rFonts w:ascii="Calibri" w:hAnsi="Calibri" w:cs="Calibri"/>
        </w:rPr>
        <w:t>Udzielający Zamówienia zobowiązuje się zapewnić Przyjmującemu Zamówienie swobodny dostęp do pełnej dokumentacji medycznej dotyczącej pacjentów leczonych przez Przyjmującego Zamówienie.</w:t>
      </w:r>
    </w:p>
    <w:p w:rsidR="00141FA1" w:rsidRPr="00E90D8D" w:rsidRDefault="00141FA1" w:rsidP="00D03E5C">
      <w:pPr>
        <w:pStyle w:val="ustpy"/>
        <w:rPr>
          <w:rFonts w:ascii="Calibri" w:hAnsi="Calibri" w:cs="Calibri"/>
        </w:rPr>
      </w:pPr>
      <w:r w:rsidRPr="00E90D8D">
        <w:rPr>
          <w:rFonts w:ascii="Calibri" w:hAnsi="Calibri" w:cs="Calibri"/>
        </w:rPr>
        <w:t>Udzielający Zamówienia zapewnia dostęp do systemu informatycznego Udzielającego Zamówienia w zakresie niezbędnym do prawidłowego wykonywania zakresu zadań objętych niniejszą umową.</w:t>
      </w:r>
    </w:p>
    <w:p w:rsidR="00141FA1" w:rsidRPr="00E90D8D" w:rsidRDefault="00141FA1" w:rsidP="00AA329B">
      <w:pPr>
        <w:pStyle w:val="ustpy"/>
        <w:rPr>
          <w:rFonts w:ascii="Calibri" w:hAnsi="Calibri" w:cs="Calibri"/>
        </w:rPr>
      </w:pPr>
      <w:r w:rsidRPr="00E90D8D">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141FA1" w:rsidRPr="00E90D8D" w:rsidRDefault="00141FA1" w:rsidP="00AA329B">
      <w:pPr>
        <w:pStyle w:val="ustpy"/>
        <w:rPr>
          <w:rFonts w:ascii="Calibri" w:hAnsi="Calibri" w:cs="Calibri"/>
        </w:rPr>
      </w:pPr>
      <w:r w:rsidRPr="00E90D8D">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141FA1" w:rsidRPr="00E90D8D" w:rsidRDefault="00141FA1" w:rsidP="00AA329B">
      <w:pPr>
        <w:pStyle w:val="ustpy"/>
        <w:rPr>
          <w:rFonts w:ascii="Calibri" w:hAnsi="Calibri" w:cs="Calibri"/>
        </w:rPr>
      </w:pPr>
      <w:r w:rsidRPr="00E90D8D">
        <w:rPr>
          <w:rFonts w:ascii="Calibri" w:hAnsi="Calibri" w:cs="Calibri"/>
        </w:rPr>
        <w:t>Udzielający Zamówienia zobowiązuje się do zapewnienia odpowiedniego stanu sanitarnego i czystości pomieszczeń potrzebnych do wykonywania świadczeń zdrowotnych przez Przyjmującego Zamówienie.</w:t>
      </w:r>
    </w:p>
    <w:p w:rsidR="00141FA1" w:rsidRPr="00E90D8D" w:rsidRDefault="00141FA1" w:rsidP="00AA329B">
      <w:pPr>
        <w:pStyle w:val="ustpy"/>
        <w:rPr>
          <w:rFonts w:ascii="Calibri" w:hAnsi="Calibri" w:cs="Calibri"/>
        </w:rPr>
      </w:pPr>
      <w:r w:rsidRPr="00E90D8D">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141FA1" w:rsidRPr="00E90D8D" w:rsidRDefault="00141FA1" w:rsidP="00AA329B">
      <w:pPr>
        <w:pStyle w:val="ustpy"/>
        <w:rPr>
          <w:rFonts w:ascii="Calibri" w:hAnsi="Calibri" w:cs="Calibri"/>
        </w:rPr>
      </w:pPr>
      <w:r w:rsidRPr="00E90D8D">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141FA1" w:rsidRPr="00E90D8D" w:rsidRDefault="00141FA1" w:rsidP="00AA329B">
      <w:pPr>
        <w:pStyle w:val="paragraf"/>
        <w:rPr>
          <w:rFonts w:cs="Calibri"/>
        </w:rPr>
      </w:pPr>
    </w:p>
    <w:p w:rsidR="00141FA1" w:rsidRPr="00E90D8D" w:rsidRDefault="00141FA1" w:rsidP="00AA329B">
      <w:pPr>
        <w:pStyle w:val="ustpy"/>
        <w:numPr>
          <w:ilvl w:val="0"/>
          <w:numId w:val="20"/>
        </w:numPr>
        <w:rPr>
          <w:rFonts w:ascii="Calibri" w:hAnsi="Calibri" w:cs="Calibri"/>
        </w:rPr>
      </w:pPr>
      <w:r w:rsidRPr="00E90D8D">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141FA1" w:rsidRPr="00E90D8D" w:rsidRDefault="00141FA1" w:rsidP="00AA329B">
      <w:pPr>
        <w:pStyle w:val="ustpy"/>
        <w:rPr>
          <w:rFonts w:ascii="Calibri" w:hAnsi="Calibri" w:cs="Calibri"/>
        </w:rPr>
      </w:pPr>
      <w:r w:rsidRPr="00E90D8D">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141FA1" w:rsidRPr="00E90D8D" w:rsidRDefault="00141FA1" w:rsidP="00AA329B">
      <w:pPr>
        <w:pStyle w:val="ustpy"/>
        <w:rPr>
          <w:rFonts w:ascii="Calibri" w:hAnsi="Calibri" w:cs="Calibri"/>
        </w:rPr>
      </w:pPr>
      <w:r w:rsidRPr="00E90D8D">
        <w:rPr>
          <w:rFonts w:ascii="Calibri" w:hAnsi="Calibri" w:cs="Calibri"/>
        </w:rPr>
        <w:t>Przyjmujący Zamówienie zobowiązuje się do udzielania świadczeń zdrowotnych zgodnie z Harmonogramem.</w:t>
      </w:r>
    </w:p>
    <w:p w:rsidR="00141FA1" w:rsidRPr="00E90D8D" w:rsidRDefault="00141FA1" w:rsidP="00AA329B">
      <w:pPr>
        <w:pStyle w:val="ustpy"/>
        <w:rPr>
          <w:rFonts w:ascii="Calibri" w:hAnsi="Calibri" w:cs="Calibri"/>
        </w:rPr>
      </w:pPr>
      <w:r w:rsidRPr="00E90D8D">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141FA1" w:rsidRPr="00E90D8D" w:rsidRDefault="00141FA1" w:rsidP="00AA329B">
      <w:pPr>
        <w:pStyle w:val="paragraf"/>
        <w:rPr>
          <w:rFonts w:cs="Calibri"/>
        </w:rPr>
      </w:pPr>
    </w:p>
    <w:p w:rsidR="00141FA1" w:rsidRPr="00E90D8D" w:rsidRDefault="00141FA1" w:rsidP="00AA329B">
      <w:pPr>
        <w:pStyle w:val="ustpy"/>
        <w:numPr>
          <w:ilvl w:val="0"/>
          <w:numId w:val="18"/>
        </w:numPr>
        <w:rPr>
          <w:rFonts w:ascii="Calibri" w:hAnsi="Calibri" w:cs="Calibri"/>
        </w:rPr>
      </w:pPr>
      <w:r w:rsidRPr="00E90D8D">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z zastrzeżeniem ust.5.</w:t>
      </w:r>
    </w:p>
    <w:p w:rsidR="00141FA1" w:rsidRPr="00E90D8D" w:rsidRDefault="00141FA1" w:rsidP="00AA329B">
      <w:pPr>
        <w:pStyle w:val="ustpy"/>
        <w:rPr>
          <w:rFonts w:ascii="Calibri" w:hAnsi="Calibri" w:cs="Calibri"/>
        </w:rPr>
      </w:pPr>
      <w:r w:rsidRPr="00E90D8D">
        <w:rPr>
          <w:rFonts w:ascii="Calibri" w:hAnsi="Calibri" w:cs="Calibri"/>
        </w:rPr>
        <w:t>Strony obowiązane są do zachowania w ścisłej tajemnicy wszelkich informacji dotyczących pacjentów, o ile konieczność ich ujawnienia nie wynika z przepisów prawa powszechnie obowiązującego.</w:t>
      </w:r>
    </w:p>
    <w:p w:rsidR="00141FA1" w:rsidRPr="00E90D8D" w:rsidRDefault="00141FA1" w:rsidP="00AA329B">
      <w:pPr>
        <w:pStyle w:val="ustpy"/>
        <w:rPr>
          <w:rFonts w:ascii="Calibri" w:hAnsi="Calibri" w:cs="Calibri"/>
        </w:rPr>
      </w:pPr>
      <w:r w:rsidRPr="00E90D8D">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141FA1" w:rsidRPr="00E90D8D" w:rsidRDefault="00141FA1" w:rsidP="00AA329B">
      <w:pPr>
        <w:pStyle w:val="ustpy"/>
        <w:rPr>
          <w:rFonts w:ascii="Calibri" w:hAnsi="Calibri" w:cs="Calibri"/>
        </w:rPr>
      </w:pPr>
      <w:r w:rsidRPr="00E90D8D">
        <w:rPr>
          <w:rFonts w:ascii="Calibri" w:hAnsi="Calibri" w:cs="Calibri"/>
        </w:rPr>
        <w:t>Obowiązki określone w ust. 1 – 3 powyżej trwają także po zakończeniu obowiązywania niniejszej umowy. Ich naruszenie stanowi rażące naruszenie niniejszej umowy.</w:t>
      </w:r>
    </w:p>
    <w:p w:rsidR="00141FA1" w:rsidRPr="00E90D8D" w:rsidRDefault="00141FA1" w:rsidP="00AA329B">
      <w:pPr>
        <w:pStyle w:val="ustpy"/>
        <w:rPr>
          <w:rFonts w:ascii="Calibri" w:hAnsi="Calibri" w:cs="Calibri"/>
        </w:rPr>
      </w:pPr>
      <w:r w:rsidRPr="00E90D8D">
        <w:rPr>
          <w:rFonts w:ascii="Calibri" w:hAnsi="Calibri" w:cs="Calibri"/>
        </w:rPr>
        <w:t>Udzielający Zamówienia informuje Ordynatora o średniomiesięcznym limicie godzin Przyjmującego Zamówienie oraz o zasadach rozliczenia tego limitu.</w:t>
      </w:r>
    </w:p>
    <w:p w:rsidR="00141FA1" w:rsidRPr="00E90D8D" w:rsidRDefault="00141FA1" w:rsidP="00AA329B">
      <w:pPr>
        <w:pStyle w:val="paragraf"/>
        <w:rPr>
          <w:rFonts w:cs="Calibri"/>
        </w:rPr>
      </w:pPr>
    </w:p>
    <w:p w:rsidR="00141FA1" w:rsidRPr="00E90D8D" w:rsidRDefault="00141FA1" w:rsidP="00AA329B">
      <w:pPr>
        <w:pStyle w:val="ustpy"/>
        <w:numPr>
          <w:ilvl w:val="0"/>
          <w:numId w:val="11"/>
        </w:numPr>
        <w:rPr>
          <w:rFonts w:ascii="Calibri" w:hAnsi="Calibri" w:cs="Calibri"/>
        </w:rPr>
      </w:pPr>
      <w:r w:rsidRPr="00E90D8D">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przez 14 dni.</w:t>
      </w:r>
    </w:p>
    <w:p w:rsidR="00141FA1" w:rsidRPr="00E90D8D" w:rsidRDefault="00141FA1" w:rsidP="00AA329B">
      <w:pPr>
        <w:pStyle w:val="ustpy"/>
        <w:rPr>
          <w:rFonts w:ascii="Calibri" w:hAnsi="Calibri" w:cs="Calibri"/>
        </w:rPr>
      </w:pPr>
      <w:r w:rsidRPr="00E90D8D">
        <w:rPr>
          <w:rFonts w:ascii="Calibri" w:hAnsi="Calibri" w:cs="Calibri"/>
        </w:rPr>
        <w:t>Przerwy w realizacji niniejszej umowy muszą być uzgodnione z Ordynatorem w formie pisemnej pod rygorem nieważności.</w:t>
      </w:r>
    </w:p>
    <w:p w:rsidR="00141FA1" w:rsidRPr="00E90D8D" w:rsidRDefault="00141FA1" w:rsidP="00AA329B">
      <w:pPr>
        <w:pStyle w:val="ustpy"/>
        <w:rPr>
          <w:rFonts w:ascii="Calibri" w:hAnsi="Calibri" w:cs="Calibri"/>
        </w:rPr>
      </w:pPr>
      <w:r w:rsidRPr="00E90D8D">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141FA1" w:rsidRPr="00E90D8D" w:rsidRDefault="00141FA1" w:rsidP="00AA329B">
      <w:pPr>
        <w:pStyle w:val="ustpy"/>
        <w:rPr>
          <w:rFonts w:ascii="Calibri" w:hAnsi="Calibri" w:cs="Calibri"/>
        </w:rPr>
      </w:pPr>
      <w:r w:rsidRPr="00E90D8D">
        <w:rPr>
          <w:rFonts w:ascii="Calibri" w:hAnsi="Calibri" w:cs="Calibri"/>
        </w:rPr>
        <w:t xml:space="preserve">Każda zmiana terminu planowanej przerwy w realizacji umowy powinna być niezwłocznie zgłoszona Ordynatorowi oraz potwierdzona w formie pisemnej pod rygorem nieważności. </w:t>
      </w:r>
    </w:p>
    <w:p w:rsidR="00141FA1" w:rsidRPr="00E90D8D" w:rsidRDefault="00141FA1" w:rsidP="00AA329B">
      <w:pPr>
        <w:pStyle w:val="ustpy"/>
        <w:rPr>
          <w:rFonts w:ascii="Calibri" w:hAnsi="Calibri" w:cs="Calibri"/>
        </w:rPr>
      </w:pPr>
      <w:r w:rsidRPr="00E90D8D">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6.         Za czas udzielania świadczeń zdrowotnych przez osobę Zastępcy, Przyjmującemu Zamówienie nie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przysługuje prawo do wynagrodzenia. Wynagrodzenie to zostaje przekazane Zastępcy, na mocy osobnej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umowy , jednorazowo z nim zawartej przez Udzielającego Zamówienia. Zawarcie jednorazowej umowy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z Zastępcą nie jest wymagane w przypadku, gdy Zastępcą jest inny lekarz wyłoniony w drodze konkursu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na udzielanie świadczeń zdrowotnych w zakresie neurochirurgii i neurotraumatologii w Oddziale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Neurochirurgicznym Wojewódzkiego Szpitala Zespolonego w Koninie.</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7.          W czasie trwania zastępstwa, zastępca jest zobowiązany do wykonywania wszystkich obowiązków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Przyjmującego Zamówienie, wynikających z niniejszej umowy.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8.          Zastępca odpowiada wobec Udzielającego Zamówienia za nieprawidłowe wykonywanie umowy </w:t>
      </w:r>
    </w:p>
    <w:p w:rsidR="00141FA1" w:rsidRPr="00E90D8D" w:rsidRDefault="00141FA1" w:rsidP="00AA329B">
      <w:pPr>
        <w:pStyle w:val="ustpy"/>
        <w:numPr>
          <w:ilvl w:val="0"/>
          <w:numId w:val="0"/>
        </w:numPr>
        <w:rPr>
          <w:rFonts w:ascii="Calibri" w:hAnsi="Calibri" w:cs="Calibri"/>
        </w:rPr>
      </w:pPr>
      <w:r w:rsidRPr="00E90D8D">
        <w:rPr>
          <w:rFonts w:ascii="Calibri" w:hAnsi="Calibri" w:cs="Calibri"/>
        </w:rPr>
        <w:t xml:space="preserve">             zastępstwa   i za szkody wyrządzone komukolwiek w związku z realizowaniem niniejszej umowy.</w:t>
      </w:r>
    </w:p>
    <w:p w:rsidR="00141FA1" w:rsidRPr="00E90D8D" w:rsidRDefault="00141FA1" w:rsidP="00AA329B">
      <w:pPr>
        <w:pStyle w:val="paragraf"/>
        <w:rPr>
          <w:rFonts w:cs="Calibri"/>
        </w:rPr>
      </w:pPr>
    </w:p>
    <w:p w:rsidR="00141FA1" w:rsidRPr="00E90D8D" w:rsidRDefault="00141FA1" w:rsidP="00AA329B">
      <w:pPr>
        <w:pStyle w:val="ustpy"/>
        <w:numPr>
          <w:ilvl w:val="0"/>
          <w:numId w:val="12"/>
        </w:numPr>
        <w:rPr>
          <w:rFonts w:ascii="Calibri" w:hAnsi="Calibri" w:cs="Calibri"/>
        </w:rPr>
      </w:pPr>
      <w:r w:rsidRPr="00E90D8D">
        <w:rPr>
          <w:rFonts w:ascii="Calibri" w:hAnsi="Calibri" w:cs="Calibri"/>
        </w:rPr>
        <w:t>Przyjmujący Zamówienie przyjmuje obowiązek poddania się kontroli przeprowadzanej przez Udzielającego Zamówienia, w szczególności co do :</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sposobu udzielania świadczeń zdrowotnych i ich jakości,</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gospodarowania użytkowanym sprzętem, aparaturą medyczną, lekami i innymi środkami niezbędnymi do udzielania świadczeń zdrowotnych,</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zlecanych badań diagnostycznych,</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dokonywania rozliczeń ustalających koszty udzielanych świadczeń i należności za udzielane świadczenia,</w:t>
      </w:r>
    </w:p>
    <w:p w:rsidR="00141FA1" w:rsidRPr="00E90D8D" w:rsidRDefault="00141FA1" w:rsidP="00AA329B">
      <w:pPr>
        <w:pStyle w:val="ustpy"/>
        <w:numPr>
          <w:ilvl w:val="1"/>
          <w:numId w:val="1"/>
        </w:numPr>
        <w:rPr>
          <w:rFonts w:ascii="Calibri" w:hAnsi="Calibri" w:cs="Calibri"/>
          <w:bCs/>
          <w:iCs/>
        </w:rPr>
      </w:pPr>
      <w:r w:rsidRPr="00E90D8D">
        <w:rPr>
          <w:rFonts w:ascii="Calibri" w:hAnsi="Calibri" w:cs="Calibri"/>
        </w:rPr>
        <w:t>prowadzonej dokumentacji medycznej i sprawozdawczości statystycznej.</w:t>
      </w:r>
    </w:p>
    <w:p w:rsidR="00141FA1" w:rsidRPr="00E90D8D" w:rsidRDefault="00141FA1" w:rsidP="00AA329B">
      <w:pPr>
        <w:pStyle w:val="ustpy"/>
        <w:rPr>
          <w:rFonts w:ascii="Calibri" w:hAnsi="Calibri" w:cs="Calibri"/>
        </w:rPr>
      </w:pPr>
      <w:r w:rsidRPr="00E90D8D">
        <w:rPr>
          <w:rFonts w:ascii="Calibri" w:hAnsi="Calibri" w:cs="Calibri"/>
        </w:rPr>
        <w:t>Udzielający Zamówienia jest zobowiązany do prowadzenia kontroli w sposób niezakłócający wykonywania przez Przyjmującego Zamówienie obowiązków określonych w niniejszej umowie.</w:t>
      </w:r>
    </w:p>
    <w:p w:rsidR="00141FA1" w:rsidRPr="00E90D8D" w:rsidRDefault="00141FA1" w:rsidP="00AA329B">
      <w:pPr>
        <w:pStyle w:val="ustpy"/>
        <w:rPr>
          <w:rFonts w:ascii="Calibri" w:hAnsi="Calibri" w:cs="Calibri"/>
        </w:rPr>
      </w:pPr>
      <w:r w:rsidRPr="00E90D8D">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141FA1" w:rsidRPr="00E90D8D" w:rsidRDefault="00141FA1" w:rsidP="00AA329B">
      <w:pPr>
        <w:pStyle w:val="ustpy"/>
        <w:rPr>
          <w:rFonts w:ascii="Calibri" w:hAnsi="Calibri" w:cs="Calibri"/>
        </w:rPr>
      </w:pPr>
      <w:r w:rsidRPr="00E90D8D">
        <w:rPr>
          <w:rFonts w:ascii="Calibri" w:hAnsi="Calibri" w:cs="Calibri"/>
          <w:bCs/>
        </w:rPr>
        <w:t>Udzielający Zamówienia</w:t>
      </w:r>
      <w:r w:rsidRPr="00E90D8D">
        <w:rPr>
          <w:rFonts w:ascii="Calibri" w:hAnsi="Calibri" w:cs="Calibri"/>
        </w:rPr>
        <w:t xml:space="preserve"> zobowiązuje się do niezwłocznego informowania </w:t>
      </w:r>
      <w:r w:rsidRPr="00E90D8D">
        <w:rPr>
          <w:rFonts w:ascii="Calibri" w:hAnsi="Calibri" w:cs="Calibri"/>
          <w:bCs/>
        </w:rPr>
        <w:t>Przyjmującego Zamówienie</w:t>
      </w:r>
      <w:r w:rsidRPr="00E90D8D">
        <w:rPr>
          <w:rFonts w:ascii="Calibri" w:hAnsi="Calibri" w:cs="Calibri"/>
          <w:bCs/>
        </w:rPr>
        <w:br/>
      </w:r>
      <w:r w:rsidRPr="00E90D8D">
        <w:rPr>
          <w:rFonts w:ascii="Calibri" w:hAnsi="Calibri" w:cs="Calibri"/>
        </w:rPr>
        <w:t xml:space="preserve"> o planowanej bądź rozpoczętej kontrol</w:t>
      </w:r>
      <w:r w:rsidRPr="00E90D8D">
        <w:rPr>
          <w:rFonts w:ascii="Calibri" w:hAnsi="Calibri" w:cs="Calibri"/>
          <w:bCs/>
        </w:rPr>
        <w:t xml:space="preserve">i, o której mowa w § 9 ust. 3 i </w:t>
      </w:r>
      <w:r w:rsidRPr="00E90D8D">
        <w:rPr>
          <w:rFonts w:ascii="Calibri" w:hAnsi="Calibri" w:cs="Calibri"/>
        </w:rPr>
        <w:t>dotyczącej zakresu przedmiotowej umowy, pod warunkiem iż będzie posiadał taką wiedzę. Przyjmujący Zamówienie ma obowiązek aktywnego uczestnictwa w tej kontroli.</w:t>
      </w:r>
    </w:p>
    <w:p w:rsidR="00141FA1" w:rsidRPr="00E90D8D" w:rsidRDefault="00141FA1" w:rsidP="00AA329B">
      <w:pPr>
        <w:pStyle w:val="paragraf"/>
        <w:rPr>
          <w:rFonts w:cs="Calibri"/>
        </w:rPr>
      </w:pPr>
    </w:p>
    <w:p w:rsidR="00141FA1" w:rsidRPr="00E90D8D" w:rsidRDefault="00141FA1" w:rsidP="00AA329B">
      <w:pPr>
        <w:pStyle w:val="ustpy"/>
        <w:numPr>
          <w:ilvl w:val="0"/>
          <w:numId w:val="10"/>
        </w:numPr>
        <w:rPr>
          <w:rFonts w:ascii="Calibri" w:hAnsi="Calibri" w:cs="Calibri"/>
        </w:rPr>
      </w:pPr>
      <w:r w:rsidRPr="00E90D8D">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141FA1" w:rsidRPr="00E90D8D" w:rsidRDefault="00141FA1" w:rsidP="00AA329B">
      <w:pPr>
        <w:pStyle w:val="ustpy"/>
        <w:numPr>
          <w:ilvl w:val="0"/>
          <w:numId w:val="10"/>
        </w:numPr>
        <w:rPr>
          <w:rFonts w:ascii="Calibri" w:hAnsi="Calibri" w:cs="Calibri"/>
        </w:rPr>
      </w:pPr>
      <w:r w:rsidRPr="00E90D8D">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141FA1" w:rsidRPr="00E90D8D" w:rsidRDefault="00141FA1" w:rsidP="00AA329B">
      <w:pPr>
        <w:pStyle w:val="ustpy"/>
        <w:numPr>
          <w:ilvl w:val="0"/>
          <w:numId w:val="10"/>
        </w:numPr>
        <w:rPr>
          <w:rFonts w:ascii="Calibri" w:hAnsi="Calibri" w:cs="Calibri"/>
        </w:rPr>
      </w:pPr>
      <w:r w:rsidRPr="00E90D8D">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141FA1" w:rsidRPr="00E90D8D" w:rsidRDefault="00141FA1" w:rsidP="00AA329B">
      <w:pPr>
        <w:pStyle w:val="paragraf"/>
        <w:rPr>
          <w:rFonts w:cs="Calibri"/>
        </w:rPr>
      </w:pPr>
    </w:p>
    <w:p w:rsidR="00141FA1" w:rsidRPr="00E90D8D" w:rsidRDefault="00141FA1" w:rsidP="00AA329B">
      <w:pPr>
        <w:pStyle w:val="ustpy"/>
        <w:numPr>
          <w:ilvl w:val="0"/>
          <w:numId w:val="19"/>
        </w:numPr>
        <w:rPr>
          <w:rFonts w:ascii="Calibri" w:hAnsi="Calibri" w:cs="Calibri"/>
        </w:rPr>
      </w:pPr>
      <w:r w:rsidRPr="00E90D8D">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141FA1" w:rsidRPr="00E90D8D" w:rsidRDefault="00141FA1" w:rsidP="00AA329B">
      <w:pPr>
        <w:pStyle w:val="ustpy"/>
        <w:numPr>
          <w:ilvl w:val="0"/>
          <w:numId w:val="19"/>
        </w:numPr>
        <w:rPr>
          <w:rFonts w:ascii="Calibri" w:hAnsi="Calibri" w:cs="Calibri"/>
        </w:rPr>
      </w:pPr>
      <w:r w:rsidRPr="00E90D8D">
        <w:rPr>
          <w:rFonts w:ascii="Calibri" w:hAnsi="Calibri" w:cs="Calibri"/>
        </w:rPr>
        <w:t xml:space="preserve">Podstawę wynagrodzenia zespołu lekarzy stanowi: </w:t>
      </w:r>
    </w:p>
    <w:p w:rsidR="00141FA1" w:rsidRPr="00E90D8D" w:rsidRDefault="00141FA1" w:rsidP="00517363">
      <w:pPr>
        <w:pStyle w:val="ustpy"/>
        <w:numPr>
          <w:ilvl w:val="0"/>
          <w:numId w:val="0"/>
        </w:numPr>
        <w:ind w:left="567"/>
        <w:rPr>
          <w:rFonts w:ascii="Calibri" w:hAnsi="Calibri" w:cs="Calibri"/>
        </w:rPr>
      </w:pPr>
      <w:r w:rsidRPr="00E90D8D">
        <w:rPr>
          <w:rFonts w:ascii="Calibri" w:hAnsi="Calibri" w:cs="Calibri"/>
        </w:rPr>
        <w:t>a) …….. % przychodu zapłaconego przez Narodowy Fundusz Zdrowia pomniejszonego o koszt materiałów wszczepiennych zużytych w poprzednim miesiącu. Podstawa naliczenia wynagrodzenia zespołu lekarzy nie może być większa niż średniomiesięczne przychody określone w preambule umowy         i jest rozliczana w sposób narastający począwszy od dnia obowiązywania umowy do końca roku kalendarzowego. W kolejnych latach obowiązywania umowy średniomiesięczna podstawa naliczania rozlicza się narastająco w danym roku kalendarzowym,</w:t>
      </w:r>
    </w:p>
    <w:p w:rsidR="00141FA1" w:rsidRPr="00E90D8D" w:rsidRDefault="00141FA1" w:rsidP="00517363">
      <w:pPr>
        <w:pStyle w:val="ustpy"/>
        <w:numPr>
          <w:ilvl w:val="0"/>
          <w:numId w:val="0"/>
        </w:numPr>
        <w:ind w:left="567"/>
        <w:rPr>
          <w:rFonts w:ascii="Calibri" w:hAnsi="Calibri" w:cs="Calibri"/>
        </w:rPr>
      </w:pPr>
      <w:r w:rsidRPr="00E90D8D">
        <w:rPr>
          <w:rFonts w:ascii="Calibri" w:hAnsi="Calibri" w:cs="Calibri"/>
        </w:rPr>
        <w:t>b) ……… % przychodu zapłaconego przez Narodowy Fundusz Zdrowia z tytułu realizacji umowy za leczenie spastyczności opornej na leczenie farmakologiczne z zastosowaniem pompy baklofenowej, procedura – hospitalizacja. Wynagrodzenie rozlicza się narastająco począwszy od dnia obowiązywania umowy do końca roku kalendarzowego. W kolejnych latach obowiązywania umowy średniomiesięczna podstawa naliczenia, rozlicza się narastająco w danym roku.</w:t>
      </w:r>
    </w:p>
    <w:p w:rsidR="00141FA1" w:rsidRPr="00E90D8D" w:rsidRDefault="00141FA1" w:rsidP="00AA329B">
      <w:pPr>
        <w:pStyle w:val="ustpy"/>
        <w:numPr>
          <w:ilvl w:val="0"/>
          <w:numId w:val="19"/>
        </w:numPr>
        <w:rPr>
          <w:rFonts w:ascii="Calibri" w:hAnsi="Calibri" w:cs="Calibri"/>
        </w:rPr>
      </w:pPr>
      <w:r w:rsidRPr="00E90D8D">
        <w:rPr>
          <w:rFonts w:ascii="Calibri" w:hAnsi="Calibri" w:cs="Calibri"/>
        </w:rPr>
        <w:t>Wynagrodzenie lekarzy udzielających świadczeń zdrowotnych na podstawie niniejszej umowy  pomniejszane jest o:</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a) wynagrodzenie wraz z pochodnymi Ordynatora Oddziału,</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b) wynagrodzenia lekarzy udzielających świadczeń zdrowotnych w Oddziale, wynikające z umów o pracę zawartych z Udzielającym Zamówienia, wraz z innymi składnikami wynagrodzenia tych lekarzy,</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c)wynagrodzenie lekarzy rezydentów za pracę świadczoną w czasie tzw. „poddyżuru”/„dyżuru” wraz</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 xml:space="preserve">    z innymi składnikami wynagrodzenia tych lekarzy,</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d)wynagrodzenie lekarzy udzielających świadczeń zdrowotnych w Oddziale w ramach innych umów</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 xml:space="preserve">    cywilno-prawnych,</w:t>
      </w:r>
    </w:p>
    <w:p w:rsidR="00141FA1" w:rsidRPr="00E90D8D" w:rsidRDefault="00141FA1" w:rsidP="004B0FA8">
      <w:pPr>
        <w:rPr>
          <w:rFonts w:ascii="Calibri" w:hAnsi="Calibri" w:cs="Calibri"/>
          <w:sz w:val="20"/>
          <w:szCs w:val="20"/>
        </w:rPr>
      </w:pPr>
      <w:r w:rsidRPr="00E90D8D">
        <w:rPr>
          <w:rFonts w:ascii="Calibri" w:hAnsi="Calibri" w:cs="Calibri"/>
          <w:sz w:val="20"/>
          <w:szCs w:val="20"/>
        </w:rPr>
        <w:t xml:space="preserve">           e) 1000 zł miesięcznie z przeznaczeniem na wzrost wynagrodzenia instrumentariuszki wraz z innymi </w:t>
      </w:r>
    </w:p>
    <w:p w:rsidR="00141FA1" w:rsidRPr="00E90D8D" w:rsidRDefault="00141FA1" w:rsidP="004B0FA8">
      <w:pPr>
        <w:rPr>
          <w:rFonts w:ascii="Calibri" w:hAnsi="Calibri" w:cs="Calibri"/>
          <w:sz w:val="20"/>
          <w:szCs w:val="20"/>
        </w:rPr>
      </w:pPr>
      <w:r w:rsidRPr="00E90D8D">
        <w:rPr>
          <w:rFonts w:ascii="Calibri" w:hAnsi="Calibri" w:cs="Calibri"/>
          <w:sz w:val="20"/>
          <w:szCs w:val="20"/>
        </w:rPr>
        <w:t xml:space="preserve">                 składnikami wynagrodzenia z tytułu nadzoru wysokospecjalistycznego sprzętu operacyjnego oraz</w:t>
      </w:r>
    </w:p>
    <w:p w:rsidR="00141FA1" w:rsidRPr="00E90D8D" w:rsidRDefault="00141FA1" w:rsidP="004B0FA8">
      <w:pPr>
        <w:rPr>
          <w:rFonts w:ascii="Calibri" w:hAnsi="Calibri" w:cs="Calibri"/>
          <w:sz w:val="20"/>
          <w:szCs w:val="20"/>
        </w:rPr>
      </w:pPr>
      <w:r w:rsidRPr="00E90D8D">
        <w:rPr>
          <w:rFonts w:ascii="Calibri" w:hAnsi="Calibri" w:cs="Calibri"/>
          <w:sz w:val="20"/>
          <w:szCs w:val="20"/>
        </w:rPr>
        <w:t xml:space="preserve">                 implantów mających zastosowanie przy zabiegach z zakresu neurochirurgii i neurotraumatologii </w:t>
      </w:r>
    </w:p>
    <w:p w:rsidR="00141FA1" w:rsidRPr="00E90D8D" w:rsidRDefault="00141FA1" w:rsidP="004B0FA8">
      <w:pPr>
        <w:rPr>
          <w:rFonts w:ascii="Calibri" w:hAnsi="Calibri" w:cs="Calibri"/>
          <w:sz w:val="20"/>
          <w:szCs w:val="20"/>
        </w:rPr>
      </w:pPr>
      <w:r w:rsidRPr="00E90D8D">
        <w:rPr>
          <w:rFonts w:ascii="Calibri" w:hAnsi="Calibri" w:cs="Calibri"/>
          <w:sz w:val="20"/>
          <w:szCs w:val="20"/>
        </w:rPr>
        <w:t xml:space="preserve">                 sprawowanego po godzinie 15</w:t>
      </w:r>
      <w:r w:rsidRPr="00E90D8D">
        <w:rPr>
          <w:rFonts w:ascii="Calibri" w:hAnsi="Calibri" w:cs="Calibri"/>
          <w:sz w:val="20"/>
          <w:szCs w:val="20"/>
          <w:vertAlign w:val="superscript"/>
        </w:rPr>
        <w:t xml:space="preserve">00 </w:t>
      </w:r>
      <w:r w:rsidRPr="00E90D8D">
        <w:rPr>
          <w:rFonts w:ascii="Calibri" w:hAnsi="Calibri" w:cs="Calibri"/>
          <w:sz w:val="20"/>
          <w:szCs w:val="20"/>
        </w:rPr>
        <w:t>,</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 xml:space="preserve">f) 5% wynagrodzenia zespołu lekarzy w przypadku nieprawidłowego wykonywania niniejszej umowy, </w:t>
      </w:r>
    </w:p>
    <w:p w:rsidR="00141FA1" w:rsidRPr="00E90D8D" w:rsidRDefault="00141FA1" w:rsidP="004B0FA8">
      <w:pPr>
        <w:pStyle w:val="ustpy"/>
        <w:numPr>
          <w:ilvl w:val="0"/>
          <w:numId w:val="0"/>
        </w:numPr>
        <w:tabs>
          <w:tab w:val="left" w:pos="708"/>
        </w:tabs>
        <w:ind w:left="567"/>
        <w:rPr>
          <w:rFonts w:ascii="Calibri" w:hAnsi="Calibri" w:cs="Calibri"/>
        </w:rPr>
      </w:pPr>
      <w:r w:rsidRPr="00E90D8D">
        <w:rPr>
          <w:rFonts w:ascii="Calibri" w:hAnsi="Calibri" w:cs="Calibri"/>
        </w:rPr>
        <w:t xml:space="preserve">    dla zadań określonych w punktach 1-3 załącznika nr 3,  przez któregokolwiek z lekarzy udzielających</w:t>
      </w:r>
    </w:p>
    <w:p w:rsidR="00141FA1" w:rsidRPr="00E90D8D" w:rsidRDefault="00141FA1" w:rsidP="00D03E5C">
      <w:pPr>
        <w:pStyle w:val="ustpy"/>
        <w:numPr>
          <w:ilvl w:val="0"/>
          <w:numId w:val="0"/>
        </w:numPr>
        <w:tabs>
          <w:tab w:val="left" w:pos="708"/>
        </w:tabs>
        <w:ind w:left="567"/>
        <w:rPr>
          <w:rFonts w:ascii="Calibri" w:hAnsi="Calibri" w:cs="Calibri"/>
        </w:rPr>
      </w:pPr>
      <w:r w:rsidRPr="00E90D8D">
        <w:rPr>
          <w:rFonts w:ascii="Calibri" w:hAnsi="Calibri" w:cs="Calibri"/>
        </w:rPr>
        <w:t xml:space="preserve">    świadczeń  zdrowotnych w oddziale, na podstawie umów cywilnoprawnych.</w:t>
      </w:r>
    </w:p>
    <w:p w:rsidR="00141FA1" w:rsidRPr="00E90D8D" w:rsidRDefault="00141FA1" w:rsidP="00AA329B">
      <w:pPr>
        <w:pStyle w:val="ustpy"/>
        <w:rPr>
          <w:rFonts w:ascii="Calibri" w:hAnsi="Calibri" w:cs="Calibri"/>
        </w:rPr>
      </w:pPr>
      <w:r w:rsidRPr="00E90D8D">
        <w:rPr>
          <w:rFonts w:ascii="Calibri" w:hAnsi="Calibri" w:cs="Calibri"/>
        </w:rPr>
        <w:t>Kwota uzyskana po pomniejszeniu Procenta zapłaconego przychodu o sumę kwot obliczonych na podstawie ust. 3 powyżej, stanowi Wynagrodzenie zespołu lekarzy i jest obliczana przez Dział Księgowości Udzielającego Zamówienia zgodnie z załącznikiem nr 1.</w:t>
      </w:r>
    </w:p>
    <w:p w:rsidR="00141FA1" w:rsidRPr="00E90D8D" w:rsidRDefault="00141FA1" w:rsidP="00AA329B">
      <w:pPr>
        <w:pStyle w:val="ustpy"/>
        <w:rPr>
          <w:rFonts w:ascii="Calibri" w:hAnsi="Calibri" w:cs="Calibri"/>
        </w:rPr>
      </w:pPr>
      <w:r w:rsidRPr="00E90D8D">
        <w:rPr>
          <w:rFonts w:ascii="Calibri" w:hAnsi="Calibri" w:cs="Calibri"/>
        </w:rPr>
        <w:t>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zakresie neurochirurgii                               i neurotraumatologii, 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141FA1" w:rsidRPr="00E90D8D" w:rsidRDefault="00141FA1" w:rsidP="00AA329B">
      <w:pPr>
        <w:pStyle w:val="ustpy"/>
        <w:rPr>
          <w:rFonts w:ascii="Calibri" w:hAnsi="Calibri" w:cs="Calibri"/>
        </w:rPr>
      </w:pPr>
      <w:r w:rsidRPr="00E90D8D">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141FA1" w:rsidRPr="00E90D8D" w:rsidRDefault="00141FA1" w:rsidP="00AA329B">
      <w:pPr>
        <w:pStyle w:val="ustpy"/>
        <w:rPr>
          <w:rFonts w:ascii="Calibri" w:hAnsi="Calibri" w:cs="Calibri"/>
        </w:rPr>
      </w:pPr>
      <w:r w:rsidRPr="00E90D8D">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141FA1" w:rsidRPr="00E90D8D" w:rsidRDefault="00141FA1" w:rsidP="00AA329B">
      <w:pPr>
        <w:pStyle w:val="ustpy"/>
        <w:rPr>
          <w:rFonts w:ascii="Calibri" w:hAnsi="Calibri" w:cs="Calibri"/>
        </w:rPr>
      </w:pPr>
      <w:r w:rsidRPr="00E90D8D">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ust.5.</w:t>
      </w:r>
    </w:p>
    <w:p w:rsidR="00141FA1" w:rsidRPr="00E90D8D" w:rsidRDefault="00141FA1" w:rsidP="00AA329B">
      <w:pPr>
        <w:pStyle w:val="ustpy"/>
        <w:rPr>
          <w:rFonts w:ascii="Calibri" w:hAnsi="Calibri" w:cs="Calibri"/>
        </w:rPr>
      </w:pPr>
      <w:r w:rsidRPr="00E90D8D">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141FA1" w:rsidRPr="00E90D8D" w:rsidRDefault="00141FA1" w:rsidP="00AA329B">
      <w:pPr>
        <w:pStyle w:val="ustpy"/>
        <w:rPr>
          <w:rFonts w:ascii="Calibri" w:hAnsi="Calibri" w:cs="Calibri"/>
        </w:rPr>
      </w:pPr>
      <w:r w:rsidRPr="00E90D8D">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141FA1" w:rsidRPr="00E90D8D" w:rsidRDefault="00141FA1" w:rsidP="00D03E5C">
      <w:pPr>
        <w:pStyle w:val="paragraf"/>
        <w:rPr>
          <w:rFonts w:cs="Calibri"/>
        </w:rPr>
      </w:pPr>
    </w:p>
    <w:p w:rsidR="00141FA1" w:rsidRPr="00E90D8D" w:rsidRDefault="00141FA1" w:rsidP="00D03E5C">
      <w:pPr>
        <w:pStyle w:val="BodyText"/>
        <w:numPr>
          <w:ilvl w:val="0"/>
          <w:numId w:val="21"/>
        </w:numPr>
        <w:rPr>
          <w:rFonts w:ascii="Calibri" w:hAnsi="Calibri" w:cs="Calibri"/>
          <w:sz w:val="20"/>
        </w:rPr>
      </w:pPr>
      <w:r w:rsidRPr="00E90D8D">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141FA1" w:rsidRPr="00E90D8D" w:rsidRDefault="00141FA1" w:rsidP="00D03E5C">
      <w:pPr>
        <w:pStyle w:val="BodyText"/>
        <w:numPr>
          <w:ilvl w:val="0"/>
          <w:numId w:val="21"/>
        </w:numPr>
        <w:rPr>
          <w:rFonts w:ascii="Calibri" w:hAnsi="Calibri" w:cs="Calibri"/>
          <w:sz w:val="20"/>
        </w:rPr>
      </w:pPr>
      <w:r w:rsidRPr="00E90D8D">
        <w:rPr>
          <w:rFonts w:ascii="Calibri" w:hAnsi="Calibri" w:cs="Calibri"/>
          <w:sz w:val="20"/>
        </w:rPr>
        <w:t>Podstawę wystawienia faktury stanowi wykaz udzielonych świadczeń zdrowotnych wraz ze wskazaniem kwot punktów rozliczeniowych.</w:t>
      </w:r>
    </w:p>
    <w:p w:rsidR="00141FA1" w:rsidRPr="00E90D8D" w:rsidRDefault="00141FA1" w:rsidP="00D03E5C">
      <w:pPr>
        <w:pStyle w:val="BodyText"/>
        <w:numPr>
          <w:ilvl w:val="0"/>
          <w:numId w:val="21"/>
        </w:numPr>
        <w:rPr>
          <w:rFonts w:ascii="Calibri" w:hAnsi="Calibri" w:cs="Calibri"/>
          <w:sz w:val="20"/>
        </w:rPr>
      </w:pPr>
      <w:r w:rsidRPr="00E90D8D">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141FA1" w:rsidRPr="00E90D8D" w:rsidRDefault="00141FA1" w:rsidP="00D03E5C">
      <w:pPr>
        <w:pStyle w:val="BodyText"/>
        <w:numPr>
          <w:ilvl w:val="0"/>
          <w:numId w:val="21"/>
        </w:numPr>
        <w:ind w:hanging="360"/>
        <w:rPr>
          <w:rFonts w:ascii="Calibri" w:hAnsi="Calibri" w:cs="Calibri"/>
          <w:sz w:val="20"/>
        </w:rPr>
      </w:pPr>
      <w:r w:rsidRPr="00E90D8D">
        <w:rPr>
          <w:rFonts w:ascii="Calibri" w:hAnsi="Calibri" w:cs="Calibri"/>
          <w:sz w:val="20"/>
        </w:rPr>
        <w:t>Zatwierdzenia faktury do wypłaty dokonują osoby upoważnione w Instrukcji Obiegu Dokumentów Udzielającego Zamówienia.</w:t>
      </w:r>
    </w:p>
    <w:p w:rsidR="00141FA1" w:rsidRPr="00E90D8D" w:rsidRDefault="00141FA1" w:rsidP="00D03E5C">
      <w:pPr>
        <w:pStyle w:val="BodyText"/>
        <w:numPr>
          <w:ilvl w:val="0"/>
          <w:numId w:val="21"/>
        </w:numPr>
        <w:ind w:right="-142"/>
        <w:rPr>
          <w:rFonts w:ascii="Calibri" w:hAnsi="Calibri" w:cs="Calibri"/>
          <w:color w:val="FF0000"/>
          <w:sz w:val="20"/>
        </w:rPr>
      </w:pPr>
      <w:r w:rsidRPr="00E90D8D">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141FA1" w:rsidRPr="00E90D8D" w:rsidRDefault="00141FA1" w:rsidP="00D03E5C">
      <w:pPr>
        <w:pStyle w:val="BodyText"/>
        <w:numPr>
          <w:ilvl w:val="0"/>
          <w:numId w:val="21"/>
        </w:numPr>
        <w:ind w:right="-142"/>
        <w:rPr>
          <w:rFonts w:ascii="Calibri" w:hAnsi="Calibri" w:cs="Calibri"/>
          <w:color w:val="FF0000"/>
          <w:sz w:val="20"/>
        </w:rPr>
      </w:pPr>
      <w:r w:rsidRPr="00E90D8D">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141FA1" w:rsidRPr="00E90D8D" w:rsidRDefault="00141FA1" w:rsidP="00D03E5C">
      <w:pPr>
        <w:pStyle w:val="BodyText"/>
        <w:numPr>
          <w:ilvl w:val="0"/>
          <w:numId w:val="21"/>
        </w:numPr>
        <w:ind w:right="-142"/>
        <w:rPr>
          <w:rFonts w:ascii="Calibri" w:hAnsi="Calibri" w:cs="Calibri"/>
          <w:color w:val="FF0000"/>
          <w:sz w:val="20"/>
        </w:rPr>
      </w:pPr>
      <w:r w:rsidRPr="00E90D8D">
        <w:rPr>
          <w:rFonts w:ascii="Calibri" w:hAnsi="Calibri" w:cs="Calibri"/>
          <w:sz w:val="20"/>
        </w:rPr>
        <w:t>Przyjmujący Zamówienie zobowiązany jest wpisać na fakturze nr umowy.</w:t>
      </w:r>
    </w:p>
    <w:p w:rsidR="00141FA1" w:rsidRPr="00E90D8D" w:rsidRDefault="00141FA1" w:rsidP="00D03E5C">
      <w:pPr>
        <w:pStyle w:val="BodyTextIndent"/>
        <w:numPr>
          <w:ilvl w:val="0"/>
          <w:numId w:val="21"/>
        </w:numPr>
        <w:spacing w:after="0"/>
        <w:ind w:right="-192"/>
        <w:jc w:val="both"/>
        <w:rPr>
          <w:rFonts w:ascii="Calibri" w:hAnsi="Calibri" w:cs="Calibri"/>
          <w:sz w:val="20"/>
          <w:szCs w:val="20"/>
        </w:rPr>
      </w:pPr>
      <w:r w:rsidRPr="00E90D8D">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E90D8D">
        <w:rPr>
          <w:rFonts w:ascii="Calibri" w:hAnsi="Calibri" w:cs="Calibri"/>
          <w:b/>
          <w:sz w:val="20"/>
          <w:szCs w:val="20"/>
        </w:rPr>
        <w:t xml:space="preserve"> poprzez niezłożenie faktury lub </w:t>
      </w:r>
      <w:r w:rsidRPr="00E90D8D">
        <w:rPr>
          <w:rFonts w:ascii="Calibri" w:hAnsi="Calibri" w:cs="Calibri"/>
          <w:sz w:val="20"/>
          <w:szCs w:val="20"/>
        </w:rPr>
        <w:t>błędne jej sporządzenie</w:t>
      </w:r>
      <w:r w:rsidRPr="00E90D8D">
        <w:rPr>
          <w:rFonts w:ascii="Calibri" w:hAnsi="Calibri" w:cs="Calibri"/>
          <w:b/>
          <w:sz w:val="20"/>
          <w:szCs w:val="20"/>
        </w:rPr>
        <w:t xml:space="preserve"> do 7 dni włącznie</w:t>
      </w:r>
      <w:r w:rsidRPr="00E90D8D">
        <w:rPr>
          <w:rFonts w:ascii="Calibri" w:hAnsi="Calibri" w:cs="Calibri"/>
          <w:sz w:val="20"/>
          <w:szCs w:val="20"/>
        </w:rPr>
        <w:t>,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141FA1" w:rsidRPr="00E90D8D" w:rsidRDefault="00141FA1" w:rsidP="00D03E5C">
      <w:pPr>
        <w:pStyle w:val="BodyText"/>
        <w:numPr>
          <w:ilvl w:val="0"/>
          <w:numId w:val="21"/>
        </w:numPr>
        <w:ind w:right="-142"/>
        <w:rPr>
          <w:rFonts w:ascii="Calibri" w:hAnsi="Calibri" w:cs="Calibri"/>
          <w:sz w:val="20"/>
        </w:rPr>
      </w:pPr>
      <w:r w:rsidRPr="00E90D8D">
        <w:rPr>
          <w:rFonts w:ascii="Calibri" w:hAnsi="Calibri" w:cs="Calibri"/>
          <w:sz w:val="20"/>
        </w:rPr>
        <w:t>Za datę zapłaty uznaje się dzień, w którym nastąpiło obciążenie rachunku bankowego Udzielającego Zamówienia.</w:t>
      </w:r>
    </w:p>
    <w:p w:rsidR="00141FA1" w:rsidRPr="00E90D8D" w:rsidRDefault="00141FA1" w:rsidP="00D03E5C">
      <w:pPr>
        <w:pStyle w:val="BodyTextIndent"/>
        <w:numPr>
          <w:ilvl w:val="0"/>
          <w:numId w:val="21"/>
        </w:numPr>
        <w:spacing w:after="0"/>
        <w:ind w:right="-192"/>
        <w:jc w:val="both"/>
        <w:rPr>
          <w:rFonts w:ascii="Calibri" w:hAnsi="Calibri" w:cs="Calibri"/>
          <w:b/>
          <w:bCs/>
          <w:sz w:val="20"/>
          <w:szCs w:val="20"/>
        </w:rPr>
      </w:pPr>
      <w:r w:rsidRPr="00E90D8D">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141FA1" w:rsidRPr="00E90D8D" w:rsidRDefault="00141FA1" w:rsidP="00D03E5C">
      <w:pPr>
        <w:pStyle w:val="ustpy"/>
        <w:numPr>
          <w:ilvl w:val="0"/>
          <w:numId w:val="0"/>
        </w:numPr>
      </w:pPr>
    </w:p>
    <w:p w:rsidR="00141FA1" w:rsidRPr="00E90D8D" w:rsidRDefault="00141FA1" w:rsidP="00AA329B">
      <w:pPr>
        <w:pStyle w:val="paragraf"/>
        <w:rPr>
          <w:rFonts w:cs="Calibri"/>
        </w:rPr>
      </w:pPr>
    </w:p>
    <w:p w:rsidR="00141FA1" w:rsidRPr="00E90D8D" w:rsidRDefault="00141FA1" w:rsidP="00AA329B">
      <w:pPr>
        <w:pStyle w:val="ustpy"/>
        <w:widowControl w:val="0"/>
        <w:numPr>
          <w:ilvl w:val="0"/>
          <w:numId w:val="5"/>
        </w:numPr>
        <w:autoSpaceDE w:val="0"/>
        <w:autoSpaceDN w:val="0"/>
        <w:adjustRightInd w:val="0"/>
        <w:rPr>
          <w:rFonts w:ascii="Calibri" w:hAnsi="Calibri" w:cs="Calibri"/>
          <w:b/>
          <w:bCs/>
        </w:rPr>
      </w:pPr>
      <w:r w:rsidRPr="00E90D8D">
        <w:rPr>
          <w:rFonts w:ascii="Calibri" w:hAnsi="Calibri" w:cs="Calibri"/>
        </w:rPr>
        <w:t xml:space="preserve">Niniejsza umowa została zawarta na </w:t>
      </w:r>
      <w:r w:rsidRPr="00E90D8D">
        <w:rPr>
          <w:rFonts w:ascii="Calibri" w:hAnsi="Calibri" w:cs="Calibri"/>
          <w:bCs/>
        </w:rPr>
        <w:t>czas określony od dnia 1.11.2017 r. do  30.06.2021 r.</w:t>
      </w:r>
    </w:p>
    <w:p w:rsidR="00141FA1" w:rsidRPr="00E90D8D" w:rsidRDefault="00141FA1" w:rsidP="00AA329B">
      <w:pPr>
        <w:pStyle w:val="ustpy"/>
        <w:rPr>
          <w:rFonts w:ascii="Calibri" w:hAnsi="Calibri" w:cs="Calibri"/>
        </w:rPr>
      </w:pPr>
      <w:r w:rsidRPr="00E90D8D">
        <w:rPr>
          <w:rFonts w:ascii="Calibri" w:hAnsi="Calibri" w:cs="Calibri"/>
        </w:rPr>
        <w:t>Niniejsza umowa może zostać rozwiązana z zachowaniem trzymiesięcznego okresu wypowiedzenia przez:</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Udzielającego Zamówienia w przypadku:</w:t>
      </w:r>
    </w:p>
    <w:p w:rsidR="00141FA1" w:rsidRPr="00E90D8D" w:rsidRDefault="00141FA1" w:rsidP="00AA329B">
      <w:pPr>
        <w:pStyle w:val="ustpy"/>
        <w:numPr>
          <w:ilvl w:val="2"/>
          <w:numId w:val="6"/>
        </w:numPr>
        <w:rPr>
          <w:rFonts w:ascii="Calibri" w:hAnsi="Calibri" w:cs="Calibri"/>
        </w:rPr>
      </w:pPr>
      <w:r w:rsidRPr="00E90D8D">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odmowy udzielenia przez Przyjmującego Zamówienie świadczenia zdrowotnego objętego niniejszą umową,</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wykorzystywania przez Przyjmującego Zamówienie sprzętu udostępnionego mu przez Udzielającego Zamówienia w celu innym, aniżeli wykonanie niniejszej umowy,</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nałożenia na Udzielającego Zamówienia kary finansowej przez Narodowy Fundusz Zdrowia z powodu uchybień dokonanych przez Przyjmującego Zamówienie,</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wydania przez Wojewódzką Komisję ds. Orzekania o Zdarzeniach Medycznych orzeczenia o zdarzeniu medycznym, za którego powstanie odpowiada Przyjmujący Zamówienie,</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wydania innego orzeczenia, w tym w szczególności wyroku sądu, nakładającego na Udzielającego Zamówienia obowiązek naprawienia szkody, za której powstanie odpowiada Przyjmujący Zamówienie,</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Przyjmującego Zamówienie w przypadku:</w:t>
      </w:r>
    </w:p>
    <w:p w:rsidR="00141FA1" w:rsidRPr="00E90D8D" w:rsidRDefault="00141FA1" w:rsidP="00AA329B">
      <w:pPr>
        <w:pStyle w:val="ustpy"/>
        <w:numPr>
          <w:ilvl w:val="2"/>
          <w:numId w:val="7"/>
        </w:numPr>
        <w:rPr>
          <w:rFonts w:ascii="Calibri" w:hAnsi="Calibri" w:cs="Calibri"/>
        </w:rPr>
      </w:pPr>
      <w:r w:rsidRPr="00E90D8D">
        <w:rPr>
          <w:rFonts w:ascii="Calibri" w:hAnsi="Calibri" w:cs="Calibri"/>
        </w:rPr>
        <w:t>niezapewnienia przez Udzielającego Zamówienia sprzętu niezbędnego dla zrealizowania niniejszej umowy,</w:t>
      </w:r>
    </w:p>
    <w:p w:rsidR="00141FA1" w:rsidRPr="00E90D8D" w:rsidRDefault="00141FA1" w:rsidP="00AA329B">
      <w:pPr>
        <w:pStyle w:val="ustpy"/>
        <w:numPr>
          <w:ilvl w:val="2"/>
          <w:numId w:val="1"/>
        </w:numPr>
        <w:rPr>
          <w:rFonts w:ascii="Calibri" w:hAnsi="Calibri" w:cs="Calibri"/>
        </w:rPr>
      </w:pPr>
      <w:r w:rsidRPr="00E90D8D">
        <w:rPr>
          <w:rFonts w:ascii="Calibri" w:hAnsi="Calibri" w:cs="Calibri"/>
        </w:rPr>
        <w:t>w przypadku faktycznej niezdolności do wykonywania niniejszej umowy, wynikającej w szczególności ze stanu zdrowia, długotrwałej choroby, ciąży lub macierzyństwa.</w:t>
      </w:r>
    </w:p>
    <w:p w:rsidR="00141FA1" w:rsidRPr="00E90D8D" w:rsidRDefault="00141FA1" w:rsidP="00AA329B">
      <w:pPr>
        <w:pStyle w:val="ustpy"/>
        <w:rPr>
          <w:rFonts w:ascii="Calibri" w:hAnsi="Calibri" w:cs="Calibri"/>
        </w:rPr>
      </w:pPr>
      <w:r w:rsidRPr="00E90D8D">
        <w:rPr>
          <w:rFonts w:ascii="Calibri" w:hAnsi="Calibri" w:cs="Calibri"/>
        </w:rPr>
        <w:t>Udzielający Zamówienia może rozwiązać niniejszą umowę bez zachowania okresu wypowiedzenia w przypadku: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rażącego naruszenia przez Przyjmującego Zamówienie postanowień niniejszej umowy, innego, niż wskazane w ust. 2 lit. a) powyżej,</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braku polisy ubezpieczeniowej lub aktualnego zaświadczenia o przeszkoleniu przez specjalistę ds. bhp Udzielającego Zamówienia,</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rozwiązania umowy wiążącej Udzielającego Zamówienia z Narodowym Funduszem Zdrowia, wskazanej na wstępie niniejszej umowy.</w:t>
      </w:r>
    </w:p>
    <w:p w:rsidR="00141FA1" w:rsidRPr="00E90D8D" w:rsidRDefault="00141FA1" w:rsidP="00AA329B">
      <w:pPr>
        <w:pStyle w:val="ustpy"/>
        <w:rPr>
          <w:rFonts w:ascii="Calibri" w:hAnsi="Calibri" w:cs="Calibri"/>
        </w:rPr>
      </w:pPr>
      <w:r w:rsidRPr="00E90D8D">
        <w:rPr>
          <w:rFonts w:ascii="Calibri" w:hAnsi="Calibri" w:cs="Calibri"/>
        </w:rPr>
        <w:t>Przyjmujący Zamówienie może rozwiązać niniejszą umowę bez zachowania okresu wypowiedzenia w przypadku: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zalegania przez Udzielającego Zamówienia z płatnościami wynikającymi z realizacji umowy przez okres trzech miesięcy,</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innego rażącego naruszenia przez Udzielającego Zamówienia postanowień niniejszej umowy, innego, niż wskazane w ust. 2 lit. b) powyżej.</w:t>
      </w:r>
    </w:p>
    <w:p w:rsidR="00141FA1" w:rsidRPr="00E90D8D" w:rsidRDefault="00141FA1" w:rsidP="00AA329B">
      <w:pPr>
        <w:pStyle w:val="ustpy"/>
        <w:rPr>
          <w:rFonts w:ascii="Calibri" w:hAnsi="Calibri" w:cs="Calibri"/>
        </w:rPr>
      </w:pPr>
      <w:r w:rsidRPr="00E90D8D">
        <w:rPr>
          <w:rFonts w:ascii="Calibri" w:hAnsi="Calibri" w:cs="Calibri"/>
        </w:rPr>
        <w:t>Niniejsza umowa ulega rozwiązaniu ze skutkiem natychmiastowym w przypadku:</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utraty przez Przyjmującego Zamówienie kwalifikacji lub uprawnień do wykonywania zawodu lekarza.</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6.         Niniejsza umowa może zostać rozwiązana w każdym czasie na podstawie porozumienia stron. Strony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zobowiązują się do zawarcia porozumienia o rozwiązaniu umowy w szczególności w przypadku, gdy jej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wykonywanie okaże się trwale niemożliwe z przyczyn innych, aniżeli wskazane w ust. 5 powyżej.</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7.         Rozwiązanie i wypowiedzenie niniejszej umowy przez którąkolwiek ze Stron wymaga podania na piśmie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przyczyny. Podanie przyczyny winno nastąpić niezwłocznie po złożeniu oświadczenia o rozwiązaniu lub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wypowiedzeniu niniejszej umowy, nie później jednak, niż w terminie 7 dni od dnia złożenia tego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oświadczenia.</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8.         W razie zakończenia obowiązywania niniejszej umowy z jakiejkolwiek przyczyny Przyjmujący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Zamówienie  zobowiązany jest niezwłocznie przekazać Udzielającemu Zamówienia wszelkie dokumenty  </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i inne  materiały  dotyczące zarówno tajemnicy służbowej, jak i zawodowej oraz inne dokumenty, jakie</w:t>
      </w:r>
    </w:p>
    <w:p w:rsidR="00141FA1" w:rsidRPr="00E90D8D" w:rsidRDefault="00141FA1" w:rsidP="00AA329B">
      <w:pPr>
        <w:pStyle w:val="ustpy"/>
        <w:numPr>
          <w:ilvl w:val="0"/>
          <w:numId w:val="0"/>
        </w:numPr>
        <w:jc w:val="left"/>
        <w:rPr>
          <w:rFonts w:ascii="Calibri" w:hAnsi="Calibri" w:cs="Calibri"/>
        </w:rPr>
      </w:pPr>
      <w:r w:rsidRPr="00E90D8D">
        <w:rPr>
          <w:rFonts w:ascii="Calibri" w:hAnsi="Calibri" w:cs="Calibri"/>
        </w:rPr>
        <w:t xml:space="preserve">            sporządził, zebrał, opracował lub otrzymał w trakcie trwania umowy w związku z jej wykonywaniem.</w:t>
      </w:r>
    </w:p>
    <w:p w:rsidR="00141FA1" w:rsidRPr="00E90D8D" w:rsidRDefault="00141FA1" w:rsidP="00AA329B">
      <w:pPr>
        <w:pStyle w:val="paragraf"/>
        <w:rPr>
          <w:rFonts w:cs="Calibri"/>
        </w:rPr>
      </w:pPr>
    </w:p>
    <w:p w:rsidR="00141FA1" w:rsidRPr="00E90D8D" w:rsidRDefault="00141FA1" w:rsidP="00AA329B">
      <w:pPr>
        <w:pStyle w:val="ustpy"/>
        <w:numPr>
          <w:ilvl w:val="0"/>
          <w:numId w:val="14"/>
        </w:numPr>
        <w:rPr>
          <w:rFonts w:ascii="Calibri" w:hAnsi="Calibri" w:cs="Calibri"/>
        </w:rPr>
      </w:pPr>
      <w:r w:rsidRPr="00E90D8D">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141FA1" w:rsidRPr="00E90D8D" w:rsidRDefault="00141FA1" w:rsidP="00AA329B">
      <w:pPr>
        <w:pStyle w:val="ustpy"/>
        <w:numPr>
          <w:ilvl w:val="0"/>
          <w:numId w:val="14"/>
        </w:numPr>
        <w:rPr>
          <w:rFonts w:ascii="Calibri" w:hAnsi="Calibri" w:cs="Calibri"/>
        </w:rPr>
      </w:pPr>
      <w:r w:rsidRPr="00E90D8D">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141FA1" w:rsidRPr="00E90D8D" w:rsidRDefault="00141FA1" w:rsidP="00AA329B">
      <w:pPr>
        <w:pStyle w:val="ustpy"/>
        <w:numPr>
          <w:ilvl w:val="0"/>
          <w:numId w:val="14"/>
        </w:numPr>
        <w:rPr>
          <w:rFonts w:ascii="Calibri" w:hAnsi="Calibri" w:cs="Calibri"/>
        </w:rPr>
      </w:pPr>
      <w:r w:rsidRPr="00E90D8D">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141FA1" w:rsidRPr="00E90D8D" w:rsidRDefault="00141FA1" w:rsidP="00AA329B">
      <w:pPr>
        <w:pStyle w:val="paragraf"/>
        <w:rPr>
          <w:rFonts w:cs="Calibri"/>
        </w:rPr>
      </w:pPr>
    </w:p>
    <w:p w:rsidR="00141FA1" w:rsidRPr="00E90D8D" w:rsidRDefault="00141FA1" w:rsidP="00AA329B">
      <w:pPr>
        <w:pStyle w:val="ustpy"/>
        <w:numPr>
          <w:ilvl w:val="0"/>
          <w:numId w:val="13"/>
        </w:numPr>
        <w:rPr>
          <w:rFonts w:ascii="Calibri" w:hAnsi="Calibri" w:cs="Calibri"/>
        </w:rPr>
      </w:pPr>
      <w:r w:rsidRPr="00E90D8D">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141FA1" w:rsidRPr="00E90D8D" w:rsidRDefault="00141FA1" w:rsidP="000B70E2">
      <w:pPr>
        <w:pStyle w:val="ustpy"/>
        <w:numPr>
          <w:ilvl w:val="1"/>
          <w:numId w:val="1"/>
        </w:numPr>
        <w:rPr>
          <w:rFonts w:ascii="Calibri" w:hAnsi="Calibri" w:cs="Calibri"/>
        </w:rPr>
      </w:pPr>
      <w:r w:rsidRPr="00E90D8D">
        <w:rPr>
          <w:rFonts w:ascii="Calibri" w:hAnsi="Calibri" w:cs="Calibri"/>
        </w:rPr>
        <w:t>nieprzestrzeganie zasad prowadzenia dokumentacji medycznej zgodnie z obowiązującymi przepisami ogólnymi i standardami przyjętymi przez Udzielającego Zamówienie,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nieprawidłowe wykonywanie Harmonogramu.</w:t>
      </w:r>
    </w:p>
    <w:p w:rsidR="00141FA1" w:rsidRPr="00E90D8D" w:rsidRDefault="00141FA1" w:rsidP="00AA329B">
      <w:pPr>
        <w:pStyle w:val="ustpy"/>
        <w:rPr>
          <w:rFonts w:ascii="Calibri" w:hAnsi="Calibri" w:cs="Calibri"/>
        </w:rPr>
      </w:pPr>
      <w:r w:rsidRPr="00E90D8D">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141FA1" w:rsidRPr="00E90D8D" w:rsidRDefault="00141FA1" w:rsidP="00AA329B">
      <w:pPr>
        <w:pStyle w:val="ustpy"/>
        <w:rPr>
          <w:rFonts w:ascii="Calibri" w:hAnsi="Calibri" w:cs="Calibri"/>
        </w:rPr>
      </w:pPr>
      <w:r w:rsidRPr="00E90D8D">
        <w:rPr>
          <w:rFonts w:ascii="Calibri" w:hAnsi="Calibri" w:cs="Calibri"/>
        </w:rPr>
        <w:t>W przypadku nałożenia przez NFZ na Udzielającego Zamówienia kary umownej z uwagi na dokonane przez Przyjmującego Zamówienie uchybienia w zakresie:</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prowadzenia dokumentacji medycznej,</w:t>
      </w:r>
    </w:p>
    <w:p w:rsidR="00141FA1" w:rsidRPr="00E90D8D" w:rsidRDefault="00141FA1" w:rsidP="00AA329B">
      <w:pPr>
        <w:pStyle w:val="ustpy"/>
        <w:numPr>
          <w:ilvl w:val="1"/>
          <w:numId w:val="1"/>
        </w:numPr>
        <w:rPr>
          <w:rFonts w:ascii="Calibri" w:hAnsi="Calibri" w:cs="Calibri"/>
        </w:rPr>
      </w:pPr>
      <w:r w:rsidRPr="00E90D8D">
        <w:rPr>
          <w:rFonts w:ascii="Calibri" w:hAnsi="Calibri" w:cs="Calibri"/>
        </w:rPr>
        <w:t>udzielania świadczeń zdrowotnych,</w:t>
      </w:r>
    </w:p>
    <w:p w:rsidR="00141FA1" w:rsidRPr="00E90D8D" w:rsidRDefault="00141FA1" w:rsidP="00AA329B">
      <w:pPr>
        <w:pStyle w:val="ustpy"/>
        <w:numPr>
          <w:ilvl w:val="0"/>
          <w:numId w:val="0"/>
        </w:numPr>
        <w:ind w:left="567"/>
        <w:rPr>
          <w:rFonts w:ascii="Calibri" w:hAnsi="Calibri" w:cs="Calibri"/>
        </w:rPr>
      </w:pPr>
      <w:r w:rsidRPr="00E90D8D">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141FA1" w:rsidRPr="00E90D8D" w:rsidRDefault="00141FA1" w:rsidP="00AA329B">
      <w:pPr>
        <w:pStyle w:val="ustpy"/>
        <w:rPr>
          <w:rFonts w:ascii="Calibri" w:hAnsi="Calibri" w:cs="Calibri"/>
        </w:rPr>
      </w:pPr>
      <w:r w:rsidRPr="00E90D8D">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141FA1" w:rsidRPr="00E90D8D" w:rsidRDefault="00141FA1" w:rsidP="00AA329B">
      <w:pPr>
        <w:pStyle w:val="ustpy"/>
        <w:rPr>
          <w:rFonts w:ascii="Calibri" w:hAnsi="Calibri" w:cs="Calibri"/>
        </w:rPr>
      </w:pPr>
      <w:r w:rsidRPr="00E90D8D">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141FA1" w:rsidRPr="00E90D8D" w:rsidRDefault="00141FA1" w:rsidP="00AA329B">
      <w:pPr>
        <w:pStyle w:val="ustpy"/>
        <w:rPr>
          <w:rFonts w:ascii="Calibri" w:hAnsi="Calibri" w:cs="Calibri"/>
        </w:rPr>
      </w:pPr>
      <w:r w:rsidRPr="00E90D8D">
        <w:rPr>
          <w:rFonts w:ascii="Calibri" w:hAnsi="Calibri" w:cs="Calibri"/>
        </w:rPr>
        <w:t>Udzielającemu Zamówienia przysługuje prawo potrącenia z bieżącego wynagrodzenia Przyjmującego Zamówienie kwot naliczonych kar umownych.</w:t>
      </w:r>
    </w:p>
    <w:p w:rsidR="00141FA1" w:rsidRPr="00E90D8D" w:rsidRDefault="00141FA1" w:rsidP="00AA329B">
      <w:pPr>
        <w:pStyle w:val="ustpy"/>
        <w:rPr>
          <w:rFonts w:ascii="Calibri" w:hAnsi="Calibri" w:cs="Calibri"/>
        </w:rPr>
      </w:pPr>
      <w:r w:rsidRPr="00E90D8D">
        <w:rPr>
          <w:rFonts w:ascii="Calibri" w:hAnsi="Calibri" w:cs="Calibri"/>
        </w:rPr>
        <w:t>Nałożenie kary nie wyłącza obowiązku naprawienia szkody przekraczającej wysokość nałożonej kary umownej.</w:t>
      </w:r>
    </w:p>
    <w:p w:rsidR="00141FA1" w:rsidRPr="00E90D8D" w:rsidRDefault="00141FA1" w:rsidP="00AA329B">
      <w:pPr>
        <w:pStyle w:val="ustpy"/>
        <w:rPr>
          <w:rFonts w:ascii="Calibri" w:hAnsi="Calibri" w:cs="Calibri"/>
        </w:rPr>
      </w:pPr>
      <w:r w:rsidRPr="00E90D8D">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141FA1" w:rsidRPr="00E90D8D" w:rsidRDefault="00141FA1" w:rsidP="00AA329B">
      <w:pPr>
        <w:pStyle w:val="ustpy"/>
        <w:rPr>
          <w:rFonts w:ascii="Calibri" w:hAnsi="Calibri" w:cs="Calibri"/>
        </w:rPr>
      </w:pPr>
      <w:r w:rsidRPr="00E90D8D">
        <w:rPr>
          <w:rFonts w:ascii="Calibri" w:hAnsi="Calibri" w:cs="Calibri"/>
        </w:rPr>
        <w:t>Udzielający Zamówienia rozpatruje odwołanie, o którym mowa w ust. 8 w terminie 14 dni od jego otrzymania i udziela pisemnej informacji o sposobie jego rozstrzygnięcia Przyjmującemu Zamówienie.</w:t>
      </w:r>
    </w:p>
    <w:p w:rsidR="00141FA1" w:rsidRPr="00E90D8D" w:rsidRDefault="00141FA1" w:rsidP="00AA329B">
      <w:pPr>
        <w:pStyle w:val="paragraf"/>
        <w:rPr>
          <w:rFonts w:cs="Calibri"/>
        </w:rPr>
      </w:pPr>
    </w:p>
    <w:p w:rsidR="00141FA1" w:rsidRPr="00E90D8D" w:rsidRDefault="00141FA1" w:rsidP="00AA329B">
      <w:pPr>
        <w:pStyle w:val="ustpy"/>
        <w:numPr>
          <w:ilvl w:val="0"/>
          <w:numId w:val="8"/>
        </w:numPr>
        <w:rPr>
          <w:rFonts w:ascii="Calibri" w:hAnsi="Calibri" w:cs="Calibri"/>
        </w:rPr>
      </w:pPr>
      <w:r w:rsidRPr="00E90D8D">
        <w:rPr>
          <w:rFonts w:ascii="Calibri" w:hAnsi="Calibri" w:cs="Calibri"/>
        </w:rPr>
        <w:t>Spory mogące wyniknąć ze stosowania niniejszej umowy Strony będą starały się rozwiązać polubownie na drodze negocjacji.</w:t>
      </w:r>
    </w:p>
    <w:p w:rsidR="00141FA1" w:rsidRPr="00E90D8D" w:rsidRDefault="00141FA1" w:rsidP="00AA329B">
      <w:pPr>
        <w:pStyle w:val="ustpy"/>
        <w:rPr>
          <w:rFonts w:ascii="Calibri" w:hAnsi="Calibri" w:cs="Calibri"/>
        </w:rPr>
      </w:pPr>
      <w:r w:rsidRPr="00E90D8D">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141FA1" w:rsidRPr="00E90D8D" w:rsidRDefault="00141FA1" w:rsidP="00AA329B">
      <w:pPr>
        <w:pStyle w:val="ustpy"/>
        <w:rPr>
          <w:rFonts w:ascii="Calibri" w:hAnsi="Calibri" w:cs="Calibri"/>
        </w:rPr>
      </w:pPr>
      <w:r w:rsidRPr="00E90D8D">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141FA1" w:rsidRPr="00E90D8D" w:rsidRDefault="00141FA1" w:rsidP="00AA329B">
      <w:pPr>
        <w:pStyle w:val="ustpy"/>
        <w:rPr>
          <w:rFonts w:ascii="Calibri" w:hAnsi="Calibri" w:cs="Calibri"/>
        </w:rPr>
      </w:pPr>
      <w:r w:rsidRPr="00E90D8D">
        <w:rPr>
          <w:rFonts w:ascii="Calibri" w:hAnsi="Calibri" w:cs="Calibri"/>
        </w:rPr>
        <w:t>W przypadku gdyby rozwiązania polubownego nie dało się wypracować, Strony poddają spory pod rozstrzygnięcie sądu właściwego dla siedziby Udzielającego Zamówienia.</w:t>
      </w:r>
    </w:p>
    <w:p w:rsidR="00141FA1" w:rsidRPr="00E90D8D" w:rsidRDefault="00141FA1" w:rsidP="00AA329B">
      <w:pPr>
        <w:pStyle w:val="ustpy"/>
        <w:rPr>
          <w:rFonts w:ascii="Calibri" w:hAnsi="Calibri" w:cs="Calibri"/>
        </w:rPr>
      </w:pPr>
      <w:r w:rsidRPr="00E90D8D">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141FA1" w:rsidRPr="00E90D8D" w:rsidRDefault="00141FA1" w:rsidP="00AA329B">
      <w:pPr>
        <w:pStyle w:val="paragraf"/>
        <w:rPr>
          <w:rFonts w:cs="Calibri"/>
        </w:rPr>
      </w:pPr>
    </w:p>
    <w:p w:rsidR="00141FA1" w:rsidRPr="00E90D8D" w:rsidRDefault="00141FA1" w:rsidP="00AA329B">
      <w:pPr>
        <w:pStyle w:val="ustpy"/>
        <w:numPr>
          <w:ilvl w:val="0"/>
          <w:numId w:val="9"/>
        </w:numPr>
        <w:rPr>
          <w:rFonts w:ascii="Calibri" w:hAnsi="Calibri" w:cs="Calibri"/>
        </w:rPr>
      </w:pPr>
      <w:r w:rsidRPr="00E90D8D">
        <w:rPr>
          <w:rFonts w:ascii="Calibri" w:hAnsi="Calibri" w:cs="Calibri"/>
        </w:rPr>
        <w:t>W sprawach nieuregulowanych niniejszą umową stosuje się przepisy prawa powszechnie obowiązującego w szczególności przepisy kodeksu cywilnego oraz prawa wewnętrznego Udzielającego Zamówienia.</w:t>
      </w:r>
    </w:p>
    <w:p w:rsidR="00141FA1" w:rsidRPr="00E90D8D" w:rsidRDefault="00141FA1" w:rsidP="00AA329B">
      <w:pPr>
        <w:pStyle w:val="ustpy"/>
        <w:rPr>
          <w:rFonts w:ascii="Calibri" w:hAnsi="Calibri" w:cs="Calibri"/>
        </w:rPr>
      </w:pPr>
      <w:r w:rsidRPr="00E90D8D">
        <w:rPr>
          <w:rFonts w:ascii="Calibri" w:hAnsi="Calibri" w:cs="Calibri"/>
        </w:rPr>
        <w:t>Wszelkie ustalenia między Stronami, poczynione przed datą zawarcia niniejszej umowy zachowują ważność tylko wtedy, gdy zostały włączone do niniejszej umowy.</w:t>
      </w:r>
    </w:p>
    <w:p w:rsidR="00141FA1" w:rsidRPr="00E90D8D" w:rsidRDefault="00141FA1" w:rsidP="00AA329B">
      <w:pPr>
        <w:pStyle w:val="ustpy"/>
        <w:rPr>
          <w:rFonts w:ascii="Calibri" w:hAnsi="Calibri" w:cs="Calibri"/>
        </w:rPr>
      </w:pPr>
      <w:r w:rsidRPr="00E90D8D">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141FA1" w:rsidRPr="00E90D8D" w:rsidRDefault="00141FA1" w:rsidP="00AA329B">
      <w:pPr>
        <w:pStyle w:val="ustpy"/>
        <w:rPr>
          <w:rFonts w:ascii="Calibri" w:hAnsi="Calibri" w:cs="Calibri"/>
        </w:rPr>
      </w:pPr>
      <w:r w:rsidRPr="00E90D8D">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141FA1" w:rsidRPr="00E90D8D" w:rsidRDefault="00141FA1" w:rsidP="00AA329B">
      <w:pPr>
        <w:pStyle w:val="ustpy"/>
        <w:rPr>
          <w:rFonts w:ascii="Calibri" w:hAnsi="Calibri" w:cs="Calibri"/>
        </w:rPr>
      </w:pPr>
      <w:r w:rsidRPr="00E90D8D">
        <w:rPr>
          <w:rFonts w:ascii="Calibri" w:hAnsi="Calibri" w:cs="Calibri"/>
        </w:rPr>
        <w:t>Zmiana dokonana z naruszeniem ust. 4 powyżej, jest nieważna.</w:t>
      </w:r>
    </w:p>
    <w:p w:rsidR="00141FA1" w:rsidRPr="00E90D8D" w:rsidRDefault="00141FA1" w:rsidP="00AA329B">
      <w:pPr>
        <w:pStyle w:val="ustpy"/>
        <w:rPr>
          <w:rFonts w:ascii="Calibri" w:hAnsi="Calibri" w:cs="Calibri"/>
        </w:rPr>
      </w:pPr>
      <w:r w:rsidRPr="00E90D8D">
        <w:rPr>
          <w:rFonts w:ascii="Calibri" w:hAnsi="Calibri" w:cs="Calibri"/>
        </w:rPr>
        <w:t>Zmiany niniejszej umowy oraz oświadczenia o jej wypowiedzeniu lub rozwiązaniu wymagają formy pisemnej pod rygorem nieważności.</w:t>
      </w:r>
    </w:p>
    <w:p w:rsidR="00141FA1" w:rsidRPr="00E90D8D" w:rsidRDefault="00141FA1" w:rsidP="00AA329B">
      <w:pPr>
        <w:pStyle w:val="ustpy"/>
        <w:rPr>
          <w:rFonts w:ascii="Calibri" w:hAnsi="Calibri" w:cs="Calibri"/>
        </w:rPr>
      </w:pPr>
      <w:r w:rsidRPr="00E90D8D">
        <w:rPr>
          <w:rFonts w:ascii="Calibri" w:hAnsi="Calibri" w:cs="Calibri"/>
        </w:rPr>
        <w:t xml:space="preserve">Umowę sporządzono w trzech jednobrzmiących egzemplarzach, jeden dla Przyjmującego Zamówienie, dwa dla Udzielającego Zamówienia. </w:t>
      </w:r>
    </w:p>
    <w:p w:rsidR="00141FA1" w:rsidRPr="00E90D8D" w:rsidRDefault="00141FA1" w:rsidP="00AA329B">
      <w:pPr>
        <w:pStyle w:val="ustpy"/>
        <w:keepNext/>
        <w:numPr>
          <w:ilvl w:val="0"/>
          <w:numId w:val="0"/>
        </w:numPr>
        <w:tabs>
          <w:tab w:val="center" w:pos="2268"/>
          <w:tab w:val="center" w:pos="6804"/>
        </w:tabs>
        <w:spacing w:before="840" w:after="240"/>
        <w:rPr>
          <w:rFonts w:ascii="Calibri" w:hAnsi="Calibri" w:cs="Calibri"/>
        </w:rPr>
      </w:pPr>
      <w:r w:rsidRPr="00E90D8D">
        <w:rPr>
          <w:rFonts w:ascii="Calibri" w:hAnsi="Calibri" w:cs="Calibri"/>
        </w:rPr>
        <w:tab/>
        <w:t>...............................................................</w:t>
      </w:r>
      <w:r w:rsidRPr="00E90D8D">
        <w:rPr>
          <w:rFonts w:ascii="Calibri" w:hAnsi="Calibri" w:cs="Calibri"/>
        </w:rPr>
        <w:tab/>
        <w:t>...............................................................</w:t>
      </w:r>
    </w:p>
    <w:p w:rsidR="00141FA1" w:rsidRPr="00E90D8D" w:rsidRDefault="00141FA1" w:rsidP="00AA329B">
      <w:pPr>
        <w:pStyle w:val="BodyText3"/>
        <w:tabs>
          <w:tab w:val="center" w:pos="2268"/>
          <w:tab w:val="center" w:pos="6804"/>
        </w:tabs>
        <w:rPr>
          <w:rFonts w:ascii="Calibri" w:hAnsi="Calibri" w:cs="Calibri"/>
          <w:sz w:val="20"/>
        </w:rPr>
      </w:pPr>
      <w:r w:rsidRPr="00E90D8D">
        <w:rPr>
          <w:rFonts w:ascii="Calibri" w:hAnsi="Calibri" w:cs="Calibri"/>
          <w:sz w:val="20"/>
        </w:rPr>
        <w:tab/>
        <w:t>PRZYJMUJĄCY ZAMÓWIENIE</w:t>
      </w:r>
      <w:r w:rsidRPr="00E90D8D">
        <w:rPr>
          <w:rFonts w:ascii="Calibri" w:hAnsi="Calibri" w:cs="Calibri"/>
          <w:sz w:val="20"/>
        </w:rPr>
        <w:tab/>
        <w:t>UDZIELAJĄCY ZAMÓWIENIA</w:t>
      </w: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sz w:val="20"/>
        </w:rPr>
      </w:pPr>
    </w:p>
    <w:p w:rsidR="00141FA1" w:rsidRPr="00E90D8D" w:rsidRDefault="00141FA1" w:rsidP="00AA329B">
      <w:pPr>
        <w:pStyle w:val="BodyText3"/>
        <w:tabs>
          <w:tab w:val="center" w:pos="2268"/>
          <w:tab w:val="center" w:pos="6804"/>
        </w:tabs>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141FA1" w:rsidRPr="00E90D8D" w:rsidTr="00993CCB">
        <w:trPr>
          <w:trHeight w:val="255"/>
        </w:trPr>
        <w:tc>
          <w:tcPr>
            <w:tcW w:w="8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c>
          <w:tcPr>
            <w:tcW w:w="6540" w:type="dxa"/>
            <w:tcBorders>
              <w:top w:val="nil"/>
              <w:left w:val="nil"/>
              <w:bottom w:val="nil"/>
              <w:right w:val="nil"/>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Załącznik nr 1</w:t>
            </w:r>
          </w:p>
        </w:tc>
        <w:tc>
          <w:tcPr>
            <w:tcW w:w="13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r>
      <w:tr w:rsidR="00141FA1" w:rsidRPr="00E90D8D" w:rsidTr="00993CCB">
        <w:trPr>
          <w:trHeight w:val="255"/>
        </w:trPr>
        <w:tc>
          <w:tcPr>
            <w:tcW w:w="8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c>
          <w:tcPr>
            <w:tcW w:w="6540" w:type="dxa"/>
            <w:tcBorders>
              <w:top w:val="nil"/>
              <w:left w:val="nil"/>
              <w:bottom w:val="nil"/>
              <w:right w:val="nil"/>
            </w:tcBorders>
            <w:noWrap/>
            <w:vAlign w:val="bottom"/>
          </w:tcPr>
          <w:p w:rsidR="00141FA1" w:rsidRPr="00E90D8D" w:rsidRDefault="00141FA1" w:rsidP="00993CCB">
            <w:pPr>
              <w:jc w:val="center"/>
              <w:rPr>
                <w:rFonts w:ascii="Arial" w:hAnsi="Arial"/>
                <w:sz w:val="18"/>
                <w:szCs w:val="18"/>
                <w:lang w:eastAsia="pl-PL"/>
              </w:rPr>
            </w:pPr>
          </w:p>
        </w:tc>
        <w:tc>
          <w:tcPr>
            <w:tcW w:w="13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r>
      <w:tr w:rsidR="00141FA1" w:rsidRPr="00E90D8D" w:rsidTr="00993CCB">
        <w:trPr>
          <w:trHeight w:val="255"/>
        </w:trPr>
        <w:tc>
          <w:tcPr>
            <w:tcW w:w="8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c>
          <w:tcPr>
            <w:tcW w:w="654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                         do umowy nr KO/…………/201……….</w:t>
            </w:r>
          </w:p>
        </w:tc>
        <w:tc>
          <w:tcPr>
            <w:tcW w:w="13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r>
      <w:tr w:rsidR="00141FA1" w:rsidRPr="00E90D8D" w:rsidTr="00993CCB">
        <w:trPr>
          <w:trHeight w:val="315"/>
        </w:trPr>
        <w:tc>
          <w:tcPr>
            <w:tcW w:w="7340" w:type="dxa"/>
            <w:gridSpan w:val="2"/>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o udzielanie świadczeń zdrowotnych w zakresie neurochirurgii i neurotraumatologii</w:t>
            </w:r>
          </w:p>
        </w:tc>
        <w:tc>
          <w:tcPr>
            <w:tcW w:w="1300" w:type="dxa"/>
            <w:tcBorders>
              <w:top w:val="nil"/>
              <w:left w:val="nil"/>
              <w:bottom w:val="nil"/>
              <w:right w:val="nil"/>
            </w:tcBorders>
            <w:noWrap/>
            <w:vAlign w:val="bottom"/>
          </w:tcPr>
          <w:p w:rsidR="00141FA1" w:rsidRPr="00E90D8D" w:rsidRDefault="00141FA1" w:rsidP="00993CCB">
            <w:pPr>
              <w:rPr>
                <w:rFonts w:ascii="Arial" w:hAnsi="Arial"/>
                <w:b/>
                <w:bCs/>
                <w:sz w:val="18"/>
                <w:szCs w:val="18"/>
                <w:lang w:eastAsia="pl-PL"/>
              </w:rPr>
            </w:pPr>
          </w:p>
        </w:tc>
      </w:tr>
      <w:tr w:rsidR="00141FA1" w:rsidRPr="00E90D8D" w:rsidTr="00993CCB">
        <w:trPr>
          <w:trHeight w:val="315"/>
        </w:trPr>
        <w:tc>
          <w:tcPr>
            <w:tcW w:w="8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c>
          <w:tcPr>
            <w:tcW w:w="654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 Wojewódzkim Szpitalu Zespolonym w Koninie</w:t>
            </w:r>
          </w:p>
        </w:tc>
        <w:tc>
          <w:tcPr>
            <w:tcW w:w="1300" w:type="dxa"/>
            <w:tcBorders>
              <w:top w:val="nil"/>
              <w:left w:val="nil"/>
              <w:bottom w:val="nil"/>
              <w:right w:val="nil"/>
            </w:tcBorders>
            <w:noWrap/>
            <w:vAlign w:val="bottom"/>
          </w:tcPr>
          <w:p w:rsidR="00141FA1" w:rsidRPr="00E90D8D" w:rsidRDefault="00141FA1" w:rsidP="00993CCB">
            <w:pPr>
              <w:rPr>
                <w:rFonts w:ascii="Arial" w:hAnsi="Arial"/>
                <w:b/>
                <w:bCs/>
                <w:sz w:val="18"/>
                <w:szCs w:val="18"/>
                <w:lang w:eastAsia="pl-PL"/>
              </w:rPr>
            </w:pPr>
          </w:p>
        </w:tc>
      </w:tr>
      <w:tr w:rsidR="00141FA1" w:rsidRPr="00E90D8D" w:rsidTr="00993CCB">
        <w:trPr>
          <w:trHeight w:val="315"/>
        </w:trPr>
        <w:tc>
          <w:tcPr>
            <w:tcW w:w="80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p>
        </w:tc>
        <w:tc>
          <w:tcPr>
            <w:tcW w:w="6540" w:type="dxa"/>
            <w:tcBorders>
              <w:top w:val="nil"/>
              <w:left w:val="nil"/>
              <w:bottom w:val="nil"/>
              <w:right w:val="nil"/>
            </w:tcBorders>
            <w:noWrap/>
            <w:vAlign w:val="bottom"/>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   za m-c ………………………… 20……..r.</w:t>
            </w:r>
          </w:p>
        </w:tc>
        <w:tc>
          <w:tcPr>
            <w:tcW w:w="1300" w:type="dxa"/>
            <w:tcBorders>
              <w:top w:val="nil"/>
              <w:left w:val="nil"/>
              <w:bottom w:val="nil"/>
              <w:right w:val="nil"/>
            </w:tcBorders>
            <w:noWrap/>
            <w:vAlign w:val="bottom"/>
          </w:tcPr>
          <w:p w:rsidR="00141FA1" w:rsidRPr="00E90D8D" w:rsidRDefault="00141FA1" w:rsidP="00993CCB">
            <w:pPr>
              <w:rPr>
                <w:rFonts w:ascii="Arial" w:hAnsi="Arial"/>
                <w:b/>
                <w:bCs/>
                <w:sz w:val="18"/>
                <w:szCs w:val="18"/>
                <w:lang w:eastAsia="pl-PL"/>
              </w:rPr>
            </w:pPr>
          </w:p>
        </w:tc>
      </w:tr>
      <w:tr w:rsidR="00141FA1" w:rsidRPr="00E90D8D" w:rsidTr="00993CCB">
        <w:trPr>
          <w:trHeight w:val="255"/>
        </w:trPr>
        <w:tc>
          <w:tcPr>
            <w:tcW w:w="800" w:type="dxa"/>
            <w:tcBorders>
              <w:top w:val="nil"/>
              <w:left w:val="nil"/>
              <w:bottom w:val="nil"/>
              <w:right w:val="nil"/>
            </w:tcBorders>
            <w:noWrap/>
            <w:vAlign w:val="bottom"/>
          </w:tcPr>
          <w:p w:rsidR="00141FA1" w:rsidRPr="00E90D8D" w:rsidRDefault="00141FA1" w:rsidP="00993CCB">
            <w:pPr>
              <w:rPr>
                <w:rFonts w:ascii="Arial" w:hAnsi="Arial"/>
                <w:sz w:val="20"/>
                <w:szCs w:val="20"/>
                <w:lang w:eastAsia="pl-PL"/>
              </w:rPr>
            </w:pPr>
          </w:p>
        </w:tc>
        <w:tc>
          <w:tcPr>
            <w:tcW w:w="6540" w:type="dxa"/>
            <w:tcBorders>
              <w:top w:val="nil"/>
              <w:left w:val="nil"/>
              <w:bottom w:val="nil"/>
              <w:right w:val="nil"/>
            </w:tcBorders>
            <w:noWrap/>
            <w:vAlign w:val="bottom"/>
          </w:tcPr>
          <w:p w:rsidR="00141FA1" w:rsidRPr="00E90D8D" w:rsidRDefault="00141FA1" w:rsidP="00993CCB">
            <w:pPr>
              <w:rPr>
                <w:rFonts w:ascii="Arial" w:hAnsi="Arial"/>
                <w:sz w:val="20"/>
                <w:szCs w:val="20"/>
                <w:lang w:eastAsia="pl-PL"/>
              </w:rPr>
            </w:pPr>
          </w:p>
        </w:tc>
        <w:tc>
          <w:tcPr>
            <w:tcW w:w="1300" w:type="dxa"/>
            <w:tcBorders>
              <w:top w:val="nil"/>
              <w:left w:val="nil"/>
              <w:bottom w:val="nil"/>
              <w:right w:val="nil"/>
            </w:tcBorders>
            <w:noWrap/>
            <w:vAlign w:val="bottom"/>
          </w:tcPr>
          <w:p w:rsidR="00141FA1" w:rsidRPr="00E90D8D" w:rsidRDefault="00141FA1" w:rsidP="00993CCB">
            <w:pPr>
              <w:rPr>
                <w:rFonts w:ascii="Arial" w:hAnsi="Arial"/>
                <w:sz w:val="20"/>
                <w:szCs w:val="20"/>
                <w:lang w:eastAsia="pl-PL"/>
              </w:rPr>
            </w:pPr>
          </w:p>
        </w:tc>
      </w:tr>
      <w:tr w:rsidR="00141FA1" w:rsidRPr="00E90D8D"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Kwota wynagrodzenia zapłaconego przez NFZ za dany miesiąc w zakresie neurochirurgii i neurotraumatologii obliczona zgodnie z </w:t>
            </w:r>
            <w:r w:rsidRPr="00E90D8D">
              <w:rPr>
                <w:rFonts w:ascii="Arial" w:hAnsi="Arial" w:cs="Arial"/>
                <w:sz w:val="18"/>
                <w:szCs w:val="18"/>
                <w:lang w:eastAsia="pl-PL"/>
              </w:rPr>
              <w:t>§ 11 ust. 2a umowy.</w:t>
            </w:r>
          </w:p>
        </w:tc>
        <w:tc>
          <w:tcPr>
            <w:tcW w:w="1300" w:type="dxa"/>
            <w:tcBorders>
              <w:top w:val="single" w:sz="4" w:space="0" w:color="auto"/>
              <w:left w:val="nil"/>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2</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Koszt materiałów wszczepiennych zużytych w miesiącu poprzednim.</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05"/>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3</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Różnica (wiersz 1 - wiersz 2).</w:t>
            </w:r>
          </w:p>
        </w:tc>
        <w:tc>
          <w:tcPr>
            <w:tcW w:w="1300" w:type="dxa"/>
            <w:tcBorders>
              <w:top w:val="nil"/>
              <w:left w:val="nil"/>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4</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Procentowy udział w przekazanym wynagrodzeniu z NFZ zgodnie z </w:t>
            </w:r>
            <w:r w:rsidRPr="00E90D8D">
              <w:rPr>
                <w:rFonts w:ascii="Arial" w:hAnsi="Arial" w:cs="Arial"/>
                <w:sz w:val="18"/>
                <w:szCs w:val="18"/>
                <w:lang w:eastAsia="pl-PL"/>
              </w:rPr>
              <w:t>§</w:t>
            </w:r>
            <w:r w:rsidRPr="00E90D8D">
              <w:rPr>
                <w:rFonts w:ascii="Arial" w:hAnsi="Arial"/>
                <w:sz w:val="18"/>
                <w:szCs w:val="18"/>
                <w:lang w:eastAsia="pl-PL"/>
              </w:rPr>
              <w:t xml:space="preserve"> 11 ust. 2a.</w:t>
            </w:r>
          </w:p>
        </w:tc>
        <w:tc>
          <w:tcPr>
            <w:tcW w:w="1300" w:type="dxa"/>
            <w:tcBorders>
              <w:top w:val="nil"/>
              <w:left w:val="nil"/>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5</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Iloczyn (wiersz 3 x wiersz 4).</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1065"/>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6</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Kwota wynagrodzenia zapłaconego przez NFZ za dany miesiąc z tytułu realizacji umowy w zakresie leczenia spastyczności opornej na leczenie farmakologiczne z zastosowaniem pompy baklofenowej zgodnie z  </w:t>
            </w:r>
            <w:r w:rsidRPr="00E90D8D">
              <w:rPr>
                <w:rFonts w:ascii="Arial" w:hAnsi="Arial" w:cs="Arial"/>
                <w:sz w:val="18"/>
                <w:szCs w:val="18"/>
                <w:lang w:eastAsia="pl-PL"/>
              </w:rPr>
              <w:t>§ 11 ust. 2b umowy.</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7</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 xml:space="preserve">Procentowy udział w przekazanym wynagrodzeniu z NFZ zgodnie z </w:t>
            </w:r>
            <w:r w:rsidRPr="00E90D8D">
              <w:rPr>
                <w:rFonts w:ascii="Arial" w:hAnsi="Arial" w:cs="Arial"/>
                <w:sz w:val="18"/>
                <w:szCs w:val="18"/>
                <w:lang w:eastAsia="pl-PL"/>
              </w:rPr>
              <w:t>§</w:t>
            </w:r>
            <w:r w:rsidRPr="00E90D8D">
              <w:rPr>
                <w:rFonts w:ascii="Arial" w:hAnsi="Arial"/>
                <w:sz w:val="18"/>
                <w:szCs w:val="18"/>
                <w:lang w:eastAsia="pl-PL"/>
              </w:rPr>
              <w:t xml:space="preserve"> 11 ust.  2b.</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8</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Iloczyn (wiersz 6 x wiersz 7)</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9</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Razem kwota wynagrodzenia (wiersz 5 + wiersz 8).</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54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10</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Wynagrodzeniei Ordynatora Oddziału Neurochirurgicznego wraz z innymi składnikami wynagrodzenia.</w:t>
            </w:r>
          </w:p>
        </w:tc>
        <w:tc>
          <w:tcPr>
            <w:tcW w:w="1300" w:type="dxa"/>
            <w:tcBorders>
              <w:top w:val="nil"/>
              <w:left w:val="nil"/>
              <w:bottom w:val="single" w:sz="4" w:space="0" w:color="auto"/>
              <w:right w:val="single" w:sz="4" w:space="0" w:color="auto"/>
            </w:tcBorders>
            <w:noWrap/>
            <w:vAlign w:val="bottom"/>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72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11</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Wynagrodzenie  lekarzy udzielających świadczeń zdrowotnych w Oddziale wynikające z umów o pracę zawartych z Udziejającym Zamówienia wraz z innymi składnikami wynagrodzenia tych lekarzy.</w:t>
            </w:r>
          </w:p>
        </w:tc>
        <w:tc>
          <w:tcPr>
            <w:tcW w:w="1300" w:type="dxa"/>
            <w:tcBorders>
              <w:top w:val="nil"/>
              <w:left w:val="nil"/>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12</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13</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Wynagrodzenie lekarzy udzielających świadczeń zdrowotnych w Oddziale w ramach innych umów cywilnoprawnych.</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120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14</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Wynagrodzenie instrumentariuszki wraz z innymi składnikami wynagrodzenia z tytułu nadzoru wysokospecjalistycznego sprzętu operacyjnego oraz implantów mających zastosowanie przy zabiegach z zakresu neurochirurgii i neurotraumatologii, sprawowanego po godzinie 15:00.</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1155"/>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15</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5% wynagrodzenia zespołu lekarzy w przypadku nieprawidłowego wykonania niniejszej umowy dla zadań określonych w pkt. 1-3 załącznika nr 3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690"/>
        </w:trPr>
        <w:tc>
          <w:tcPr>
            <w:tcW w:w="800" w:type="dxa"/>
            <w:tcBorders>
              <w:top w:val="nil"/>
              <w:left w:val="single" w:sz="4" w:space="0" w:color="auto"/>
              <w:bottom w:val="single" w:sz="4" w:space="0" w:color="auto"/>
              <w:right w:val="single" w:sz="4" w:space="0" w:color="auto"/>
            </w:tcBorders>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16</w:t>
            </w:r>
          </w:p>
        </w:tc>
        <w:tc>
          <w:tcPr>
            <w:tcW w:w="6540" w:type="dxa"/>
            <w:tcBorders>
              <w:top w:val="nil"/>
              <w:left w:val="nil"/>
              <w:bottom w:val="single" w:sz="4" w:space="0" w:color="auto"/>
              <w:right w:val="single" w:sz="4" w:space="0" w:color="auto"/>
            </w:tcBorders>
            <w:vAlign w:val="center"/>
          </w:tcPr>
          <w:p w:rsidR="00141FA1" w:rsidRPr="00E90D8D" w:rsidRDefault="00141FA1" w:rsidP="00993CCB">
            <w:pPr>
              <w:rPr>
                <w:rFonts w:ascii="Arial" w:hAnsi="Arial"/>
                <w:sz w:val="18"/>
                <w:szCs w:val="18"/>
                <w:lang w:eastAsia="pl-PL"/>
              </w:rPr>
            </w:pPr>
            <w:r w:rsidRPr="00E90D8D">
              <w:rPr>
                <w:rFonts w:ascii="Arial" w:hAnsi="Arial"/>
                <w:sz w:val="18"/>
                <w:szCs w:val="18"/>
                <w:lang w:eastAsia="pl-PL"/>
              </w:rPr>
              <w:t>Suma (wiersz 10 + wiersz 11 + wiersz 12 + wiersz 13 + wiersz 14 + wiersz 15)</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sz w:val="18"/>
                <w:szCs w:val="18"/>
                <w:lang w:eastAsia="pl-PL"/>
              </w:rPr>
            </w:pPr>
            <w:r w:rsidRPr="00E90D8D">
              <w:rPr>
                <w:rFonts w:ascii="Arial" w:hAnsi="Arial"/>
                <w:sz w:val="18"/>
                <w:szCs w:val="18"/>
                <w:lang w:eastAsia="pl-PL"/>
              </w:rPr>
              <w:t> </w:t>
            </w:r>
          </w:p>
        </w:tc>
      </w:tr>
      <w:tr w:rsidR="00141FA1" w:rsidRPr="00E90D8D" w:rsidTr="00993CCB">
        <w:trPr>
          <w:trHeight w:val="555"/>
        </w:trPr>
        <w:tc>
          <w:tcPr>
            <w:tcW w:w="800" w:type="dxa"/>
            <w:tcBorders>
              <w:top w:val="nil"/>
              <w:left w:val="single" w:sz="4" w:space="0" w:color="auto"/>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b/>
                <w:bCs/>
                <w:sz w:val="18"/>
                <w:szCs w:val="18"/>
                <w:lang w:eastAsia="pl-PL"/>
              </w:rPr>
            </w:pPr>
            <w:r w:rsidRPr="00E90D8D">
              <w:rPr>
                <w:rFonts w:ascii="Arial" w:hAnsi="Arial"/>
                <w:b/>
                <w:bCs/>
                <w:sz w:val="18"/>
                <w:szCs w:val="18"/>
                <w:lang w:eastAsia="pl-PL"/>
              </w:rPr>
              <w:t>17</w:t>
            </w:r>
          </w:p>
        </w:tc>
        <w:tc>
          <w:tcPr>
            <w:tcW w:w="6540" w:type="dxa"/>
            <w:tcBorders>
              <w:top w:val="nil"/>
              <w:left w:val="nil"/>
              <w:bottom w:val="single" w:sz="4" w:space="0" w:color="auto"/>
              <w:right w:val="single" w:sz="4" w:space="0" w:color="auto"/>
            </w:tcBorders>
            <w:shd w:val="clear" w:color="auto" w:fill="FFFFFF"/>
            <w:vAlign w:val="center"/>
          </w:tcPr>
          <w:p w:rsidR="00141FA1" w:rsidRPr="00E90D8D" w:rsidRDefault="00141FA1" w:rsidP="00993CCB">
            <w:pPr>
              <w:rPr>
                <w:rFonts w:ascii="Arial" w:hAnsi="Arial"/>
                <w:b/>
                <w:bCs/>
                <w:sz w:val="18"/>
                <w:szCs w:val="18"/>
                <w:lang w:eastAsia="pl-PL"/>
              </w:rPr>
            </w:pPr>
            <w:r w:rsidRPr="00E90D8D">
              <w:rPr>
                <w:rFonts w:ascii="Arial" w:hAnsi="Arial"/>
                <w:b/>
                <w:bCs/>
                <w:sz w:val="18"/>
                <w:szCs w:val="18"/>
                <w:lang w:eastAsia="pl-PL"/>
              </w:rPr>
              <w:t>Kwota wynagrodzenia zespołu lekarzy za dany miesiąc                                                               (wiersz 9 - wiersz 16).</w:t>
            </w:r>
          </w:p>
        </w:tc>
        <w:tc>
          <w:tcPr>
            <w:tcW w:w="1300" w:type="dxa"/>
            <w:tcBorders>
              <w:top w:val="nil"/>
              <w:left w:val="nil"/>
              <w:bottom w:val="single" w:sz="4" w:space="0" w:color="auto"/>
              <w:right w:val="single" w:sz="4" w:space="0" w:color="auto"/>
            </w:tcBorders>
            <w:shd w:val="clear" w:color="auto" w:fill="FFFFFF"/>
            <w:noWrap/>
            <w:vAlign w:val="center"/>
          </w:tcPr>
          <w:p w:rsidR="00141FA1" w:rsidRPr="00E90D8D" w:rsidRDefault="00141FA1" w:rsidP="00993CCB">
            <w:pPr>
              <w:jc w:val="center"/>
              <w:rPr>
                <w:rFonts w:ascii="Arial" w:hAnsi="Arial"/>
                <w:b/>
                <w:bCs/>
                <w:sz w:val="18"/>
                <w:szCs w:val="18"/>
                <w:lang w:eastAsia="pl-PL"/>
              </w:rPr>
            </w:pPr>
            <w:r w:rsidRPr="00E90D8D">
              <w:rPr>
                <w:rFonts w:ascii="Arial" w:hAnsi="Arial"/>
                <w:b/>
                <w:bCs/>
                <w:sz w:val="18"/>
                <w:szCs w:val="18"/>
                <w:lang w:eastAsia="pl-PL"/>
              </w:rPr>
              <w:t> </w:t>
            </w:r>
          </w:p>
        </w:tc>
      </w:tr>
    </w:tbl>
    <w:p w:rsidR="00141FA1" w:rsidRPr="00E90D8D" w:rsidRDefault="00141FA1" w:rsidP="00AA329B">
      <w:pPr>
        <w:pStyle w:val="BodyText3"/>
        <w:tabs>
          <w:tab w:val="center" w:pos="2552"/>
          <w:tab w:val="center" w:pos="7655"/>
        </w:tabs>
        <w:jc w:val="center"/>
        <w:rPr>
          <w:rFonts w:ascii="Calibri" w:hAnsi="Calibri" w:cs="Calibri"/>
          <w:b w:val="0"/>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Załącznik nr 2</w:t>
      </w: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do umowy nr KO/............./201..........</w:t>
      </w:r>
    </w:p>
    <w:p w:rsidR="00141FA1" w:rsidRPr="00E90D8D" w:rsidRDefault="00141FA1" w:rsidP="00AA329B">
      <w:pPr>
        <w:pStyle w:val="BodyText3"/>
        <w:tabs>
          <w:tab w:val="center" w:pos="2552"/>
          <w:tab w:val="center" w:pos="7655"/>
        </w:tabs>
        <w:jc w:val="center"/>
        <w:rPr>
          <w:rFonts w:ascii="Calibri" w:hAnsi="Calibri" w:cs="Calibri"/>
          <w:b w:val="0"/>
          <w:strike/>
          <w:sz w:val="20"/>
        </w:rPr>
      </w:pPr>
      <w:r w:rsidRPr="00E90D8D">
        <w:rPr>
          <w:rFonts w:ascii="Calibri" w:hAnsi="Calibri" w:cs="Calibri"/>
          <w:b w:val="0"/>
          <w:sz w:val="20"/>
        </w:rPr>
        <w:t>o udzielanie świadczeń zdrowotnych w zakresie neurochirurgii i neurotraumatologii</w:t>
      </w: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w Wojewódzkim Szpitalu Zespolony w Koninie</w:t>
      </w:r>
    </w:p>
    <w:p w:rsidR="00141FA1" w:rsidRPr="00E90D8D" w:rsidRDefault="00141FA1" w:rsidP="00AA329B">
      <w:pPr>
        <w:pStyle w:val="BodyText3"/>
        <w:tabs>
          <w:tab w:val="center" w:pos="2552"/>
          <w:tab w:val="center" w:pos="7655"/>
        </w:tabs>
        <w:jc w:val="center"/>
        <w:rPr>
          <w:rFonts w:ascii="Calibri" w:hAnsi="Calibri" w:cs="Calibri"/>
          <w:b w:val="0"/>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za miesiąc ..................................... 20........ r.</w:t>
      </w: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678"/>
        <w:gridCol w:w="1649"/>
        <w:gridCol w:w="1440"/>
        <w:gridCol w:w="1110"/>
        <w:gridCol w:w="1943"/>
      </w:tblGrid>
      <w:tr w:rsidR="00141FA1" w:rsidRPr="00E90D8D" w:rsidTr="003233E8">
        <w:tc>
          <w:tcPr>
            <w:tcW w:w="461"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Lp.</w:t>
            </w:r>
          </w:p>
        </w:tc>
        <w:tc>
          <w:tcPr>
            <w:tcW w:w="2678"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Imię i nazwisko lekarza</w:t>
            </w:r>
          </w:p>
        </w:tc>
        <w:tc>
          <w:tcPr>
            <w:tcW w:w="1649"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Liczba wypracowanych punktów w danym miesiącu.</w:t>
            </w:r>
          </w:p>
        </w:tc>
        <w:tc>
          <w:tcPr>
            <w:tcW w:w="144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Współczynnik (miesięczny ułamek) obliczony zgodnie z § 11 ust. 6 umowy.</w:t>
            </w:r>
          </w:p>
        </w:tc>
        <w:tc>
          <w:tcPr>
            <w:tcW w:w="111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Kwota wynagrodzenia zespołu lekarzy zgodna z poz. 17 załącznika nr 1</w:t>
            </w:r>
          </w:p>
        </w:tc>
        <w:tc>
          <w:tcPr>
            <w:tcW w:w="194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Wynagrodzenie obliczone do dwóch miejsc po przecinku zgodnie z § 11 ust. 7 umowy (kolumna 4 x kolumna 5)</w:t>
            </w:r>
          </w:p>
        </w:tc>
      </w:tr>
      <w:tr w:rsidR="00141FA1" w:rsidRPr="00E90D8D" w:rsidTr="003233E8">
        <w:tc>
          <w:tcPr>
            <w:tcW w:w="461"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1.</w:t>
            </w:r>
          </w:p>
        </w:tc>
        <w:tc>
          <w:tcPr>
            <w:tcW w:w="2678"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2.</w:t>
            </w:r>
          </w:p>
        </w:tc>
        <w:tc>
          <w:tcPr>
            <w:tcW w:w="1649"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3.</w:t>
            </w:r>
          </w:p>
        </w:tc>
        <w:tc>
          <w:tcPr>
            <w:tcW w:w="144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4.</w:t>
            </w:r>
          </w:p>
        </w:tc>
        <w:tc>
          <w:tcPr>
            <w:tcW w:w="111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5.</w:t>
            </w:r>
          </w:p>
        </w:tc>
        <w:tc>
          <w:tcPr>
            <w:tcW w:w="194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6.</w:t>
            </w: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1.</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2.</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3.</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4.</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5.</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6.</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w:t>
            </w: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110"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r w:rsidR="00141FA1" w:rsidRPr="00E90D8D" w:rsidTr="003233E8">
        <w:tc>
          <w:tcPr>
            <w:tcW w:w="461"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2678"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Suma</w:t>
            </w:r>
          </w:p>
        </w:tc>
        <w:tc>
          <w:tcPr>
            <w:tcW w:w="1649" w:type="dxa"/>
          </w:tcPr>
          <w:p w:rsidR="00141FA1" w:rsidRPr="00E90D8D" w:rsidRDefault="00141FA1" w:rsidP="00086F84">
            <w:pPr>
              <w:pStyle w:val="BodyText3"/>
              <w:tabs>
                <w:tab w:val="center" w:pos="2552"/>
                <w:tab w:val="center" w:pos="7655"/>
              </w:tabs>
              <w:rPr>
                <w:rFonts w:ascii="Calibri" w:hAnsi="Calibri" w:cs="Calibri"/>
                <w:b w:val="0"/>
                <w:sz w:val="20"/>
              </w:rPr>
            </w:pPr>
          </w:p>
        </w:tc>
        <w:tc>
          <w:tcPr>
            <w:tcW w:w="144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100,00%</w:t>
            </w:r>
          </w:p>
        </w:tc>
        <w:tc>
          <w:tcPr>
            <w:tcW w:w="111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x</w:t>
            </w:r>
          </w:p>
        </w:tc>
        <w:tc>
          <w:tcPr>
            <w:tcW w:w="1943" w:type="dxa"/>
          </w:tcPr>
          <w:p w:rsidR="00141FA1" w:rsidRPr="00E90D8D" w:rsidRDefault="00141FA1" w:rsidP="00086F84">
            <w:pPr>
              <w:pStyle w:val="BodyText3"/>
              <w:tabs>
                <w:tab w:val="center" w:pos="2552"/>
                <w:tab w:val="center" w:pos="7655"/>
              </w:tabs>
              <w:rPr>
                <w:rFonts w:ascii="Calibri" w:hAnsi="Calibri" w:cs="Calibri"/>
                <w:b w:val="0"/>
                <w:sz w:val="20"/>
              </w:rPr>
            </w:pPr>
          </w:p>
        </w:tc>
      </w:tr>
    </w:tbl>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sz w:val="20"/>
        </w:rPr>
        <w:br w:type="page"/>
      </w:r>
      <w:r w:rsidRPr="00E90D8D">
        <w:rPr>
          <w:rFonts w:ascii="Calibri" w:hAnsi="Calibri" w:cs="Calibri"/>
          <w:b w:val="0"/>
          <w:sz w:val="20"/>
        </w:rPr>
        <w:t>Załącznik nr 3</w:t>
      </w: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do umowy nr KO/............./20</w:t>
      </w:r>
      <w:r>
        <w:rPr>
          <w:rFonts w:ascii="Calibri" w:hAnsi="Calibri" w:cs="Calibri"/>
          <w:b w:val="0"/>
          <w:sz w:val="20"/>
        </w:rPr>
        <w:t>1..</w:t>
      </w:r>
      <w:r w:rsidRPr="00E90D8D">
        <w:rPr>
          <w:rFonts w:ascii="Calibri" w:hAnsi="Calibri" w:cs="Calibri"/>
          <w:b w:val="0"/>
          <w:sz w:val="20"/>
        </w:rPr>
        <w:t>..........</w:t>
      </w: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o udzielanie świadczeń zdrowotnych w zakresie neurochirurgii i neurotraumatologii</w:t>
      </w: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w Wojewódzkim Szpitalu Zespolony w Koninie</w:t>
      </w:r>
    </w:p>
    <w:p w:rsidR="00141FA1" w:rsidRPr="00E90D8D" w:rsidRDefault="00141FA1" w:rsidP="00AA329B">
      <w:pPr>
        <w:pStyle w:val="BodyText3"/>
        <w:tabs>
          <w:tab w:val="center" w:pos="2552"/>
          <w:tab w:val="center" w:pos="7655"/>
        </w:tabs>
        <w:jc w:val="center"/>
        <w:rPr>
          <w:rFonts w:ascii="Calibri" w:hAnsi="Calibri" w:cs="Calibri"/>
          <w:b w:val="0"/>
          <w:sz w:val="20"/>
        </w:rPr>
      </w:pPr>
    </w:p>
    <w:p w:rsidR="00141FA1" w:rsidRPr="00E90D8D" w:rsidRDefault="00141FA1" w:rsidP="00AA329B">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za miesiąc ..................................... 20....... r.</w:t>
      </w: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p w:rsidR="00141FA1" w:rsidRPr="00E90D8D" w:rsidRDefault="00141FA1"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141FA1" w:rsidRPr="00E90D8D"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Lp.</w:t>
            </w:r>
          </w:p>
          <w:p w:rsidR="00141FA1" w:rsidRPr="00E90D8D" w:rsidRDefault="00141FA1" w:rsidP="00086F84">
            <w:pPr>
              <w:pStyle w:val="BodyText3"/>
              <w:tabs>
                <w:tab w:val="center" w:pos="2552"/>
                <w:tab w:val="center" w:pos="7655"/>
              </w:tabs>
              <w:jc w:val="center"/>
              <w:rPr>
                <w:rFonts w:ascii="Calibri" w:hAnsi="Calibri" w:cs="Calibri"/>
                <w:b w:val="0"/>
                <w:sz w:val="20"/>
              </w:rPr>
            </w:pPr>
          </w:p>
        </w:tc>
        <w:tc>
          <w:tcPr>
            <w:tcW w:w="2410"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Nazwa dokumentu</w:t>
            </w:r>
          </w:p>
        </w:tc>
        <w:tc>
          <w:tcPr>
            <w:tcW w:w="4252"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Termin dostarczenia</w:t>
            </w:r>
          </w:p>
        </w:tc>
      </w:tr>
      <w:tr w:rsidR="00141FA1" w:rsidRPr="00E90D8D"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1.</w:t>
            </w:r>
          </w:p>
        </w:tc>
        <w:tc>
          <w:tcPr>
            <w:tcW w:w="2410"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Historie chorób</w:t>
            </w:r>
          </w:p>
        </w:tc>
        <w:tc>
          <w:tcPr>
            <w:tcW w:w="4252"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Na bieżąco po zakończonej hospitalizacji pacjenta nie później niż 2 dni robocze po zakończeniu miesiąca.</w:t>
            </w:r>
          </w:p>
        </w:tc>
      </w:tr>
      <w:tr w:rsidR="00141FA1" w:rsidRPr="00E90D8D"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2.</w:t>
            </w:r>
          </w:p>
        </w:tc>
        <w:tc>
          <w:tcPr>
            <w:tcW w:w="2410"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Wyjaśnienia pokontrolne.</w:t>
            </w:r>
          </w:p>
        </w:tc>
        <w:tc>
          <w:tcPr>
            <w:tcW w:w="4252"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Zgodnie z terminem wskazanym prze Dyrektora lub jego zastępców.</w:t>
            </w:r>
          </w:p>
        </w:tc>
      </w:tr>
      <w:tr w:rsidR="00141FA1" w:rsidRPr="00E90D8D"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3.</w:t>
            </w:r>
          </w:p>
        </w:tc>
        <w:tc>
          <w:tcPr>
            <w:tcW w:w="2410"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Odpowiedzi na pisma, w których wskazane są terminy udzielenia zwrotnej informacji.</w:t>
            </w:r>
          </w:p>
        </w:tc>
        <w:tc>
          <w:tcPr>
            <w:tcW w:w="4252"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Zgodnie z terminem wskazanym prze Dyrektora lub jego zastępców.</w:t>
            </w:r>
          </w:p>
        </w:tc>
      </w:tr>
      <w:tr w:rsidR="00141FA1" w:rsidRPr="00E90D8D"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4.</w:t>
            </w:r>
          </w:p>
        </w:tc>
        <w:tc>
          <w:tcPr>
            <w:tcW w:w="2410"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Propozycja planu pracy lekarzy oddziału.</w:t>
            </w:r>
          </w:p>
        </w:tc>
        <w:tc>
          <w:tcPr>
            <w:tcW w:w="4252"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Nie później niż do 25 dnia miesiąca poprzedzającego miesiąc obowiązywania Harmonogramu.</w:t>
            </w:r>
          </w:p>
        </w:tc>
      </w:tr>
      <w:tr w:rsidR="00141FA1" w:rsidRPr="00AA329B" w:rsidTr="003233E8">
        <w:tc>
          <w:tcPr>
            <w:tcW w:w="753" w:type="dxa"/>
          </w:tcPr>
          <w:p w:rsidR="00141FA1" w:rsidRPr="00E90D8D" w:rsidRDefault="00141FA1" w:rsidP="00086F84">
            <w:pPr>
              <w:pStyle w:val="BodyText3"/>
              <w:tabs>
                <w:tab w:val="center" w:pos="2552"/>
                <w:tab w:val="center" w:pos="7655"/>
              </w:tabs>
              <w:jc w:val="center"/>
              <w:rPr>
                <w:rFonts w:ascii="Calibri" w:hAnsi="Calibri" w:cs="Calibri"/>
                <w:b w:val="0"/>
                <w:sz w:val="20"/>
              </w:rPr>
            </w:pPr>
            <w:r w:rsidRPr="00E90D8D">
              <w:rPr>
                <w:rFonts w:ascii="Calibri" w:hAnsi="Calibri" w:cs="Calibri"/>
                <w:b w:val="0"/>
                <w:sz w:val="20"/>
              </w:rPr>
              <w:t>5.</w:t>
            </w:r>
          </w:p>
        </w:tc>
        <w:tc>
          <w:tcPr>
            <w:tcW w:w="2410" w:type="dxa"/>
          </w:tcPr>
          <w:p w:rsidR="00141FA1" w:rsidRPr="00E90D8D"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Wykonanie Harmonogramu udzielania świadczeń przez lekarzy w Oddziale.</w:t>
            </w:r>
          </w:p>
        </w:tc>
        <w:tc>
          <w:tcPr>
            <w:tcW w:w="4252" w:type="dxa"/>
          </w:tcPr>
          <w:p w:rsidR="00141FA1" w:rsidRPr="00AA329B" w:rsidRDefault="00141FA1" w:rsidP="00086F84">
            <w:pPr>
              <w:pStyle w:val="BodyText3"/>
              <w:tabs>
                <w:tab w:val="center" w:pos="2552"/>
                <w:tab w:val="center" w:pos="7655"/>
              </w:tabs>
              <w:rPr>
                <w:rFonts w:ascii="Calibri" w:hAnsi="Calibri" w:cs="Calibri"/>
                <w:b w:val="0"/>
                <w:sz w:val="20"/>
              </w:rPr>
            </w:pPr>
            <w:r w:rsidRPr="00E90D8D">
              <w:rPr>
                <w:rFonts w:ascii="Calibri" w:hAnsi="Calibri" w:cs="Calibri"/>
                <w:b w:val="0"/>
                <w:sz w:val="20"/>
              </w:rPr>
              <w:t>Nie później niż 2 dni robocze po zakończeniu miesiąca.</w:t>
            </w:r>
          </w:p>
        </w:tc>
      </w:tr>
    </w:tbl>
    <w:p w:rsidR="00141FA1" w:rsidRPr="00AA329B" w:rsidRDefault="00141FA1" w:rsidP="00AA329B">
      <w:pPr>
        <w:pStyle w:val="BodyText3"/>
        <w:tabs>
          <w:tab w:val="center" w:pos="2552"/>
          <w:tab w:val="center" w:pos="7655"/>
        </w:tabs>
        <w:jc w:val="both"/>
        <w:rPr>
          <w:rFonts w:ascii="Calibri" w:hAnsi="Calibri" w:cs="Calibri"/>
          <w:sz w:val="20"/>
        </w:rPr>
      </w:pPr>
    </w:p>
    <w:p w:rsidR="00141FA1" w:rsidRPr="00AA329B" w:rsidRDefault="00141FA1" w:rsidP="00AA329B">
      <w:pPr>
        <w:pStyle w:val="BodyText3"/>
        <w:tabs>
          <w:tab w:val="center" w:pos="2552"/>
          <w:tab w:val="center" w:pos="7655"/>
        </w:tabs>
        <w:jc w:val="center"/>
        <w:rPr>
          <w:rFonts w:ascii="Calibri" w:hAnsi="Calibri" w:cs="Calibri"/>
          <w:b w:val="0"/>
          <w:sz w:val="20"/>
        </w:rPr>
      </w:pPr>
    </w:p>
    <w:p w:rsidR="00141FA1" w:rsidRPr="00AA329B" w:rsidRDefault="00141FA1" w:rsidP="00AA329B">
      <w:pPr>
        <w:pStyle w:val="BodyText3"/>
        <w:tabs>
          <w:tab w:val="center" w:pos="2552"/>
          <w:tab w:val="center" w:pos="7655"/>
        </w:tabs>
        <w:rPr>
          <w:rFonts w:ascii="Calibri" w:hAnsi="Calibri" w:cs="Calibri"/>
          <w:b w:val="0"/>
          <w:sz w:val="20"/>
        </w:rPr>
      </w:pPr>
    </w:p>
    <w:p w:rsidR="00141FA1" w:rsidRPr="00AA329B" w:rsidRDefault="00141FA1" w:rsidP="00AA329B">
      <w:pPr>
        <w:pStyle w:val="BodyText3"/>
        <w:tabs>
          <w:tab w:val="center" w:pos="2552"/>
          <w:tab w:val="center" w:pos="7655"/>
        </w:tabs>
        <w:rPr>
          <w:rFonts w:ascii="Calibri" w:hAnsi="Calibri" w:cs="Calibri"/>
          <w:b w:val="0"/>
          <w:sz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p w:rsidR="00141FA1" w:rsidRDefault="00141FA1" w:rsidP="00095D10">
      <w:pPr>
        <w:rPr>
          <w:rFonts w:ascii="Calibri" w:hAnsi="Calibri" w:cs="Calibri"/>
          <w:sz w:val="20"/>
          <w:szCs w:val="20"/>
        </w:rPr>
      </w:pPr>
    </w:p>
    <w:sectPr w:rsidR="00141FA1"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A1" w:rsidRDefault="00141FA1" w:rsidP="008111E6">
      <w:r>
        <w:separator/>
      </w:r>
    </w:p>
  </w:endnote>
  <w:endnote w:type="continuationSeparator" w:id="0">
    <w:p w:rsidR="00141FA1" w:rsidRDefault="00141FA1"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1" w:rsidRDefault="00141FA1"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FA1" w:rsidRDefault="00141FA1"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1" w:rsidRDefault="00141FA1"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41FA1" w:rsidRDefault="00141FA1"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A1" w:rsidRDefault="00141FA1" w:rsidP="008111E6">
      <w:r>
        <w:separator/>
      </w:r>
    </w:p>
  </w:footnote>
  <w:footnote w:type="continuationSeparator" w:id="0">
    <w:p w:rsidR="00141FA1" w:rsidRDefault="00141FA1"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1" w:rsidRPr="008111E6" w:rsidRDefault="00141FA1"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BABC723E"/>
    <w:lvl w:ilvl="0">
      <w:start w:val="1"/>
      <w:numFmt w:val="decimal"/>
      <w:pStyle w:val="ustpy"/>
      <w:lvlText w:val="%1."/>
      <w:lvlJc w:val="left"/>
      <w:pPr>
        <w:tabs>
          <w:tab w:val="num" w:pos="567"/>
        </w:tabs>
        <w:ind w:left="567" w:hanging="567"/>
      </w:pPr>
      <w:rPr>
        <w:rFonts w:cs="Times New Roman" w:hint="default"/>
        <w:b w:val="0"/>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21AE8"/>
    <w:rsid w:val="00045A66"/>
    <w:rsid w:val="000615BE"/>
    <w:rsid w:val="00086F84"/>
    <w:rsid w:val="00095D10"/>
    <w:rsid w:val="00096E7A"/>
    <w:rsid w:val="000A0651"/>
    <w:rsid w:val="000B70E2"/>
    <w:rsid w:val="001259E6"/>
    <w:rsid w:val="001308DA"/>
    <w:rsid w:val="001371AC"/>
    <w:rsid w:val="00141FA1"/>
    <w:rsid w:val="00153116"/>
    <w:rsid w:val="001949AB"/>
    <w:rsid w:val="00196450"/>
    <w:rsid w:val="001C60CF"/>
    <w:rsid w:val="001F323C"/>
    <w:rsid w:val="00200958"/>
    <w:rsid w:val="00221FFA"/>
    <w:rsid w:val="00252F73"/>
    <w:rsid w:val="002A351F"/>
    <w:rsid w:val="002C3939"/>
    <w:rsid w:val="002C5354"/>
    <w:rsid w:val="002D4219"/>
    <w:rsid w:val="002E0260"/>
    <w:rsid w:val="00316E3F"/>
    <w:rsid w:val="003233E8"/>
    <w:rsid w:val="0034503B"/>
    <w:rsid w:val="0035287B"/>
    <w:rsid w:val="00357669"/>
    <w:rsid w:val="0036497B"/>
    <w:rsid w:val="0036565F"/>
    <w:rsid w:val="003A0CF3"/>
    <w:rsid w:val="003C5C14"/>
    <w:rsid w:val="0041573F"/>
    <w:rsid w:val="00425966"/>
    <w:rsid w:val="00451853"/>
    <w:rsid w:val="00496E69"/>
    <w:rsid w:val="004A3F5B"/>
    <w:rsid w:val="004B0FA8"/>
    <w:rsid w:val="004B77EB"/>
    <w:rsid w:val="004F42E4"/>
    <w:rsid w:val="004F6B71"/>
    <w:rsid w:val="0051146D"/>
    <w:rsid w:val="00517363"/>
    <w:rsid w:val="0052206B"/>
    <w:rsid w:val="0052341B"/>
    <w:rsid w:val="00535DF0"/>
    <w:rsid w:val="0055384B"/>
    <w:rsid w:val="0055470C"/>
    <w:rsid w:val="00564CEB"/>
    <w:rsid w:val="005A54C7"/>
    <w:rsid w:val="005C35B2"/>
    <w:rsid w:val="005F1F07"/>
    <w:rsid w:val="00617AE5"/>
    <w:rsid w:val="006205DF"/>
    <w:rsid w:val="006338A5"/>
    <w:rsid w:val="006413A3"/>
    <w:rsid w:val="00657C11"/>
    <w:rsid w:val="00684AB1"/>
    <w:rsid w:val="006D0E36"/>
    <w:rsid w:val="0071515D"/>
    <w:rsid w:val="007421B0"/>
    <w:rsid w:val="00750D2A"/>
    <w:rsid w:val="00762CC5"/>
    <w:rsid w:val="007B58A7"/>
    <w:rsid w:val="007D4270"/>
    <w:rsid w:val="007D6D1D"/>
    <w:rsid w:val="008038AD"/>
    <w:rsid w:val="008111E6"/>
    <w:rsid w:val="00830E71"/>
    <w:rsid w:val="00857571"/>
    <w:rsid w:val="00890637"/>
    <w:rsid w:val="008D2F79"/>
    <w:rsid w:val="008F7DD1"/>
    <w:rsid w:val="00937050"/>
    <w:rsid w:val="00971982"/>
    <w:rsid w:val="00993CCB"/>
    <w:rsid w:val="009D73A9"/>
    <w:rsid w:val="009D7F81"/>
    <w:rsid w:val="009E75EA"/>
    <w:rsid w:val="00A6091C"/>
    <w:rsid w:val="00A70D10"/>
    <w:rsid w:val="00A96622"/>
    <w:rsid w:val="00AA329B"/>
    <w:rsid w:val="00AA6503"/>
    <w:rsid w:val="00AB6856"/>
    <w:rsid w:val="00AB6D24"/>
    <w:rsid w:val="00AD2900"/>
    <w:rsid w:val="00AE556C"/>
    <w:rsid w:val="00B02597"/>
    <w:rsid w:val="00B67658"/>
    <w:rsid w:val="00B97BD8"/>
    <w:rsid w:val="00BA5DA0"/>
    <w:rsid w:val="00BC4F0E"/>
    <w:rsid w:val="00BF155F"/>
    <w:rsid w:val="00BF167F"/>
    <w:rsid w:val="00BF4BB3"/>
    <w:rsid w:val="00C80590"/>
    <w:rsid w:val="00CB3029"/>
    <w:rsid w:val="00D03E5C"/>
    <w:rsid w:val="00D5601B"/>
    <w:rsid w:val="00D60AB0"/>
    <w:rsid w:val="00D62908"/>
    <w:rsid w:val="00D76F7B"/>
    <w:rsid w:val="00D80872"/>
    <w:rsid w:val="00DE543E"/>
    <w:rsid w:val="00DF0464"/>
    <w:rsid w:val="00DF0D3C"/>
    <w:rsid w:val="00E27D9D"/>
    <w:rsid w:val="00E45FF1"/>
    <w:rsid w:val="00E66EAA"/>
    <w:rsid w:val="00E71B57"/>
    <w:rsid w:val="00E72547"/>
    <w:rsid w:val="00E84B70"/>
    <w:rsid w:val="00E90D8D"/>
    <w:rsid w:val="00EA6832"/>
    <w:rsid w:val="00EC466C"/>
    <w:rsid w:val="00EE24B1"/>
    <w:rsid w:val="00EE5CD2"/>
    <w:rsid w:val="00F95FAC"/>
    <w:rsid w:val="00FA3594"/>
    <w:rsid w:val="00FD05E5"/>
    <w:rsid w:val="00FF2A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paragraph" w:styleId="BodyTextIndent">
    <w:name w:val="Body Text Indent"/>
    <w:basedOn w:val="Normal"/>
    <w:link w:val="BodyTextIndentChar"/>
    <w:uiPriority w:val="99"/>
    <w:rsid w:val="00D03E5C"/>
    <w:pPr>
      <w:spacing w:after="120"/>
      <w:ind w:left="283"/>
    </w:pPr>
  </w:style>
  <w:style w:type="character" w:customStyle="1" w:styleId="BodyTextIndentChar">
    <w:name w:val="Body Text Indent Char"/>
    <w:basedOn w:val="DefaultParagraphFont"/>
    <w:link w:val="BodyTextIndent"/>
    <w:uiPriority w:val="99"/>
    <w:locked/>
    <w:rsid w:val="00D03E5C"/>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1878079485">
      <w:marLeft w:val="0"/>
      <w:marRight w:val="0"/>
      <w:marTop w:val="0"/>
      <w:marBottom w:val="0"/>
      <w:divBdr>
        <w:top w:val="none" w:sz="0" w:space="0" w:color="auto"/>
        <w:left w:val="none" w:sz="0" w:space="0" w:color="auto"/>
        <w:bottom w:val="none" w:sz="0" w:space="0" w:color="auto"/>
        <w:right w:val="none" w:sz="0" w:space="0" w:color="auto"/>
      </w:divBdr>
    </w:div>
    <w:div w:id="187807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7178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„Materiałów informacyjnych o przedmiocie konkursu w zakresie neurochirurgii i neurotraumatologii w Oddziale Neurochirurgicznym WSZ w Koninie”</dc:title>
  <dc:subject/>
  <dc:creator>Adam Olejnik</dc:creator>
  <cp:keywords/>
  <dc:description/>
  <cp:lastModifiedBy>dgorecka</cp:lastModifiedBy>
  <cp:revision>3</cp:revision>
  <cp:lastPrinted>2017-01-18T09:37:00Z</cp:lastPrinted>
  <dcterms:created xsi:type="dcterms:W3CDTF">2017-08-07T08:26:00Z</dcterms:created>
  <dcterms:modified xsi:type="dcterms:W3CDTF">2017-08-10T11:40:00Z</dcterms:modified>
</cp:coreProperties>
</file>