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12" w:rsidRPr="001E78AD" w:rsidRDefault="00CC2B12" w:rsidP="001E78AD">
      <w:pPr>
        <w:pStyle w:val="Heading1"/>
        <w:jc w:val="center"/>
        <w:rPr>
          <w:rFonts w:ascii="Calibri" w:hAnsi="Calibri" w:cs="Calibri"/>
          <w:sz w:val="16"/>
          <w:szCs w:val="16"/>
        </w:rPr>
      </w:pPr>
      <w:r w:rsidRPr="001E78AD">
        <w:rPr>
          <w:rFonts w:ascii="Calibri" w:hAnsi="Calibri" w:cs="Calibri"/>
          <w:sz w:val="16"/>
          <w:szCs w:val="16"/>
        </w:rPr>
        <w:t>Załącznik nr 2</w:t>
      </w:r>
    </w:p>
    <w:p w:rsidR="00CC2B12" w:rsidRPr="001E78AD" w:rsidRDefault="00CC2B12" w:rsidP="001E78AD">
      <w:pPr>
        <w:pStyle w:val="Heading1"/>
        <w:jc w:val="center"/>
        <w:rPr>
          <w:rFonts w:ascii="Calibri" w:hAnsi="Calibri" w:cs="Calibri"/>
          <w:sz w:val="16"/>
          <w:szCs w:val="16"/>
        </w:rPr>
      </w:pPr>
      <w:r w:rsidRPr="001E78AD">
        <w:rPr>
          <w:rFonts w:ascii="Calibri" w:hAnsi="Calibri" w:cs="Calibri"/>
          <w:sz w:val="16"/>
          <w:szCs w:val="16"/>
        </w:rPr>
        <w:t>do „Materiałów informacyjnych o przedmiocie konkursu ofert na lekarskie świadczenia zdrowotne w zakresie pediatrii</w:t>
      </w:r>
    </w:p>
    <w:p w:rsidR="00CC2B12" w:rsidRPr="001E78AD" w:rsidRDefault="00CC2B12" w:rsidP="001E78AD">
      <w:pPr>
        <w:pStyle w:val="Heading1"/>
        <w:jc w:val="center"/>
        <w:rPr>
          <w:rFonts w:ascii="Calibri" w:hAnsi="Calibri" w:cs="Calibri"/>
          <w:sz w:val="16"/>
          <w:szCs w:val="16"/>
        </w:rPr>
      </w:pPr>
      <w:r w:rsidRPr="001E78AD">
        <w:rPr>
          <w:rFonts w:ascii="Calibri" w:hAnsi="Calibri" w:cs="Calibri"/>
          <w:sz w:val="16"/>
          <w:szCs w:val="16"/>
        </w:rPr>
        <w:t>w Oddziale Dziecięcym  WSZ w Koninie”</w:t>
      </w:r>
    </w:p>
    <w:p w:rsidR="00CC2B12" w:rsidRDefault="00CC2B12" w:rsidP="001E78AD">
      <w:pPr>
        <w:pStyle w:val="Title"/>
        <w:rPr>
          <w:rFonts w:ascii="Calibri" w:hAnsi="Calibri"/>
          <w:sz w:val="20"/>
        </w:rPr>
      </w:pPr>
    </w:p>
    <w:p w:rsidR="00CC2B12" w:rsidRPr="00AA329B" w:rsidRDefault="00CC2B12" w:rsidP="005A6DF0">
      <w:pPr>
        <w:pStyle w:val="Title"/>
        <w:rPr>
          <w:rFonts w:ascii="Calibri" w:hAnsi="Calibri" w:cs="Calibri"/>
          <w:sz w:val="20"/>
        </w:rPr>
      </w:pPr>
      <w:r w:rsidRPr="00AA329B">
        <w:rPr>
          <w:rFonts w:ascii="Calibri" w:hAnsi="Calibri" w:cs="Calibri"/>
          <w:sz w:val="20"/>
        </w:rPr>
        <w:t xml:space="preserve">UMOWA Nr KO / </w:t>
      </w:r>
      <w:r>
        <w:rPr>
          <w:rFonts w:ascii="Calibri" w:hAnsi="Calibri" w:cs="Calibri"/>
          <w:sz w:val="20"/>
        </w:rPr>
        <w:t xml:space="preserve">            /</w:t>
      </w:r>
      <w:r w:rsidRPr="00AA329B">
        <w:rPr>
          <w:rFonts w:ascii="Calibri" w:hAnsi="Calibri" w:cs="Calibri"/>
          <w:sz w:val="20"/>
        </w:rPr>
        <w:t xml:space="preserve"> 201</w:t>
      </w:r>
      <w:r>
        <w:rPr>
          <w:rFonts w:ascii="Calibri" w:hAnsi="Calibri" w:cs="Calibri"/>
          <w:sz w:val="20"/>
        </w:rPr>
        <w:t xml:space="preserve">8 </w:t>
      </w:r>
    </w:p>
    <w:p w:rsidR="00CC2B12" w:rsidRPr="00AA329B" w:rsidRDefault="00CC2B12" w:rsidP="005A6DF0">
      <w:pPr>
        <w:pStyle w:val="Title"/>
        <w:jc w:val="left"/>
        <w:rPr>
          <w:rFonts w:ascii="Calibri" w:hAnsi="Calibri" w:cs="Calibri"/>
          <w:sz w:val="20"/>
        </w:rPr>
      </w:pPr>
    </w:p>
    <w:p w:rsidR="00CC2B12" w:rsidRPr="00AA329B" w:rsidRDefault="00CC2B12" w:rsidP="005A6DF0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AA329B">
        <w:rPr>
          <w:rFonts w:ascii="Calibri" w:hAnsi="Calibri" w:cs="Calibri"/>
          <w:b/>
          <w:bCs/>
          <w:sz w:val="20"/>
          <w:szCs w:val="20"/>
        </w:rPr>
        <w:t>o udzielanie świadczeń zdrowotnych w zakresie</w:t>
      </w:r>
      <w:r>
        <w:rPr>
          <w:rFonts w:ascii="Calibri" w:hAnsi="Calibri" w:cs="Calibri"/>
          <w:b/>
          <w:bCs/>
          <w:sz w:val="20"/>
          <w:szCs w:val="20"/>
        </w:rPr>
        <w:t xml:space="preserve"> pediatrii</w:t>
      </w:r>
    </w:p>
    <w:p w:rsidR="00CC2B12" w:rsidRPr="00AA329B" w:rsidRDefault="00CC2B12" w:rsidP="005A6DF0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AA329B">
        <w:rPr>
          <w:rFonts w:ascii="Calibri" w:hAnsi="Calibri" w:cs="Calibri"/>
          <w:b/>
          <w:bCs/>
          <w:sz w:val="20"/>
          <w:szCs w:val="20"/>
        </w:rPr>
        <w:t xml:space="preserve"> w Oddziale </w:t>
      </w:r>
      <w:r>
        <w:rPr>
          <w:rFonts w:ascii="Calibri" w:hAnsi="Calibri" w:cs="Calibri"/>
          <w:b/>
          <w:bCs/>
          <w:sz w:val="20"/>
          <w:szCs w:val="20"/>
        </w:rPr>
        <w:t xml:space="preserve">Dziecięcym </w:t>
      </w:r>
      <w:r w:rsidRPr="00AA329B">
        <w:rPr>
          <w:rFonts w:ascii="Calibri" w:hAnsi="Calibri" w:cs="Calibri"/>
          <w:b/>
          <w:bCs/>
          <w:sz w:val="20"/>
          <w:szCs w:val="20"/>
        </w:rPr>
        <w:t>Wojewódzkiego Szpitala Zespolonego w Koninie</w:t>
      </w:r>
    </w:p>
    <w:p w:rsidR="00CC2B12" w:rsidRPr="00AA329B" w:rsidRDefault="00CC2B12" w:rsidP="005A6DF0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CC2B12" w:rsidRPr="00AA329B" w:rsidRDefault="00CC2B12" w:rsidP="005A6DF0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AA329B">
        <w:rPr>
          <w:rFonts w:ascii="Calibri" w:hAnsi="Calibri" w:cs="Calibri"/>
          <w:sz w:val="20"/>
          <w:szCs w:val="20"/>
        </w:rPr>
        <w:t xml:space="preserve">zawarta w dniu </w:t>
      </w:r>
      <w:r>
        <w:rPr>
          <w:rFonts w:ascii="Calibri" w:hAnsi="Calibri" w:cs="Calibri"/>
          <w:sz w:val="20"/>
          <w:szCs w:val="20"/>
        </w:rPr>
        <w:t>………………</w:t>
      </w:r>
      <w:r w:rsidRPr="00AA329B">
        <w:rPr>
          <w:rFonts w:ascii="Calibri" w:hAnsi="Calibri" w:cs="Calibri"/>
          <w:sz w:val="20"/>
          <w:szCs w:val="20"/>
        </w:rPr>
        <w:t xml:space="preserve"> roku w Koninie, w zakresie </w:t>
      </w:r>
      <w:r>
        <w:rPr>
          <w:rFonts w:ascii="Calibri" w:hAnsi="Calibri" w:cs="Calibri"/>
          <w:sz w:val="20"/>
          <w:szCs w:val="20"/>
        </w:rPr>
        <w:t>pediatrii</w:t>
      </w:r>
      <w:r w:rsidRPr="00AA329B">
        <w:rPr>
          <w:rFonts w:ascii="Calibri" w:hAnsi="Calibri" w:cs="Calibri"/>
          <w:sz w:val="20"/>
          <w:szCs w:val="20"/>
        </w:rPr>
        <w:t xml:space="preserve">, pomiędzy: </w:t>
      </w:r>
    </w:p>
    <w:p w:rsidR="00CC2B12" w:rsidRDefault="00CC2B12" w:rsidP="005A6DF0">
      <w:p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Samodzielnym Publicznym Zakładem Opieki Zdrowotnej Wojewódzki Szpital Zespolony</w:t>
      </w:r>
      <w:r w:rsidRPr="00AA329B">
        <w:rPr>
          <w:rFonts w:ascii="Calibri" w:hAnsi="Calibri" w:cs="Calibri"/>
          <w:b/>
          <w:sz w:val="20"/>
          <w:szCs w:val="20"/>
        </w:rPr>
        <w:t xml:space="preserve"> w Koninie</w:t>
      </w:r>
    </w:p>
    <w:p w:rsidR="00CC2B12" w:rsidRDefault="00CC2B12" w:rsidP="005A6DF0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  <w:r w:rsidRPr="00AA329B">
        <w:rPr>
          <w:rFonts w:ascii="Calibri" w:hAnsi="Calibri" w:cs="Calibri"/>
          <w:sz w:val="20"/>
          <w:szCs w:val="20"/>
        </w:rPr>
        <w:t>zwanym w dalszej części umowy „</w:t>
      </w:r>
      <w:r>
        <w:rPr>
          <w:rFonts w:ascii="Calibri" w:hAnsi="Calibri" w:cs="Calibri"/>
          <w:b/>
          <w:sz w:val="20"/>
          <w:szCs w:val="20"/>
        </w:rPr>
        <w:t>Udzielającym Zamówienia”</w:t>
      </w:r>
    </w:p>
    <w:p w:rsidR="00CC2B12" w:rsidRPr="00AA329B" w:rsidRDefault="00CC2B12" w:rsidP="005A6DF0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AA329B">
        <w:rPr>
          <w:rFonts w:ascii="Calibri" w:hAnsi="Calibri" w:cs="Calibri"/>
          <w:b/>
          <w:sz w:val="20"/>
          <w:szCs w:val="20"/>
        </w:rPr>
        <w:t>reprezentowanym przez Leszka Sobieskiego – Dyrektora</w:t>
      </w:r>
      <w:r w:rsidRPr="00AA329B">
        <w:rPr>
          <w:rFonts w:ascii="Calibri" w:hAnsi="Calibri" w:cs="Calibri"/>
          <w:sz w:val="20"/>
          <w:szCs w:val="20"/>
        </w:rPr>
        <w:t>,</w:t>
      </w:r>
    </w:p>
    <w:p w:rsidR="00CC2B12" w:rsidRPr="00AA329B" w:rsidRDefault="00CC2B12" w:rsidP="005A6DF0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AA329B">
        <w:rPr>
          <w:rFonts w:ascii="Calibri" w:hAnsi="Calibri" w:cs="Calibri"/>
          <w:sz w:val="20"/>
          <w:szCs w:val="20"/>
        </w:rPr>
        <w:t>a</w:t>
      </w:r>
    </w:p>
    <w:p w:rsidR="00CC2B12" w:rsidRDefault="00CC2B12" w:rsidP="005A6DF0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  <w:r w:rsidRPr="00AA329B">
        <w:rPr>
          <w:rFonts w:ascii="Calibri" w:hAnsi="Calibri" w:cs="Calibri"/>
          <w:b/>
          <w:sz w:val="20"/>
          <w:szCs w:val="20"/>
        </w:rPr>
        <w:t xml:space="preserve">lek. </w:t>
      </w:r>
      <w:r>
        <w:rPr>
          <w:rFonts w:ascii="Calibri" w:hAnsi="Calibri" w:cs="Calibri"/>
          <w:b/>
          <w:sz w:val="20"/>
          <w:szCs w:val="20"/>
        </w:rPr>
        <w:t>………………….</w:t>
      </w:r>
      <w:r w:rsidRPr="00AA329B">
        <w:rPr>
          <w:rFonts w:ascii="Calibri" w:hAnsi="Calibri" w:cs="Calibri"/>
          <w:b/>
          <w:sz w:val="20"/>
          <w:szCs w:val="20"/>
        </w:rPr>
        <w:t xml:space="preserve"> zam.</w:t>
      </w:r>
      <w:r>
        <w:rPr>
          <w:rFonts w:ascii="Calibri" w:hAnsi="Calibri" w:cs="Calibri"/>
          <w:b/>
          <w:sz w:val="20"/>
          <w:szCs w:val="20"/>
        </w:rPr>
        <w:t xml:space="preserve"> ……………………, </w:t>
      </w:r>
      <w:r w:rsidRPr="00AA329B">
        <w:rPr>
          <w:rFonts w:ascii="Calibri" w:hAnsi="Calibri" w:cs="Calibri"/>
          <w:b/>
          <w:sz w:val="20"/>
          <w:szCs w:val="20"/>
        </w:rPr>
        <w:t>posiadając</w:t>
      </w:r>
      <w:r>
        <w:rPr>
          <w:rFonts w:ascii="Calibri" w:hAnsi="Calibri" w:cs="Calibri"/>
          <w:b/>
          <w:sz w:val="20"/>
          <w:szCs w:val="20"/>
        </w:rPr>
        <w:t>ym</w:t>
      </w:r>
      <w:r w:rsidRPr="00AA329B">
        <w:rPr>
          <w:rFonts w:ascii="Calibri" w:hAnsi="Calibri" w:cs="Calibri"/>
          <w:b/>
          <w:sz w:val="20"/>
          <w:szCs w:val="20"/>
        </w:rPr>
        <w:t xml:space="preserve"> prawo wykonywania zawodu nr </w:t>
      </w:r>
      <w:r>
        <w:rPr>
          <w:rFonts w:ascii="Calibri" w:hAnsi="Calibri" w:cs="Calibri"/>
          <w:b/>
          <w:sz w:val="20"/>
          <w:szCs w:val="20"/>
        </w:rPr>
        <w:t>…………..</w:t>
      </w:r>
      <w:r w:rsidRPr="00AA329B">
        <w:rPr>
          <w:rFonts w:ascii="Calibri" w:hAnsi="Calibri" w:cs="Calibri"/>
          <w:b/>
          <w:sz w:val="20"/>
          <w:szCs w:val="20"/>
        </w:rPr>
        <w:t xml:space="preserve"> wydane przez </w:t>
      </w:r>
      <w:r>
        <w:rPr>
          <w:rFonts w:ascii="Calibri" w:hAnsi="Calibri" w:cs="Calibri"/>
          <w:b/>
          <w:sz w:val="20"/>
          <w:szCs w:val="20"/>
        </w:rPr>
        <w:t xml:space="preserve">Wielkopolską  </w:t>
      </w:r>
      <w:r w:rsidRPr="00AA329B">
        <w:rPr>
          <w:rFonts w:ascii="Calibri" w:hAnsi="Calibri" w:cs="Calibri"/>
          <w:b/>
          <w:sz w:val="20"/>
          <w:szCs w:val="20"/>
        </w:rPr>
        <w:t xml:space="preserve">Izbę Lekarską w </w:t>
      </w:r>
      <w:r>
        <w:rPr>
          <w:rFonts w:ascii="Calibri" w:hAnsi="Calibri" w:cs="Calibri"/>
          <w:b/>
          <w:sz w:val="20"/>
          <w:szCs w:val="20"/>
        </w:rPr>
        <w:t xml:space="preserve">Poznaniu </w:t>
      </w:r>
      <w:r w:rsidRPr="00AA329B">
        <w:rPr>
          <w:rFonts w:ascii="Calibri" w:hAnsi="Calibri" w:cs="Calibri"/>
          <w:b/>
          <w:sz w:val="20"/>
          <w:szCs w:val="20"/>
        </w:rPr>
        <w:t xml:space="preserve"> prowadząc</w:t>
      </w:r>
      <w:r>
        <w:rPr>
          <w:rFonts w:ascii="Calibri" w:hAnsi="Calibri" w:cs="Calibri"/>
          <w:b/>
          <w:sz w:val="20"/>
          <w:szCs w:val="20"/>
        </w:rPr>
        <w:t>ym</w:t>
      </w:r>
      <w:r w:rsidRPr="00AA329B">
        <w:rPr>
          <w:rFonts w:ascii="Calibri" w:hAnsi="Calibri" w:cs="Calibri"/>
          <w:b/>
          <w:sz w:val="20"/>
          <w:szCs w:val="20"/>
        </w:rPr>
        <w:t xml:space="preserve"> działalność leczniczą wykonywaną w formie indywidualnej specjalistycznej praktyki wyłącznie w przedsiębiorstwie podmiotu leczniczego z siedzibą w</w:t>
      </w:r>
      <w:r>
        <w:rPr>
          <w:rFonts w:ascii="Calibri" w:hAnsi="Calibri" w:cs="Calibri"/>
          <w:b/>
          <w:sz w:val="20"/>
          <w:szCs w:val="20"/>
        </w:rPr>
        <w:t xml:space="preserve"> Koninie</w:t>
      </w:r>
      <w:r w:rsidRPr="00AA329B">
        <w:rPr>
          <w:rFonts w:ascii="Calibri" w:hAnsi="Calibri" w:cs="Calibri"/>
          <w:b/>
          <w:sz w:val="20"/>
          <w:szCs w:val="20"/>
        </w:rPr>
        <w:t xml:space="preserve">, zarejestrowaną w rejestrze podmiotów wykonujących działalność leczniczą prowadzonym przez </w:t>
      </w:r>
      <w:r>
        <w:rPr>
          <w:rFonts w:ascii="Calibri" w:hAnsi="Calibri" w:cs="Calibri"/>
          <w:b/>
          <w:sz w:val="20"/>
          <w:szCs w:val="20"/>
        </w:rPr>
        <w:t xml:space="preserve">Wielkopolską </w:t>
      </w:r>
      <w:r w:rsidRPr="00AA329B">
        <w:rPr>
          <w:rFonts w:ascii="Calibri" w:hAnsi="Calibri" w:cs="Calibri"/>
          <w:b/>
          <w:sz w:val="20"/>
          <w:szCs w:val="20"/>
        </w:rPr>
        <w:t>kręgową Izbę Lekarską w</w:t>
      </w:r>
      <w:r>
        <w:rPr>
          <w:rFonts w:ascii="Calibri" w:hAnsi="Calibri" w:cs="Calibri"/>
          <w:b/>
          <w:sz w:val="20"/>
          <w:szCs w:val="20"/>
        </w:rPr>
        <w:t xml:space="preserve"> Poznaniu</w:t>
      </w:r>
      <w:r w:rsidRPr="00AA329B">
        <w:rPr>
          <w:rFonts w:ascii="Calibri" w:hAnsi="Calibri" w:cs="Calibri"/>
          <w:b/>
          <w:sz w:val="20"/>
          <w:szCs w:val="20"/>
        </w:rPr>
        <w:t xml:space="preserve"> pod n</w:t>
      </w:r>
      <w:r>
        <w:rPr>
          <w:rFonts w:ascii="Calibri" w:hAnsi="Calibri" w:cs="Calibri"/>
          <w:b/>
          <w:sz w:val="20"/>
          <w:szCs w:val="20"/>
        </w:rPr>
        <w:t xml:space="preserve">r …………… (Regon …………….., NIP ……………..)  </w:t>
      </w:r>
    </w:p>
    <w:p w:rsidR="00CC2B12" w:rsidRPr="00AA329B" w:rsidRDefault="00CC2B12" w:rsidP="005A6DF0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  <w:r w:rsidRPr="00AA329B">
        <w:rPr>
          <w:rFonts w:ascii="Calibri" w:hAnsi="Calibri" w:cs="Calibri"/>
          <w:sz w:val="20"/>
          <w:szCs w:val="20"/>
        </w:rPr>
        <w:t>zwan</w:t>
      </w:r>
      <w:r>
        <w:rPr>
          <w:rFonts w:ascii="Calibri" w:hAnsi="Calibri" w:cs="Calibri"/>
          <w:sz w:val="20"/>
          <w:szCs w:val="20"/>
        </w:rPr>
        <w:t>ą</w:t>
      </w:r>
      <w:r w:rsidRPr="00AA329B">
        <w:rPr>
          <w:rFonts w:ascii="Calibri" w:hAnsi="Calibri" w:cs="Calibri"/>
          <w:sz w:val="20"/>
          <w:szCs w:val="20"/>
        </w:rPr>
        <w:t xml:space="preserve"> w dalszej części umowy</w:t>
      </w:r>
      <w:r w:rsidRPr="00AA329B">
        <w:rPr>
          <w:rFonts w:ascii="Calibri" w:hAnsi="Calibri" w:cs="Calibri"/>
          <w:b/>
          <w:sz w:val="20"/>
          <w:szCs w:val="20"/>
        </w:rPr>
        <w:t xml:space="preserve"> „Przyjmującym Zamówienie”</w:t>
      </w:r>
      <w:r>
        <w:rPr>
          <w:rFonts w:ascii="Calibri" w:hAnsi="Calibri" w:cs="Calibri"/>
          <w:b/>
          <w:sz w:val="20"/>
          <w:szCs w:val="20"/>
        </w:rPr>
        <w:t>.</w:t>
      </w:r>
    </w:p>
    <w:p w:rsidR="00CC2B12" w:rsidRPr="00A91FF6" w:rsidRDefault="00CC2B12" w:rsidP="005A6DF0">
      <w:pPr>
        <w:rPr>
          <w:rFonts w:ascii="Calibri" w:hAnsi="Calibri" w:cs="Calibri"/>
          <w:b/>
          <w:sz w:val="20"/>
          <w:szCs w:val="20"/>
        </w:rPr>
      </w:pPr>
      <w:r w:rsidRPr="00A91FF6">
        <w:rPr>
          <w:rFonts w:ascii="Calibri" w:hAnsi="Calibri" w:cs="Calibri"/>
          <w:sz w:val="20"/>
          <w:szCs w:val="20"/>
        </w:rPr>
        <w:t>łącznie zwanymi dalej „</w:t>
      </w:r>
      <w:r w:rsidRPr="00A91FF6">
        <w:rPr>
          <w:rFonts w:ascii="Calibri" w:hAnsi="Calibri" w:cs="Calibri"/>
          <w:b/>
          <w:sz w:val="20"/>
          <w:szCs w:val="20"/>
        </w:rPr>
        <w:t>Stronami</w:t>
      </w:r>
      <w:r w:rsidRPr="00A91FF6">
        <w:rPr>
          <w:rFonts w:ascii="Calibri" w:hAnsi="Calibri" w:cs="Calibri"/>
          <w:sz w:val="20"/>
          <w:szCs w:val="20"/>
        </w:rPr>
        <w:t>” a indywidualnie „</w:t>
      </w:r>
      <w:r w:rsidRPr="00A91FF6">
        <w:rPr>
          <w:rFonts w:ascii="Calibri" w:hAnsi="Calibri" w:cs="Calibri"/>
          <w:b/>
          <w:sz w:val="20"/>
          <w:szCs w:val="20"/>
        </w:rPr>
        <w:t>Stroną</w:t>
      </w:r>
      <w:r w:rsidRPr="00A91FF6">
        <w:rPr>
          <w:rFonts w:ascii="Calibri" w:hAnsi="Calibri" w:cs="Calibri"/>
          <w:sz w:val="20"/>
          <w:szCs w:val="20"/>
        </w:rPr>
        <w:t>”.</w:t>
      </w:r>
    </w:p>
    <w:p w:rsidR="00CC2B12" w:rsidRPr="00A91FF6" w:rsidRDefault="00CC2B12" w:rsidP="005A6DF0">
      <w:pPr>
        <w:rPr>
          <w:rFonts w:ascii="Calibri" w:hAnsi="Calibri" w:cs="Calibri"/>
          <w:i/>
          <w:sz w:val="20"/>
          <w:szCs w:val="20"/>
        </w:rPr>
      </w:pPr>
      <w:r w:rsidRPr="00A91FF6">
        <w:rPr>
          <w:rFonts w:ascii="Calibri" w:hAnsi="Calibri" w:cs="Calibri"/>
          <w:sz w:val="20"/>
          <w:szCs w:val="20"/>
        </w:rPr>
        <w:t xml:space="preserve">W celu zapewnienia realizacji świadczeń zdrowotnych objętych umową nr </w:t>
      </w:r>
      <w:r>
        <w:rPr>
          <w:rFonts w:ascii="Calibri" w:hAnsi="Calibri" w:cs="Calibri"/>
          <w:sz w:val="20"/>
          <w:szCs w:val="20"/>
        </w:rPr>
        <w:t xml:space="preserve">150000032/03/8/0015/0/17/21 </w:t>
      </w:r>
      <w:r w:rsidRPr="00A91FF6">
        <w:rPr>
          <w:rFonts w:ascii="Calibri" w:hAnsi="Calibri" w:cs="Calibri"/>
          <w:sz w:val="20"/>
          <w:szCs w:val="20"/>
        </w:rPr>
        <w:t xml:space="preserve">zawartą przez Szpital z Narodowym Funduszem Zdrowia o udzielanie świadczeń zdrowotnych w zakresie </w:t>
      </w:r>
      <w:r>
        <w:rPr>
          <w:rFonts w:ascii="Calibri" w:hAnsi="Calibri" w:cs="Calibri"/>
          <w:sz w:val="20"/>
          <w:szCs w:val="20"/>
        </w:rPr>
        <w:t>pediatrii – hospitalizacja.</w:t>
      </w:r>
    </w:p>
    <w:p w:rsidR="00CC2B12" w:rsidRPr="00A91FF6" w:rsidRDefault="00CC2B12" w:rsidP="005A6DF0">
      <w:pPr>
        <w:rPr>
          <w:rFonts w:ascii="Calibri" w:hAnsi="Calibri" w:cs="Calibri"/>
          <w:b/>
          <w:sz w:val="20"/>
          <w:szCs w:val="20"/>
        </w:rPr>
      </w:pPr>
      <w:r w:rsidRPr="00A91FF6">
        <w:rPr>
          <w:rFonts w:ascii="Calibri" w:hAnsi="Calibri" w:cs="Calibri"/>
          <w:sz w:val="20"/>
          <w:szCs w:val="20"/>
        </w:rPr>
        <w:t>Strony zawierają niniejszą umowę o następującej treści:</w:t>
      </w:r>
    </w:p>
    <w:p w:rsidR="00CC2B12" w:rsidRPr="00AA329B" w:rsidRDefault="00CC2B12" w:rsidP="005A6DF0">
      <w:pPr>
        <w:pStyle w:val="paragraf"/>
        <w:rPr>
          <w:rFonts w:cs="Calibri"/>
        </w:rPr>
      </w:pPr>
    </w:p>
    <w:p w:rsidR="00CC2B12" w:rsidRDefault="00CC2B12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Udzielający Zamówienia zleca, a Przyjmujący Zamówienie zobowiązuje się do udzielania świadczeń zdrowotnych w zakresie </w:t>
      </w:r>
      <w:r>
        <w:rPr>
          <w:rFonts w:ascii="Calibri" w:hAnsi="Calibri" w:cs="Calibri"/>
        </w:rPr>
        <w:t>pediatrii</w:t>
      </w:r>
      <w:r w:rsidRPr="00AA329B">
        <w:rPr>
          <w:rFonts w:ascii="Calibri" w:hAnsi="Calibri" w:cs="Calibri"/>
        </w:rPr>
        <w:t xml:space="preserve"> dla pacjentów Udzielającego Zamówienia.</w:t>
      </w:r>
    </w:p>
    <w:p w:rsidR="00CC2B12" w:rsidRPr="00AA329B" w:rsidRDefault="00CC2B12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Ilekroć w umowie niniejszej mowa jest o:</w:t>
      </w:r>
    </w:p>
    <w:p w:rsidR="00CC2B12" w:rsidRPr="00AA329B" w:rsidRDefault="00CC2B12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Ordynatorze – rozumie się przez to Ordynatora lub Lekarza kierującego Oddziałem </w:t>
      </w:r>
      <w:r>
        <w:rPr>
          <w:rFonts w:ascii="Calibri" w:hAnsi="Calibri" w:cs="Calibri"/>
        </w:rPr>
        <w:t xml:space="preserve">Dziecięcym </w:t>
      </w:r>
      <w:r w:rsidRPr="00AA329B">
        <w:rPr>
          <w:rFonts w:ascii="Calibri" w:hAnsi="Calibri" w:cs="Calibri"/>
        </w:rPr>
        <w:t>Udzielającego Zamówienia; w zakresie uprawnień Ordynatora, wynikających z niniejszej umowy, Strony postanawiają, że uprawnienia te w czasie nieobecności Ordynatora wykonuje osoba przez niego upoważniona,</w:t>
      </w:r>
    </w:p>
    <w:p w:rsidR="00CC2B12" w:rsidRPr="00AA329B" w:rsidRDefault="00CC2B12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Oddziale – rozumie się przez to Oddział</w:t>
      </w:r>
      <w:r>
        <w:rPr>
          <w:rFonts w:ascii="Calibri" w:hAnsi="Calibri" w:cs="Calibri"/>
        </w:rPr>
        <w:t xml:space="preserve"> Dziecięcy </w:t>
      </w:r>
      <w:r w:rsidRPr="00AA329B">
        <w:rPr>
          <w:rFonts w:ascii="Calibri" w:hAnsi="Calibri" w:cs="Calibri"/>
        </w:rPr>
        <w:t>Udzielającego Zamówienia,</w:t>
      </w:r>
    </w:p>
    <w:p w:rsidR="00CC2B12" w:rsidRPr="00AA329B" w:rsidRDefault="00CC2B12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Izbie Przyjęć – rozumie się przez to Izbę Przyjęć Planowych w strukturach Szpitalnego Oddziału Ratunkowego Udzielającego Zamówienia</w:t>
      </w:r>
      <w:r>
        <w:rPr>
          <w:rFonts w:ascii="Calibri" w:hAnsi="Calibri" w:cs="Calibri"/>
        </w:rPr>
        <w:t xml:space="preserve"> lub Izbę Przyjęć przypisaną do Oddziału, zgodnie z Regulaminem Organizacyjnym Wojewódzkiego Szpitala Zespolonego w Koninie,</w:t>
      </w:r>
    </w:p>
    <w:p w:rsidR="00CC2B12" w:rsidRPr="00AA329B" w:rsidRDefault="00CC2B12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Harmonogramie – rozumie się przez to dokument sporządzony przez Ordynatora </w:t>
      </w:r>
      <w:r>
        <w:rPr>
          <w:rFonts w:ascii="Calibri" w:hAnsi="Calibri" w:cs="Calibri"/>
        </w:rPr>
        <w:t xml:space="preserve">                                      </w:t>
      </w:r>
      <w:r w:rsidRPr="00AA329B">
        <w:rPr>
          <w:rFonts w:ascii="Calibri" w:hAnsi="Calibri" w:cs="Calibri"/>
        </w:rPr>
        <w:t>w porozumieniu z Przyjmującym Zamówienie i innymi lekarzami udzielającymi świadczeń zdrowotnych w Oddziale, określający czas, w jakim poszczególni lekarze udzielają świadczeń zdrowotnych w Oddziale,</w:t>
      </w:r>
    </w:p>
    <w:p w:rsidR="00CC2B12" w:rsidRPr="00AA329B" w:rsidRDefault="00CC2B12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Przerwie – rozumie się przez to przerwę w realizacji niniejszej umowy, udzieloną na zasadach określonych w umowie,</w:t>
      </w:r>
    </w:p>
    <w:p w:rsidR="00CC2B12" w:rsidRPr="00AA329B" w:rsidRDefault="00CC2B12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Zastępcy – rozumie się przez to osobę, która zastępuje Przyjmującego Zamówienie w realizacji niniejszej umowy na czas przerwy,</w:t>
      </w:r>
    </w:p>
    <w:p w:rsidR="00CC2B12" w:rsidRDefault="00CC2B12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Z-cy Dyrektora ds. Lecznictwa – rozumie się przez to osobę zatrudnioną u Udzielającego Zamówienia na tym stanowisku, a w przypadku, gdy Dyrektor Udzielającego Zamówienia jest lekarzem zaś stanowisko Zastępcy Dyrektora ds. Lecznictwa nie jest obsadzone, rozumie się przez to Dyr</w:t>
      </w:r>
      <w:r>
        <w:rPr>
          <w:rFonts w:ascii="Calibri" w:hAnsi="Calibri" w:cs="Calibri"/>
        </w:rPr>
        <w:t>ektora Udzielającego Zamówienia,</w:t>
      </w:r>
    </w:p>
    <w:p w:rsidR="00CC2B12" w:rsidRPr="00C8712C" w:rsidRDefault="00CC2B12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C8712C">
        <w:rPr>
          <w:rFonts w:ascii="Calibri" w:hAnsi="Calibri" w:cs="Calibri"/>
        </w:rPr>
        <w:t>Szpital – rozumie się przez to Wojewódzki Szpital Zespolony w Koninie</w:t>
      </w:r>
    </w:p>
    <w:p w:rsidR="00CC2B12" w:rsidRPr="00AA329B" w:rsidRDefault="00CC2B12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 pozostałym zakresie Strony nadają stosowanym w niniejszej umowie pojęciom znaczenie wynikające z przepisów prawa powszechnie obowiązującego lub przepisów wewnętrznych Udzielającego Zamówienia.</w:t>
      </w:r>
    </w:p>
    <w:p w:rsidR="00CC2B12" w:rsidRPr="00AA329B" w:rsidRDefault="00CC2B12" w:rsidP="005A6DF0">
      <w:pPr>
        <w:pStyle w:val="paragraf"/>
        <w:rPr>
          <w:rFonts w:cs="Calibri"/>
        </w:rPr>
      </w:pPr>
    </w:p>
    <w:p w:rsidR="00CC2B12" w:rsidRPr="00AA329B" w:rsidRDefault="00CC2B12" w:rsidP="005A6DF0">
      <w:pPr>
        <w:pStyle w:val="ustpy"/>
        <w:numPr>
          <w:ilvl w:val="0"/>
          <w:numId w:val="3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Przyjmujący Zamówienie zobowiązuje się do wykonywania zadań lekarza, </w:t>
      </w:r>
      <w:r>
        <w:rPr>
          <w:rFonts w:ascii="Calibri" w:hAnsi="Calibri" w:cs="Calibri"/>
        </w:rPr>
        <w:t xml:space="preserve"> </w:t>
      </w:r>
      <w:r w:rsidRPr="00AA329B">
        <w:rPr>
          <w:rFonts w:ascii="Calibri" w:hAnsi="Calibri" w:cs="Calibri"/>
        </w:rPr>
        <w:t xml:space="preserve">poprzez udzielanie świadczeń zdrowotnych z zakresu </w:t>
      </w:r>
      <w:r>
        <w:rPr>
          <w:rFonts w:ascii="Calibri" w:hAnsi="Calibri" w:cs="Calibri"/>
        </w:rPr>
        <w:t xml:space="preserve"> pediatrii</w:t>
      </w:r>
      <w:r w:rsidRPr="00AA329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AA329B">
        <w:rPr>
          <w:rFonts w:ascii="Calibri" w:hAnsi="Calibri" w:cs="Calibri"/>
        </w:rPr>
        <w:t xml:space="preserve"> przewidzianych dla stanowiska lekarza.</w:t>
      </w:r>
    </w:p>
    <w:p w:rsidR="00CC2B12" w:rsidRPr="00AA329B" w:rsidRDefault="00CC2B12" w:rsidP="005A6DF0">
      <w:pPr>
        <w:pStyle w:val="ustpy"/>
        <w:numPr>
          <w:ilvl w:val="0"/>
          <w:numId w:val="3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udziela świadczeń zdrowotnych na rzecz pacjentów Szpitala, zgodnie z:</w:t>
      </w:r>
    </w:p>
    <w:p w:rsidR="00CC2B12" w:rsidRPr="00AA329B" w:rsidRDefault="00CC2B12" w:rsidP="005A6DF0">
      <w:pPr>
        <w:pStyle w:val="ustpy"/>
        <w:numPr>
          <w:ilvl w:val="1"/>
          <w:numId w:val="3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aktualną wiedzą medyczną i z zachowaniem najwyższej staranności,</w:t>
      </w:r>
    </w:p>
    <w:p w:rsidR="00CC2B12" w:rsidRPr="00AA329B" w:rsidRDefault="00CC2B12" w:rsidP="005A6DF0">
      <w:pPr>
        <w:pStyle w:val="ustpy"/>
        <w:numPr>
          <w:ilvl w:val="1"/>
          <w:numId w:val="3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prawami pacjenta i zasadami etyki zawodowej,</w:t>
      </w:r>
    </w:p>
    <w:p w:rsidR="00CC2B12" w:rsidRPr="00AA329B" w:rsidRDefault="00CC2B12" w:rsidP="005A6DF0">
      <w:pPr>
        <w:pStyle w:val="ustpy"/>
        <w:numPr>
          <w:ilvl w:val="1"/>
          <w:numId w:val="3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przepisami prawa powszechnie obowiązującego,</w:t>
      </w:r>
    </w:p>
    <w:p w:rsidR="00CC2B12" w:rsidRPr="00AA329B" w:rsidRDefault="00CC2B12" w:rsidP="005A6DF0">
      <w:pPr>
        <w:pStyle w:val="ustpy"/>
        <w:numPr>
          <w:ilvl w:val="1"/>
          <w:numId w:val="3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wytycznymi i regulacjami wewnętrznymi Udzielającego Zamówienia,</w:t>
      </w:r>
    </w:p>
    <w:p w:rsidR="00CC2B12" w:rsidRPr="00AA329B" w:rsidRDefault="00CC2B12" w:rsidP="005A6DF0">
      <w:pPr>
        <w:pStyle w:val="ustpy"/>
        <w:numPr>
          <w:ilvl w:val="1"/>
          <w:numId w:val="3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wytycznymi i innymi regulacjami wydanymi przez Narodowy Fundusz Zdrowia i Wielkopolski Oddział Wojewódzki NFZ.</w:t>
      </w:r>
    </w:p>
    <w:p w:rsidR="00CC2B12" w:rsidRPr="00AA329B" w:rsidRDefault="00CC2B12" w:rsidP="005A6DF0">
      <w:pPr>
        <w:pStyle w:val="ustpy"/>
        <w:numPr>
          <w:ilvl w:val="0"/>
          <w:numId w:val="3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Nadzór nad prawidłowym wykonywaniem niniejszej umowy wykonuje Ordynator.</w:t>
      </w:r>
    </w:p>
    <w:p w:rsidR="00CC2B12" w:rsidRPr="00AA329B" w:rsidRDefault="00CC2B12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Wykonując przedmiot niniejszej umowy, Przyjmujący Zamówienie jest zobowiązany w szczególności do:</w:t>
      </w:r>
    </w:p>
    <w:p w:rsidR="00CC2B12" w:rsidRPr="00AA329B" w:rsidRDefault="00CC2B12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wykonywania zabiegów i czynności medycznych we wszystkich przypadkach wymagających interwencji lekarskiej,</w:t>
      </w:r>
    </w:p>
    <w:p w:rsidR="00CC2B12" w:rsidRPr="00AA329B" w:rsidRDefault="00CC2B12" w:rsidP="005A6DF0">
      <w:pPr>
        <w:pStyle w:val="ustpy"/>
        <w:numPr>
          <w:ilvl w:val="1"/>
          <w:numId w:val="1"/>
        </w:numPr>
        <w:rPr>
          <w:rFonts w:ascii="Calibri" w:hAnsi="Calibri" w:cs="Calibri"/>
          <w:b/>
        </w:rPr>
      </w:pPr>
      <w:r w:rsidRPr="00AA329B">
        <w:rPr>
          <w:rFonts w:ascii="Calibri" w:hAnsi="Calibri" w:cs="Calibri"/>
        </w:rPr>
        <w:t>kwalifikacji chorych do leczenia w oddziale</w:t>
      </w:r>
      <w:r w:rsidRPr="00AA329B">
        <w:rPr>
          <w:rFonts w:ascii="Calibri" w:hAnsi="Calibri" w:cs="Calibri"/>
          <w:b/>
        </w:rPr>
        <w:t>,</w:t>
      </w:r>
    </w:p>
    <w:p w:rsidR="00CC2B12" w:rsidRPr="00AA329B" w:rsidRDefault="00CC2B12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sprawowania opieki lekarskiej nad pacjentami hospitalizowanymi w Oddziale, w czasie wynikającym z harmonogramu, </w:t>
      </w:r>
    </w:p>
    <w:p w:rsidR="00CC2B12" w:rsidRPr="00AA329B" w:rsidRDefault="00CC2B12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udzielania świadczeń zdrowotnych podczas transportu karetką, pacjentom leczonym i zakwalifikowanym do leczenia w Oddziale, a przewożonym do innych oddziałów i pracowni szpitala oraz do innych szpitali o ile obecność lekarza podczas tego transportu jest niezbędna,</w:t>
      </w:r>
      <w:r>
        <w:rPr>
          <w:rFonts w:ascii="Calibri" w:hAnsi="Calibri" w:cs="Calibri"/>
        </w:rPr>
        <w:t xml:space="preserve"> poza przypadkami wymagającymi obstawy lekarskiej anestezjologicznej,</w:t>
      </w:r>
    </w:p>
    <w:p w:rsidR="00CC2B12" w:rsidRPr="00AA329B" w:rsidRDefault="00CC2B12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 przypadku wyznaczenia przez Ordynatora</w:t>
      </w:r>
      <w:r>
        <w:rPr>
          <w:rFonts w:ascii="Calibri" w:hAnsi="Calibri" w:cs="Calibri"/>
        </w:rPr>
        <w:t xml:space="preserve"> Oddziału</w:t>
      </w:r>
      <w:r w:rsidRPr="00AA329B">
        <w:rPr>
          <w:rFonts w:ascii="Calibri" w:hAnsi="Calibri" w:cs="Calibri"/>
        </w:rPr>
        <w:t>, na którym udzielane są świadczenia zdrowotne objęte niniejszą umową - pełnienia funkcji kierownika specjalizacji,</w:t>
      </w:r>
    </w:p>
    <w:p w:rsidR="00CC2B12" w:rsidRPr="00AA329B" w:rsidRDefault="00CC2B12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przestrzegania zasad funkcjonowania Szpitala oraz Oddziału, określonych w obowiązujących aktach normatywnych oraz aktach prawa wewnętrznego Szpitala,</w:t>
      </w:r>
    </w:p>
    <w:p w:rsidR="00CC2B12" w:rsidRPr="00AA329B" w:rsidRDefault="00CC2B12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przestrzegania przepisów regulujących udzielanie świadczeń zdrowotnych w publicznych zakładach opieki zdrowotnej i wykonywanie zawodu lekarza, a także regulacji dotyczących umów zawartych przez Szpital na udzielanie świadczeń zdrowotnych,</w:t>
      </w:r>
    </w:p>
    <w:p w:rsidR="00CC2B12" w:rsidRPr="006461BA" w:rsidRDefault="00CC2B12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6461BA">
        <w:rPr>
          <w:rFonts w:ascii="Calibri" w:hAnsi="Calibri" w:cs="Calibri"/>
        </w:rPr>
        <w:t xml:space="preserve">stosowania się do uwag osób uprawnionych do nadzorowania realizacji niniejszej umowy                           w imieniu Udzielającego Zamówienia, </w:t>
      </w:r>
    </w:p>
    <w:p w:rsidR="00CC2B12" w:rsidRPr="00553BD4" w:rsidRDefault="00CC2B12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553BD4">
        <w:rPr>
          <w:rFonts w:ascii="Calibri" w:hAnsi="Calibri" w:cs="Calibri"/>
        </w:rPr>
        <w:t xml:space="preserve">udzielania konsultacji i doraźnie świadczeń lekarskich zgodnie z posiadanymi kompetencjami  na  terenie Szpitala,   </w:t>
      </w:r>
    </w:p>
    <w:p w:rsidR="00CC2B12" w:rsidRPr="00C8712C" w:rsidRDefault="00CC2B12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C8712C">
        <w:rPr>
          <w:rFonts w:ascii="Calibri" w:hAnsi="Calibri" w:cs="Calibri"/>
        </w:rPr>
        <w:t>udzielania konsultacji i opinii lekarskich na zlecenie organów publicznych,</w:t>
      </w:r>
    </w:p>
    <w:p w:rsidR="00CC2B12" w:rsidRPr="00AA329B" w:rsidRDefault="00CC2B12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wykonywania ww. świadczeń zgodnie z Umową zawartą pomiędzy Udzielającym Zamówienia a Narodowym Funduszem Zdrowia </w:t>
      </w:r>
      <w:r w:rsidRPr="00553BD4">
        <w:rPr>
          <w:rFonts w:ascii="Calibri" w:hAnsi="Calibri" w:cs="Calibri"/>
        </w:rPr>
        <w:t>wymienioną w preambule oraz</w:t>
      </w:r>
      <w:r w:rsidRPr="00AA329B">
        <w:rPr>
          <w:rFonts w:ascii="Calibri" w:hAnsi="Calibri" w:cs="Calibri"/>
        </w:rPr>
        <w:t xml:space="preserve"> znajomości warunków ogólnych i szczegółowych wykonywania świadczeń z zakresu</w:t>
      </w:r>
      <w:r>
        <w:rPr>
          <w:rFonts w:ascii="Calibri" w:hAnsi="Calibri" w:cs="Calibri"/>
        </w:rPr>
        <w:t xml:space="preserve"> pediatrii, określonych w </w:t>
      </w:r>
      <w:r w:rsidRPr="00AA329B">
        <w:rPr>
          <w:rFonts w:ascii="Calibri" w:hAnsi="Calibri" w:cs="Calibri"/>
        </w:rPr>
        <w:t>Umowie zawartej pomiędzy Udzielającym Zamówienia a Narodowym Funduszem Zdrowia,</w:t>
      </w:r>
    </w:p>
    <w:p w:rsidR="00CC2B12" w:rsidRPr="00AA329B" w:rsidRDefault="00CC2B12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noszenia przez cały czas wykonywania niniejszej umowy identyfikatora zawierającego jego imię i nazwisko, stanowisko oraz miejsce udzielania świadczeń zdrowotnych,</w:t>
      </w:r>
    </w:p>
    <w:p w:rsidR="00CC2B12" w:rsidRPr="00553BD4" w:rsidRDefault="00CC2B12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ewidencjonowania </w:t>
      </w:r>
      <w:r w:rsidRPr="00553BD4">
        <w:rPr>
          <w:rFonts w:ascii="Calibri" w:hAnsi="Calibri" w:cs="Calibri"/>
        </w:rPr>
        <w:t>osobiście wykonanych lekarskich świadczeń zdrowotnych udzielonych w wykonaniu niniejszej umowy,</w:t>
      </w:r>
    </w:p>
    <w:p w:rsidR="00CC2B12" w:rsidRPr="00AA329B" w:rsidRDefault="00CC2B12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553BD4">
        <w:rPr>
          <w:rFonts w:ascii="Calibri" w:hAnsi="Calibri" w:cs="Calibri"/>
        </w:rPr>
        <w:t>prowadzenia sprawozdawczości statystycznej w zakresie osobiście wykonanych czynności lekarskich, wynikającym z obowiązujących</w:t>
      </w:r>
      <w:r w:rsidRPr="00AA329B">
        <w:rPr>
          <w:rFonts w:ascii="Calibri" w:hAnsi="Calibri" w:cs="Calibri"/>
        </w:rPr>
        <w:t xml:space="preserve"> u Udzielającego Zamówienia przepisów,</w:t>
      </w:r>
    </w:p>
    <w:p w:rsidR="00CC2B12" w:rsidRPr="00AA329B" w:rsidRDefault="00CC2B12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nadzorowania pracy średniego personelu medycznego oraz współuczestniczącego w udzielaniu świadczeń zdrowotnych personelu technicznego Oddziału, wydawania odpowiednich zleceń lekarskich i kontrolowania sposobu ich wykonania,</w:t>
      </w:r>
    </w:p>
    <w:p w:rsidR="00CC2B12" w:rsidRPr="00AA329B" w:rsidRDefault="00CC2B12" w:rsidP="005A6DF0">
      <w:pPr>
        <w:pStyle w:val="ustpy"/>
        <w:rPr>
          <w:rFonts w:ascii="Calibri" w:hAnsi="Calibri" w:cs="Calibri"/>
        </w:rPr>
      </w:pPr>
      <w:r w:rsidRPr="00C8712C">
        <w:rPr>
          <w:rFonts w:ascii="Calibri" w:hAnsi="Calibri" w:cs="Calibri"/>
        </w:rPr>
        <w:t>Przyjmujący Zamówienie wykonuje</w:t>
      </w:r>
      <w:r w:rsidRPr="00AA329B">
        <w:rPr>
          <w:rFonts w:ascii="Calibri" w:hAnsi="Calibri" w:cs="Calibri"/>
        </w:rPr>
        <w:t xml:space="preserve"> niniejszą umowę:</w:t>
      </w:r>
    </w:p>
    <w:p w:rsidR="00CC2B12" w:rsidRPr="00AA329B" w:rsidRDefault="00CC2B12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osobiście, z zastrzeżeniem postanowień niniejszej umowy dotyczących Przerwy,</w:t>
      </w:r>
    </w:p>
    <w:p w:rsidR="00CC2B12" w:rsidRDefault="00CC2B12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wyłącznie na terenie Szpitala (z zastrzeżeniem § 2 ust 4 lit. d)</w:t>
      </w:r>
    </w:p>
    <w:p w:rsidR="00CC2B12" w:rsidRPr="00AA329B" w:rsidRDefault="00CC2B12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 czasie wynikającym z Harmonogramu,</w:t>
      </w:r>
    </w:p>
    <w:p w:rsidR="00CC2B12" w:rsidRPr="00AA329B" w:rsidRDefault="00CC2B12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korzystając z lokalu, aparatury, sprzętu medycznego i leków, materiałów medycznych, preparatów diagnostycznych i innych środków niezbędnych do wykonywania zamówienia, udostępnionych mu przez Udzielającego Zamówienia.</w:t>
      </w:r>
    </w:p>
    <w:p w:rsidR="00CC2B12" w:rsidRPr="00AA329B" w:rsidRDefault="00CC2B12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W czasie wynikającym z Harmonogramu Przyjmujący Zamówienie może opuścić </w:t>
      </w:r>
      <w:r>
        <w:rPr>
          <w:rFonts w:ascii="Calibri" w:hAnsi="Calibri" w:cs="Calibri"/>
        </w:rPr>
        <w:t xml:space="preserve">Szpital </w:t>
      </w:r>
      <w:r w:rsidRPr="00AA329B">
        <w:rPr>
          <w:rFonts w:ascii="Calibri" w:hAnsi="Calibri" w:cs="Calibri"/>
        </w:rPr>
        <w:t>wyłącznie za zgodą lub na polecenie Ordynatora.</w:t>
      </w:r>
    </w:p>
    <w:p w:rsidR="00CC2B12" w:rsidRPr="00AA329B" w:rsidRDefault="00CC2B12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Przyjmujący Zamówienie nie pobiera jakichkolwiek opłat od pacjentów </w:t>
      </w:r>
      <w:r>
        <w:rPr>
          <w:rFonts w:ascii="Calibri" w:hAnsi="Calibri" w:cs="Calibri"/>
        </w:rPr>
        <w:t xml:space="preserve">za świadczenia dotyczące </w:t>
      </w:r>
      <w:r w:rsidRPr="00AA329B">
        <w:rPr>
          <w:rFonts w:ascii="Calibri" w:hAnsi="Calibri" w:cs="Calibri"/>
        </w:rPr>
        <w:t xml:space="preserve"> zakres</w:t>
      </w:r>
      <w:r>
        <w:rPr>
          <w:rFonts w:ascii="Calibri" w:hAnsi="Calibri" w:cs="Calibri"/>
        </w:rPr>
        <w:t>u</w:t>
      </w:r>
      <w:r w:rsidRPr="00AA329B">
        <w:rPr>
          <w:rFonts w:ascii="Calibri" w:hAnsi="Calibri" w:cs="Calibri"/>
        </w:rPr>
        <w:t xml:space="preserve"> objęt</w:t>
      </w:r>
      <w:r>
        <w:rPr>
          <w:rFonts w:ascii="Calibri" w:hAnsi="Calibri" w:cs="Calibri"/>
        </w:rPr>
        <w:t>ego</w:t>
      </w:r>
      <w:r w:rsidRPr="00AA329B">
        <w:rPr>
          <w:rFonts w:ascii="Calibri" w:hAnsi="Calibri" w:cs="Calibri"/>
        </w:rPr>
        <w:t xml:space="preserve"> niniejszą umową.</w:t>
      </w:r>
    </w:p>
    <w:p w:rsidR="00CC2B12" w:rsidRPr="00AA329B" w:rsidRDefault="00CC2B12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Przyjmujący Zamówienie zobowiązuje się do wykorzystywania środków, o których mowa w ust. </w:t>
      </w:r>
      <w:r>
        <w:rPr>
          <w:rFonts w:ascii="Calibri" w:hAnsi="Calibri" w:cs="Calibri"/>
        </w:rPr>
        <w:t>5</w:t>
      </w:r>
      <w:r w:rsidRPr="00AA329B">
        <w:rPr>
          <w:rFonts w:ascii="Calibri" w:hAnsi="Calibri" w:cs="Calibri"/>
        </w:rPr>
        <w:t xml:space="preserve"> lit. d) powyżej w sposób racjonalny i uzasadniony rzeczywistymi potrzebami pacjentów.</w:t>
      </w:r>
    </w:p>
    <w:p w:rsidR="00CC2B12" w:rsidRPr="00AA329B" w:rsidRDefault="00CC2B12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Wykonywanie niniejszej umowy z naruszeniem regulacji niniejszego paragrafu stanowi naruszenie </w:t>
      </w:r>
      <w:r>
        <w:rPr>
          <w:rFonts w:ascii="Calibri" w:hAnsi="Calibri" w:cs="Calibri"/>
        </w:rPr>
        <w:t xml:space="preserve">warunków wykonywania </w:t>
      </w:r>
      <w:r w:rsidRPr="00AA329B">
        <w:rPr>
          <w:rFonts w:ascii="Calibri" w:hAnsi="Calibri" w:cs="Calibri"/>
        </w:rPr>
        <w:t>niniejszej umowy.</w:t>
      </w:r>
    </w:p>
    <w:p w:rsidR="00CC2B12" w:rsidRPr="00AA329B" w:rsidRDefault="00CC2B12" w:rsidP="005A6DF0">
      <w:pPr>
        <w:pStyle w:val="paragraf"/>
        <w:rPr>
          <w:rFonts w:cs="Calibri"/>
        </w:rPr>
      </w:pPr>
    </w:p>
    <w:p w:rsidR="00CC2B12" w:rsidRPr="00AA329B" w:rsidRDefault="00CC2B12" w:rsidP="005A6DF0">
      <w:pPr>
        <w:pStyle w:val="ustpy"/>
        <w:numPr>
          <w:ilvl w:val="0"/>
          <w:numId w:val="10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obowiązany jest w ramach wykonywania niniejszej umowy do wydawania orzeczeń lekarskich, w tym o czasowej niezdolności do pracy, skierowań, opinii i zaświadczeń wg przepisów obowiązujących w podmiotach leczniczych.</w:t>
      </w:r>
    </w:p>
    <w:p w:rsidR="00CC2B12" w:rsidRPr="00AA329B" w:rsidRDefault="00CC2B12" w:rsidP="005A6DF0">
      <w:pPr>
        <w:pStyle w:val="ustpy"/>
        <w:numPr>
          <w:ilvl w:val="0"/>
          <w:numId w:val="10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zobowiązany jest do zawarcia umowy z Zakładem Ubezpieczeń Społecznych i uzyskania prawa do orzekania o czasowej niezdolności do pracy.</w:t>
      </w:r>
    </w:p>
    <w:p w:rsidR="00CC2B12" w:rsidRDefault="00CC2B12" w:rsidP="005A6DF0">
      <w:pPr>
        <w:pStyle w:val="ustpy"/>
        <w:numPr>
          <w:ilvl w:val="0"/>
          <w:numId w:val="10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Przyjmujący Zamówienie zobowiązuje się do prania odzieży roboczej w profesjonalnych pralniach, posiadających pozytywną opinię Państwowego Powiatowego Inspektora Sanitarnego w zakresie prania i dezynfekcji odzieży szpitalnej. W przypadku kontroli Udzielającego Zamówienia przez Państwowy Inspektorat Sanitarny lub wewnętrznej kontroli przeprowadzonej przez komitet Kontroli Zakażeń Udzielającego Zamówienia</w:t>
      </w:r>
      <w:r>
        <w:rPr>
          <w:rFonts w:ascii="Calibri" w:hAnsi="Calibri" w:cs="Calibri"/>
        </w:rPr>
        <w:t>,</w:t>
      </w:r>
      <w:r w:rsidRPr="00A242F9">
        <w:rPr>
          <w:rFonts w:ascii="Calibri" w:hAnsi="Calibri" w:cs="Calibri"/>
        </w:rPr>
        <w:t xml:space="preserve"> Przyjmujący Zamówienie zobowiązuje się do przedłożenia dowodu (paragonu fiskalnego, faktury, rachunku, umowy itp.) potwierdzającego wykonanie w/w zobowiązania.</w:t>
      </w:r>
    </w:p>
    <w:p w:rsidR="00CC2B12" w:rsidRDefault="00CC2B12" w:rsidP="005A6DF0">
      <w:pPr>
        <w:pStyle w:val="ustpy"/>
        <w:numPr>
          <w:ilvl w:val="0"/>
          <w:numId w:val="10"/>
        </w:numPr>
        <w:rPr>
          <w:rFonts w:ascii="Calibri" w:hAnsi="Calibri" w:cs="Calibri"/>
        </w:rPr>
      </w:pPr>
      <w:r w:rsidRPr="00E14CDB">
        <w:rPr>
          <w:rFonts w:ascii="Calibri" w:hAnsi="Calibri" w:cs="Calibri"/>
        </w:rPr>
        <w:t>Udzi</w:t>
      </w:r>
      <w:r>
        <w:rPr>
          <w:rFonts w:ascii="Calibri" w:hAnsi="Calibri" w:cs="Calibri"/>
        </w:rPr>
        <w:t>elający</w:t>
      </w:r>
      <w:r w:rsidRPr="00E14CDB">
        <w:rPr>
          <w:rFonts w:ascii="Calibri" w:hAnsi="Calibri" w:cs="Calibri"/>
        </w:rPr>
        <w:t xml:space="preserve"> Zamówienia</w:t>
      </w:r>
      <w:r w:rsidDel="00DF3070">
        <w:rPr>
          <w:rStyle w:val="CommentReference"/>
          <w:lang w:eastAsia="en-US"/>
        </w:rPr>
        <w:t xml:space="preserve"> </w:t>
      </w:r>
      <w:r>
        <w:rPr>
          <w:rFonts w:ascii="Calibri" w:hAnsi="Calibri" w:cs="Calibri"/>
        </w:rPr>
        <w:t xml:space="preserve">umożliwi Przyjmującemu Zamówienie dobrowolne korzystanie z usług pralniczych dostępnych w szpitalu w zakresie </w:t>
      </w:r>
      <w:r w:rsidRPr="00FB307C">
        <w:rPr>
          <w:rFonts w:ascii="Calibri" w:hAnsi="Calibri" w:cs="Calibri"/>
        </w:rPr>
        <w:t>prania odzieży roboczej</w:t>
      </w:r>
      <w:r>
        <w:rPr>
          <w:rFonts w:ascii="Calibri" w:hAnsi="Calibri" w:cs="Calibri"/>
        </w:rPr>
        <w:t>, na podstawie odrębnej umowy.</w:t>
      </w:r>
    </w:p>
    <w:p w:rsidR="00CC2B12" w:rsidRPr="00A242F9" w:rsidRDefault="00CC2B12" w:rsidP="005A6DF0">
      <w:pPr>
        <w:pStyle w:val="ustpy"/>
        <w:numPr>
          <w:ilvl w:val="0"/>
          <w:numId w:val="0"/>
        </w:numPr>
        <w:ind w:left="567"/>
        <w:rPr>
          <w:rFonts w:ascii="Calibri" w:hAnsi="Calibri" w:cs="Calibri"/>
        </w:rPr>
      </w:pPr>
    </w:p>
    <w:p w:rsidR="00CC2B12" w:rsidRDefault="00CC2B12" w:rsidP="005A6DF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  <w:b/>
        </w:rPr>
      </w:pPr>
      <w:r w:rsidRPr="00C8712C">
        <w:rPr>
          <w:rFonts w:ascii="Calibri" w:hAnsi="Calibri" w:cs="Calibri"/>
          <w:b/>
        </w:rPr>
        <w:t xml:space="preserve">                                                                                        § 4</w:t>
      </w:r>
    </w:p>
    <w:p w:rsidR="00CC2B12" w:rsidRPr="00C8712C" w:rsidRDefault="00CC2B12" w:rsidP="005A6DF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  <w:b/>
        </w:rPr>
      </w:pPr>
    </w:p>
    <w:p w:rsidR="00CC2B12" w:rsidRPr="00AA329B" w:rsidRDefault="00CC2B12" w:rsidP="005A6DF0">
      <w:pPr>
        <w:pStyle w:val="ustpy"/>
        <w:numPr>
          <w:ilvl w:val="0"/>
          <w:numId w:val="9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oświadcza, że:</w:t>
      </w:r>
    </w:p>
    <w:p w:rsidR="00CC2B12" w:rsidRPr="00AA329B" w:rsidRDefault="00CC2B12" w:rsidP="005A6DF0">
      <w:pPr>
        <w:pStyle w:val="ustpy"/>
        <w:numPr>
          <w:ilvl w:val="1"/>
          <w:numId w:val="9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posiada stosowne kwalifikacje i uprawnienia do udzielania świadczeń zdrowotnych, o których mowa w § 1 niniejszej umowy,</w:t>
      </w:r>
    </w:p>
    <w:p w:rsidR="00CC2B12" w:rsidRPr="00AA329B" w:rsidRDefault="00CC2B12" w:rsidP="005A6DF0">
      <w:pPr>
        <w:pStyle w:val="ustpy"/>
        <w:numPr>
          <w:ilvl w:val="1"/>
          <w:numId w:val="9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jego stan zdrowia pozwala na wykonywanie niniejszej umowy,</w:t>
      </w:r>
    </w:p>
    <w:p w:rsidR="00CC2B12" w:rsidRPr="00AA329B" w:rsidRDefault="00CC2B12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spełnia wymogi prawem określone do prowadzenia działalności medycznej,</w:t>
      </w:r>
    </w:p>
    <w:p w:rsidR="00CC2B12" w:rsidRPr="00AA329B" w:rsidRDefault="00CC2B12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posiada zawartą umowę ubezpieczenia odpowiedzialności cywilnej za szkody wyrządzone przy udzielaniu świadczeń zdrowotnych objętych umową na zasadach przewidzianych w art. 25 ustawy z dnia 15 kwietnia 2011 roku o działalności leczniczej (tekst jednolity Dz. U. z 201</w:t>
      </w:r>
      <w:r>
        <w:rPr>
          <w:rFonts w:ascii="Calibri" w:hAnsi="Calibri" w:cs="Calibri"/>
        </w:rPr>
        <w:t>6</w:t>
      </w:r>
      <w:r w:rsidRPr="00AA329B">
        <w:rPr>
          <w:rFonts w:ascii="Calibri" w:hAnsi="Calibri" w:cs="Calibri"/>
        </w:rPr>
        <w:t xml:space="preserve"> roku poz. </w:t>
      </w:r>
      <w:r>
        <w:rPr>
          <w:rFonts w:ascii="Calibri" w:hAnsi="Calibri" w:cs="Calibri"/>
        </w:rPr>
        <w:t>1</w:t>
      </w:r>
      <w:r w:rsidRPr="00AA329B">
        <w:rPr>
          <w:rFonts w:ascii="Calibri" w:hAnsi="Calibri" w:cs="Calibri"/>
        </w:rPr>
        <w:t>6</w:t>
      </w:r>
      <w:r>
        <w:rPr>
          <w:rFonts w:ascii="Calibri" w:hAnsi="Calibri" w:cs="Calibri"/>
        </w:rPr>
        <w:t>3</w:t>
      </w:r>
      <w:r w:rsidRPr="00AA329B">
        <w:rPr>
          <w:rFonts w:ascii="Calibri" w:hAnsi="Calibri" w:cs="Calibri"/>
        </w:rPr>
        <w:t>8 ze zmianami) i zapewni jej obowiązywanie przez cały okres obowiązywania niniejszej umowy.</w:t>
      </w:r>
    </w:p>
    <w:p w:rsidR="00CC2B12" w:rsidRPr="00AA329B" w:rsidRDefault="00CC2B12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przedkłada Udzielającemu Zamówienia oryginały dokumentów potwierdzających prawdziwość złożonych oświadczeń w dniu podpisania niniejszej umowy. Komplet kserokopii tych dokumentów stanowią załączniki do niniejszej umowy. Załączniki do niniejszej umowy stanowi w szczególności kopia:</w:t>
      </w:r>
    </w:p>
    <w:p w:rsidR="00CC2B12" w:rsidRPr="00AA329B" w:rsidRDefault="00CC2B12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dyplomu lekarza,</w:t>
      </w:r>
    </w:p>
    <w:p w:rsidR="00CC2B12" w:rsidRPr="00AA329B" w:rsidRDefault="00CC2B12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dokumentu potwierdzającego posiadanie tytułu /stopnia naukowego,</w:t>
      </w:r>
    </w:p>
    <w:p w:rsidR="00CC2B12" w:rsidRPr="00AA329B" w:rsidRDefault="00CC2B12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prawa wykonywania zawodu,</w:t>
      </w:r>
    </w:p>
    <w:p w:rsidR="00CC2B12" w:rsidRPr="00AA329B" w:rsidRDefault="00CC2B12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świadectw o specjalizacji, podspecjalizacji i innych związanych z wykonywaniem świadczeń zdrowotnych wynikających z umowy, (w przypadku rozpoczęcia specjalizacji – karta szkolenia specjalizacyjnego</w:t>
      </w:r>
      <w:r>
        <w:rPr>
          <w:rFonts w:ascii="Calibri" w:hAnsi="Calibri" w:cs="Calibri"/>
        </w:rPr>
        <w:t xml:space="preserve"> – jeżeli dotyczy</w:t>
      </w:r>
      <w:r w:rsidRPr="00AA329B">
        <w:rPr>
          <w:rFonts w:ascii="Calibri" w:hAnsi="Calibri" w:cs="Calibri"/>
        </w:rPr>
        <w:t>),</w:t>
      </w:r>
    </w:p>
    <w:p w:rsidR="00CC2B12" w:rsidRPr="00AA329B" w:rsidRDefault="00CC2B12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zaświadczenia o wpisie do CEIDG,</w:t>
      </w:r>
    </w:p>
    <w:p w:rsidR="00CC2B12" w:rsidRPr="00AA329B" w:rsidRDefault="00CC2B12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ważnego dowodu osobistego,</w:t>
      </w:r>
    </w:p>
    <w:p w:rsidR="00CC2B12" w:rsidRPr="00AA329B" w:rsidRDefault="00CC2B12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wpisu do rejestru indywidualnych (specjalistycznych) praktyk lekarskich prowadzonego przez Okręgową Radę Lekarską Wielkopolskiej Izby Lekarskiej w Poznaniu,</w:t>
      </w:r>
    </w:p>
    <w:p w:rsidR="00CC2B12" w:rsidRPr="00AA329B" w:rsidRDefault="00CC2B12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polisy obowiązkowego ubezpieczenia od odpowiedzialności cywilnej podmiotu wykonującego działalność leczniczą,</w:t>
      </w:r>
    </w:p>
    <w:p w:rsidR="00CC2B12" w:rsidRPr="00AA329B" w:rsidRDefault="00CC2B12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aktualnego zaświadczenia lekarza medycyny pracy o zdolności do wykonywania niniejszej umowy,</w:t>
      </w:r>
    </w:p>
    <w:p w:rsidR="00CC2B12" w:rsidRDefault="00CC2B12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zaświadczenia o przeszkoleniu bhp, przez specjalistę ds. bhp Udzielającego Zamówienia.</w:t>
      </w:r>
    </w:p>
    <w:p w:rsidR="00CC2B12" w:rsidRPr="00AA329B" w:rsidRDefault="00CC2B12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W przypadku zakończenia obowiązywania umowy ubezpieczenia, o której mowa w ust. 1 </w:t>
      </w:r>
      <w:r>
        <w:rPr>
          <w:rFonts w:ascii="Calibri" w:hAnsi="Calibri" w:cs="Calibri"/>
        </w:rPr>
        <w:t xml:space="preserve">lit. d) </w:t>
      </w:r>
      <w:r w:rsidRPr="00AA329B">
        <w:rPr>
          <w:rFonts w:ascii="Calibri" w:hAnsi="Calibri" w:cs="Calibri"/>
        </w:rPr>
        <w:t>powyżej, Przyjmujący Zamówienie zawiera umowę ubezpieczenia od odpowiedzialności cywilnej w sposób taki, aby przez cały czas obowiązywania niniejszej umowy posiadać ważne ubezpieczenie</w:t>
      </w:r>
      <w:r>
        <w:rPr>
          <w:rFonts w:ascii="Calibri" w:hAnsi="Calibri" w:cs="Calibri"/>
        </w:rPr>
        <w:t xml:space="preserve">                                             </w:t>
      </w:r>
      <w:r w:rsidRPr="00AA329B">
        <w:rPr>
          <w:rFonts w:ascii="Calibri" w:hAnsi="Calibri" w:cs="Calibri"/>
        </w:rPr>
        <w:t xml:space="preserve"> od odpowiedzialności cywilnej. Egzemplarz umowy ubezpieczenia, o której mowa w niniejszym ustępie, stanowić będzie załącznik do niniejszej umowy.</w:t>
      </w:r>
    </w:p>
    <w:p w:rsidR="00CC2B12" w:rsidRPr="00AA329B" w:rsidRDefault="00CC2B12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Niedopełnienie obowiązku, o którym mowa w ust. 1 lit. d) nie zwalnia Przyjmującego Zamówienie z odpowiedzialności za wykonywanie niniejszej umowy.</w:t>
      </w:r>
    </w:p>
    <w:p w:rsidR="00CC2B12" w:rsidRPr="00AA329B" w:rsidRDefault="00CC2B12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 przypadku zmiany przepisów w zakresie obowiązkowego ubezpieczenia od odpowiedzialności cywilnej, o których mowa w ust. 1 lit. d) powyżej, skutkujących w szczególności podwyższeniem minimalnej sumy gwarancyjnej w odniesieniu do jednego zdarzenia – Przyjmujący Zamówienie zobowiązuje się dostosować warunki zawarte w polisie ubezpieczeniowej do nowych wymogów ubezpieczenia, ze skutkiem od dnia wejścia w życie tych przepisów.</w:t>
      </w:r>
    </w:p>
    <w:p w:rsidR="00CC2B12" w:rsidRPr="00AA329B" w:rsidRDefault="00CC2B12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oświadcza, że zawarte przez niego dotychczas umowy, jak też umowy, jakie będzie zawierać w przyszłości, nie ograniczą dostępności i jakości świadczeń udzielanych na podstawie niniejszej umowy.</w:t>
      </w:r>
    </w:p>
    <w:p w:rsidR="00CC2B12" w:rsidRPr="00AA329B" w:rsidRDefault="00CC2B12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Nie wywiązanie się przez Przyjmującego Zamówienie z obowiązków określonych w niniejszym paragrafie stanowi naruszenie</w:t>
      </w:r>
      <w:r>
        <w:rPr>
          <w:rFonts w:ascii="Calibri" w:hAnsi="Calibri" w:cs="Calibri"/>
        </w:rPr>
        <w:t xml:space="preserve"> warunków wykonywania</w:t>
      </w:r>
      <w:r w:rsidRPr="00AA329B">
        <w:rPr>
          <w:rFonts w:ascii="Calibri" w:hAnsi="Calibri" w:cs="Calibri"/>
        </w:rPr>
        <w:t xml:space="preserve"> niniejszej umowy.</w:t>
      </w:r>
    </w:p>
    <w:p w:rsidR="00CC2B12" w:rsidRPr="00AA329B" w:rsidRDefault="00CC2B12" w:rsidP="005A6DF0">
      <w:pPr>
        <w:pStyle w:val="paragraf"/>
        <w:numPr>
          <w:ilvl w:val="0"/>
          <w:numId w:val="0"/>
        </w:numPr>
        <w:ind w:left="4035"/>
        <w:rPr>
          <w:rFonts w:cs="Calibri"/>
        </w:rPr>
      </w:pPr>
      <w:r>
        <w:rPr>
          <w:rFonts w:cs="Calibri"/>
        </w:rPr>
        <w:t>§ 5</w:t>
      </w:r>
    </w:p>
    <w:p w:rsidR="00CC2B12" w:rsidRPr="00AA329B" w:rsidRDefault="00CC2B12" w:rsidP="005A6DF0">
      <w:pPr>
        <w:pStyle w:val="ustpy"/>
        <w:numPr>
          <w:ilvl w:val="0"/>
          <w:numId w:val="1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Udzielający Zamówienia jest zobowiązany do zapewnienia Przyjmującemu Zamówienie w celu realizacji świadczeń objętych niniejszą umową, zaopatrzenia w leki, środki opatrunkowe, sprzęt jednorazowego użytku, materiały medyczne i inne materiały konieczne do prawidłowego udzielania świadczeń. </w:t>
      </w:r>
    </w:p>
    <w:p w:rsidR="00CC2B12" w:rsidRPr="00AA329B" w:rsidRDefault="00CC2B12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jest zobowiązany do umożliwienia Przyjmującemu Zamówienie nieodpłatnego wykonywania badań diagnostycznych niezbędnych do właściwego udzielania świadczeń objętych umową. Przyjmujący Zamówienie jest uprawniony do zlecania badań w przypadkach uzasadnionych wskazaniami aktualnej wiedzy i praktyki medycznej bez przekraczania granic koniecznej potrzeby.</w:t>
      </w:r>
    </w:p>
    <w:p w:rsidR="00CC2B12" w:rsidRPr="00AA329B" w:rsidRDefault="00CC2B12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CC2B12" w:rsidRPr="00AA329B" w:rsidRDefault="00CC2B12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Udzielający Zamówienia jest zobowiązany do udostępnienia Przyjmującemu Zamówienie pomieszczeń, sprzętu i aparatury medycznej niezbędnych do udzielania świadczeń zdrowotnych, do udzielania których Przyjmujący Zamówienie jest zobowiązany zgodnie z postanowieniami niniejszej umowy. Przyjmujący Zamówienie oświadcza, że zna zasady użytkowania udostępnionej mu aparatury i zobowiązuje się do używania jej zgodnie z zasadami bhp i właściwymi instrukcjami obsługi. </w:t>
      </w:r>
    </w:p>
    <w:p w:rsidR="00CC2B12" w:rsidRPr="00AA329B" w:rsidRDefault="00CC2B12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zobowiązuje się do utrzymywania w należytym stanie technicznym sprzętu i aparatury medycznej potrzebnych do udzielania świadczeń zdrowotnych objętych niniejszą umową. Przyjmujący Zamówienie jest zobowiązany do niezwłocznego informow</w:t>
      </w:r>
      <w:r>
        <w:rPr>
          <w:rFonts w:ascii="Calibri" w:hAnsi="Calibri" w:cs="Calibri"/>
        </w:rPr>
        <w:t>ania Udzielającego Zamówienia o </w:t>
      </w:r>
      <w:r w:rsidRPr="00AA329B">
        <w:rPr>
          <w:rFonts w:ascii="Calibri" w:hAnsi="Calibri" w:cs="Calibri"/>
        </w:rPr>
        <w:t>wszelkich dostrzeżonych nieprawidłowościach w funkcjonowaniu sprzętu, o którym mowa powyżej.</w:t>
      </w:r>
    </w:p>
    <w:p w:rsidR="00CC2B12" w:rsidRPr="00AA329B" w:rsidRDefault="00CC2B12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zobowiązuje się do zapewnienia odpowiedniego stanu sanitarnego i czystości pomieszczeń potrzebnych do wykonywania świadczeń zdrowotnych przez Przyjmującego Zamówienie.</w:t>
      </w:r>
    </w:p>
    <w:p w:rsidR="00CC2B12" w:rsidRPr="00AA329B" w:rsidRDefault="00CC2B12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zapewnia Przyjmującemu Zamówienie możliwość zapoznania się ze wszystkimi aktami prawa wewnętrznego regulującymi jego działalność, w szczególności z aktami prawa wewnętrznego regulującymi obowiązki Przyjmującego Zamówienie wynikające z niniejszej umowy. Przyjmujący Zamówienie ma prawo do wykonywania kopii tych dokumentów.</w:t>
      </w:r>
    </w:p>
    <w:p w:rsidR="00CC2B12" w:rsidRPr="00AA329B" w:rsidRDefault="00CC2B12" w:rsidP="005A6DF0">
      <w:pPr>
        <w:pStyle w:val="paragraf"/>
        <w:numPr>
          <w:ilvl w:val="0"/>
          <w:numId w:val="0"/>
        </w:numPr>
        <w:ind w:left="4035"/>
        <w:rPr>
          <w:rFonts w:cs="Calibri"/>
        </w:rPr>
      </w:pPr>
      <w:r>
        <w:rPr>
          <w:rFonts w:cs="Calibri"/>
        </w:rPr>
        <w:t>§ 6</w:t>
      </w:r>
    </w:p>
    <w:p w:rsidR="00CC2B12" w:rsidRPr="00AA329B" w:rsidRDefault="00CC2B12" w:rsidP="005A6DF0">
      <w:pPr>
        <w:pStyle w:val="ustpy"/>
        <w:numPr>
          <w:ilvl w:val="0"/>
          <w:numId w:val="13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Ordynator ustala Harmonogram w porozumieniu z lekarzami udzielającymi świadczeń zdrowotnych w Oddziale. Harmonogram ustalany jest do 25 dnia miesiąca poprzedzającego miesiąc, w którym Harmonogram będzie obowiązywać. W przypadku braku porozumienia, Ordynator ustala Harmonogram w porozumieniu z Zastępcą Dyrektora ds. Lecznictwa, w terminie do 28 dnia miesiąca, w którym Harmonogram będzie obowiązywać.</w:t>
      </w:r>
    </w:p>
    <w:p w:rsidR="00CC2B12" w:rsidRDefault="00CC2B12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Harmonogram ustalany jest w sposób umożliwiający realizowanie przez Przyjmującego Zamówienie średniomiesięcznie </w:t>
      </w:r>
      <w:r>
        <w:rPr>
          <w:rFonts w:ascii="Calibri" w:hAnsi="Calibri" w:cs="Calibri"/>
          <w:b/>
        </w:rPr>
        <w:t>…………</w:t>
      </w:r>
      <w:r w:rsidRPr="00A0045F">
        <w:rPr>
          <w:rFonts w:ascii="Calibri" w:hAnsi="Calibri" w:cs="Calibri"/>
          <w:b/>
        </w:rPr>
        <w:t xml:space="preserve"> godzin</w:t>
      </w:r>
      <w:r>
        <w:rPr>
          <w:rFonts w:ascii="Calibri" w:hAnsi="Calibri" w:cs="Calibri"/>
          <w:b/>
          <w:i/>
        </w:rPr>
        <w:t xml:space="preserve"> </w:t>
      </w:r>
      <w:r w:rsidRPr="00AA329B">
        <w:rPr>
          <w:rFonts w:ascii="Calibri" w:hAnsi="Calibri" w:cs="Calibri"/>
        </w:rPr>
        <w:t xml:space="preserve"> udzi</w:t>
      </w:r>
      <w:r>
        <w:rPr>
          <w:rFonts w:ascii="Calibri" w:hAnsi="Calibri" w:cs="Calibri"/>
        </w:rPr>
        <w:t xml:space="preserve">elania świadczeń zdrowotnych w </w:t>
      </w:r>
      <w:r w:rsidRPr="00AA329B">
        <w:rPr>
          <w:rFonts w:ascii="Calibri" w:hAnsi="Calibri" w:cs="Calibri"/>
        </w:rPr>
        <w:t>okresie rozliczeniowym.</w:t>
      </w:r>
      <w:r>
        <w:rPr>
          <w:rFonts w:ascii="Calibri" w:hAnsi="Calibri" w:cs="Calibri"/>
        </w:rPr>
        <w:t xml:space="preserve"> </w:t>
      </w:r>
    </w:p>
    <w:p w:rsidR="00CC2B12" w:rsidRDefault="00CC2B12" w:rsidP="005A6DF0">
      <w:pPr>
        <w:pStyle w:val="ustpy"/>
        <w:numPr>
          <w:ilvl w:val="0"/>
          <w:numId w:val="0"/>
        </w:numPr>
        <w:ind w:left="567"/>
        <w:rPr>
          <w:rFonts w:ascii="Calibri" w:hAnsi="Calibri" w:cs="Calibri"/>
        </w:rPr>
      </w:pPr>
      <w:r w:rsidRPr="00C8712C">
        <w:rPr>
          <w:rFonts w:ascii="Calibri" w:hAnsi="Calibri" w:cs="Calibri"/>
        </w:rPr>
        <w:t xml:space="preserve">Okres rozliczeniowy </w:t>
      </w:r>
      <w:r>
        <w:rPr>
          <w:rFonts w:ascii="Calibri" w:hAnsi="Calibri" w:cs="Calibri"/>
        </w:rPr>
        <w:t xml:space="preserve">dla celów ustalenia harmonogramu </w:t>
      </w:r>
      <w:r w:rsidRPr="00C8712C">
        <w:rPr>
          <w:rFonts w:ascii="Calibri" w:hAnsi="Calibri" w:cs="Calibri"/>
        </w:rPr>
        <w:t>jest pełnym rokiem kalendarzowym, z</w:t>
      </w:r>
      <w:r>
        <w:rPr>
          <w:rFonts w:ascii="Calibri" w:hAnsi="Calibri" w:cs="Calibri"/>
        </w:rPr>
        <w:t> </w:t>
      </w:r>
      <w:r w:rsidRPr="00C8712C">
        <w:rPr>
          <w:rFonts w:ascii="Calibri" w:hAnsi="Calibri" w:cs="Calibri"/>
        </w:rPr>
        <w:t>zastrzeżeniem, że pierwszy okres rozliczeniowy rozpoczyna się w pierwszym dniu obowiązywania umowy, a kończy  31 grudnia 201</w:t>
      </w:r>
      <w:r>
        <w:rPr>
          <w:rFonts w:ascii="Calibri" w:hAnsi="Calibri" w:cs="Calibri"/>
        </w:rPr>
        <w:t>8</w:t>
      </w:r>
      <w:r w:rsidRPr="00C8712C">
        <w:rPr>
          <w:rFonts w:ascii="Calibri" w:hAnsi="Calibri" w:cs="Calibri"/>
        </w:rPr>
        <w:t xml:space="preserve"> r</w:t>
      </w:r>
      <w:r>
        <w:rPr>
          <w:rFonts w:ascii="Calibri" w:hAnsi="Calibri" w:cs="Calibri"/>
        </w:rPr>
        <w:t>.</w:t>
      </w:r>
    </w:p>
    <w:p w:rsidR="00CC2B12" w:rsidRPr="00D5338D" w:rsidRDefault="00CC2B12" w:rsidP="005A6DF0">
      <w:pPr>
        <w:pStyle w:val="ustpy"/>
        <w:rPr>
          <w:rFonts w:ascii="Calibri" w:hAnsi="Calibri" w:cs="Calibri"/>
        </w:rPr>
      </w:pPr>
      <w:r w:rsidRPr="00D5338D">
        <w:rPr>
          <w:rFonts w:ascii="Calibri" w:hAnsi="Calibri" w:cs="Calibri"/>
        </w:rPr>
        <w:t>Przyjmujący Zamówienie zobowiązuje się do udzielania świadczeń zdrowotnych zgodnie z Harmonogramem.</w:t>
      </w:r>
    </w:p>
    <w:p w:rsidR="00CC2B12" w:rsidRPr="00553BD4" w:rsidRDefault="00CC2B12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W przypadku zaistnienia nagłej i niemożliwej do przewidzenia konieczności udzielania świadczeń </w:t>
      </w:r>
      <w:r w:rsidRPr="00553BD4">
        <w:rPr>
          <w:rFonts w:ascii="Calibri" w:hAnsi="Calibri" w:cs="Calibri"/>
        </w:rPr>
        <w:t xml:space="preserve">zdrowotnych przez Przyjmującego Zamówienie na rzecz pacjentów Udzielającego Zamówienia, Ordynator może w uzgodnieniu z Przyjmującym Zamówienie oraz Z-cą Dyrektora ds. Lecznictwa zobowiązać Przyjmującego Zamówienie do udzielania świadczeń zdrowotnych poza godzinami ustalonymi w Harmonogramie.  W przypadku zaistnienia nagłej i niemożliwej do przewidzenia konieczności  zapewnienia , świadczeń zdrowotnych w zakresie określonym </w:t>
      </w:r>
      <w:r w:rsidRPr="0081680A">
        <w:rPr>
          <w:rFonts w:ascii="Calibri" w:hAnsi="Calibri" w:cs="Calibri"/>
        </w:rPr>
        <w:t>§ 1 ust.1 niniejszej</w:t>
      </w:r>
      <w:r w:rsidRPr="00A91FF6">
        <w:rPr>
          <w:rFonts w:ascii="Calibri" w:hAnsi="Calibri" w:cs="Calibri"/>
        </w:rPr>
        <w:t xml:space="preserve"> umowy oraz </w:t>
      </w:r>
      <w:r w:rsidRPr="00553BD4">
        <w:rPr>
          <w:rFonts w:ascii="Calibri" w:hAnsi="Calibri" w:cs="Calibri"/>
        </w:rPr>
        <w:t>braku porozumienia co do zapewnienia ciągłości tych świadczeń Z-ca Dyrektora ds. Lecznictwa może zobowiązać Przyjmującego Zamówienie do udzielania świadczeń zdrowotnych poza godzinami ustalonymi w Harmonogramie.</w:t>
      </w:r>
    </w:p>
    <w:p w:rsidR="00CC2B12" w:rsidRPr="00AA329B" w:rsidRDefault="00CC2B12" w:rsidP="005A6DF0">
      <w:pPr>
        <w:pStyle w:val="paragraf"/>
        <w:numPr>
          <w:ilvl w:val="0"/>
          <w:numId w:val="0"/>
        </w:numPr>
        <w:ind w:left="4035"/>
        <w:rPr>
          <w:rFonts w:cs="Calibri"/>
        </w:rPr>
      </w:pPr>
      <w:r>
        <w:rPr>
          <w:rFonts w:cs="Calibri"/>
        </w:rPr>
        <w:t>§ 7</w:t>
      </w:r>
    </w:p>
    <w:p w:rsidR="00CC2B12" w:rsidRPr="00C8712C" w:rsidRDefault="00CC2B12" w:rsidP="005A6DF0">
      <w:pPr>
        <w:pStyle w:val="ustpy"/>
        <w:numPr>
          <w:ilvl w:val="0"/>
          <w:numId w:val="1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Żadna ze stron nie może ujawnić treści niniejszej umowy osobom trzecim bez zgody drugiej strony, z wyłączeniem sytuacji, gdy obowiązek ten wynika z przepisów prawa powszechnie obowiązującego, albo z prawomocnego orzeczenia sądu lub organu administracji, a także w związku z korzystanie</w:t>
      </w:r>
      <w:r>
        <w:rPr>
          <w:rFonts w:ascii="Calibri" w:hAnsi="Calibri" w:cs="Calibri"/>
        </w:rPr>
        <w:t xml:space="preserve">m przez stronę z pomocy </w:t>
      </w:r>
      <w:r w:rsidRPr="00C8712C">
        <w:rPr>
          <w:rFonts w:ascii="Calibri" w:hAnsi="Calibri" w:cs="Calibri"/>
        </w:rPr>
        <w:t>prawnej oraz z zastrzeżeniem ust. 5.</w:t>
      </w:r>
    </w:p>
    <w:p w:rsidR="00CC2B12" w:rsidRPr="00AA329B" w:rsidRDefault="00CC2B12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Strony obowiązane są do zachowania w ścisłej tajemnicy wszelkich informacji dotyczących pacjentów, o ile konieczność ich ujawnienia nie wynika z przepisów prawa powszechnie obowiązującego.</w:t>
      </w:r>
    </w:p>
    <w:p w:rsidR="00CC2B12" w:rsidRPr="00AA329B" w:rsidRDefault="00CC2B12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zobowiązuje się do zachowania tajemnicy zawodowej oraz tajemnicy dotyczącej informacji organizacyjnych oraz wszelkich innych ustaleń dotyczących Udzielającego Zamówienia nie podanych do wiadomości publicznej.</w:t>
      </w:r>
    </w:p>
    <w:p w:rsidR="00CC2B12" w:rsidRDefault="00CC2B12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Obowiązki określone w ust. 1 – 3 powyżej trwają także po zakończeniu obowiązywania niniejszej umowy. Ich naruszenie stanowi rażące naruszenie niniejszej umowy.</w:t>
      </w:r>
    </w:p>
    <w:p w:rsidR="00CC2B12" w:rsidRDefault="00CC2B12" w:rsidP="005A6DF0">
      <w:pPr>
        <w:pStyle w:val="ustpy"/>
        <w:rPr>
          <w:rFonts w:ascii="Calibri" w:hAnsi="Calibri" w:cs="Calibri"/>
        </w:rPr>
      </w:pPr>
      <w:r w:rsidRPr="00C8712C">
        <w:rPr>
          <w:rFonts w:ascii="Calibri" w:hAnsi="Calibri" w:cs="Calibri"/>
        </w:rPr>
        <w:t>Udzielający Zamówienia informuje Ordynatora o średniomiesięcznym limicie godzin Przyjmującego Zamówienie oraz o zasadach rozliczenia tego limitu.</w:t>
      </w:r>
    </w:p>
    <w:p w:rsidR="00CC2B12" w:rsidRDefault="00CC2B12" w:rsidP="005A6DF0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</w:t>
      </w:r>
    </w:p>
    <w:p w:rsidR="00CC2B12" w:rsidRDefault="00CC2B12" w:rsidP="005A6DF0">
      <w:pPr>
        <w:pStyle w:val="ustpy"/>
        <w:numPr>
          <w:ilvl w:val="0"/>
          <w:numId w:val="0"/>
        </w:numPr>
        <w:rPr>
          <w:rFonts w:ascii="Calibri" w:hAnsi="Calibri" w:cs="Calibri"/>
          <w:b/>
        </w:rPr>
      </w:pPr>
      <w:r w:rsidRPr="00B12FDD">
        <w:rPr>
          <w:rFonts w:ascii="Calibri" w:hAnsi="Calibri" w:cs="Calibri"/>
          <w:b/>
        </w:rPr>
        <w:t xml:space="preserve">                                                                                          §  8</w:t>
      </w:r>
    </w:p>
    <w:p w:rsidR="00CC2B12" w:rsidRPr="00B12FDD" w:rsidRDefault="00CC2B12" w:rsidP="005A6DF0">
      <w:pPr>
        <w:pStyle w:val="ustpy"/>
        <w:numPr>
          <w:ilvl w:val="0"/>
          <w:numId w:val="0"/>
        </w:numPr>
        <w:rPr>
          <w:rFonts w:ascii="Calibri" w:hAnsi="Calibri" w:cs="Calibri"/>
          <w:b/>
        </w:rPr>
      </w:pPr>
    </w:p>
    <w:p w:rsidR="00CC2B12" w:rsidRPr="00995C29" w:rsidRDefault="00CC2B12" w:rsidP="005A6DF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Przyjmujący Zamówienie ma prawo do uzyskania zwolnienia z obowiązku udzielania świadczeń zdrowotnych określonych umową, przeznaczonego na wypoczynek. Za okres ten Przyjmującemu  Zamówienie nie przysługuje wynagrodzenie. Ustala się, że przynajmniej raz w roku kalendarzowym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zwolnienie wynikające z niniejszego punktu może trwać nieprzerwanie przez 14 dni.</w:t>
      </w:r>
    </w:p>
    <w:p w:rsidR="00CC2B12" w:rsidRPr="00995C29" w:rsidRDefault="00CC2B12" w:rsidP="005A6DF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2.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Przerwy w realizacji niniejszej umowy muszą być uzgodnione z Ordynatorem w formie pisemnej pod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rygorem nieważności.</w:t>
      </w:r>
    </w:p>
    <w:p w:rsidR="00CC2B12" w:rsidRPr="00995C29" w:rsidRDefault="00CC2B12" w:rsidP="005A6DF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3.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Przyjmujący Zamówienie w razie niemożności wykonywania zaplanowanych świadczeń zdrowotnych, niezwłocznie zawiadamia o tym Ordynatora lub osobę przez niego upoważnioną. Uprawnienie,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o którym mowa w zdaniu pierwszym, dotyczy sytuacji nagłych, niemożliwych do zaplanowania zgodnie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 xml:space="preserve">z obowiązkiem określonym w ust. 2 powyżej. </w:t>
      </w:r>
    </w:p>
    <w:p w:rsidR="00CC2B12" w:rsidRPr="00995C29" w:rsidRDefault="00CC2B12" w:rsidP="005A6DF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4.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Każda zmiana terminu planowanej przerwy w realizacji umowy powinna być niezwłocznie zgłoszona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 xml:space="preserve">Ordynatorowi oraz potwierdzona w formie pisemnej pod rygorem nieważności. </w:t>
      </w:r>
    </w:p>
    <w:p w:rsidR="00CC2B12" w:rsidRPr="00995C29" w:rsidRDefault="00CC2B12" w:rsidP="005A6DF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5.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Przyjmujący Zamówienie zobowiązuje się wskazać osobę zastępującą go, za zgodą tej osoby. Zastępcę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uznaje się za wyznaczonego, gdy jego osobę zaakceptuje Ordynator. Odmowa udzielenia akceptacji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 xml:space="preserve">osoby zastępcy przez Ordynatora powinna nastąpić z podaniem przyczyny.  </w:t>
      </w:r>
    </w:p>
    <w:p w:rsidR="00CC2B12" w:rsidRPr="00AA329B" w:rsidRDefault="00CC2B12" w:rsidP="005A6DF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6.</w:t>
      </w:r>
      <w:r w:rsidRPr="00995C29">
        <w:rPr>
          <w:rFonts w:ascii="Calibri" w:hAnsi="Calibri" w:cs="Calibri"/>
        </w:rPr>
        <w:tab/>
        <w:t>Za czas udzielania świadczeń zdrowotnych przez osobę Zastępcy, Przyjmującemu Zamówienie nie przysługuje prawo d</w:t>
      </w:r>
      <w:r>
        <w:rPr>
          <w:rFonts w:ascii="Calibri" w:hAnsi="Calibri" w:cs="Calibri"/>
        </w:rPr>
        <w:t>o</w:t>
      </w:r>
      <w:r w:rsidRPr="00995C29">
        <w:rPr>
          <w:rFonts w:ascii="Calibri" w:hAnsi="Calibri" w:cs="Calibri"/>
        </w:rPr>
        <w:t xml:space="preserve">  wynagrodzenia. Wynagrodzenie to zostaje przekazane Zastępcy, na mocy osobnej </w:t>
      </w:r>
      <w:r>
        <w:rPr>
          <w:rFonts w:ascii="Calibri" w:hAnsi="Calibri" w:cs="Calibri"/>
        </w:rPr>
        <w:t>umowy</w:t>
      </w:r>
      <w:r w:rsidRPr="00AA329B">
        <w:rPr>
          <w:rFonts w:ascii="Calibri" w:hAnsi="Calibri" w:cs="Calibri"/>
        </w:rPr>
        <w:t>, jednorazowo z nim zawartej przez Udzielającego Zamówienia</w:t>
      </w:r>
      <w:r w:rsidRPr="00EE5CD2">
        <w:rPr>
          <w:rFonts w:ascii="Calibri" w:hAnsi="Calibri" w:cs="Calibri"/>
        </w:rPr>
        <w:t xml:space="preserve">. Zawarcie jednorazowej umowy </w:t>
      </w:r>
      <w:r>
        <w:rPr>
          <w:rFonts w:ascii="Calibri" w:hAnsi="Calibri" w:cs="Calibri"/>
        </w:rPr>
        <w:t>z </w:t>
      </w:r>
      <w:r w:rsidRPr="00EE5CD2">
        <w:rPr>
          <w:rFonts w:ascii="Calibri" w:hAnsi="Calibri" w:cs="Calibri"/>
        </w:rPr>
        <w:t xml:space="preserve">Zastępcą nie jest wymagane w przypadku gdy Zastępcą jest inny lekarz </w:t>
      </w:r>
      <w:r>
        <w:rPr>
          <w:rFonts w:ascii="Calibri" w:hAnsi="Calibri" w:cs="Calibri"/>
        </w:rPr>
        <w:t xml:space="preserve">mający podpisaną umowę  </w:t>
      </w:r>
      <w:r w:rsidRPr="00EE5CD2">
        <w:rPr>
          <w:rFonts w:ascii="Calibri" w:hAnsi="Calibri" w:cs="Calibri"/>
        </w:rPr>
        <w:t xml:space="preserve">na udzielanie świadczeń zdrowotnych w zakresie </w:t>
      </w:r>
      <w:r>
        <w:rPr>
          <w:rFonts w:ascii="Calibri" w:hAnsi="Calibri" w:cs="Calibri"/>
        </w:rPr>
        <w:t>pediatrii</w:t>
      </w:r>
      <w:r w:rsidRPr="00EE5CD2">
        <w:rPr>
          <w:rFonts w:ascii="Calibri" w:hAnsi="Calibri" w:cs="Calibri"/>
        </w:rPr>
        <w:t xml:space="preserve"> w Oddziale </w:t>
      </w:r>
      <w:r>
        <w:rPr>
          <w:rFonts w:ascii="Calibri" w:hAnsi="Calibri" w:cs="Calibri"/>
        </w:rPr>
        <w:t xml:space="preserve">Dziecięcym </w:t>
      </w:r>
      <w:r w:rsidRPr="00EE5CD2">
        <w:rPr>
          <w:rFonts w:ascii="Calibri" w:hAnsi="Calibri" w:cs="Calibri"/>
        </w:rPr>
        <w:t>Wojewódzkiego Szpitala Zespolonego w Koninie, jednak wówczas konieczne jest wypełnienie załącznika nr 2 do umowy i przekazanie go przez Zastępcę wraz z fakturą za miesiąc którego dotyczy. Liczba godzin wynikająca z załącznika nr 2 automatycznie zmniejsza limit Przyjmującego Zamówienie, a zwiększa limit Zastępcy. Rozliczenie przesuniętych limitów następuje w okresach wynikających z § 6 ust. 2 umowy. Zastępca udziela świadczeń</w:t>
      </w:r>
      <w:r>
        <w:rPr>
          <w:rFonts w:ascii="Calibri" w:hAnsi="Calibri" w:cs="Calibri"/>
        </w:rPr>
        <w:t xml:space="preserve"> zdrowotnych wg własnej stawki godzinowej, jednak nie wyższej niż stawka godzinowa Przyjmującego zamówienie.</w:t>
      </w:r>
    </w:p>
    <w:p w:rsidR="00CC2B12" w:rsidRPr="00995C29" w:rsidRDefault="00CC2B12" w:rsidP="005A6DF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7.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 xml:space="preserve">W czasie trwania zastępstwa, zastępca jest zobowiązany do wykonywania wszystkich obowiązków Przyjmującego Zamówienie, wynikających z niniejszej umowy. </w:t>
      </w:r>
    </w:p>
    <w:p w:rsidR="00CC2B12" w:rsidRPr="00995C29" w:rsidRDefault="00CC2B12" w:rsidP="005A6DF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8.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 xml:space="preserve">Zastępca odpowiada wobec Udzielającego Zamówienia za nieprawidłowe wykonywanie umowy </w:t>
      </w:r>
      <w:r>
        <w:rPr>
          <w:rFonts w:ascii="Calibri" w:hAnsi="Calibri" w:cs="Calibri"/>
        </w:rPr>
        <w:t>zastępstwa</w:t>
      </w:r>
      <w:r w:rsidRPr="00995C29">
        <w:rPr>
          <w:rFonts w:ascii="Calibri" w:hAnsi="Calibri" w:cs="Calibri"/>
        </w:rPr>
        <w:t xml:space="preserve"> i za szkody wyrządzone komukolwiek w związku z realizowaniem niniejszej umowy.</w:t>
      </w:r>
    </w:p>
    <w:p w:rsidR="00CC2B12" w:rsidRPr="00AA329B" w:rsidRDefault="00CC2B12" w:rsidP="005A6DF0">
      <w:pPr>
        <w:pStyle w:val="paragraf"/>
        <w:numPr>
          <w:ilvl w:val="0"/>
          <w:numId w:val="0"/>
        </w:numPr>
        <w:ind w:left="4320"/>
        <w:rPr>
          <w:rFonts w:cs="Calibri"/>
        </w:rPr>
      </w:pPr>
      <w:r>
        <w:rPr>
          <w:rFonts w:cs="Calibri"/>
        </w:rPr>
        <w:t xml:space="preserve"> § 9</w:t>
      </w:r>
    </w:p>
    <w:p w:rsidR="00CC2B12" w:rsidRPr="00AA329B" w:rsidRDefault="00CC2B12" w:rsidP="005A6DF0">
      <w:pPr>
        <w:pStyle w:val="ustpy"/>
        <w:numPr>
          <w:ilvl w:val="0"/>
          <w:numId w:val="7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przyjmuje obowiązek poddania się kontroli przeprowadzanej przez Udzielającego Zamówienia, w szczególności co do :</w:t>
      </w:r>
    </w:p>
    <w:p w:rsidR="00CC2B12" w:rsidRPr="00AA329B" w:rsidRDefault="00CC2B12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sposobu udzielania świadczeń zdrowotnych i ich jakości,</w:t>
      </w:r>
    </w:p>
    <w:p w:rsidR="00CC2B12" w:rsidRPr="00AA329B" w:rsidRDefault="00CC2B12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gospodarowania użytkowanym sprzętem, aparaturą medyczną, lekami i innymi środkami niezbędnymi do udzielania świadczeń zdrowotnych,</w:t>
      </w:r>
    </w:p>
    <w:p w:rsidR="00CC2B12" w:rsidRPr="00AA329B" w:rsidRDefault="00CC2B12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zlecanych badań diagnostycznych,</w:t>
      </w:r>
    </w:p>
    <w:p w:rsidR="00CC2B12" w:rsidRPr="00AA329B" w:rsidRDefault="00CC2B12" w:rsidP="005A6DF0">
      <w:pPr>
        <w:pStyle w:val="ustpy"/>
        <w:numPr>
          <w:ilvl w:val="1"/>
          <w:numId w:val="1"/>
        </w:numPr>
        <w:rPr>
          <w:rFonts w:ascii="Calibri" w:hAnsi="Calibri" w:cs="Calibri"/>
          <w:bCs/>
          <w:iCs/>
        </w:rPr>
      </w:pPr>
      <w:r w:rsidRPr="00AA329B">
        <w:rPr>
          <w:rFonts w:ascii="Calibri" w:hAnsi="Calibri" w:cs="Calibri"/>
        </w:rPr>
        <w:t>prowadzonej dokumentacji medycznej i sprawozdawczości statystycznej.</w:t>
      </w:r>
    </w:p>
    <w:p w:rsidR="00CC2B12" w:rsidRPr="00AA329B" w:rsidRDefault="00CC2B12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jest zobowiązany do prowadzenia kontroli w sposób niezakłócający wykonywania przez Przyjmującego Zamówienie obowiązków określonych w niniejszej umowie.</w:t>
      </w:r>
    </w:p>
    <w:p w:rsidR="00CC2B12" w:rsidRPr="00AA329B" w:rsidRDefault="00CC2B12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Niezależnie od obowiązku, o którym mowa w § 9 ust. 1, Przyjmujący Zamówienie przyjmuje na siebie obowiązek poddawania się kontroli Narodowego Funduszu Zdrowia oraz innych uprawnionych organów i osób, na warunkach określonych obowiązującymi przepisami prawa. </w:t>
      </w:r>
    </w:p>
    <w:p w:rsidR="00CC2B12" w:rsidRPr="00AA329B" w:rsidRDefault="00CC2B12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  <w:bCs/>
        </w:rPr>
        <w:t>Udzielający Zamówienia</w:t>
      </w:r>
      <w:r w:rsidRPr="00AA329B">
        <w:rPr>
          <w:rFonts w:ascii="Calibri" w:hAnsi="Calibri" w:cs="Calibri"/>
        </w:rPr>
        <w:t xml:space="preserve"> zobowiązuje się do niezwłocznego informowania </w:t>
      </w:r>
      <w:r w:rsidRPr="00AA329B">
        <w:rPr>
          <w:rFonts w:ascii="Calibri" w:hAnsi="Calibri" w:cs="Calibri"/>
          <w:bCs/>
        </w:rPr>
        <w:t>Przyjmującego Zamówienie</w:t>
      </w:r>
      <w:r w:rsidRPr="00AA329B">
        <w:rPr>
          <w:rFonts w:ascii="Calibri" w:hAnsi="Calibri" w:cs="Calibri"/>
          <w:bCs/>
        </w:rPr>
        <w:br/>
      </w:r>
      <w:r w:rsidRPr="00AA329B">
        <w:rPr>
          <w:rFonts w:ascii="Calibri" w:hAnsi="Calibri" w:cs="Calibri"/>
        </w:rPr>
        <w:t xml:space="preserve"> o planowanej bądź rozpoczętej kontrol</w:t>
      </w:r>
      <w:r w:rsidRPr="00AA329B">
        <w:rPr>
          <w:rFonts w:ascii="Calibri" w:hAnsi="Calibri" w:cs="Calibri"/>
          <w:bCs/>
        </w:rPr>
        <w:t xml:space="preserve">i, o której mowa w § 9 ust. 3 i </w:t>
      </w:r>
      <w:r w:rsidRPr="00AA329B">
        <w:rPr>
          <w:rFonts w:ascii="Calibri" w:hAnsi="Calibri" w:cs="Calibri"/>
        </w:rPr>
        <w:t>dotyczącej zakresu przedmiotowej umowy, pod warunkiem iż będzie posiadał taką wiedzę. Przyjmujący Zamówienie ma obowiązek aktywnego uczestnictwa w tej kontroli.</w:t>
      </w:r>
    </w:p>
    <w:p w:rsidR="00CC2B12" w:rsidRPr="00AA329B" w:rsidRDefault="00CC2B12" w:rsidP="005A6DF0">
      <w:pPr>
        <w:pStyle w:val="paragraf"/>
        <w:numPr>
          <w:ilvl w:val="0"/>
          <w:numId w:val="0"/>
        </w:numPr>
        <w:ind w:firstLine="567"/>
        <w:jc w:val="center"/>
        <w:rPr>
          <w:rFonts w:cs="Calibri"/>
        </w:rPr>
      </w:pPr>
      <w:r>
        <w:rPr>
          <w:rFonts w:cs="Calibri"/>
        </w:rPr>
        <w:t>§ 10</w:t>
      </w:r>
    </w:p>
    <w:p w:rsidR="00CC2B12" w:rsidRPr="00AA329B" w:rsidRDefault="00CC2B12" w:rsidP="005A6DF0">
      <w:pPr>
        <w:pStyle w:val="ustpy"/>
        <w:numPr>
          <w:ilvl w:val="0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Strony zobowiązują się wykorzystać wszystkie możliwości działań prawnych i faktycznych w celu uniknięcia płatności odszkodowań. </w:t>
      </w:r>
    </w:p>
    <w:p w:rsidR="00CC2B12" w:rsidRDefault="00CC2B12" w:rsidP="005A6DF0">
      <w:pPr>
        <w:pStyle w:val="ustpy"/>
        <w:numPr>
          <w:ilvl w:val="0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Przyjmujący Zamówienie zobowiązuje się do doręczenia Udzielającemu Zamówienia w wyznaczonym terminie wszystkich żądanych przez niego dokumentów, związanych z realizacją niniejszej umowy, a w szczególności określonych w załączniku nr </w:t>
      </w:r>
      <w:r>
        <w:rPr>
          <w:rFonts w:ascii="Calibri" w:hAnsi="Calibri" w:cs="Calibri"/>
        </w:rPr>
        <w:t>1</w:t>
      </w:r>
      <w:r w:rsidRPr="00AA329B">
        <w:rPr>
          <w:rFonts w:ascii="Calibri" w:hAnsi="Calibri" w:cs="Calibri"/>
        </w:rPr>
        <w:t xml:space="preserve"> do niniejszej umowy. Dokumenty, o których mowa wyżej należy przekazywać wyłącznie za pośrednictwem kancelarii Udzielającego Zamówienia.</w:t>
      </w:r>
    </w:p>
    <w:p w:rsidR="00CC2B12" w:rsidRDefault="00CC2B12" w:rsidP="005A6DF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</w:p>
    <w:p w:rsidR="00CC2B12" w:rsidRDefault="00CC2B12" w:rsidP="005A6DF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</w:p>
    <w:p w:rsidR="00CC2B12" w:rsidRPr="002070A1" w:rsidRDefault="00CC2B12" w:rsidP="005A6DF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2070A1">
        <w:rPr>
          <w:rFonts w:ascii="Calibri" w:hAnsi="Calibri" w:cs="Calibri"/>
          <w:b/>
        </w:rPr>
        <w:t xml:space="preserve">                                                                                           § 11</w:t>
      </w:r>
    </w:p>
    <w:p w:rsidR="00CC2B12" w:rsidRPr="002070A1" w:rsidRDefault="00CC2B12" w:rsidP="005A6DF0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ab/>
      </w:r>
      <w:r w:rsidRPr="006461BA">
        <w:rPr>
          <w:rFonts w:ascii="Calibri" w:hAnsi="Calibri" w:cs="Calibri"/>
        </w:rPr>
        <w:t>Przyjmującemu Zamówienie z tytułu wykonania niniejszej um</w:t>
      </w:r>
      <w:r>
        <w:rPr>
          <w:rFonts w:ascii="Calibri" w:hAnsi="Calibri" w:cs="Calibri"/>
        </w:rPr>
        <w:t>owy przysługuje wynagrodzenie w </w:t>
      </w:r>
      <w:r w:rsidRPr="006461BA">
        <w:rPr>
          <w:rFonts w:ascii="Calibri" w:hAnsi="Calibri" w:cs="Calibri"/>
        </w:rPr>
        <w:t xml:space="preserve">wysokości  </w:t>
      </w:r>
      <w:r>
        <w:rPr>
          <w:rFonts w:ascii="Calibri" w:hAnsi="Calibri" w:cs="Calibri"/>
          <w:b/>
        </w:rPr>
        <w:t>……….</w:t>
      </w:r>
      <w:r w:rsidRPr="002B0B98">
        <w:rPr>
          <w:rFonts w:ascii="Calibri" w:hAnsi="Calibri" w:cs="Calibri"/>
          <w:b/>
        </w:rPr>
        <w:t xml:space="preserve"> zł</w:t>
      </w:r>
      <w:r w:rsidRPr="002070A1">
        <w:rPr>
          <w:rFonts w:ascii="Calibri" w:hAnsi="Calibri" w:cs="Calibri"/>
        </w:rPr>
        <w:t xml:space="preserve"> (słownie: </w:t>
      </w:r>
      <w:r>
        <w:rPr>
          <w:rFonts w:ascii="Calibri" w:hAnsi="Calibri" w:cs="Calibri"/>
        </w:rPr>
        <w:t>…………… złotych</w:t>
      </w:r>
      <w:r w:rsidRPr="002070A1">
        <w:rPr>
          <w:rFonts w:ascii="Calibri" w:hAnsi="Calibri" w:cs="Calibri"/>
        </w:rPr>
        <w:t>) za godzinę udzielan</w:t>
      </w:r>
      <w:r>
        <w:rPr>
          <w:rFonts w:ascii="Calibri" w:hAnsi="Calibri" w:cs="Calibri"/>
        </w:rPr>
        <w:t>ia  świadczeń, o których mowa w </w:t>
      </w:r>
      <w:r w:rsidRPr="006461BA">
        <w:rPr>
          <w:rFonts w:ascii="Calibri" w:hAnsi="Calibri" w:cs="Calibri"/>
        </w:rPr>
        <w:sym w:font="Times New Roman" w:char="00A7"/>
      </w:r>
      <w:r>
        <w:rPr>
          <w:rFonts w:ascii="Calibri" w:hAnsi="Calibri" w:cs="Calibri"/>
        </w:rPr>
        <w:t> 1 ust. </w:t>
      </w:r>
      <w:r w:rsidRPr="006461BA">
        <w:rPr>
          <w:rFonts w:ascii="Calibri" w:hAnsi="Calibri" w:cs="Calibri"/>
        </w:rPr>
        <w:t xml:space="preserve">1 i 2 niniejszej umowy, </w:t>
      </w:r>
      <w:r w:rsidRPr="002070A1">
        <w:rPr>
          <w:rFonts w:ascii="Calibri" w:hAnsi="Calibri" w:cs="Calibri"/>
        </w:rPr>
        <w:t>zgodnie z harmonogramem ustalonym na dany miesiąc kalendarzowy.</w:t>
      </w:r>
    </w:p>
    <w:p w:rsidR="00CC2B12" w:rsidRPr="00EE5CD2" w:rsidRDefault="00CC2B12" w:rsidP="005A6DF0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tab/>
      </w:r>
      <w:r w:rsidRPr="006461BA">
        <w:rPr>
          <w:rFonts w:ascii="Calibri" w:hAnsi="Calibri" w:cs="Calibri"/>
        </w:rPr>
        <w:t xml:space="preserve">Przyjmujący Zamówienie </w:t>
      </w:r>
      <w:r w:rsidRPr="00EE5CD2">
        <w:rPr>
          <w:rFonts w:ascii="Calibri" w:hAnsi="Calibri" w:cs="Calibri"/>
        </w:rPr>
        <w:t xml:space="preserve">udziela świadczeń zdrowotnych zgodnie z limitem określonym </w:t>
      </w:r>
      <w:r>
        <w:rPr>
          <w:rFonts w:ascii="Calibri" w:hAnsi="Calibri" w:cs="Calibri"/>
        </w:rPr>
        <w:t>przez Udzielającego Zamówienia</w:t>
      </w:r>
      <w:r w:rsidRPr="006461BA">
        <w:rPr>
          <w:rFonts w:ascii="Calibri" w:hAnsi="Calibri" w:cs="Calibri"/>
        </w:rPr>
        <w:t>. Jego przekroczenie nie powoduje obowiązku wypła</w:t>
      </w:r>
      <w:r>
        <w:rPr>
          <w:rFonts w:ascii="Calibri" w:hAnsi="Calibri" w:cs="Calibri"/>
        </w:rPr>
        <w:t>ty wynagrodzenia  z tego tytułu,</w:t>
      </w:r>
      <w:r w:rsidRPr="006461BA">
        <w:rPr>
          <w:rFonts w:ascii="Calibri" w:hAnsi="Calibri" w:cs="Calibri"/>
        </w:rPr>
        <w:t xml:space="preserve"> </w:t>
      </w:r>
      <w:r w:rsidRPr="006B7CA1">
        <w:rPr>
          <w:rFonts w:ascii="Calibri" w:hAnsi="Calibri" w:cs="Calibri"/>
        </w:rPr>
        <w:t xml:space="preserve">z wyłączeniem sytuacji opisanej w § 6 </w:t>
      </w:r>
      <w:r>
        <w:rPr>
          <w:rFonts w:ascii="Calibri" w:hAnsi="Calibri" w:cs="Calibri"/>
        </w:rPr>
        <w:t>ust.</w:t>
      </w:r>
      <w:r w:rsidRPr="006B7CA1">
        <w:rPr>
          <w:rFonts w:ascii="Calibri" w:hAnsi="Calibri" w:cs="Calibri"/>
        </w:rPr>
        <w:t xml:space="preserve"> 4.</w:t>
      </w:r>
    </w:p>
    <w:p w:rsidR="00CC2B12" w:rsidRPr="002070A1" w:rsidRDefault="00CC2B12" w:rsidP="005A6DF0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>Rozliczanie należności za świadczenia następuje w okresach miesięcznych (miesiące kalendarzowe).</w:t>
      </w:r>
    </w:p>
    <w:p w:rsidR="00CC2B12" w:rsidRPr="002070A1" w:rsidRDefault="00CC2B12" w:rsidP="005A6DF0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 xml:space="preserve">Za okres nieświadczenia usług zdrowotnych objętych niniejszą umową Przyjmujący Zamówienie nie otrzymuje wynagrodzenia. </w:t>
      </w:r>
    </w:p>
    <w:p w:rsidR="00CC2B12" w:rsidRPr="00EE5CD2" w:rsidRDefault="00CC2B12" w:rsidP="005A6DF0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 xml:space="preserve">Podstawą wypłaty należności jest faktura wystawiona przez Przyjmującego Zamówienie sprawdzona </w:t>
      </w:r>
      <w:r>
        <w:rPr>
          <w:rFonts w:ascii="Calibri" w:hAnsi="Calibri" w:cs="Calibri"/>
        </w:rPr>
        <w:t xml:space="preserve">                        </w:t>
      </w:r>
      <w:r w:rsidRPr="00EE5CD2">
        <w:rPr>
          <w:rFonts w:ascii="Calibri" w:hAnsi="Calibri" w:cs="Calibri"/>
        </w:rPr>
        <w:t>pod względem merytorycznym przez Ordynatora, a w przypadku jego nieobecności przez osobę upoważnioną zgodnie z Instrukcją Obiegu Dokumentów lub  Z-cę Dyrektora ds. Lecznictwa.</w:t>
      </w:r>
    </w:p>
    <w:p w:rsidR="00CC2B12" w:rsidRPr="00EE5CD2" w:rsidRDefault="00CC2B12" w:rsidP="005A6DF0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6.. 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 xml:space="preserve">Warunkiem wypłaty wynagrodzenia w terminie określonym w ust. 11 jest otrzymanie przez Udzielającego Zamówienia zapłaty/ryczałtu za wykonane usługi. </w:t>
      </w:r>
    </w:p>
    <w:p w:rsidR="00CC2B12" w:rsidRPr="00EE5CD2" w:rsidRDefault="00CC2B12" w:rsidP="005A6DF0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>Zatwierdzenie faktury do wypłaty dokonują osoby upoważnione w Instrukcji Obiegu Dokumentów Udzielającego Zamówienia.</w:t>
      </w:r>
    </w:p>
    <w:p w:rsidR="00CC2B12" w:rsidRPr="006461BA" w:rsidRDefault="00CC2B12" w:rsidP="005A6DF0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 xml:space="preserve">Fakturę za świadczone usługi należy dostarczyć do Działu Księgowości  Udzielającego </w:t>
      </w:r>
      <w:r>
        <w:rPr>
          <w:rFonts w:ascii="Calibri" w:hAnsi="Calibri" w:cs="Calibri"/>
        </w:rPr>
        <w:t>Zamówienia do 10 </w:t>
      </w:r>
      <w:r w:rsidRPr="00EE5CD2">
        <w:rPr>
          <w:rFonts w:ascii="Calibri" w:hAnsi="Calibri" w:cs="Calibri"/>
        </w:rPr>
        <w:t xml:space="preserve">dnia następnego miesiąca za pośrednictwem kancelarii Szpitala. Za datę dostarczenia faktury przyjmuje się datę wpływu do kancelarii Szpitala. </w:t>
      </w:r>
    </w:p>
    <w:p w:rsidR="00CC2B12" w:rsidRPr="006461BA" w:rsidRDefault="00CC2B12" w:rsidP="005A6DF0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9.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>Faktura za wykonane świadczenia musi odpowiadać przepisom Ustawy z dnia 11 marca 2004 r. o podatku od towarów i usług oraz Rozporządzenia Ministra Finansów z dnia 3 grudnia 2013 r. w sprawie wystawiania faktur. Faktura nie może być przekreślona oraz nie może nosić śladów poprawiania poprzez wymazywanie</w:t>
      </w:r>
      <w:r w:rsidRPr="00FE3547">
        <w:rPr>
          <w:rFonts w:ascii="Calibri" w:hAnsi="Calibri" w:cs="Calibri"/>
        </w:rPr>
        <w:t>,</w:t>
      </w:r>
      <w:r w:rsidRPr="00EE5CD2">
        <w:rPr>
          <w:rFonts w:ascii="Calibri" w:hAnsi="Calibri" w:cs="Calibri"/>
        </w:rPr>
        <w:t xml:space="preserve"> korektorowanie itp. Przyjmujący </w:t>
      </w:r>
      <w:r>
        <w:rPr>
          <w:rFonts w:ascii="Calibri" w:hAnsi="Calibri" w:cs="Calibri"/>
        </w:rPr>
        <w:t>Z</w:t>
      </w:r>
      <w:r w:rsidRPr="00EE5CD2">
        <w:rPr>
          <w:rFonts w:ascii="Calibri" w:hAnsi="Calibri" w:cs="Calibri"/>
        </w:rPr>
        <w:t>amówienie zobowią</w:t>
      </w:r>
      <w:r>
        <w:rPr>
          <w:rFonts w:ascii="Calibri" w:hAnsi="Calibri" w:cs="Calibri"/>
        </w:rPr>
        <w:t>zany jest wpisać na fakturze nr </w:t>
      </w:r>
      <w:r w:rsidRPr="00EE5CD2">
        <w:rPr>
          <w:rFonts w:ascii="Calibri" w:hAnsi="Calibri" w:cs="Calibri"/>
        </w:rPr>
        <w:t>umowy.</w:t>
      </w:r>
    </w:p>
    <w:p w:rsidR="00CC2B12" w:rsidRPr="00EE5CD2" w:rsidRDefault="00CC2B12" w:rsidP="005A6DF0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 xml:space="preserve">Zapłata wynagrodzenia za wykonane świadczenia następować będzie w terminie do ostatniego dnia miesiąca następującego po miesiącu rozliczeniowym, na rachunek bankowy Przyjmującego Zamówienie każdorazowo wskazany  w fakturze. Uchybienie terminowi określonemu w   ust. 8 poprzez niezłożenie faktury lub błędne jej sporządzenie do 7 dni włącznie </w:t>
      </w:r>
      <w:r w:rsidRPr="006461BA">
        <w:rPr>
          <w:rFonts w:ascii="Calibri" w:hAnsi="Calibri" w:cs="Calibri"/>
        </w:rPr>
        <w:t xml:space="preserve"> </w:t>
      </w:r>
      <w:r w:rsidRPr="00EE5CD2">
        <w:rPr>
          <w:rFonts w:ascii="Calibri" w:hAnsi="Calibri" w:cs="Calibri"/>
        </w:rPr>
        <w:t>spowoduje przesunięcie przelewu należności na konto Przyjmującego Zamówienie o liczbę dni opóźnienia w złożeniu prawidłowo wystawionej faktury, natomiast opóźnienie</w:t>
      </w:r>
      <w:r>
        <w:rPr>
          <w:rFonts w:ascii="Calibri" w:hAnsi="Calibri" w:cs="Calibri"/>
        </w:rPr>
        <w:t xml:space="preserve"> </w:t>
      </w:r>
      <w:r w:rsidRPr="00EE5CD2">
        <w:rPr>
          <w:rFonts w:ascii="Calibri" w:hAnsi="Calibri" w:cs="Calibri"/>
        </w:rPr>
        <w:t>o ponad 7 dni spowoduje przesunięcie terminu zapłaty na kolejny miesiąc rozliczeniowy.</w:t>
      </w:r>
    </w:p>
    <w:p w:rsidR="00CC2B12" w:rsidRPr="002070A1" w:rsidRDefault="00CC2B12" w:rsidP="005A6DF0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11.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>Za datę zapłaty uznaje się dzień, w którym nastąpiło obciążenie rachunku bankowego</w:t>
      </w:r>
      <w:r w:rsidRPr="005A1CA4">
        <w:rPr>
          <w:rFonts w:ascii="Calibri" w:hAnsi="Calibri" w:cs="Calibri"/>
        </w:rPr>
        <w:t xml:space="preserve"> </w:t>
      </w:r>
      <w:r w:rsidRPr="002070A1">
        <w:rPr>
          <w:rFonts w:ascii="Calibri" w:hAnsi="Calibri" w:cs="Calibri"/>
        </w:rPr>
        <w:t>Udzielającego Zamówienia.</w:t>
      </w:r>
    </w:p>
    <w:p w:rsidR="00CC2B12" w:rsidRPr="006461BA" w:rsidRDefault="00CC2B12" w:rsidP="005A6DF0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 xml:space="preserve">Przyjmujący </w:t>
      </w:r>
      <w:r w:rsidRPr="00EE5CD2">
        <w:rPr>
          <w:rFonts w:ascii="Calibri" w:hAnsi="Calibri" w:cs="Calibri"/>
        </w:rPr>
        <w:t>Zamówienie samodzielnie dokonuje wyliczenia należności publicznoprawnych oraz dokonuje  wpłat i rozliczeń z Zakładem Ubezpieczeń Społecznych i z</w:t>
      </w:r>
      <w:r>
        <w:rPr>
          <w:rFonts w:ascii="Calibri" w:hAnsi="Calibri" w:cs="Calibri"/>
        </w:rPr>
        <w:t xml:space="preserve"> Urzędem Skarbowym związanych z </w:t>
      </w:r>
      <w:r w:rsidRPr="00EE5CD2">
        <w:rPr>
          <w:rFonts w:ascii="Calibri" w:hAnsi="Calibri" w:cs="Calibri"/>
        </w:rPr>
        <w:t>niniejszą umową.</w:t>
      </w:r>
    </w:p>
    <w:p w:rsidR="00CC2B12" w:rsidRPr="00EE5CD2" w:rsidRDefault="00CC2B12" w:rsidP="005A6DF0">
      <w:pPr>
        <w:pStyle w:val="paragraf"/>
        <w:numPr>
          <w:ilvl w:val="0"/>
          <w:numId w:val="0"/>
        </w:numPr>
        <w:ind w:left="4035"/>
        <w:rPr>
          <w:rFonts w:cs="Calibri"/>
        </w:rPr>
      </w:pPr>
      <w:r w:rsidRPr="00EE5CD2">
        <w:rPr>
          <w:rFonts w:cs="Calibri"/>
        </w:rPr>
        <w:t>§ 12</w:t>
      </w:r>
    </w:p>
    <w:p w:rsidR="00CC2B12" w:rsidRPr="006461BA" w:rsidRDefault="00CC2B12" w:rsidP="005A6DF0">
      <w:pPr>
        <w:pStyle w:val="ustpy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Cs/>
        </w:rPr>
      </w:pPr>
      <w:r w:rsidRPr="006461BA">
        <w:rPr>
          <w:rFonts w:ascii="Calibri" w:hAnsi="Calibri" w:cs="Calibri"/>
        </w:rPr>
        <w:t xml:space="preserve">Niniejsza umowa została zawarta na </w:t>
      </w:r>
      <w:r w:rsidRPr="006461BA">
        <w:rPr>
          <w:rFonts w:ascii="Calibri" w:hAnsi="Calibri" w:cs="Calibri"/>
          <w:bCs/>
        </w:rPr>
        <w:t xml:space="preserve">czas od dnia </w:t>
      </w:r>
      <w:r>
        <w:rPr>
          <w:rFonts w:ascii="Calibri" w:hAnsi="Calibri" w:cs="Calibri"/>
          <w:bCs/>
        </w:rPr>
        <w:t>1.04.2018</w:t>
      </w:r>
      <w:r w:rsidRPr="006461BA">
        <w:rPr>
          <w:rFonts w:ascii="Calibri" w:hAnsi="Calibri" w:cs="Calibri"/>
          <w:bCs/>
        </w:rPr>
        <w:t xml:space="preserve"> r.  do </w:t>
      </w:r>
      <w:r>
        <w:rPr>
          <w:rFonts w:ascii="Calibri" w:hAnsi="Calibri" w:cs="Calibri"/>
          <w:bCs/>
        </w:rPr>
        <w:t>dnia 30.06.2021 r</w:t>
      </w:r>
      <w:r w:rsidRPr="006461BA">
        <w:rPr>
          <w:rFonts w:ascii="Calibri" w:hAnsi="Calibri" w:cs="Calibri"/>
          <w:bCs/>
        </w:rPr>
        <w:t>.</w:t>
      </w:r>
    </w:p>
    <w:p w:rsidR="00CC2B12" w:rsidRPr="00EE5CD2" w:rsidRDefault="00CC2B12" w:rsidP="005A6DF0">
      <w:pPr>
        <w:pStyle w:val="ustpy"/>
        <w:rPr>
          <w:rFonts w:ascii="Calibri" w:hAnsi="Calibri" w:cs="Calibri"/>
        </w:rPr>
      </w:pPr>
      <w:r w:rsidRPr="00EE5CD2">
        <w:rPr>
          <w:rFonts w:ascii="Calibri" w:hAnsi="Calibri" w:cs="Calibri"/>
        </w:rPr>
        <w:t>Niniejsza umowa może zostać rozwiązana z zachowaniem trzymiesięcznego okresu wypowiedzenia</w:t>
      </w:r>
      <w:r>
        <w:rPr>
          <w:rFonts w:ascii="Calibri" w:hAnsi="Calibri" w:cs="Calibri"/>
        </w:rPr>
        <w:t>.</w:t>
      </w:r>
      <w:r w:rsidRPr="00EE5CD2">
        <w:rPr>
          <w:rFonts w:ascii="Calibri" w:hAnsi="Calibri" w:cs="Calibri"/>
        </w:rPr>
        <w:t xml:space="preserve"> </w:t>
      </w:r>
    </w:p>
    <w:p w:rsidR="00CC2B12" w:rsidRPr="00AA329B" w:rsidRDefault="00CC2B12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może rozwiązać niniejszą umowę bez zachowania okresu wypowiedzenia w przypadku:</w:t>
      </w:r>
    </w:p>
    <w:p w:rsidR="00CC2B12" w:rsidRPr="00AA329B" w:rsidRDefault="00CC2B12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popełnienia przez Przyjmującego Zamówienie, w czasie trwania umowy, przestępstwa, które uniemożliwia dalszą realizację umowy, jeżeli okoliczności jego popełnienia nie budzą wątpliwości lub jego popełnienie zostało stwierdzone prawomocnym wyrokiem,</w:t>
      </w:r>
    </w:p>
    <w:p w:rsidR="00CC2B12" w:rsidRPr="00AA329B" w:rsidRDefault="00CC2B12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rażącego naruszenia przez Przyjmującego Zamówienie postanowień niniejszej umowy, </w:t>
      </w:r>
    </w:p>
    <w:p w:rsidR="00CC2B12" w:rsidRPr="00AA329B" w:rsidRDefault="00CC2B12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braku polisy ubezpieczeniowej lub aktualnego zaświadczenia o prze</w:t>
      </w:r>
      <w:r>
        <w:rPr>
          <w:rFonts w:ascii="Calibri" w:hAnsi="Calibri" w:cs="Calibri"/>
        </w:rPr>
        <w:t>szkoleniu przez specjalistę ds. </w:t>
      </w:r>
      <w:r w:rsidRPr="00AA329B">
        <w:rPr>
          <w:rFonts w:ascii="Calibri" w:hAnsi="Calibri" w:cs="Calibri"/>
        </w:rPr>
        <w:t>bhp Udzielającego Zamówienia,</w:t>
      </w:r>
    </w:p>
    <w:p w:rsidR="00CC2B12" w:rsidRPr="00AA329B" w:rsidRDefault="00CC2B12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rozwiązania </w:t>
      </w:r>
      <w:r w:rsidRPr="00AA329B">
        <w:rPr>
          <w:rFonts w:ascii="Calibri" w:hAnsi="Calibri" w:cs="Calibri"/>
        </w:rPr>
        <w:t>umowy wiążącej Udzielającego Zamówienia z Narodowym Funduszem Zdrowia</w:t>
      </w:r>
      <w:r>
        <w:rPr>
          <w:rFonts w:ascii="Calibri" w:hAnsi="Calibri" w:cs="Calibri"/>
        </w:rPr>
        <w:t xml:space="preserve"> w zakresie będącym przedmiotem niniejszej umowy</w:t>
      </w:r>
      <w:r w:rsidRPr="00AA329B">
        <w:rPr>
          <w:rFonts w:ascii="Calibri" w:hAnsi="Calibri" w:cs="Calibri"/>
        </w:rPr>
        <w:t>, wskaz</w:t>
      </w:r>
      <w:r>
        <w:rPr>
          <w:rFonts w:ascii="Calibri" w:hAnsi="Calibri" w:cs="Calibri"/>
        </w:rPr>
        <w:t>anej na wstępie</w:t>
      </w:r>
      <w:r w:rsidRPr="00AA329B">
        <w:rPr>
          <w:rFonts w:ascii="Calibri" w:hAnsi="Calibri" w:cs="Calibri"/>
        </w:rPr>
        <w:t>.</w:t>
      </w:r>
    </w:p>
    <w:p w:rsidR="00CC2B12" w:rsidRDefault="00CC2B12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może rozwiązać niniejszą umowę bez zachowania okresu wypowiedzenia w przypadku</w:t>
      </w:r>
      <w:r>
        <w:rPr>
          <w:rFonts w:ascii="Calibri" w:hAnsi="Calibri" w:cs="Calibri"/>
        </w:rPr>
        <w:t>:</w:t>
      </w:r>
    </w:p>
    <w:p w:rsidR="00CC2B12" w:rsidRDefault="00CC2B12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rażącego naruszenia przez </w:t>
      </w:r>
      <w:r>
        <w:rPr>
          <w:rFonts w:ascii="Calibri" w:hAnsi="Calibri" w:cs="Calibri"/>
        </w:rPr>
        <w:t xml:space="preserve">Udzielającego </w:t>
      </w:r>
      <w:r w:rsidRPr="00AA329B">
        <w:rPr>
          <w:rFonts w:ascii="Calibri" w:hAnsi="Calibri" w:cs="Calibri"/>
        </w:rPr>
        <w:t>Zamówien</w:t>
      </w:r>
      <w:r>
        <w:rPr>
          <w:rFonts w:ascii="Calibri" w:hAnsi="Calibri" w:cs="Calibri"/>
        </w:rPr>
        <w:t>ie postanowień niniejszej umowy,</w:t>
      </w:r>
    </w:p>
    <w:p w:rsidR="00CC2B12" w:rsidRPr="009B2CDC" w:rsidRDefault="00CC2B12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9B2CDC">
        <w:rPr>
          <w:rFonts w:ascii="Calibri" w:hAnsi="Calibri" w:cs="Calibri"/>
        </w:rPr>
        <w:t xml:space="preserve">zalegania przez Udzielającego Zamówienia z płatnościami wynikającymi z realizacji umowy przez okres </w:t>
      </w:r>
      <w:r w:rsidRPr="00553BD4">
        <w:rPr>
          <w:rFonts w:ascii="Calibri" w:hAnsi="Calibri" w:cs="Calibri"/>
        </w:rPr>
        <w:t>dwóch miesięcy</w:t>
      </w:r>
      <w:r w:rsidRPr="009B2CDC">
        <w:rPr>
          <w:rFonts w:ascii="Calibri" w:hAnsi="Calibri" w:cs="Calibri"/>
        </w:rPr>
        <w:t>,</w:t>
      </w:r>
    </w:p>
    <w:p w:rsidR="00CC2B12" w:rsidRPr="00995C29" w:rsidRDefault="00CC2B12" w:rsidP="005A6DF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Niniejsza umowa ulega rozwiązaniu ze skutkiem natychmiastowym w przypadku utraty przez Przyjmującego Zamówienie kwalifikacji lub uprawnień do wykonywania zawodu lekarza.</w:t>
      </w:r>
    </w:p>
    <w:p w:rsidR="00CC2B12" w:rsidRPr="00995C29" w:rsidRDefault="00CC2B12" w:rsidP="005A6DF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6.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Niniejsza umowa może zostać rozwiązana w każdym czasie na podstawie porozumienia stron. Strony zobowiązują się do zawarcia porozumienia o rozwiązaniu umowy w szczególności w przypadku, gdy jej wykonywanie okaże się trwale niemożliwe z przyczyn innych, aniżeli wskazane w ust. 5 powyżej.</w:t>
      </w:r>
    </w:p>
    <w:p w:rsidR="00CC2B12" w:rsidRPr="00995C29" w:rsidRDefault="00CC2B12" w:rsidP="005A6DF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7.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Rozwiązanie i wypowiedzenie niniejszej umowy przez którąkolwiek ze Stron wymaga podania na piśmie przyczyny. Podanie przyczyny winno nastąpić wraz ze złożonym oświadczeniem bądź niezwłocznie po złożeniu oświadczenia o rozwiązaniu lub wypowiedzeniu niniejszej u</w:t>
      </w:r>
      <w:r>
        <w:rPr>
          <w:rFonts w:ascii="Calibri" w:hAnsi="Calibri" w:cs="Calibri"/>
        </w:rPr>
        <w:t>mowy, nie później jednak, niż w </w:t>
      </w:r>
      <w:r w:rsidRPr="00995C29">
        <w:rPr>
          <w:rFonts w:ascii="Calibri" w:hAnsi="Calibri" w:cs="Calibri"/>
        </w:rPr>
        <w:t>terminie 7 dni od dnia złożenia tego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oświadczenia.</w:t>
      </w:r>
    </w:p>
    <w:p w:rsidR="00CC2B12" w:rsidRPr="00995C29" w:rsidRDefault="00CC2B12" w:rsidP="005A6DF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8.         W razie zakończenia obowiązywania niniejszej umowy z jakiejkolwiek przyczyny Przyjmujący Zamówienie  zobowiązany jest niezwłocznie przekazać Udzielającemu Zamówienia wszelkie dokumenty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inne  materiały  dotyczące zarówno tajemnicy służbowej, jak i zawodowej oraz inne dokumenty, jakie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sporządził, zebrał, opracował lub otrzymał w trakcie trwania umowy w związku z jej wykonywaniem.</w:t>
      </w:r>
    </w:p>
    <w:p w:rsidR="00CC2B12" w:rsidRDefault="00CC2B12" w:rsidP="005A6DF0">
      <w:pPr>
        <w:pStyle w:val="paragraf"/>
        <w:numPr>
          <w:ilvl w:val="0"/>
          <w:numId w:val="0"/>
        </w:numPr>
        <w:ind w:left="4395" w:hanging="360"/>
        <w:rPr>
          <w:rFonts w:cs="Calibri"/>
        </w:rPr>
      </w:pPr>
      <w:r>
        <w:rPr>
          <w:rFonts w:cs="Calibri"/>
        </w:rPr>
        <w:t>§ 13</w:t>
      </w:r>
    </w:p>
    <w:p w:rsidR="00CC2B12" w:rsidRPr="00995C29" w:rsidRDefault="00CC2B12" w:rsidP="005A6DF0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 w:rsidRPr="00995C29">
        <w:rPr>
          <w:rFonts w:ascii="Calibri" w:hAnsi="Calibri" w:cs="Calibri"/>
        </w:rPr>
        <w:t>Strony odpowiadają solidarnie za szkodę wyrządzoną przy udzielaniu świadczeń w zakresie objętym niniejszą umową.</w:t>
      </w:r>
    </w:p>
    <w:p w:rsidR="00CC2B12" w:rsidRDefault="00CC2B12" w:rsidP="005A6DF0">
      <w:pPr>
        <w:pStyle w:val="paragraf"/>
        <w:numPr>
          <w:ilvl w:val="0"/>
          <w:numId w:val="0"/>
        </w:numPr>
        <w:ind w:left="4395" w:hanging="360"/>
        <w:rPr>
          <w:rFonts w:cs="Calibri"/>
        </w:rPr>
      </w:pPr>
      <w:r>
        <w:rPr>
          <w:rFonts w:cs="Calibri"/>
        </w:rPr>
        <w:t>§ 14</w:t>
      </w:r>
    </w:p>
    <w:p w:rsidR="00CC2B12" w:rsidRPr="00553BD4" w:rsidRDefault="00CC2B12" w:rsidP="005A6DF0">
      <w:pPr>
        <w:pStyle w:val="ustpy"/>
        <w:numPr>
          <w:ilvl w:val="0"/>
          <w:numId w:val="8"/>
        </w:numPr>
        <w:rPr>
          <w:rFonts w:ascii="Calibri" w:hAnsi="Calibri" w:cs="Calibri"/>
        </w:rPr>
      </w:pPr>
      <w:r w:rsidRPr="00553BD4">
        <w:rPr>
          <w:rFonts w:ascii="Calibri" w:hAnsi="Calibri" w:cs="Calibri"/>
        </w:rPr>
        <w:t>W razie stwierdzenia naruszenia przez Przyjmującego Zamówienie wskazanych poniżej obowiązków wynikających z niniejszej umowy Udzielający Zamówienia uprawniony jest do nałożenia na Przyjmującego Zamówienie kary umownej w wysokości 5 % wynikającego z niniejszej umowy wynagrodzenia miesięcznego Przyjmującego Zamówienie, przy czym wysokość kary umownej za jedno naruszenie nie może przekroczyć kwoty 500 zł, a suma kar nałożo</w:t>
      </w:r>
      <w:r>
        <w:rPr>
          <w:rFonts w:ascii="Calibri" w:hAnsi="Calibri" w:cs="Calibri"/>
        </w:rPr>
        <w:t>nych za naruszenia popełnione w </w:t>
      </w:r>
      <w:r w:rsidRPr="00553BD4">
        <w:rPr>
          <w:rFonts w:ascii="Calibri" w:hAnsi="Calibri" w:cs="Calibri"/>
        </w:rPr>
        <w:t xml:space="preserve">jednym okresie rozliczeniowym nie może przekroczyć 20 % tego wynagrodzenia. </w:t>
      </w:r>
    </w:p>
    <w:p w:rsidR="00CC2B12" w:rsidRPr="00A242F9" w:rsidRDefault="00CC2B12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nieprzestrzeganie przez Przyjmującego Zamówienie obowiązujących przepisów BHP i ppoż. oraz regulaminów wewnętrznych, zarządzeń, instrukcji i innych przepisów porządkowych, wydanych przez Udzielającego Zamówienia,</w:t>
      </w:r>
    </w:p>
    <w:p w:rsidR="00CC2B12" w:rsidRPr="00A242F9" w:rsidRDefault="00CC2B12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nieprzestrzeganie zasad prowadzenia dokumentacji medycznej,</w:t>
      </w:r>
    </w:p>
    <w:p w:rsidR="00CC2B12" w:rsidRPr="00A242F9" w:rsidRDefault="00CC2B12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nieprawidłowe wykonywanie harmonogramu</w:t>
      </w:r>
      <w:r>
        <w:rPr>
          <w:rFonts w:ascii="Calibri" w:hAnsi="Calibri" w:cs="Calibri"/>
        </w:rPr>
        <w:t>,</w:t>
      </w:r>
    </w:p>
    <w:p w:rsidR="00CC2B12" w:rsidRPr="00A242F9" w:rsidRDefault="00CC2B12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nieprzestrzeganie terminó</w:t>
      </w:r>
      <w:r>
        <w:rPr>
          <w:rFonts w:ascii="Calibri" w:hAnsi="Calibri" w:cs="Calibri"/>
        </w:rPr>
        <w:t>w określonych w wierszach 1,2,3 załącznika nr 1 do umowy.</w:t>
      </w:r>
    </w:p>
    <w:p w:rsidR="00CC2B12" w:rsidRPr="00A242F9" w:rsidRDefault="00CC2B12" w:rsidP="005A6DF0">
      <w:pPr>
        <w:pStyle w:val="ustpy"/>
        <w:rPr>
          <w:rFonts w:ascii="Calibri" w:hAnsi="Calibri" w:cs="Calibri"/>
        </w:rPr>
      </w:pPr>
      <w:r>
        <w:rPr>
          <w:rFonts w:ascii="Calibri" w:hAnsi="Calibri" w:cs="Calibri"/>
        </w:rPr>
        <w:t>Z tytułu jednego naruszenia może być nałożona tylko jedna kara umowna.</w:t>
      </w:r>
    </w:p>
    <w:p w:rsidR="00CC2B12" w:rsidRDefault="00CC2B12" w:rsidP="005A6DF0">
      <w:pPr>
        <w:pStyle w:val="ustpy"/>
        <w:rPr>
          <w:rFonts w:ascii="Calibri" w:hAnsi="Calibri" w:cs="Calibri"/>
        </w:rPr>
      </w:pPr>
      <w:r w:rsidRPr="00A242F9">
        <w:rPr>
          <w:rFonts w:ascii="Calibri" w:hAnsi="Calibri" w:cs="Calibri"/>
        </w:rPr>
        <w:t>Niezależnie od nałożenia kary umownej, Przyjmujący Zamówienie jest zobowiązany do naprawienia stwierdzonych naruszeń i nieprawidłowości w terminie wyznaczonym przez Udzielającego Zamówienia.</w:t>
      </w:r>
    </w:p>
    <w:p w:rsidR="00CC2B12" w:rsidRPr="00995C29" w:rsidRDefault="00CC2B12" w:rsidP="005A6DF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Udzielającemu Zamówienia przysługuje prawo potrącenia z bieżącego wynagrodzenia Przyjmującego Zamówienie kwot naliczonych kar umownych.</w:t>
      </w:r>
    </w:p>
    <w:p w:rsidR="00CC2B12" w:rsidRPr="00995C29" w:rsidRDefault="00CC2B12" w:rsidP="005A6DF0">
      <w:pPr>
        <w:pStyle w:val="ustpy"/>
        <w:numPr>
          <w:ilvl w:val="0"/>
          <w:numId w:val="14"/>
        </w:numPr>
        <w:rPr>
          <w:rFonts w:ascii="Calibri" w:hAnsi="Calibri" w:cs="Calibri"/>
        </w:rPr>
      </w:pPr>
      <w:r w:rsidRPr="00995C29">
        <w:rPr>
          <w:rFonts w:ascii="Calibri" w:hAnsi="Calibri" w:cs="Calibri"/>
        </w:rPr>
        <w:t>Nałożenie kary nie wyłącza obowiązku naprawienia szkody przekraczającej wysokość nałożonej kary umownej. Wysokość zapłaconej kary umownej podlega zaliczeniu na poczet tego obowiązku.</w:t>
      </w:r>
    </w:p>
    <w:p w:rsidR="00CC2B12" w:rsidRPr="00A242F9" w:rsidRDefault="00CC2B12" w:rsidP="005A6DF0">
      <w:pPr>
        <w:pStyle w:val="ustpy"/>
        <w:rPr>
          <w:rFonts w:ascii="Calibri" w:hAnsi="Calibri" w:cs="Calibri"/>
        </w:rPr>
      </w:pPr>
      <w:r w:rsidRPr="00A242F9">
        <w:rPr>
          <w:rFonts w:ascii="Calibri" w:hAnsi="Calibri" w:cs="Calibri"/>
        </w:rPr>
        <w:t>Od decyzji o nałożeniu kar umownych, Przyjmującemu Zamówienie przysługuje odwołanie wniesione na piśmie do Udzielającego Zamówienia w terminie 14 dni od uzyskania informacji o nałożeniu kary umownej.</w:t>
      </w:r>
    </w:p>
    <w:p w:rsidR="00CC2B12" w:rsidRPr="00A242F9" w:rsidRDefault="00CC2B12" w:rsidP="005A6DF0">
      <w:pPr>
        <w:pStyle w:val="ustpy"/>
        <w:rPr>
          <w:rFonts w:ascii="Calibri" w:hAnsi="Calibri" w:cs="Calibri"/>
        </w:rPr>
      </w:pPr>
      <w:r w:rsidRPr="00A242F9">
        <w:rPr>
          <w:rFonts w:ascii="Calibri" w:hAnsi="Calibri" w:cs="Calibri"/>
        </w:rPr>
        <w:t xml:space="preserve">Udzielający Zamówienia rozpatruje odwołanie, o którym mowa w ust. </w:t>
      </w:r>
      <w:r>
        <w:rPr>
          <w:rFonts w:ascii="Calibri" w:hAnsi="Calibri" w:cs="Calibri"/>
        </w:rPr>
        <w:t>6</w:t>
      </w:r>
      <w:r w:rsidRPr="00A242F9">
        <w:rPr>
          <w:rFonts w:ascii="Calibri" w:hAnsi="Calibri" w:cs="Calibri"/>
        </w:rPr>
        <w:t xml:space="preserve"> w terminie 14 dni od jego otrzymania i udziela pisemnej informacji o sposobie jego rozstrzygnięcia Przyjmującemu Zamówienie.</w:t>
      </w:r>
    </w:p>
    <w:p w:rsidR="00CC2B12" w:rsidRPr="00AA329B" w:rsidRDefault="00CC2B12" w:rsidP="005A6DF0">
      <w:pPr>
        <w:pStyle w:val="paragraf"/>
        <w:numPr>
          <w:ilvl w:val="0"/>
          <w:numId w:val="0"/>
        </w:numPr>
        <w:ind w:left="4035"/>
        <w:rPr>
          <w:rFonts w:cs="Calibri"/>
        </w:rPr>
      </w:pPr>
      <w:r>
        <w:rPr>
          <w:rFonts w:cs="Calibri"/>
        </w:rPr>
        <w:t>§ 15</w:t>
      </w:r>
    </w:p>
    <w:p w:rsidR="00CC2B12" w:rsidRPr="00AA329B" w:rsidRDefault="00CC2B12" w:rsidP="005A6DF0">
      <w:pPr>
        <w:pStyle w:val="ustpy"/>
        <w:numPr>
          <w:ilvl w:val="0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Spory mogące wyniknąć ze stosowania niniejszej umowy Strony będą starały się rozwiązać polubownie na drodze negocjacji.</w:t>
      </w:r>
    </w:p>
    <w:p w:rsidR="00CC2B12" w:rsidRPr="00AA329B" w:rsidRDefault="00CC2B12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Do czasu zakończenia negocjacji określonych w ust. 1 żadna ze Stron nie skieruje sprawy na drogę postępowania sadowego, chyba, że będzie to niezbędne dla zachowania terminu do dochodzenia roszczeń, wynikających z obowiązujących przepisów prawa.</w:t>
      </w:r>
    </w:p>
    <w:p w:rsidR="00CC2B12" w:rsidRPr="00AA329B" w:rsidRDefault="00CC2B12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Jeżeli Strony nie uzgodnią sposobu rozwiązania sporu, o którym mowa w ust. 1, w terminie 30 dni, przyjmuje się, że negocjacje pojednawcze zakończyły się bezskutecznie, chyba, że co innego będzie wynikało ze zgodnej woli Stron wyrażonej na piśmie.</w:t>
      </w:r>
    </w:p>
    <w:p w:rsidR="00CC2B12" w:rsidRPr="00AA329B" w:rsidRDefault="00CC2B12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 przypadku gdyby rozwiązania polubownego nie dało się wypracować, Strony poddają spory pod rozstrzygnięcie sądu właściwego dla siedziby Udzielającego Zamówienia.</w:t>
      </w:r>
    </w:p>
    <w:p w:rsidR="00CC2B12" w:rsidRDefault="00CC2B12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Jeżeli osoba trzecia skieruje jakiekolwiek roszczenie w stosunku do którejkolwiek ze Stron w związku z wykonywaniem niniejszej umowy, druga strona zobowiązuje się do udzielenia tej Stronie wszelkiej dopuszczalnej przepisami prawa i niniejszej umowy pomocy w celu rozwiązania zaistniałego sporu.</w:t>
      </w:r>
    </w:p>
    <w:p w:rsidR="00CC2B12" w:rsidRDefault="00CC2B12" w:rsidP="005A6DF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</w:p>
    <w:p w:rsidR="00CC2B12" w:rsidRDefault="00CC2B12" w:rsidP="005A6DF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  <w:b/>
        </w:rPr>
      </w:pPr>
      <w:r w:rsidRPr="00532A50">
        <w:rPr>
          <w:rFonts w:ascii="Calibri" w:hAnsi="Calibri" w:cs="Calibri"/>
          <w:b/>
        </w:rPr>
        <w:t xml:space="preserve">                                                                                         </w:t>
      </w:r>
      <w:r>
        <w:rPr>
          <w:rFonts w:ascii="Calibri" w:hAnsi="Calibri" w:cs="Calibri"/>
          <w:b/>
        </w:rPr>
        <w:t xml:space="preserve">  § 16</w:t>
      </w:r>
    </w:p>
    <w:p w:rsidR="00CC2B12" w:rsidRPr="00532A50" w:rsidRDefault="00CC2B12" w:rsidP="005A6DF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  <w:b/>
        </w:rPr>
      </w:pPr>
    </w:p>
    <w:p w:rsidR="00CC2B12" w:rsidRPr="00AA329B" w:rsidRDefault="00CC2B12" w:rsidP="005A6DF0">
      <w:pPr>
        <w:pStyle w:val="ustpy"/>
        <w:numPr>
          <w:ilvl w:val="0"/>
          <w:numId w:val="5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 sprawach nieuregulowanych niniejszą umową stosuje się przepisy prawa powszechnie obowiązującego w szczególności przepisy kodeksu cywilnego oraz prawa wewnętrznego Udzielającego Zamówienia.</w:t>
      </w:r>
    </w:p>
    <w:p w:rsidR="00CC2B12" w:rsidRPr="00AA329B" w:rsidRDefault="00CC2B12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Wszelkie ustalenia między Stronami, poczynione przed datą zawarcia niniejszej umowy zachowują ważność tylko wtedy, gdy zostały włączone do niniejszej umowy.</w:t>
      </w:r>
    </w:p>
    <w:p w:rsidR="00CC2B12" w:rsidRPr="00AA329B" w:rsidRDefault="00CC2B12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oświadcza, że dokumenty i oświadczenia przedłożone Udzielającemu Zamówienia najpóźniej do dnia podpisania umowy są aktualne na dzień zawarcia umowy oraz zgodne z istniejącym stanem faktycznym i prawnym.</w:t>
      </w:r>
    </w:p>
    <w:p w:rsidR="00CC2B12" w:rsidRPr="00AA329B" w:rsidRDefault="00CC2B12" w:rsidP="005A6DF0">
      <w:pPr>
        <w:pStyle w:val="ustpy"/>
        <w:rPr>
          <w:rFonts w:ascii="Calibri" w:hAnsi="Calibri" w:cs="Calibri"/>
        </w:rPr>
      </w:pPr>
      <w:r>
        <w:rPr>
          <w:rFonts w:ascii="Calibri" w:hAnsi="Calibri" w:cs="Calibri"/>
        </w:rPr>
        <w:t>Strony zobowiązują się do podjęcia negocjacji w przypadku istotnej zmiany warunków wykonywania niniejszej umowy, w szczególności w przypadku istotnej zmiany warunków wykonywania wskazanej w preambule umowy pomiędzy Udzielającym Zamówienia a Narodowym Funduszem Zdrowia.</w:t>
      </w:r>
    </w:p>
    <w:p w:rsidR="00CC2B12" w:rsidRPr="00AA329B" w:rsidRDefault="00CC2B12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Zmiany niniejszej umowy oraz oświadczenia o jej wypowiedzeniu lub rozwiązaniu wymagają formy pisemnej pod rygorem nieważności.</w:t>
      </w:r>
    </w:p>
    <w:p w:rsidR="00CC2B12" w:rsidRDefault="00CC2B12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Umowę sporządzono w trzech jednobrzmiących egzemplarzach, jeden dla Przyjmującego Zamówienie, dwa dla Udzielającego Zamówienia. </w:t>
      </w:r>
    </w:p>
    <w:p w:rsidR="00CC2B12" w:rsidRDefault="00CC2B12" w:rsidP="005A6DF0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CC2B12" w:rsidRDefault="00CC2B12" w:rsidP="005A6DF0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CC2B12" w:rsidRDefault="00CC2B12" w:rsidP="005A6DF0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CC2B12" w:rsidRDefault="00CC2B12" w:rsidP="005A6DF0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CC2B12" w:rsidRPr="00AA329B" w:rsidRDefault="00CC2B12" w:rsidP="005A6DF0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ab/>
        <w:t>...............................................................</w:t>
      </w:r>
      <w:r w:rsidRPr="00AA329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           </w:t>
      </w:r>
      <w:r w:rsidRPr="00AA329B">
        <w:rPr>
          <w:rFonts w:ascii="Calibri" w:hAnsi="Calibri" w:cs="Calibri"/>
        </w:rPr>
        <w:t>...............................................................</w:t>
      </w:r>
    </w:p>
    <w:p w:rsidR="00CC2B12" w:rsidRPr="00AA329B" w:rsidRDefault="00CC2B12" w:rsidP="005A6DF0">
      <w:pPr>
        <w:pStyle w:val="BodyText3"/>
        <w:tabs>
          <w:tab w:val="center" w:pos="2268"/>
          <w:tab w:val="center" w:pos="6804"/>
        </w:tabs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sz w:val="20"/>
        </w:rPr>
        <w:tab/>
        <w:t>PRZYJMUJĄCY ZAMÓWIENIE</w:t>
      </w:r>
      <w:r w:rsidRPr="00AA329B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                            </w:t>
      </w:r>
      <w:r w:rsidRPr="00AA329B">
        <w:rPr>
          <w:rFonts w:ascii="Calibri" w:hAnsi="Calibri" w:cs="Calibri"/>
          <w:sz w:val="20"/>
        </w:rPr>
        <w:t>UDZIELAJĄCY ZAMÓWIENIA</w:t>
      </w:r>
    </w:p>
    <w:p w:rsidR="00CC2B12" w:rsidRPr="00AA329B" w:rsidRDefault="00CC2B12" w:rsidP="005A6DF0">
      <w:pPr>
        <w:pStyle w:val="BodyText3"/>
        <w:tabs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b w:val="0"/>
          <w:sz w:val="20"/>
        </w:rPr>
        <w:br w:type="page"/>
      </w:r>
    </w:p>
    <w:p w:rsidR="00CC2B12" w:rsidRPr="00AA329B" w:rsidRDefault="00CC2B12" w:rsidP="005A6DF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b w:val="0"/>
          <w:sz w:val="20"/>
        </w:rPr>
        <w:t xml:space="preserve">Załącznik nr </w:t>
      </w:r>
      <w:r>
        <w:rPr>
          <w:rFonts w:ascii="Calibri" w:hAnsi="Calibri" w:cs="Calibri"/>
          <w:b w:val="0"/>
          <w:sz w:val="20"/>
        </w:rPr>
        <w:t>1</w:t>
      </w:r>
    </w:p>
    <w:p w:rsidR="00CC2B12" w:rsidRPr="00AA329B" w:rsidRDefault="00CC2B12" w:rsidP="005A6DF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sz w:val="20"/>
        </w:rPr>
      </w:pPr>
    </w:p>
    <w:p w:rsidR="00CC2B12" w:rsidRPr="00AA329B" w:rsidRDefault="00CC2B12" w:rsidP="005A6DF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sz w:val="20"/>
        </w:rPr>
      </w:pPr>
    </w:p>
    <w:p w:rsidR="00CC2B12" w:rsidRPr="00AA329B" w:rsidRDefault="00CC2B12" w:rsidP="005A6DF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sz w:val="20"/>
        </w:rPr>
      </w:pPr>
    </w:p>
    <w:p w:rsidR="00CC2B12" w:rsidRPr="00AA329B" w:rsidRDefault="00CC2B12" w:rsidP="005A6DF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b w:val="0"/>
          <w:sz w:val="20"/>
        </w:rPr>
        <w:t>do umowy nr KO/</w:t>
      </w:r>
      <w:r>
        <w:rPr>
          <w:rFonts w:ascii="Calibri" w:hAnsi="Calibri" w:cs="Calibri"/>
          <w:b w:val="0"/>
          <w:sz w:val="20"/>
        </w:rPr>
        <w:t xml:space="preserve">           </w:t>
      </w:r>
      <w:r w:rsidRPr="00AA329B">
        <w:rPr>
          <w:rFonts w:ascii="Calibri" w:hAnsi="Calibri" w:cs="Calibri"/>
          <w:b w:val="0"/>
          <w:sz w:val="20"/>
        </w:rPr>
        <w:t>/201</w:t>
      </w:r>
      <w:r>
        <w:rPr>
          <w:rFonts w:ascii="Calibri" w:hAnsi="Calibri" w:cs="Calibri"/>
          <w:b w:val="0"/>
          <w:sz w:val="20"/>
        </w:rPr>
        <w:t>8</w:t>
      </w:r>
    </w:p>
    <w:p w:rsidR="00CC2B12" w:rsidRPr="00AA329B" w:rsidRDefault="00CC2B12" w:rsidP="005A6DF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b w:val="0"/>
          <w:sz w:val="20"/>
        </w:rPr>
        <w:t xml:space="preserve">o udzielanie świadczeń zdrowotnych w zakresie </w:t>
      </w:r>
      <w:r>
        <w:rPr>
          <w:rFonts w:ascii="Calibri" w:hAnsi="Calibri" w:cs="Calibri"/>
          <w:b w:val="0"/>
          <w:sz w:val="20"/>
        </w:rPr>
        <w:t>pediatrii</w:t>
      </w:r>
    </w:p>
    <w:p w:rsidR="00CC2B12" w:rsidRPr="00AA329B" w:rsidRDefault="00CC2B12" w:rsidP="005A6DF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b w:val="0"/>
          <w:sz w:val="20"/>
        </w:rPr>
        <w:t>w Wojewódzkim Szpitalu Zespolony w Koninie</w:t>
      </w:r>
    </w:p>
    <w:p w:rsidR="00CC2B12" w:rsidRPr="00AA329B" w:rsidRDefault="00CC2B12" w:rsidP="005A6DF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</w:p>
    <w:p w:rsidR="00CC2B12" w:rsidRPr="00AA329B" w:rsidRDefault="00CC2B12" w:rsidP="005A6DF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b w:val="0"/>
          <w:sz w:val="20"/>
        </w:rPr>
        <w:t>za miesiąc ..................................... 20</w:t>
      </w:r>
      <w:r>
        <w:rPr>
          <w:rFonts w:ascii="Calibri" w:hAnsi="Calibri" w:cs="Calibri"/>
          <w:b w:val="0"/>
          <w:sz w:val="20"/>
        </w:rPr>
        <w:t>….</w:t>
      </w:r>
      <w:r w:rsidRPr="00AA329B">
        <w:rPr>
          <w:rFonts w:ascii="Calibri" w:hAnsi="Calibri" w:cs="Calibri"/>
          <w:b w:val="0"/>
          <w:sz w:val="20"/>
        </w:rPr>
        <w:t xml:space="preserve"> r.</w:t>
      </w:r>
    </w:p>
    <w:p w:rsidR="00CC2B12" w:rsidRPr="00AA329B" w:rsidRDefault="00CC2B12" w:rsidP="005A6DF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sz w:val="20"/>
        </w:rPr>
      </w:pPr>
    </w:p>
    <w:p w:rsidR="00CC2B12" w:rsidRPr="00AA329B" w:rsidRDefault="00CC2B12" w:rsidP="005A6DF0">
      <w:pPr>
        <w:pStyle w:val="BodyText3"/>
        <w:tabs>
          <w:tab w:val="center" w:pos="2552"/>
          <w:tab w:val="center" w:pos="7655"/>
        </w:tabs>
        <w:rPr>
          <w:rFonts w:ascii="Calibri" w:hAnsi="Calibri" w:cs="Calibri"/>
          <w:sz w:val="20"/>
        </w:rPr>
      </w:pPr>
    </w:p>
    <w:p w:rsidR="00CC2B12" w:rsidRPr="00AA329B" w:rsidRDefault="00CC2B12" w:rsidP="005A6DF0">
      <w:pPr>
        <w:pStyle w:val="BodyText3"/>
        <w:tabs>
          <w:tab w:val="center" w:pos="2552"/>
          <w:tab w:val="center" w:pos="7655"/>
        </w:tabs>
        <w:rPr>
          <w:rFonts w:ascii="Calibri" w:hAnsi="Calibri" w:cs="Calibri"/>
          <w:sz w:val="20"/>
        </w:rPr>
      </w:pPr>
    </w:p>
    <w:tbl>
      <w:tblPr>
        <w:tblW w:w="7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3"/>
        <w:gridCol w:w="2410"/>
        <w:gridCol w:w="4252"/>
      </w:tblGrid>
      <w:tr w:rsidR="00CC2B12" w:rsidRPr="00AA329B" w:rsidTr="006E2EE4">
        <w:tc>
          <w:tcPr>
            <w:tcW w:w="753" w:type="dxa"/>
          </w:tcPr>
          <w:p w:rsidR="00CC2B12" w:rsidRPr="00AA329B" w:rsidRDefault="00CC2B12" w:rsidP="006E2EE4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Lp.</w:t>
            </w:r>
          </w:p>
          <w:p w:rsidR="00CC2B12" w:rsidRPr="00AA329B" w:rsidRDefault="00CC2B12" w:rsidP="006E2EE4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410" w:type="dxa"/>
          </w:tcPr>
          <w:p w:rsidR="00CC2B12" w:rsidRPr="00AA329B" w:rsidRDefault="00CC2B12" w:rsidP="006E2EE4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Nazwa dokumentu</w:t>
            </w:r>
          </w:p>
        </w:tc>
        <w:tc>
          <w:tcPr>
            <w:tcW w:w="4252" w:type="dxa"/>
          </w:tcPr>
          <w:p w:rsidR="00CC2B12" w:rsidRPr="00AA329B" w:rsidRDefault="00CC2B12" w:rsidP="006E2EE4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Termin dostarczenia</w:t>
            </w:r>
          </w:p>
        </w:tc>
      </w:tr>
      <w:tr w:rsidR="00CC2B12" w:rsidRPr="00AA329B" w:rsidTr="006E2EE4">
        <w:tc>
          <w:tcPr>
            <w:tcW w:w="753" w:type="dxa"/>
          </w:tcPr>
          <w:p w:rsidR="00CC2B12" w:rsidRPr="00AA329B" w:rsidRDefault="00CC2B12" w:rsidP="006E2EE4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1.</w:t>
            </w:r>
          </w:p>
        </w:tc>
        <w:tc>
          <w:tcPr>
            <w:tcW w:w="2410" w:type="dxa"/>
          </w:tcPr>
          <w:p w:rsidR="00CC2B12" w:rsidRPr="00AA329B" w:rsidRDefault="00CC2B12" w:rsidP="006E2EE4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Historie chorób</w:t>
            </w:r>
          </w:p>
        </w:tc>
        <w:tc>
          <w:tcPr>
            <w:tcW w:w="4252" w:type="dxa"/>
          </w:tcPr>
          <w:p w:rsidR="00CC2B12" w:rsidRPr="00AA329B" w:rsidRDefault="00CC2B12" w:rsidP="006E2EE4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 xml:space="preserve">Na bieżąco po zakończonej hospitalizacji pacjenta nie później niż </w:t>
            </w:r>
            <w:r>
              <w:rPr>
                <w:rFonts w:ascii="Calibri" w:hAnsi="Calibri" w:cs="Calibri"/>
                <w:b w:val="0"/>
                <w:sz w:val="20"/>
              </w:rPr>
              <w:t>3</w:t>
            </w:r>
            <w:r w:rsidRPr="00AA329B">
              <w:rPr>
                <w:rFonts w:ascii="Calibri" w:hAnsi="Calibri" w:cs="Calibri"/>
                <w:b w:val="0"/>
                <w:sz w:val="20"/>
              </w:rPr>
              <w:t xml:space="preserve"> dni robocze po zakończeniu miesiąca.</w:t>
            </w:r>
          </w:p>
        </w:tc>
      </w:tr>
      <w:tr w:rsidR="00CC2B12" w:rsidRPr="00AA329B" w:rsidTr="006E2EE4">
        <w:tc>
          <w:tcPr>
            <w:tcW w:w="753" w:type="dxa"/>
          </w:tcPr>
          <w:p w:rsidR="00CC2B12" w:rsidRPr="00AA329B" w:rsidRDefault="00CC2B12" w:rsidP="006E2EE4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2.</w:t>
            </w:r>
          </w:p>
        </w:tc>
        <w:tc>
          <w:tcPr>
            <w:tcW w:w="2410" w:type="dxa"/>
          </w:tcPr>
          <w:p w:rsidR="00CC2B12" w:rsidRPr="00AA329B" w:rsidRDefault="00CC2B12" w:rsidP="006E2EE4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Wyjaśnienia pokontrolne.</w:t>
            </w:r>
          </w:p>
        </w:tc>
        <w:tc>
          <w:tcPr>
            <w:tcW w:w="4252" w:type="dxa"/>
          </w:tcPr>
          <w:p w:rsidR="00CC2B12" w:rsidRPr="00AA329B" w:rsidRDefault="00CC2B12" w:rsidP="006E2EE4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Zgodnie z terminem wskazanym prze Dyrektora lub jego zastępców.</w:t>
            </w:r>
          </w:p>
        </w:tc>
      </w:tr>
      <w:tr w:rsidR="00CC2B12" w:rsidRPr="00AA329B" w:rsidTr="006E2EE4">
        <w:tc>
          <w:tcPr>
            <w:tcW w:w="753" w:type="dxa"/>
          </w:tcPr>
          <w:p w:rsidR="00CC2B12" w:rsidRPr="00AA329B" w:rsidRDefault="00CC2B12" w:rsidP="006E2EE4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3.</w:t>
            </w:r>
          </w:p>
        </w:tc>
        <w:tc>
          <w:tcPr>
            <w:tcW w:w="2410" w:type="dxa"/>
          </w:tcPr>
          <w:p w:rsidR="00CC2B12" w:rsidRPr="00AA329B" w:rsidRDefault="00CC2B12" w:rsidP="006E2EE4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Odpowiedzi na pisma, w których wskazane są terminy udzielenia zwrotnej informacji.</w:t>
            </w:r>
          </w:p>
        </w:tc>
        <w:tc>
          <w:tcPr>
            <w:tcW w:w="4252" w:type="dxa"/>
          </w:tcPr>
          <w:p w:rsidR="00CC2B12" w:rsidRPr="00AA329B" w:rsidRDefault="00CC2B12" w:rsidP="006E2EE4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Zgodnie z terminem wskazanym prze Dyrektora lub jego zastępców.</w:t>
            </w:r>
          </w:p>
        </w:tc>
      </w:tr>
      <w:tr w:rsidR="00CC2B12" w:rsidRPr="00AA329B" w:rsidTr="006E2EE4">
        <w:tc>
          <w:tcPr>
            <w:tcW w:w="753" w:type="dxa"/>
          </w:tcPr>
          <w:p w:rsidR="00CC2B12" w:rsidRPr="00AA329B" w:rsidRDefault="00CC2B12" w:rsidP="006E2EE4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4.</w:t>
            </w:r>
          </w:p>
        </w:tc>
        <w:tc>
          <w:tcPr>
            <w:tcW w:w="2410" w:type="dxa"/>
          </w:tcPr>
          <w:p w:rsidR="00CC2B12" w:rsidRPr="00AA329B" w:rsidRDefault="00CC2B12" w:rsidP="006E2EE4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Propozycja planu pracy lekarzy oddziału.</w:t>
            </w:r>
          </w:p>
        </w:tc>
        <w:tc>
          <w:tcPr>
            <w:tcW w:w="4252" w:type="dxa"/>
          </w:tcPr>
          <w:p w:rsidR="00CC2B12" w:rsidRPr="00AA329B" w:rsidRDefault="00CC2B12" w:rsidP="006E2EE4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Nie później niż do 25 dnia miesiąca poprzedzającego miesiąc obowiązywania Harmonogramu.</w:t>
            </w:r>
          </w:p>
        </w:tc>
      </w:tr>
      <w:tr w:rsidR="00CC2B12" w:rsidRPr="00AA329B" w:rsidTr="006E2EE4">
        <w:tc>
          <w:tcPr>
            <w:tcW w:w="753" w:type="dxa"/>
          </w:tcPr>
          <w:p w:rsidR="00CC2B12" w:rsidRPr="00AA329B" w:rsidRDefault="00CC2B12" w:rsidP="006E2EE4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5.</w:t>
            </w:r>
          </w:p>
        </w:tc>
        <w:tc>
          <w:tcPr>
            <w:tcW w:w="2410" w:type="dxa"/>
          </w:tcPr>
          <w:p w:rsidR="00CC2B12" w:rsidRPr="00AA329B" w:rsidRDefault="00CC2B12" w:rsidP="006E2EE4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Wykonanie Harmonogramu udzielania świadczeń przez lekarzy w Oddziale.</w:t>
            </w:r>
          </w:p>
        </w:tc>
        <w:tc>
          <w:tcPr>
            <w:tcW w:w="4252" w:type="dxa"/>
          </w:tcPr>
          <w:p w:rsidR="00CC2B12" w:rsidRPr="00AA329B" w:rsidRDefault="00CC2B12" w:rsidP="006E2EE4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 xml:space="preserve">Nie później niż </w:t>
            </w:r>
            <w:r>
              <w:rPr>
                <w:rFonts w:ascii="Calibri" w:hAnsi="Calibri" w:cs="Calibri"/>
                <w:b w:val="0"/>
                <w:sz w:val="20"/>
              </w:rPr>
              <w:t xml:space="preserve">3 </w:t>
            </w:r>
            <w:r w:rsidRPr="00AA329B">
              <w:rPr>
                <w:rFonts w:ascii="Calibri" w:hAnsi="Calibri" w:cs="Calibri"/>
                <w:b w:val="0"/>
                <w:sz w:val="20"/>
              </w:rPr>
              <w:t>dni robocze po zakończeniu miesiąca.</w:t>
            </w:r>
          </w:p>
        </w:tc>
      </w:tr>
    </w:tbl>
    <w:p w:rsidR="00CC2B12" w:rsidRPr="00AA329B" w:rsidRDefault="00CC2B12" w:rsidP="005A6DF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</w:p>
    <w:p w:rsidR="00CC2B12" w:rsidRPr="00AA329B" w:rsidRDefault="00CC2B12" w:rsidP="005A6DF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</w:p>
    <w:p w:rsidR="00CC2B12" w:rsidRPr="00AA329B" w:rsidRDefault="00CC2B12" w:rsidP="005A6DF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</w:p>
    <w:p w:rsidR="00CC2B12" w:rsidRDefault="00CC2B12" w:rsidP="005A6DF0">
      <w:pPr>
        <w:rPr>
          <w:rFonts w:ascii="Calibri" w:hAnsi="Calibri" w:cs="Calibri"/>
          <w:sz w:val="20"/>
          <w:szCs w:val="20"/>
        </w:rPr>
      </w:pPr>
    </w:p>
    <w:p w:rsidR="00CC2B12" w:rsidRDefault="00CC2B12" w:rsidP="005A6DF0">
      <w:pPr>
        <w:rPr>
          <w:rFonts w:ascii="Calibri" w:hAnsi="Calibri" w:cs="Calibri"/>
          <w:sz w:val="20"/>
          <w:szCs w:val="20"/>
        </w:rPr>
      </w:pPr>
    </w:p>
    <w:p w:rsidR="00CC2B12" w:rsidRDefault="00CC2B12" w:rsidP="005A6DF0">
      <w:pPr>
        <w:rPr>
          <w:rFonts w:ascii="Calibri" w:hAnsi="Calibri" w:cs="Calibri"/>
          <w:sz w:val="20"/>
          <w:szCs w:val="20"/>
        </w:rPr>
      </w:pPr>
    </w:p>
    <w:p w:rsidR="00CC2B12" w:rsidRDefault="00CC2B12" w:rsidP="005A6DF0">
      <w:pPr>
        <w:rPr>
          <w:rFonts w:ascii="Calibri" w:hAnsi="Calibri" w:cs="Calibri"/>
          <w:sz w:val="20"/>
          <w:szCs w:val="20"/>
        </w:rPr>
      </w:pPr>
    </w:p>
    <w:p w:rsidR="00CC2B12" w:rsidRDefault="00CC2B12" w:rsidP="005A6DF0">
      <w:pPr>
        <w:rPr>
          <w:rFonts w:ascii="Calibri" w:hAnsi="Calibri" w:cs="Calibri"/>
          <w:sz w:val="20"/>
          <w:szCs w:val="20"/>
        </w:rPr>
      </w:pPr>
    </w:p>
    <w:p w:rsidR="00CC2B12" w:rsidRDefault="00CC2B12" w:rsidP="005A6DF0">
      <w:pPr>
        <w:rPr>
          <w:rFonts w:ascii="Calibri" w:hAnsi="Calibri" w:cs="Calibri"/>
          <w:sz w:val="20"/>
          <w:szCs w:val="20"/>
        </w:rPr>
      </w:pPr>
    </w:p>
    <w:p w:rsidR="00CC2B12" w:rsidRDefault="00CC2B12" w:rsidP="005A6DF0">
      <w:pPr>
        <w:rPr>
          <w:rFonts w:ascii="Calibri" w:hAnsi="Calibri" w:cs="Calibri"/>
          <w:sz w:val="20"/>
          <w:szCs w:val="20"/>
        </w:rPr>
      </w:pPr>
    </w:p>
    <w:p w:rsidR="00CC2B12" w:rsidRDefault="00CC2B12" w:rsidP="005A6DF0">
      <w:pPr>
        <w:rPr>
          <w:rFonts w:ascii="Calibri" w:hAnsi="Calibri" w:cs="Calibri"/>
          <w:sz w:val="20"/>
          <w:szCs w:val="20"/>
        </w:rPr>
      </w:pPr>
    </w:p>
    <w:p w:rsidR="00CC2B12" w:rsidRDefault="00CC2B12" w:rsidP="005A6DF0">
      <w:pPr>
        <w:rPr>
          <w:rFonts w:ascii="Calibri" w:hAnsi="Calibri" w:cs="Calibri"/>
          <w:sz w:val="20"/>
          <w:szCs w:val="20"/>
        </w:rPr>
      </w:pPr>
    </w:p>
    <w:p w:rsidR="00CC2B12" w:rsidRDefault="00CC2B12" w:rsidP="005A6DF0">
      <w:pPr>
        <w:rPr>
          <w:rFonts w:ascii="Calibri" w:hAnsi="Calibri" w:cs="Calibri"/>
          <w:sz w:val="20"/>
          <w:szCs w:val="20"/>
        </w:rPr>
      </w:pPr>
    </w:p>
    <w:p w:rsidR="00CC2B12" w:rsidRDefault="00CC2B12" w:rsidP="005A6DF0">
      <w:pPr>
        <w:rPr>
          <w:rFonts w:ascii="Calibri" w:hAnsi="Calibri" w:cs="Calibri"/>
          <w:sz w:val="20"/>
          <w:szCs w:val="20"/>
        </w:rPr>
      </w:pPr>
    </w:p>
    <w:p w:rsidR="00CC2B12" w:rsidRDefault="00CC2B12" w:rsidP="005A6DF0">
      <w:pPr>
        <w:rPr>
          <w:rFonts w:ascii="Calibri" w:hAnsi="Calibri" w:cs="Calibri"/>
          <w:sz w:val="20"/>
          <w:szCs w:val="20"/>
        </w:rPr>
      </w:pPr>
    </w:p>
    <w:p w:rsidR="00CC2B12" w:rsidRDefault="00CC2B12" w:rsidP="005A6DF0">
      <w:pPr>
        <w:rPr>
          <w:rFonts w:ascii="Calibri" w:hAnsi="Calibri" w:cs="Calibri"/>
          <w:sz w:val="20"/>
          <w:szCs w:val="20"/>
        </w:rPr>
      </w:pPr>
    </w:p>
    <w:p w:rsidR="00CC2B12" w:rsidRDefault="00CC2B12" w:rsidP="005A6DF0">
      <w:pPr>
        <w:rPr>
          <w:rFonts w:ascii="Calibri" w:hAnsi="Calibri" w:cs="Calibri"/>
          <w:sz w:val="20"/>
          <w:szCs w:val="20"/>
        </w:rPr>
      </w:pPr>
    </w:p>
    <w:p w:rsidR="00CC2B12" w:rsidRDefault="00CC2B12" w:rsidP="005A6DF0">
      <w:pPr>
        <w:rPr>
          <w:rFonts w:ascii="Calibri" w:hAnsi="Calibri" w:cs="Calibri"/>
          <w:sz w:val="20"/>
          <w:szCs w:val="20"/>
        </w:rPr>
      </w:pPr>
    </w:p>
    <w:p w:rsidR="00CC2B12" w:rsidRDefault="00CC2B12" w:rsidP="005A6DF0">
      <w:pPr>
        <w:rPr>
          <w:rFonts w:ascii="Calibri" w:hAnsi="Calibri" w:cs="Calibri"/>
          <w:sz w:val="20"/>
          <w:szCs w:val="20"/>
        </w:rPr>
      </w:pPr>
    </w:p>
    <w:p w:rsidR="00CC2B12" w:rsidRDefault="00CC2B12" w:rsidP="005A6DF0">
      <w:pPr>
        <w:rPr>
          <w:rFonts w:ascii="Calibri" w:hAnsi="Calibri" w:cs="Calibri"/>
          <w:sz w:val="20"/>
          <w:szCs w:val="20"/>
        </w:rPr>
      </w:pPr>
    </w:p>
    <w:p w:rsidR="00CC2B12" w:rsidRDefault="00CC2B12" w:rsidP="005A6DF0">
      <w:pPr>
        <w:rPr>
          <w:rFonts w:ascii="Calibri" w:hAnsi="Calibri" w:cs="Calibri"/>
          <w:sz w:val="20"/>
          <w:szCs w:val="20"/>
        </w:rPr>
      </w:pPr>
    </w:p>
    <w:p w:rsidR="00CC2B12" w:rsidRDefault="00CC2B12" w:rsidP="005A6DF0">
      <w:pPr>
        <w:rPr>
          <w:rFonts w:ascii="Calibri" w:hAnsi="Calibri" w:cs="Calibri"/>
          <w:sz w:val="20"/>
          <w:szCs w:val="20"/>
        </w:rPr>
      </w:pPr>
    </w:p>
    <w:p w:rsidR="00CC2B12" w:rsidRPr="00EE5CD2" w:rsidRDefault="00CC2B12" w:rsidP="005A6DF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bookmarkStart w:id="0" w:name="_GoBack"/>
      <w:bookmarkEnd w:id="0"/>
      <w:r w:rsidRPr="00EE5CD2">
        <w:rPr>
          <w:rFonts w:ascii="Calibri" w:hAnsi="Calibri" w:cs="Calibri"/>
          <w:b w:val="0"/>
          <w:sz w:val="20"/>
        </w:rPr>
        <w:t>Załącznik nr 2</w:t>
      </w:r>
    </w:p>
    <w:p w:rsidR="00CC2B12" w:rsidRPr="00EE5CD2" w:rsidRDefault="00CC2B12" w:rsidP="005A6DF0">
      <w:pPr>
        <w:pStyle w:val="BodyText3"/>
        <w:tabs>
          <w:tab w:val="center" w:pos="2552"/>
          <w:tab w:val="center" w:pos="7655"/>
        </w:tabs>
        <w:rPr>
          <w:rFonts w:ascii="Calibri" w:hAnsi="Calibri" w:cs="Calibri"/>
          <w:sz w:val="20"/>
        </w:rPr>
      </w:pPr>
    </w:p>
    <w:p w:rsidR="00CC2B12" w:rsidRPr="00EE5CD2" w:rsidRDefault="00CC2B12" w:rsidP="005A6DF0">
      <w:pPr>
        <w:pStyle w:val="BodyText3"/>
        <w:tabs>
          <w:tab w:val="center" w:pos="2552"/>
          <w:tab w:val="center" w:pos="7655"/>
        </w:tabs>
        <w:rPr>
          <w:rFonts w:ascii="Calibri" w:hAnsi="Calibri" w:cs="Calibri"/>
          <w:sz w:val="20"/>
        </w:rPr>
      </w:pPr>
    </w:p>
    <w:p w:rsidR="00CC2B12" w:rsidRPr="00EE5CD2" w:rsidRDefault="00CC2B12" w:rsidP="005A6DF0">
      <w:pPr>
        <w:pStyle w:val="BodyText3"/>
        <w:tabs>
          <w:tab w:val="center" w:pos="2552"/>
          <w:tab w:val="center" w:pos="7655"/>
        </w:tabs>
        <w:rPr>
          <w:rFonts w:ascii="Calibri" w:hAnsi="Calibri" w:cs="Calibri"/>
          <w:sz w:val="20"/>
        </w:rPr>
      </w:pPr>
    </w:p>
    <w:p w:rsidR="00CC2B12" w:rsidRPr="00EE5CD2" w:rsidRDefault="00CC2B12" w:rsidP="005A6DF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EE5CD2">
        <w:rPr>
          <w:rFonts w:ascii="Calibri" w:hAnsi="Calibri" w:cs="Calibri"/>
          <w:b w:val="0"/>
          <w:sz w:val="20"/>
        </w:rPr>
        <w:t>do umowy nr KO/</w:t>
      </w:r>
      <w:r>
        <w:rPr>
          <w:rFonts w:ascii="Calibri" w:hAnsi="Calibri" w:cs="Calibri"/>
          <w:b w:val="0"/>
          <w:sz w:val="20"/>
        </w:rPr>
        <w:t xml:space="preserve">              </w:t>
      </w:r>
      <w:r w:rsidRPr="00EE5CD2">
        <w:rPr>
          <w:rFonts w:ascii="Calibri" w:hAnsi="Calibri" w:cs="Calibri"/>
          <w:b w:val="0"/>
          <w:sz w:val="20"/>
        </w:rPr>
        <w:t>/</w:t>
      </w:r>
      <w:r>
        <w:rPr>
          <w:rFonts w:ascii="Calibri" w:hAnsi="Calibri" w:cs="Calibri"/>
          <w:b w:val="0"/>
          <w:sz w:val="20"/>
        </w:rPr>
        <w:t>2018</w:t>
      </w:r>
    </w:p>
    <w:p w:rsidR="00CC2B12" w:rsidRPr="00EE5CD2" w:rsidRDefault="00CC2B12" w:rsidP="005A6DF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EE5CD2">
        <w:rPr>
          <w:rFonts w:ascii="Calibri" w:hAnsi="Calibri" w:cs="Calibri"/>
          <w:b w:val="0"/>
          <w:sz w:val="20"/>
        </w:rPr>
        <w:t xml:space="preserve">o udzielanie świadczeń zdrowotnych w zakresie </w:t>
      </w:r>
      <w:r>
        <w:rPr>
          <w:rFonts w:ascii="Calibri" w:hAnsi="Calibri" w:cs="Calibri"/>
          <w:b w:val="0"/>
          <w:sz w:val="20"/>
        </w:rPr>
        <w:t>pediatrii</w:t>
      </w:r>
    </w:p>
    <w:p w:rsidR="00CC2B12" w:rsidRPr="00EE5CD2" w:rsidRDefault="00CC2B12" w:rsidP="005A6DF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EE5CD2">
        <w:rPr>
          <w:rFonts w:ascii="Calibri" w:hAnsi="Calibri" w:cs="Calibri"/>
          <w:b w:val="0"/>
          <w:sz w:val="20"/>
        </w:rPr>
        <w:t>w Wojewódzkim Szpitalu Zespolony w Koninie</w:t>
      </w:r>
    </w:p>
    <w:p w:rsidR="00CC2B12" w:rsidRPr="00EE5CD2" w:rsidRDefault="00CC2B12" w:rsidP="005A6DF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</w:p>
    <w:p w:rsidR="00CC2B12" w:rsidRPr="00EE5CD2" w:rsidRDefault="00CC2B12" w:rsidP="005A6DF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EE5CD2">
        <w:rPr>
          <w:rFonts w:ascii="Calibri" w:hAnsi="Calibri" w:cs="Calibri"/>
          <w:b w:val="0"/>
          <w:sz w:val="20"/>
        </w:rPr>
        <w:t>za miesiąc ….................................. 20…. r.</w:t>
      </w:r>
    </w:p>
    <w:p w:rsidR="00CC2B12" w:rsidRPr="00EE5CD2" w:rsidRDefault="00CC2B12" w:rsidP="005A6DF0">
      <w:pPr>
        <w:rPr>
          <w:rFonts w:ascii="Calibri" w:hAnsi="Calibri" w:cs="Calibri"/>
          <w:sz w:val="20"/>
          <w:szCs w:val="20"/>
        </w:rPr>
      </w:pPr>
    </w:p>
    <w:p w:rsidR="00CC2B12" w:rsidRPr="00EE5CD2" w:rsidRDefault="00CC2B12" w:rsidP="005A6DF0">
      <w:pPr>
        <w:rPr>
          <w:rFonts w:ascii="Calibri" w:hAnsi="Calibri" w:cs="Calibri"/>
          <w:sz w:val="20"/>
          <w:szCs w:val="20"/>
        </w:rPr>
      </w:pPr>
    </w:p>
    <w:p w:rsidR="00CC2B12" w:rsidRPr="00EE5CD2" w:rsidRDefault="00CC2B12" w:rsidP="005A6DF0">
      <w:pPr>
        <w:rPr>
          <w:rFonts w:ascii="Calibri" w:hAnsi="Calibri" w:cs="Calibri"/>
          <w:sz w:val="20"/>
          <w:szCs w:val="20"/>
        </w:rPr>
      </w:pPr>
    </w:p>
    <w:p w:rsidR="00CC2B12" w:rsidRPr="00EE5CD2" w:rsidRDefault="00CC2B12" w:rsidP="005A6DF0">
      <w:pPr>
        <w:rPr>
          <w:rFonts w:ascii="Calibri" w:hAnsi="Calibri" w:cs="Calibri"/>
          <w:sz w:val="20"/>
          <w:szCs w:val="20"/>
        </w:rPr>
      </w:pPr>
    </w:p>
    <w:p w:rsidR="00CC2B12" w:rsidRPr="00EE5CD2" w:rsidRDefault="00CC2B12" w:rsidP="005A6DF0">
      <w:pPr>
        <w:rPr>
          <w:rFonts w:ascii="Calibri" w:hAnsi="Calibri" w:cs="Calibri"/>
          <w:sz w:val="20"/>
          <w:szCs w:val="20"/>
        </w:rPr>
      </w:pPr>
    </w:p>
    <w:p w:rsidR="00CC2B12" w:rsidRPr="00EE5CD2" w:rsidRDefault="00CC2B12" w:rsidP="005A6DF0">
      <w:pPr>
        <w:jc w:val="center"/>
        <w:rPr>
          <w:rFonts w:ascii="Calibri" w:hAnsi="Calibri" w:cs="Calibri"/>
          <w:sz w:val="20"/>
          <w:szCs w:val="20"/>
        </w:rPr>
      </w:pPr>
      <w:r w:rsidRPr="00EE5CD2">
        <w:rPr>
          <w:rFonts w:ascii="Calibri" w:hAnsi="Calibri" w:cs="Calibri"/>
          <w:sz w:val="20"/>
          <w:szCs w:val="20"/>
        </w:rPr>
        <w:t xml:space="preserve">Na podstawie §8 ust. 6 umowy Przyjmujący Zamówienie </w:t>
      </w:r>
    </w:p>
    <w:p w:rsidR="00CC2B12" w:rsidRPr="00EE5CD2" w:rsidRDefault="00CC2B12" w:rsidP="005A6DF0">
      <w:pPr>
        <w:jc w:val="center"/>
        <w:rPr>
          <w:rFonts w:ascii="Calibri" w:hAnsi="Calibri" w:cs="Calibri"/>
          <w:sz w:val="20"/>
          <w:szCs w:val="20"/>
        </w:rPr>
      </w:pPr>
    </w:p>
    <w:p w:rsidR="00CC2B12" w:rsidRPr="00EE5CD2" w:rsidRDefault="00CC2B12" w:rsidP="005A6DF0">
      <w:pPr>
        <w:jc w:val="center"/>
        <w:rPr>
          <w:rFonts w:ascii="Calibri" w:hAnsi="Calibri" w:cs="Calibri"/>
          <w:sz w:val="20"/>
          <w:szCs w:val="20"/>
        </w:rPr>
      </w:pPr>
      <w:r w:rsidRPr="00EE5CD2">
        <w:rPr>
          <w:rFonts w:ascii="Calibri" w:hAnsi="Calibri" w:cs="Calibri"/>
          <w:sz w:val="20"/>
          <w:szCs w:val="20"/>
        </w:rPr>
        <w:t>Przekazuje wykonanie …………… godzin …………minut</w:t>
      </w:r>
    </w:p>
    <w:p w:rsidR="00CC2B12" w:rsidRPr="00EE5CD2" w:rsidRDefault="00CC2B12" w:rsidP="005A6DF0">
      <w:pPr>
        <w:jc w:val="center"/>
        <w:rPr>
          <w:rFonts w:ascii="Calibri" w:hAnsi="Calibri" w:cs="Calibri"/>
          <w:sz w:val="20"/>
          <w:szCs w:val="20"/>
        </w:rPr>
      </w:pPr>
    </w:p>
    <w:p w:rsidR="00CC2B12" w:rsidRPr="00EE5CD2" w:rsidRDefault="00CC2B12" w:rsidP="005A6DF0">
      <w:pPr>
        <w:jc w:val="center"/>
        <w:rPr>
          <w:rFonts w:ascii="Calibri" w:hAnsi="Calibri" w:cs="Calibri"/>
          <w:sz w:val="20"/>
          <w:szCs w:val="20"/>
        </w:rPr>
      </w:pPr>
      <w:r w:rsidRPr="00EE5CD2">
        <w:rPr>
          <w:rFonts w:ascii="Calibri" w:hAnsi="Calibri" w:cs="Calibri"/>
          <w:sz w:val="20"/>
          <w:szCs w:val="20"/>
        </w:rPr>
        <w:t>Pani/Panu ………………………………………….  zwanemu Zastępcą</w:t>
      </w:r>
    </w:p>
    <w:p w:rsidR="00CC2B12" w:rsidRPr="00EE5CD2" w:rsidRDefault="00CC2B12" w:rsidP="005A6DF0">
      <w:pPr>
        <w:rPr>
          <w:rFonts w:ascii="Calibri" w:hAnsi="Calibri" w:cs="Calibri"/>
          <w:sz w:val="20"/>
          <w:szCs w:val="20"/>
        </w:rPr>
      </w:pPr>
    </w:p>
    <w:p w:rsidR="00CC2B12" w:rsidRPr="00EE5CD2" w:rsidRDefault="00CC2B12" w:rsidP="005A6DF0">
      <w:pPr>
        <w:rPr>
          <w:rFonts w:ascii="Calibri" w:hAnsi="Calibri" w:cs="Calibri"/>
          <w:sz w:val="20"/>
          <w:szCs w:val="20"/>
        </w:rPr>
      </w:pPr>
    </w:p>
    <w:p w:rsidR="00CC2B12" w:rsidRPr="00EE5CD2" w:rsidRDefault="00CC2B12" w:rsidP="005A6DF0">
      <w:pPr>
        <w:rPr>
          <w:rFonts w:ascii="Calibri" w:hAnsi="Calibri" w:cs="Calibri"/>
          <w:sz w:val="20"/>
          <w:szCs w:val="20"/>
        </w:rPr>
      </w:pPr>
    </w:p>
    <w:p w:rsidR="00CC2B12" w:rsidRPr="00EE5CD2" w:rsidRDefault="00CC2B12" w:rsidP="005A6DF0">
      <w:pPr>
        <w:rPr>
          <w:rFonts w:ascii="Calibri" w:hAnsi="Calibri" w:cs="Calibri"/>
          <w:sz w:val="20"/>
          <w:szCs w:val="20"/>
        </w:rPr>
      </w:pPr>
    </w:p>
    <w:p w:rsidR="00CC2B12" w:rsidRPr="00EE5CD2" w:rsidRDefault="00CC2B12" w:rsidP="005A6DF0">
      <w:pPr>
        <w:rPr>
          <w:rFonts w:ascii="Calibri" w:hAnsi="Calibri" w:cs="Calibri"/>
          <w:sz w:val="20"/>
          <w:szCs w:val="20"/>
        </w:rPr>
      </w:pPr>
    </w:p>
    <w:p w:rsidR="00CC2B12" w:rsidRPr="00EE5CD2" w:rsidRDefault="00CC2B12" w:rsidP="005A6DF0">
      <w:pPr>
        <w:rPr>
          <w:rFonts w:ascii="Calibri" w:hAnsi="Calibri" w:cs="Calibri"/>
          <w:sz w:val="20"/>
          <w:szCs w:val="20"/>
        </w:rPr>
      </w:pPr>
    </w:p>
    <w:p w:rsidR="00CC2B12" w:rsidRPr="00EE5CD2" w:rsidRDefault="00CC2B12" w:rsidP="005A6DF0">
      <w:pPr>
        <w:rPr>
          <w:rFonts w:ascii="Calibri" w:hAnsi="Calibri" w:cs="Calibri"/>
          <w:sz w:val="20"/>
          <w:szCs w:val="20"/>
        </w:rPr>
      </w:pPr>
    </w:p>
    <w:p w:rsidR="00CC2B12" w:rsidRPr="00EE5CD2" w:rsidRDefault="00CC2B12" w:rsidP="005A6DF0">
      <w:pPr>
        <w:rPr>
          <w:rFonts w:ascii="Calibri" w:hAnsi="Calibri" w:cs="Calibri"/>
          <w:sz w:val="20"/>
          <w:szCs w:val="20"/>
        </w:rPr>
      </w:pPr>
    </w:p>
    <w:p w:rsidR="00CC2B12" w:rsidRPr="00EE5CD2" w:rsidRDefault="00CC2B12" w:rsidP="005A6DF0">
      <w:pPr>
        <w:rPr>
          <w:rFonts w:ascii="Calibri" w:hAnsi="Calibri" w:cs="Calibri"/>
          <w:sz w:val="20"/>
          <w:szCs w:val="20"/>
        </w:rPr>
      </w:pPr>
    </w:p>
    <w:p w:rsidR="00CC2B12" w:rsidRPr="00EE5CD2" w:rsidRDefault="00CC2B12" w:rsidP="005A6DF0">
      <w:pPr>
        <w:rPr>
          <w:rFonts w:ascii="Calibri" w:hAnsi="Calibri" w:cs="Calibri"/>
          <w:sz w:val="20"/>
          <w:szCs w:val="20"/>
        </w:rPr>
      </w:pPr>
      <w:r w:rsidRPr="00EE5CD2">
        <w:rPr>
          <w:rFonts w:ascii="Calibri" w:hAnsi="Calibri" w:cs="Calibri"/>
          <w:sz w:val="20"/>
          <w:szCs w:val="20"/>
        </w:rPr>
        <w:t>…………………………………………………                                                               ……………………………………………..</w:t>
      </w:r>
    </w:p>
    <w:p w:rsidR="00CC2B12" w:rsidRPr="00EE5CD2" w:rsidRDefault="00CC2B12" w:rsidP="005A6DF0">
      <w:pPr>
        <w:rPr>
          <w:rFonts w:ascii="Calibri" w:hAnsi="Calibri" w:cs="Calibri"/>
          <w:sz w:val="20"/>
          <w:szCs w:val="20"/>
        </w:rPr>
      </w:pPr>
      <w:r w:rsidRPr="00EE5CD2">
        <w:rPr>
          <w:rFonts w:ascii="Calibri" w:hAnsi="Calibri" w:cs="Calibri"/>
          <w:sz w:val="20"/>
          <w:szCs w:val="20"/>
        </w:rPr>
        <w:t xml:space="preserve">    (Przyjmujący Zamówienie)                                                                                     (Zastępca)</w:t>
      </w:r>
    </w:p>
    <w:p w:rsidR="00CC2B12" w:rsidRPr="00EE5CD2" w:rsidRDefault="00CC2B12" w:rsidP="005A6DF0">
      <w:pPr>
        <w:rPr>
          <w:rFonts w:ascii="Calibri" w:hAnsi="Calibri" w:cs="Calibri"/>
          <w:sz w:val="16"/>
          <w:szCs w:val="16"/>
        </w:rPr>
      </w:pPr>
      <w:r w:rsidRPr="00EE5CD2">
        <w:rPr>
          <w:rFonts w:ascii="Calibri" w:hAnsi="Calibri" w:cs="Calibri"/>
          <w:sz w:val="16"/>
          <w:szCs w:val="16"/>
        </w:rPr>
        <w:t xml:space="preserve">                 Pieczęć i podpis                                                                                                                       pieczęć i podpis </w:t>
      </w:r>
    </w:p>
    <w:p w:rsidR="00CC2B12" w:rsidRPr="00EE5CD2" w:rsidRDefault="00CC2B12" w:rsidP="005A6DF0">
      <w:pPr>
        <w:rPr>
          <w:rFonts w:ascii="Calibri" w:hAnsi="Calibri" w:cs="Calibri"/>
          <w:sz w:val="16"/>
          <w:szCs w:val="16"/>
        </w:rPr>
      </w:pPr>
    </w:p>
    <w:p w:rsidR="00CC2B12" w:rsidRPr="00EE5CD2" w:rsidRDefault="00CC2B12" w:rsidP="005A6DF0">
      <w:pPr>
        <w:rPr>
          <w:rFonts w:ascii="Calibri" w:hAnsi="Calibri" w:cs="Calibri"/>
          <w:sz w:val="20"/>
          <w:szCs w:val="20"/>
        </w:rPr>
      </w:pPr>
    </w:p>
    <w:p w:rsidR="00CC2B12" w:rsidRPr="00EE5CD2" w:rsidRDefault="00CC2B12" w:rsidP="005A6DF0">
      <w:pPr>
        <w:rPr>
          <w:rFonts w:ascii="Calibri" w:hAnsi="Calibri" w:cs="Calibri"/>
          <w:sz w:val="20"/>
          <w:szCs w:val="20"/>
        </w:rPr>
      </w:pPr>
    </w:p>
    <w:p w:rsidR="00CC2B12" w:rsidRPr="00EE5CD2" w:rsidRDefault="00CC2B12" w:rsidP="005A6DF0">
      <w:pPr>
        <w:rPr>
          <w:rFonts w:ascii="Calibri" w:hAnsi="Calibri" w:cs="Calibri"/>
          <w:sz w:val="20"/>
          <w:szCs w:val="20"/>
        </w:rPr>
      </w:pPr>
    </w:p>
    <w:p w:rsidR="00CC2B12" w:rsidRPr="00EE5CD2" w:rsidRDefault="00CC2B12" w:rsidP="005A6DF0">
      <w:pPr>
        <w:rPr>
          <w:rFonts w:ascii="Calibri" w:hAnsi="Calibri" w:cs="Calibri"/>
          <w:sz w:val="20"/>
          <w:szCs w:val="20"/>
        </w:rPr>
      </w:pPr>
    </w:p>
    <w:p w:rsidR="00CC2B12" w:rsidRPr="00EE5CD2" w:rsidRDefault="00CC2B12" w:rsidP="005A6DF0">
      <w:pPr>
        <w:rPr>
          <w:rFonts w:ascii="Calibri" w:hAnsi="Calibri" w:cs="Calibri"/>
          <w:sz w:val="20"/>
          <w:szCs w:val="20"/>
        </w:rPr>
      </w:pPr>
    </w:p>
    <w:p w:rsidR="00CC2B12" w:rsidRPr="00EE5CD2" w:rsidRDefault="00CC2B12" w:rsidP="005A6DF0">
      <w:pPr>
        <w:rPr>
          <w:rFonts w:ascii="Calibri" w:hAnsi="Calibri" w:cs="Calibri"/>
          <w:sz w:val="20"/>
          <w:szCs w:val="20"/>
        </w:rPr>
      </w:pPr>
    </w:p>
    <w:p w:rsidR="00CC2B12" w:rsidRPr="00EE5CD2" w:rsidRDefault="00CC2B12" w:rsidP="005A6DF0">
      <w:pPr>
        <w:rPr>
          <w:rFonts w:ascii="Calibri" w:hAnsi="Calibri" w:cs="Calibri"/>
          <w:sz w:val="20"/>
          <w:szCs w:val="20"/>
        </w:rPr>
      </w:pPr>
    </w:p>
    <w:p w:rsidR="00CC2B12" w:rsidRPr="00EE5CD2" w:rsidRDefault="00CC2B12" w:rsidP="005A6DF0">
      <w:pPr>
        <w:rPr>
          <w:rFonts w:ascii="Calibri" w:hAnsi="Calibri" w:cs="Calibri"/>
          <w:sz w:val="20"/>
          <w:szCs w:val="20"/>
        </w:rPr>
      </w:pPr>
    </w:p>
    <w:p w:rsidR="00CC2B12" w:rsidRPr="00EE5CD2" w:rsidRDefault="00CC2B12" w:rsidP="005A6DF0">
      <w:pPr>
        <w:rPr>
          <w:rFonts w:ascii="Calibri" w:hAnsi="Calibri" w:cs="Calibri"/>
          <w:sz w:val="20"/>
          <w:szCs w:val="20"/>
        </w:rPr>
      </w:pPr>
    </w:p>
    <w:p w:rsidR="00CC2B12" w:rsidRPr="00EE5CD2" w:rsidRDefault="00CC2B12" w:rsidP="005A6DF0">
      <w:pPr>
        <w:rPr>
          <w:rFonts w:ascii="Calibri" w:hAnsi="Calibri" w:cs="Calibri"/>
          <w:sz w:val="20"/>
          <w:szCs w:val="20"/>
        </w:rPr>
      </w:pPr>
      <w:r w:rsidRPr="00EE5CD2">
        <w:rPr>
          <w:rFonts w:ascii="Calibri" w:hAnsi="Calibri" w:cs="Calibri"/>
          <w:sz w:val="20"/>
          <w:szCs w:val="20"/>
        </w:rPr>
        <w:t>Zgoda Ordynatora</w:t>
      </w:r>
    </w:p>
    <w:p w:rsidR="00CC2B12" w:rsidRPr="00EE5CD2" w:rsidRDefault="00CC2B12" w:rsidP="005A6DF0">
      <w:pPr>
        <w:rPr>
          <w:rFonts w:ascii="Calibri" w:hAnsi="Calibri" w:cs="Calibri"/>
          <w:sz w:val="20"/>
          <w:szCs w:val="20"/>
        </w:rPr>
      </w:pPr>
    </w:p>
    <w:p w:rsidR="00CC2B12" w:rsidRPr="004A3F5B" w:rsidRDefault="00CC2B12" w:rsidP="005A6DF0">
      <w:pPr>
        <w:rPr>
          <w:rFonts w:ascii="Calibri" w:hAnsi="Calibri" w:cs="Calibri"/>
          <w:sz w:val="20"/>
          <w:szCs w:val="20"/>
          <w:highlight w:val="yellow"/>
        </w:rPr>
      </w:pPr>
    </w:p>
    <w:p w:rsidR="00CC2B12" w:rsidRPr="00CB05DE" w:rsidRDefault="00CC2B12" w:rsidP="005A6DF0">
      <w:pPr>
        <w:rPr>
          <w:rFonts w:ascii="Calibri" w:hAnsi="Calibri" w:cs="Calibri"/>
          <w:sz w:val="20"/>
          <w:szCs w:val="20"/>
        </w:rPr>
      </w:pPr>
      <w:r w:rsidRPr="00CB05DE">
        <w:rPr>
          <w:rFonts w:ascii="Calibri" w:hAnsi="Calibri" w:cs="Calibri"/>
          <w:sz w:val="20"/>
          <w:szCs w:val="20"/>
        </w:rPr>
        <w:t>………………………………</w:t>
      </w:r>
    </w:p>
    <w:p w:rsidR="00CC2B12" w:rsidRPr="004A3F5B" w:rsidRDefault="00CC2B12" w:rsidP="005A6DF0">
      <w:pPr>
        <w:rPr>
          <w:rFonts w:ascii="Calibri" w:hAnsi="Calibri" w:cs="Calibri"/>
          <w:sz w:val="16"/>
          <w:szCs w:val="16"/>
        </w:rPr>
      </w:pPr>
      <w:r w:rsidRPr="00CB05DE">
        <w:rPr>
          <w:rFonts w:ascii="Calibri" w:hAnsi="Calibri" w:cs="Calibri"/>
          <w:sz w:val="16"/>
          <w:szCs w:val="16"/>
        </w:rPr>
        <w:t>Pieczęć i podpis</w:t>
      </w:r>
      <w:r w:rsidRPr="004A3F5B">
        <w:rPr>
          <w:rFonts w:ascii="Calibri" w:hAnsi="Calibri" w:cs="Calibri"/>
          <w:sz w:val="16"/>
          <w:szCs w:val="16"/>
        </w:rPr>
        <w:t xml:space="preserve"> </w:t>
      </w:r>
    </w:p>
    <w:sectPr w:rsidR="00CC2B12" w:rsidRPr="004A3F5B" w:rsidSect="008111E6">
      <w:headerReference w:type="default" r:id="rId7"/>
      <w:footerReference w:type="default" r:id="rId8"/>
      <w:pgSz w:w="11900" w:h="16840"/>
      <w:pgMar w:top="1440" w:right="1440" w:bottom="1440" w:left="1440" w:header="0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B12" w:rsidRDefault="00CC2B12" w:rsidP="008111E6">
      <w:r>
        <w:separator/>
      </w:r>
    </w:p>
  </w:endnote>
  <w:endnote w:type="continuationSeparator" w:id="0">
    <w:p w:rsidR="00CC2B12" w:rsidRDefault="00CC2B12" w:rsidP="00811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B12" w:rsidRDefault="00CC2B12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B12" w:rsidRDefault="00CC2B12" w:rsidP="008111E6">
      <w:r>
        <w:separator/>
      </w:r>
    </w:p>
  </w:footnote>
  <w:footnote w:type="continuationSeparator" w:id="0">
    <w:p w:rsidR="00CC2B12" w:rsidRDefault="00CC2B12" w:rsidP="00811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B12" w:rsidRPr="008111E6" w:rsidRDefault="00CC2B12" w:rsidP="008111E6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i1026" type="#_x0000_t75" style="width:447pt;height:108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A1A1A"/>
    <w:multiLevelType w:val="multilevel"/>
    <w:tmpl w:val="3F761480"/>
    <w:lvl w:ilvl="0">
      <w:start w:val="1"/>
      <w:numFmt w:val="decimal"/>
      <w:pStyle w:val="ustpy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07"/>
        </w:tabs>
        <w:ind w:left="1107" w:hanging="567"/>
      </w:pPr>
      <w:rPr>
        <w:rFonts w:cs="Times New Roman" w:hint="default"/>
        <w:b w:val="0"/>
      </w:rPr>
    </w:lvl>
    <w:lvl w:ilvl="2">
      <w:start w:val="3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>
    <w:nsid w:val="77DD3749"/>
    <w:multiLevelType w:val="hybridMultilevel"/>
    <w:tmpl w:val="9BF80314"/>
    <w:lvl w:ilvl="0" w:tplc="915C235C">
      <w:start w:val="1"/>
      <w:numFmt w:val="decimal"/>
      <w:pStyle w:val="paragraf"/>
      <w:lvlText w:val="§ %1"/>
      <w:lvlJc w:val="left"/>
      <w:pPr>
        <w:ind w:left="4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1E6"/>
    <w:rsid w:val="00000A9F"/>
    <w:rsid w:val="0000148D"/>
    <w:rsid w:val="00053C50"/>
    <w:rsid w:val="00056DFD"/>
    <w:rsid w:val="00095D10"/>
    <w:rsid w:val="000A0651"/>
    <w:rsid w:val="00114421"/>
    <w:rsid w:val="001371AC"/>
    <w:rsid w:val="00172AC8"/>
    <w:rsid w:val="001B2D88"/>
    <w:rsid w:val="001E78AD"/>
    <w:rsid w:val="002070A1"/>
    <w:rsid w:val="00221FFA"/>
    <w:rsid w:val="00230CEE"/>
    <w:rsid w:val="00252F73"/>
    <w:rsid w:val="002B0B98"/>
    <w:rsid w:val="002B5A3C"/>
    <w:rsid w:val="002C3939"/>
    <w:rsid w:val="002C3ED6"/>
    <w:rsid w:val="002D6A87"/>
    <w:rsid w:val="0030577D"/>
    <w:rsid w:val="00346A61"/>
    <w:rsid w:val="0035287B"/>
    <w:rsid w:val="00365393"/>
    <w:rsid w:val="003867DC"/>
    <w:rsid w:val="003A2C34"/>
    <w:rsid w:val="003B297D"/>
    <w:rsid w:val="00425966"/>
    <w:rsid w:val="00432799"/>
    <w:rsid w:val="00477C3F"/>
    <w:rsid w:val="004970FA"/>
    <w:rsid w:val="004A10D5"/>
    <w:rsid w:val="004A3F5B"/>
    <w:rsid w:val="004B77EB"/>
    <w:rsid w:val="00532A50"/>
    <w:rsid w:val="00533C85"/>
    <w:rsid w:val="005354D7"/>
    <w:rsid w:val="00553BD4"/>
    <w:rsid w:val="00564CEB"/>
    <w:rsid w:val="005A1CA4"/>
    <w:rsid w:val="005A6DF0"/>
    <w:rsid w:val="005B04D7"/>
    <w:rsid w:val="005C35B2"/>
    <w:rsid w:val="00617AE5"/>
    <w:rsid w:val="0064071B"/>
    <w:rsid w:val="006461BA"/>
    <w:rsid w:val="00657C11"/>
    <w:rsid w:val="00667A5C"/>
    <w:rsid w:val="006753AC"/>
    <w:rsid w:val="00683D9B"/>
    <w:rsid w:val="00687D0D"/>
    <w:rsid w:val="006A754B"/>
    <w:rsid w:val="006B7CA1"/>
    <w:rsid w:val="006C0D34"/>
    <w:rsid w:val="006E0DFE"/>
    <w:rsid w:val="006E2EE4"/>
    <w:rsid w:val="00714B51"/>
    <w:rsid w:val="00717E72"/>
    <w:rsid w:val="00750D2A"/>
    <w:rsid w:val="00762F09"/>
    <w:rsid w:val="00777DB6"/>
    <w:rsid w:val="007B58A7"/>
    <w:rsid w:val="007F6A7F"/>
    <w:rsid w:val="008111E6"/>
    <w:rsid w:val="0081680A"/>
    <w:rsid w:val="00830E71"/>
    <w:rsid w:val="00875F52"/>
    <w:rsid w:val="00880FE1"/>
    <w:rsid w:val="008B20C2"/>
    <w:rsid w:val="008B26A6"/>
    <w:rsid w:val="008B34B2"/>
    <w:rsid w:val="008E0A1A"/>
    <w:rsid w:val="0090743C"/>
    <w:rsid w:val="009142AD"/>
    <w:rsid w:val="00916A15"/>
    <w:rsid w:val="00971982"/>
    <w:rsid w:val="00995C29"/>
    <w:rsid w:val="009B2CDC"/>
    <w:rsid w:val="00A0045F"/>
    <w:rsid w:val="00A17D9F"/>
    <w:rsid w:val="00A242F9"/>
    <w:rsid w:val="00A50444"/>
    <w:rsid w:val="00A830A7"/>
    <w:rsid w:val="00A91FF6"/>
    <w:rsid w:val="00A96622"/>
    <w:rsid w:val="00AA329B"/>
    <w:rsid w:val="00AE577C"/>
    <w:rsid w:val="00B12FDD"/>
    <w:rsid w:val="00B50CDE"/>
    <w:rsid w:val="00B549D9"/>
    <w:rsid w:val="00B81475"/>
    <w:rsid w:val="00B85929"/>
    <w:rsid w:val="00C506B6"/>
    <w:rsid w:val="00C51F82"/>
    <w:rsid w:val="00C80590"/>
    <w:rsid w:val="00C82732"/>
    <w:rsid w:val="00C8712C"/>
    <w:rsid w:val="00CA4B9A"/>
    <w:rsid w:val="00CB05DE"/>
    <w:rsid w:val="00CB2609"/>
    <w:rsid w:val="00CC2B12"/>
    <w:rsid w:val="00CE6BE0"/>
    <w:rsid w:val="00CE6D2A"/>
    <w:rsid w:val="00D17B01"/>
    <w:rsid w:val="00D5338D"/>
    <w:rsid w:val="00D6072B"/>
    <w:rsid w:val="00D636C7"/>
    <w:rsid w:val="00D64947"/>
    <w:rsid w:val="00D76F7B"/>
    <w:rsid w:val="00DB5494"/>
    <w:rsid w:val="00DF3070"/>
    <w:rsid w:val="00E14CDB"/>
    <w:rsid w:val="00E254D6"/>
    <w:rsid w:val="00E27D9D"/>
    <w:rsid w:val="00E45550"/>
    <w:rsid w:val="00E6437C"/>
    <w:rsid w:val="00E771DB"/>
    <w:rsid w:val="00E82049"/>
    <w:rsid w:val="00E83E65"/>
    <w:rsid w:val="00EB112B"/>
    <w:rsid w:val="00EE5CD2"/>
    <w:rsid w:val="00F219B3"/>
    <w:rsid w:val="00F254DC"/>
    <w:rsid w:val="00F704D0"/>
    <w:rsid w:val="00F95353"/>
    <w:rsid w:val="00FA6A18"/>
    <w:rsid w:val="00FB307C"/>
    <w:rsid w:val="00FE23BF"/>
    <w:rsid w:val="00FE3547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7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75F52"/>
    <w:pPr>
      <w:keepNext/>
      <w:outlineLvl w:val="0"/>
    </w:pPr>
    <w:rPr>
      <w:rFonts w:ascii="Times New Roman" w:hAnsi="Times New Roman"/>
      <w:sz w:val="2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20C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11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11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111E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1E6"/>
    <w:rPr>
      <w:rFonts w:ascii="Lucida Grande CE" w:hAnsi="Lucida Grande CE" w:cs="Lucida Grande CE"/>
      <w:sz w:val="18"/>
      <w:szCs w:val="18"/>
    </w:rPr>
  </w:style>
  <w:style w:type="paragraph" w:styleId="Title">
    <w:name w:val="Title"/>
    <w:basedOn w:val="Normal"/>
    <w:link w:val="TitleChar"/>
    <w:uiPriority w:val="99"/>
    <w:qFormat/>
    <w:locked/>
    <w:rsid w:val="005A6DF0"/>
    <w:pPr>
      <w:jc w:val="center"/>
    </w:pPr>
    <w:rPr>
      <w:rFonts w:ascii="Times New Roman" w:hAnsi="Times New Roman"/>
      <w:b/>
      <w:bCs/>
      <w:sz w:val="28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5A6DF0"/>
    <w:rPr>
      <w:rFonts w:eastAsia="MS Mincho" w:cs="Times New Roman"/>
      <w:b/>
      <w:bCs/>
      <w:sz w:val="28"/>
      <w:lang w:val="pl-PL" w:eastAsia="pl-PL" w:bidi="ar-SA"/>
    </w:rPr>
  </w:style>
  <w:style w:type="paragraph" w:styleId="BodyText3">
    <w:name w:val="Body Text 3"/>
    <w:basedOn w:val="Normal"/>
    <w:link w:val="BodyText3Char"/>
    <w:uiPriority w:val="99"/>
    <w:rsid w:val="005A6DF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0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A6DF0"/>
    <w:rPr>
      <w:rFonts w:eastAsia="MS Mincho" w:cs="Times New Roman"/>
      <w:b/>
      <w:bCs/>
      <w:sz w:val="28"/>
      <w:lang w:val="pl-PL" w:eastAsia="pl-PL" w:bidi="ar-SA"/>
    </w:rPr>
  </w:style>
  <w:style w:type="paragraph" w:customStyle="1" w:styleId="paragraf">
    <w:name w:val="paragraf"/>
    <w:basedOn w:val="Normal"/>
    <w:next w:val="ustpy"/>
    <w:link w:val="paragrafZnak"/>
    <w:uiPriority w:val="99"/>
    <w:rsid w:val="005A6DF0"/>
    <w:pPr>
      <w:keepNext/>
      <w:numPr>
        <w:numId w:val="2"/>
      </w:numPr>
      <w:spacing w:before="360" w:after="240"/>
      <w:ind w:left="4395"/>
    </w:pPr>
    <w:rPr>
      <w:rFonts w:ascii="Calibri" w:hAnsi="Calibri"/>
      <w:b/>
      <w:sz w:val="20"/>
      <w:szCs w:val="20"/>
      <w:lang w:eastAsia="pl-PL"/>
    </w:rPr>
  </w:style>
  <w:style w:type="paragraph" w:customStyle="1" w:styleId="ustpy">
    <w:name w:val="ustępy"/>
    <w:basedOn w:val="Normal"/>
    <w:link w:val="ustpyZnak"/>
    <w:uiPriority w:val="99"/>
    <w:rsid w:val="005A6DF0"/>
    <w:pPr>
      <w:numPr>
        <w:numId w:val="1"/>
      </w:numPr>
      <w:jc w:val="both"/>
    </w:pPr>
    <w:rPr>
      <w:sz w:val="20"/>
      <w:szCs w:val="20"/>
      <w:lang w:eastAsia="pl-PL"/>
    </w:rPr>
  </w:style>
  <w:style w:type="character" w:customStyle="1" w:styleId="paragrafZnak">
    <w:name w:val="paragraf Znak"/>
    <w:link w:val="paragraf"/>
    <w:uiPriority w:val="99"/>
    <w:locked/>
    <w:rsid w:val="005A6DF0"/>
    <w:rPr>
      <w:rFonts w:ascii="Calibri" w:eastAsia="MS Mincho" w:hAnsi="Calibri"/>
      <w:b/>
      <w:lang w:val="pl-PL" w:eastAsia="pl-PL"/>
    </w:rPr>
  </w:style>
  <w:style w:type="character" w:customStyle="1" w:styleId="ustpyZnak">
    <w:name w:val="ustępy Znak"/>
    <w:link w:val="ustpy"/>
    <w:uiPriority w:val="99"/>
    <w:locked/>
    <w:rsid w:val="005A6DF0"/>
    <w:rPr>
      <w:rFonts w:ascii="Cambria" w:eastAsia="MS Mincho" w:hAnsi="Cambria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rsid w:val="005A6DF0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11</Pages>
  <Words>4742</Words>
  <Characters>28457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Olejnik</dc:creator>
  <cp:keywords/>
  <dc:description/>
  <cp:lastModifiedBy>dgorecka</cp:lastModifiedBy>
  <cp:revision>24</cp:revision>
  <cp:lastPrinted>2018-02-12T12:42:00Z</cp:lastPrinted>
  <dcterms:created xsi:type="dcterms:W3CDTF">2016-11-17T10:56:00Z</dcterms:created>
  <dcterms:modified xsi:type="dcterms:W3CDTF">2018-02-12T12:42:00Z</dcterms:modified>
</cp:coreProperties>
</file>