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F3" w:rsidRPr="00F5497D" w:rsidRDefault="006511F3" w:rsidP="00E05EBA">
      <w:pPr>
        <w:pStyle w:val="Heading1"/>
        <w:rPr>
          <w:rFonts w:ascii="Calibri" w:hAnsi="Calibri" w:cs="Calibri"/>
          <w:b w:val="0"/>
          <w:sz w:val="16"/>
          <w:szCs w:val="16"/>
        </w:rPr>
      </w:pPr>
      <w:bookmarkStart w:id="0" w:name="_GoBack"/>
      <w:bookmarkEnd w:id="0"/>
      <w:r w:rsidRPr="00F5497D">
        <w:rPr>
          <w:rFonts w:ascii="Calibri" w:hAnsi="Calibri" w:cs="Calibri"/>
          <w:b w:val="0"/>
          <w:sz w:val="16"/>
          <w:szCs w:val="16"/>
        </w:rPr>
        <w:t xml:space="preserve">Załącznik nr 2 </w:t>
      </w:r>
    </w:p>
    <w:p w:rsidR="006511F3" w:rsidRPr="00F5497D" w:rsidRDefault="006511F3" w:rsidP="00E05EBA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F5497D">
        <w:rPr>
          <w:rFonts w:ascii="Calibri" w:hAnsi="Calibri" w:cs="Calibri"/>
          <w:b w:val="0"/>
          <w:sz w:val="16"/>
          <w:szCs w:val="16"/>
        </w:rPr>
        <w:t xml:space="preserve">do „Materiałów informacyjnych o przedmiocie konkursu ofert na lekarskie świadczenia zdrowotne w zakresie </w:t>
      </w:r>
      <w:r>
        <w:rPr>
          <w:rFonts w:ascii="Calibri" w:hAnsi="Calibri" w:cs="Calibri"/>
          <w:b w:val="0"/>
          <w:sz w:val="16"/>
          <w:szCs w:val="16"/>
        </w:rPr>
        <w:t xml:space="preserve">nefrologii, dializoterapii otrzewnowej i hemodializoterapii </w:t>
      </w:r>
      <w:r w:rsidRPr="00F5497D">
        <w:rPr>
          <w:rFonts w:ascii="Calibri" w:hAnsi="Calibri" w:cs="Calibri"/>
          <w:b w:val="0"/>
          <w:sz w:val="16"/>
          <w:szCs w:val="16"/>
        </w:rPr>
        <w:t xml:space="preserve">w Oddziale </w:t>
      </w:r>
      <w:r>
        <w:rPr>
          <w:rFonts w:ascii="Calibri" w:hAnsi="Calibri" w:cs="Calibri"/>
          <w:b w:val="0"/>
          <w:sz w:val="16"/>
          <w:szCs w:val="16"/>
        </w:rPr>
        <w:t xml:space="preserve">Chorób Nerek i Stacji Dializ </w:t>
      </w:r>
      <w:r w:rsidRPr="00F5497D">
        <w:rPr>
          <w:rFonts w:ascii="Calibri" w:hAnsi="Calibri" w:cs="Calibri"/>
          <w:b w:val="0"/>
          <w:sz w:val="16"/>
          <w:szCs w:val="16"/>
        </w:rPr>
        <w:t>WSZ w Koninie”</w:t>
      </w:r>
    </w:p>
    <w:p w:rsidR="006511F3" w:rsidRPr="00AA329B" w:rsidRDefault="006511F3" w:rsidP="004D0A16">
      <w:pPr>
        <w:pStyle w:val="Title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sz w:val="20"/>
        </w:rPr>
        <w:t xml:space="preserve">UMOWA Nr KO / </w:t>
      </w:r>
      <w:r>
        <w:rPr>
          <w:rFonts w:ascii="Calibri" w:hAnsi="Calibri" w:cs="Calibri"/>
          <w:sz w:val="20"/>
        </w:rPr>
        <w:t xml:space="preserve">     </w:t>
      </w:r>
      <w:r w:rsidRPr="00AA329B">
        <w:rPr>
          <w:rFonts w:ascii="Calibri" w:hAnsi="Calibri" w:cs="Calibri"/>
          <w:sz w:val="20"/>
        </w:rPr>
        <w:t>/ 201</w:t>
      </w:r>
      <w:r>
        <w:rPr>
          <w:rFonts w:ascii="Calibri" w:hAnsi="Calibri" w:cs="Calibri"/>
          <w:sz w:val="20"/>
        </w:rPr>
        <w:t>8</w:t>
      </w:r>
    </w:p>
    <w:p w:rsidR="006511F3" w:rsidRPr="000932FB" w:rsidRDefault="006511F3" w:rsidP="004D0A16">
      <w:pPr>
        <w:pStyle w:val="Title"/>
        <w:jc w:val="left"/>
        <w:rPr>
          <w:rFonts w:ascii="Calibri" w:hAnsi="Calibri" w:cs="Calibri"/>
          <w:sz w:val="10"/>
          <w:szCs w:val="10"/>
        </w:rPr>
      </w:pPr>
    </w:p>
    <w:p w:rsidR="006511F3" w:rsidRPr="00AA329B" w:rsidRDefault="006511F3" w:rsidP="004D0A1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A329B">
        <w:rPr>
          <w:rFonts w:ascii="Calibri" w:hAnsi="Calibri" w:cs="Calibri"/>
          <w:b/>
          <w:bCs/>
          <w:sz w:val="20"/>
          <w:szCs w:val="20"/>
        </w:rPr>
        <w:t>o udzielanie świadczeń zdrowotnych w zakresie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741A9">
        <w:rPr>
          <w:rFonts w:ascii="Calibri" w:hAnsi="Calibri" w:cs="Calibri"/>
          <w:b/>
          <w:bCs/>
          <w:sz w:val="20"/>
          <w:szCs w:val="20"/>
        </w:rPr>
        <w:t>nefrologii, dializoterapii otrzewnowe</w:t>
      </w:r>
      <w:r>
        <w:rPr>
          <w:rFonts w:ascii="Calibri" w:hAnsi="Calibri" w:cs="Calibri"/>
          <w:b/>
          <w:bCs/>
          <w:sz w:val="20"/>
          <w:szCs w:val="20"/>
        </w:rPr>
        <w:t>j i hem</w:t>
      </w:r>
      <w:r w:rsidRPr="008741A9">
        <w:rPr>
          <w:rFonts w:ascii="Calibri" w:hAnsi="Calibri" w:cs="Calibri"/>
          <w:b/>
          <w:bCs/>
          <w:sz w:val="20"/>
          <w:szCs w:val="20"/>
        </w:rPr>
        <w:t>odializoterapii  w Oddzia</w:t>
      </w:r>
      <w:r>
        <w:rPr>
          <w:rFonts w:ascii="Calibri" w:hAnsi="Calibri" w:cs="Calibri"/>
          <w:b/>
          <w:bCs/>
          <w:sz w:val="20"/>
          <w:szCs w:val="20"/>
        </w:rPr>
        <w:t xml:space="preserve">le Chorób Nerek i Stacji Dializ </w:t>
      </w:r>
      <w:r w:rsidRPr="00AA329B">
        <w:rPr>
          <w:rFonts w:ascii="Calibri" w:hAnsi="Calibri" w:cs="Calibri"/>
          <w:b/>
          <w:bCs/>
          <w:sz w:val="20"/>
          <w:szCs w:val="20"/>
        </w:rPr>
        <w:t>Wojewódzkiego Szpitala Zespolonego w Koninie</w:t>
      </w:r>
    </w:p>
    <w:p w:rsidR="006511F3" w:rsidRPr="00AA329B" w:rsidRDefault="006511F3" w:rsidP="004D0A1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511F3" w:rsidRPr="00AA329B" w:rsidRDefault="006511F3" w:rsidP="004D0A16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 xml:space="preserve">zawarta w dniu </w:t>
      </w:r>
      <w:r>
        <w:rPr>
          <w:rFonts w:ascii="Calibri" w:hAnsi="Calibri" w:cs="Calibri"/>
          <w:sz w:val="20"/>
          <w:szCs w:val="20"/>
        </w:rPr>
        <w:t xml:space="preserve"> …………………. 2018 </w:t>
      </w:r>
      <w:r w:rsidRPr="00AA329B">
        <w:rPr>
          <w:rFonts w:ascii="Calibri" w:hAnsi="Calibri" w:cs="Calibri"/>
          <w:sz w:val="20"/>
          <w:szCs w:val="20"/>
        </w:rPr>
        <w:t xml:space="preserve">roku w Koninie, w zakresie </w:t>
      </w:r>
      <w:r>
        <w:rPr>
          <w:rFonts w:ascii="Calibri" w:hAnsi="Calibri" w:cs="Calibri"/>
          <w:sz w:val="20"/>
          <w:szCs w:val="20"/>
        </w:rPr>
        <w:t>nefrologii, dializoterapii otrzewnowej                                       i hemodializoterapii</w:t>
      </w:r>
      <w:r w:rsidRPr="00AA329B">
        <w:rPr>
          <w:rFonts w:ascii="Calibri" w:hAnsi="Calibri" w:cs="Calibri"/>
          <w:sz w:val="20"/>
          <w:szCs w:val="20"/>
        </w:rPr>
        <w:t xml:space="preserve">, pomiędzy: </w:t>
      </w:r>
    </w:p>
    <w:p w:rsidR="006511F3" w:rsidRDefault="006511F3" w:rsidP="004D0A1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Samodzielnym Publicznym Zakładem Opieki Zdrowotnej Wojewódzki Szpital Zespolony</w:t>
      </w:r>
      <w:r w:rsidRPr="00AA329B">
        <w:rPr>
          <w:rFonts w:ascii="Calibri" w:hAnsi="Calibri" w:cs="Calibri"/>
          <w:b/>
          <w:sz w:val="20"/>
          <w:szCs w:val="20"/>
        </w:rPr>
        <w:t xml:space="preserve"> w Koninie</w:t>
      </w:r>
    </w:p>
    <w:p w:rsidR="006511F3" w:rsidRDefault="006511F3" w:rsidP="004D0A16">
      <w:pPr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zwanym w dalszej części umowy „</w:t>
      </w:r>
      <w:r>
        <w:rPr>
          <w:rFonts w:ascii="Calibri" w:hAnsi="Calibri" w:cs="Calibri"/>
          <w:b/>
          <w:sz w:val="20"/>
          <w:szCs w:val="20"/>
        </w:rPr>
        <w:t>Udzielającym Zamówienia”</w:t>
      </w:r>
    </w:p>
    <w:p w:rsidR="006511F3" w:rsidRPr="00AA329B" w:rsidRDefault="006511F3" w:rsidP="004D0A16">
      <w:pPr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b/>
          <w:sz w:val="20"/>
          <w:szCs w:val="20"/>
        </w:rPr>
        <w:t>reprezentowanym przez Leszka Sobieskiego – Dyrektora</w:t>
      </w:r>
      <w:r w:rsidRPr="00AA329B">
        <w:rPr>
          <w:rFonts w:ascii="Calibri" w:hAnsi="Calibri" w:cs="Calibri"/>
          <w:sz w:val="20"/>
          <w:szCs w:val="20"/>
        </w:rPr>
        <w:t>,</w:t>
      </w:r>
    </w:p>
    <w:p w:rsidR="006511F3" w:rsidRPr="00AA329B" w:rsidRDefault="006511F3" w:rsidP="004D0A16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a</w:t>
      </w:r>
    </w:p>
    <w:p w:rsidR="006511F3" w:rsidRDefault="006511F3" w:rsidP="00286B5F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b/>
          <w:sz w:val="20"/>
          <w:szCs w:val="20"/>
        </w:rPr>
        <w:t xml:space="preserve">lek. </w:t>
      </w:r>
      <w:r>
        <w:rPr>
          <w:rFonts w:ascii="Calibri" w:hAnsi="Calibri" w:cs="Calibri"/>
          <w:b/>
          <w:sz w:val="20"/>
          <w:szCs w:val="20"/>
        </w:rPr>
        <w:t xml:space="preserve">……………………… </w:t>
      </w:r>
      <w:r w:rsidRPr="00AA329B">
        <w:rPr>
          <w:rFonts w:ascii="Calibri" w:hAnsi="Calibri" w:cs="Calibri"/>
          <w:b/>
          <w:sz w:val="20"/>
          <w:szCs w:val="20"/>
        </w:rPr>
        <w:t xml:space="preserve">zam. </w:t>
      </w:r>
      <w:r>
        <w:rPr>
          <w:rFonts w:ascii="Calibri" w:hAnsi="Calibri" w:cs="Calibri"/>
          <w:b/>
          <w:sz w:val="20"/>
          <w:szCs w:val="20"/>
        </w:rPr>
        <w:t>ul. ………………………………</w:t>
      </w:r>
      <w:r w:rsidRPr="00AA329B">
        <w:rPr>
          <w:rFonts w:ascii="Calibri" w:hAnsi="Calibri" w:cs="Calibri"/>
          <w:b/>
          <w:sz w:val="20"/>
          <w:szCs w:val="20"/>
        </w:rPr>
        <w:t>, posiadając</w:t>
      </w:r>
      <w:r>
        <w:rPr>
          <w:rFonts w:ascii="Calibri" w:hAnsi="Calibri" w:cs="Calibri"/>
          <w:b/>
          <w:sz w:val="20"/>
          <w:szCs w:val="20"/>
        </w:rPr>
        <w:t>ym</w:t>
      </w:r>
      <w:r w:rsidRPr="00AA329B">
        <w:rPr>
          <w:rFonts w:ascii="Calibri" w:hAnsi="Calibri" w:cs="Calibri"/>
          <w:b/>
          <w:sz w:val="20"/>
          <w:szCs w:val="20"/>
        </w:rPr>
        <w:t xml:space="preserve"> prawo wykonywania zawodu nr </w:t>
      </w:r>
      <w:r>
        <w:rPr>
          <w:rFonts w:ascii="Calibri" w:hAnsi="Calibri" w:cs="Calibri"/>
          <w:b/>
          <w:sz w:val="20"/>
          <w:szCs w:val="20"/>
        </w:rPr>
        <w:t xml:space="preserve">………………………….. </w:t>
      </w:r>
      <w:r w:rsidRPr="00AA329B">
        <w:rPr>
          <w:rFonts w:ascii="Calibri" w:hAnsi="Calibri" w:cs="Calibri"/>
          <w:b/>
          <w:sz w:val="20"/>
          <w:szCs w:val="20"/>
        </w:rPr>
        <w:t xml:space="preserve">wydane przez </w:t>
      </w:r>
      <w:r>
        <w:rPr>
          <w:rFonts w:ascii="Calibri" w:hAnsi="Calibri" w:cs="Calibri"/>
          <w:b/>
          <w:sz w:val="20"/>
          <w:szCs w:val="20"/>
        </w:rPr>
        <w:t xml:space="preserve">…………………. </w:t>
      </w:r>
      <w:r w:rsidRPr="00AA329B">
        <w:rPr>
          <w:rFonts w:ascii="Calibri" w:hAnsi="Calibri" w:cs="Calibri"/>
          <w:b/>
          <w:sz w:val="20"/>
          <w:szCs w:val="20"/>
        </w:rPr>
        <w:t xml:space="preserve">Izbę Lekarską w </w:t>
      </w:r>
      <w:r>
        <w:rPr>
          <w:rFonts w:ascii="Calibri" w:hAnsi="Calibri" w:cs="Calibri"/>
          <w:b/>
          <w:sz w:val="20"/>
          <w:szCs w:val="20"/>
        </w:rPr>
        <w:t xml:space="preserve">………………. </w:t>
      </w:r>
      <w:r w:rsidRPr="00AA329B">
        <w:rPr>
          <w:rFonts w:ascii="Calibri" w:hAnsi="Calibri" w:cs="Calibri"/>
          <w:b/>
          <w:sz w:val="20"/>
          <w:szCs w:val="20"/>
        </w:rPr>
        <w:t>prowadząc</w:t>
      </w:r>
      <w:r>
        <w:rPr>
          <w:rFonts w:ascii="Calibri" w:hAnsi="Calibri" w:cs="Calibri"/>
          <w:b/>
          <w:sz w:val="20"/>
          <w:szCs w:val="20"/>
        </w:rPr>
        <w:t>ym</w:t>
      </w:r>
      <w:r w:rsidRPr="00AA329B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 xml:space="preserve">ziałalność leczniczą wykonywaną </w:t>
      </w:r>
      <w:r w:rsidRPr="00AA329B">
        <w:rPr>
          <w:rFonts w:ascii="Calibri" w:hAnsi="Calibri" w:cs="Calibri"/>
          <w:b/>
          <w:sz w:val="20"/>
          <w:szCs w:val="20"/>
        </w:rPr>
        <w:t>w formie indywidualnej specjalistycznej praktyki wyłącznie w przedsiębiorstwie podmiotu leczniczego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A329B">
        <w:rPr>
          <w:rFonts w:ascii="Calibri" w:hAnsi="Calibri" w:cs="Calibri"/>
          <w:b/>
          <w:sz w:val="20"/>
          <w:szCs w:val="20"/>
        </w:rPr>
        <w:t>z siedzibą w</w:t>
      </w:r>
      <w:r>
        <w:rPr>
          <w:rFonts w:ascii="Calibri" w:hAnsi="Calibri" w:cs="Calibri"/>
          <w:b/>
          <w:sz w:val="20"/>
          <w:szCs w:val="20"/>
        </w:rPr>
        <w:t xml:space="preserve"> ……………………..</w:t>
      </w:r>
      <w:r w:rsidRPr="00AA329B">
        <w:rPr>
          <w:rFonts w:ascii="Calibri" w:hAnsi="Calibri" w:cs="Calibri"/>
          <w:b/>
          <w:sz w:val="20"/>
          <w:szCs w:val="20"/>
        </w:rPr>
        <w:t>, zarejestrowaną w rejestrze podmiotów wykonujących działalność leczniczą prowadzonym przez</w:t>
      </w:r>
      <w:r>
        <w:rPr>
          <w:rFonts w:ascii="Calibri" w:hAnsi="Calibri" w:cs="Calibri"/>
          <w:b/>
          <w:sz w:val="20"/>
          <w:szCs w:val="20"/>
        </w:rPr>
        <w:t xml:space="preserve"> Wielkopolską Okr</w:t>
      </w:r>
      <w:r w:rsidRPr="00AA329B">
        <w:rPr>
          <w:rFonts w:ascii="Calibri" w:hAnsi="Calibri" w:cs="Calibri"/>
          <w:b/>
          <w:sz w:val="20"/>
          <w:szCs w:val="20"/>
        </w:rPr>
        <w:t>ęgową Izbę Lekarską w</w:t>
      </w:r>
      <w:r>
        <w:rPr>
          <w:rFonts w:ascii="Calibri" w:hAnsi="Calibri" w:cs="Calibri"/>
          <w:b/>
          <w:sz w:val="20"/>
          <w:szCs w:val="20"/>
        </w:rPr>
        <w:t xml:space="preserve"> ………………….</w:t>
      </w:r>
      <w:r w:rsidRPr="00AA329B">
        <w:rPr>
          <w:rFonts w:ascii="Calibri" w:hAnsi="Calibri" w:cs="Calibri"/>
          <w:b/>
          <w:sz w:val="20"/>
          <w:szCs w:val="20"/>
        </w:rPr>
        <w:t xml:space="preserve"> pod n</w:t>
      </w:r>
      <w:r>
        <w:rPr>
          <w:rFonts w:ascii="Calibri" w:hAnsi="Calibri" w:cs="Calibri"/>
          <w:b/>
          <w:sz w:val="20"/>
          <w:szCs w:val="20"/>
        </w:rPr>
        <w:t xml:space="preserve">r …………………… (Regon……………………, NIP …………………….), </w:t>
      </w:r>
    </w:p>
    <w:p w:rsidR="006511F3" w:rsidRPr="00AA329B" w:rsidRDefault="006511F3" w:rsidP="004D0A16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A329B">
        <w:rPr>
          <w:rFonts w:ascii="Calibri" w:hAnsi="Calibri" w:cs="Calibri"/>
          <w:sz w:val="20"/>
          <w:szCs w:val="20"/>
        </w:rPr>
        <w:t>zwan</w:t>
      </w:r>
      <w:r>
        <w:rPr>
          <w:rFonts w:ascii="Calibri" w:hAnsi="Calibri" w:cs="Calibri"/>
          <w:sz w:val="20"/>
          <w:szCs w:val="20"/>
        </w:rPr>
        <w:t>ą</w:t>
      </w:r>
      <w:r w:rsidRPr="00AA329B">
        <w:rPr>
          <w:rFonts w:ascii="Calibri" w:hAnsi="Calibri" w:cs="Calibri"/>
          <w:sz w:val="20"/>
          <w:szCs w:val="20"/>
        </w:rPr>
        <w:t xml:space="preserve"> w dalszej części umowy</w:t>
      </w:r>
      <w:r w:rsidRPr="00AA329B">
        <w:rPr>
          <w:rFonts w:ascii="Calibri" w:hAnsi="Calibri" w:cs="Calibri"/>
          <w:b/>
          <w:sz w:val="20"/>
          <w:szCs w:val="20"/>
        </w:rPr>
        <w:t xml:space="preserve"> „Przyjmującym Zamówienie”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>łącznie zwanymi dalej „</w:t>
      </w:r>
      <w:r w:rsidRPr="00A91FF6">
        <w:rPr>
          <w:rFonts w:ascii="Calibri" w:hAnsi="Calibri" w:cs="Calibri"/>
          <w:b/>
          <w:sz w:val="20"/>
          <w:szCs w:val="20"/>
        </w:rPr>
        <w:t>Stronami</w:t>
      </w:r>
      <w:r w:rsidRPr="00A91FF6">
        <w:rPr>
          <w:rFonts w:ascii="Calibri" w:hAnsi="Calibri" w:cs="Calibri"/>
          <w:sz w:val="20"/>
          <w:szCs w:val="20"/>
        </w:rPr>
        <w:t>” a indywidualnie „</w:t>
      </w:r>
      <w:r w:rsidRPr="00A91FF6">
        <w:rPr>
          <w:rFonts w:ascii="Calibri" w:hAnsi="Calibri" w:cs="Calibri"/>
          <w:b/>
          <w:sz w:val="20"/>
          <w:szCs w:val="20"/>
        </w:rPr>
        <w:t>Stroną</w:t>
      </w:r>
      <w:r w:rsidRPr="00A91FF6">
        <w:rPr>
          <w:rFonts w:ascii="Calibri" w:hAnsi="Calibri" w:cs="Calibri"/>
          <w:sz w:val="20"/>
          <w:szCs w:val="20"/>
        </w:rPr>
        <w:t>”.</w:t>
      </w:r>
    </w:p>
    <w:p w:rsidR="006511F3" w:rsidRPr="000932FB" w:rsidRDefault="006511F3" w:rsidP="004D0A16">
      <w:pPr>
        <w:rPr>
          <w:rFonts w:ascii="Calibri" w:hAnsi="Calibri" w:cs="Calibri"/>
          <w:b/>
          <w:sz w:val="10"/>
          <w:szCs w:val="10"/>
        </w:rPr>
      </w:pPr>
    </w:p>
    <w:p w:rsidR="006511F3" w:rsidRDefault="006511F3" w:rsidP="004D0A16">
      <w:pPr>
        <w:jc w:val="both"/>
        <w:rPr>
          <w:rFonts w:ascii="Calibri" w:hAnsi="Calibri" w:cs="Calibri"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 xml:space="preserve">W celu zapewnienia realizacji świadczeń zdrowotnych objętych umową </w:t>
      </w:r>
      <w:r w:rsidRPr="004D0A16">
        <w:rPr>
          <w:rFonts w:ascii="Calibri" w:hAnsi="Calibri" w:cs="Calibri"/>
          <w:sz w:val="20"/>
          <w:szCs w:val="20"/>
        </w:rPr>
        <w:t>nr</w:t>
      </w:r>
      <w:r>
        <w:rPr>
          <w:rFonts w:ascii="Calibri" w:hAnsi="Calibri" w:cs="Calibri"/>
          <w:sz w:val="20"/>
          <w:szCs w:val="20"/>
        </w:rPr>
        <w:t xml:space="preserve"> </w:t>
      </w:r>
      <w:r w:rsidRPr="004D0A16">
        <w:rPr>
          <w:rFonts w:ascii="Calibri" w:hAnsi="Calibri" w:cs="Calibri"/>
          <w:sz w:val="20"/>
          <w:szCs w:val="20"/>
        </w:rPr>
        <w:t xml:space="preserve">150000032/03/8/0015/0/17/21, </w:t>
      </w:r>
      <w:r>
        <w:rPr>
          <w:rFonts w:ascii="Calibri" w:hAnsi="Calibri" w:cs="Calibri"/>
          <w:sz w:val="20"/>
          <w:szCs w:val="20"/>
        </w:rPr>
        <w:t xml:space="preserve">150000032/11/1/0003/0/17/22, </w:t>
      </w:r>
      <w:r w:rsidRPr="004D0A16">
        <w:rPr>
          <w:rFonts w:ascii="Calibri" w:hAnsi="Calibri" w:cs="Calibri"/>
          <w:sz w:val="20"/>
          <w:szCs w:val="20"/>
        </w:rPr>
        <w:t>zawartą przez Szpital z Narodowym Funduszem Zdrowia o udzielanie świadczeń zdrowotnych w zakresie</w:t>
      </w:r>
      <w:r w:rsidRPr="00A91FF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nefrologii – hospitalizacja, dializoterapii otrzewnowej, hemodializoterapii.</w:t>
      </w:r>
    </w:p>
    <w:p w:rsidR="006511F3" w:rsidRPr="000932FB" w:rsidRDefault="006511F3" w:rsidP="004D0A16">
      <w:pPr>
        <w:jc w:val="both"/>
        <w:rPr>
          <w:rFonts w:ascii="Calibri" w:hAnsi="Calibri" w:cs="Calibri"/>
          <w:i/>
          <w:sz w:val="10"/>
          <w:szCs w:val="1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  <w:r w:rsidRPr="00A91FF6">
        <w:rPr>
          <w:rFonts w:ascii="Calibri" w:hAnsi="Calibri" w:cs="Calibri"/>
          <w:sz w:val="20"/>
          <w:szCs w:val="20"/>
        </w:rPr>
        <w:t>Strony zawierają niniejszą umowę o następującej treści:</w:t>
      </w:r>
    </w:p>
    <w:p w:rsidR="006511F3" w:rsidRPr="00AA329B" w:rsidRDefault="006511F3" w:rsidP="004D0A16">
      <w:pPr>
        <w:pStyle w:val="paragraf"/>
        <w:rPr>
          <w:rFonts w:cs="Calibri"/>
        </w:rPr>
      </w:pPr>
    </w:p>
    <w:p w:rsidR="006511F3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>
        <w:rPr>
          <w:rFonts w:ascii="Calibri" w:hAnsi="Calibri" w:cs="Calibri"/>
        </w:rPr>
        <w:t>nefrologii, dializoterapii otrzewnowej i hemodializoterapii</w:t>
      </w:r>
      <w:r w:rsidRPr="00AA329B">
        <w:rPr>
          <w:rFonts w:ascii="Calibri" w:hAnsi="Calibri" w:cs="Calibri"/>
        </w:rPr>
        <w:t xml:space="preserve"> dla pacjentów Udzielającego Zamówienia.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>
        <w:rPr>
          <w:rFonts w:ascii="Calibri" w:hAnsi="Calibri" w:cs="Calibri"/>
        </w:rPr>
        <w:t xml:space="preserve">Chorób Nerek </w:t>
      </w:r>
      <w:r w:rsidRPr="004C6FAC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Stacją Dializ</w:t>
      </w:r>
      <w:r w:rsidRPr="00AA329B">
        <w:rPr>
          <w:rFonts w:ascii="Calibri" w:hAnsi="Calibri" w:cs="Calibri"/>
        </w:rPr>
        <w:t xml:space="preserve"> Udzielającego Zamówienia; w zakresie uprawnień Ordynatora, wynikających z niniejszej umowy, Strony postanawiają, że uprawnienia te w czasie nieobecności Ordynatora wykonuje osoba przez niego upoważniona,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Oddziale – rozumie się przez to Oddział</w:t>
      </w:r>
      <w:r>
        <w:rPr>
          <w:rFonts w:ascii="Calibri" w:hAnsi="Calibri" w:cs="Calibri"/>
        </w:rPr>
        <w:t xml:space="preserve"> Chorób Nerek </w:t>
      </w:r>
      <w:r w:rsidRPr="004C6FAC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Stację Dializ </w:t>
      </w:r>
      <w:r w:rsidRPr="00AA329B">
        <w:rPr>
          <w:rFonts w:ascii="Calibri" w:hAnsi="Calibri" w:cs="Calibri"/>
        </w:rPr>
        <w:t>Udzielającego Zamówienia,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w Koninie,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Harmonogramie – rozumie się przez to dokument sporządzony przez Ordynatora </w:t>
      </w:r>
      <w:r>
        <w:rPr>
          <w:rFonts w:ascii="Calibri" w:hAnsi="Calibri" w:cs="Calibri"/>
        </w:rPr>
        <w:t xml:space="preserve">                                      </w:t>
      </w:r>
      <w:r w:rsidRPr="00AA329B">
        <w:rPr>
          <w:rFonts w:ascii="Calibri" w:hAnsi="Calibri" w:cs="Calibri"/>
        </w:rPr>
        <w:t>w porozumieniu z Przyjmującym Zamówienie i innymi lekarzami udzielającymi świadczeń zdrowotnych w Oddziale, określający czas, w jakim poszczególni lekarze udzielają świadczeń zdrowotnych w Oddziale,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6511F3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6511F3" w:rsidRPr="00C8712C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Szpital – rozumie się przez to Wojewódzki Szpital Zespolony w Koninie</w:t>
      </w:r>
      <w:r>
        <w:rPr>
          <w:rFonts w:ascii="Calibri" w:hAnsi="Calibri" w:cs="Calibri"/>
        </w:rPr>
        <w:t>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6511F3" w:rsidRPr="00AA329B" w:rsidRDefault="006511F3" w:rsidP="004D0A16">
      <w:pPr>
        <w:pStyle w:val="paragraf"/>
        <w:rPr>
          <w:rFonts w:cs="Calibri"/>
        </w:rPr>
      </w:pPr>
    </w:p>
    <w:p w:rsidR="006511F3" w:rsidRPr="00AA329B" w:rsidRDefault="006511F3" w:rsidP="004D0A16">
      <w:pPr>
        <w:pStyle w:val="ustpy"/>
        <w:numPr>
          <w:ilvl w:val="0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poprzez udzielanie świadczeń zdrowotnych z zakresu </w:t>
      </w:r>
      <w:r>
        <w:rPr>
          <w:rFonts w:ascii="Calibri" w:hAnsi="Calibri" w:cs="Calibri"/>
        </w:rPr>
        <w:t xml:space="preserve"> nefrologii, dializoterapii otrzewnowej i hemodializoterapii</w:t>
      </w:r>
      <w:r w:rsidRPr="00AA329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>przewidzianych dla stanowiska lekarza.</w:t>
      </w:r>
    </w:p>
    <w:p w:rsidR="006511F3" w:rsidRPr="00AA329B" w:rsidRDefault="006511F3" w:rsidP="004D0A16">
      <w:pPr>
        <w:pStyle w:val="ustpy"/>
        <w:numPr>
          <w:ilvl w:val="0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6511F3" w:rsidRPr="00AA329B" w:rsidRDefault="006511F3" w:rsidP="004D0A1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6511F3" w:rsidRPr="00AA329B" w:rsidRDefault="006511F3" w:rsidP="004D0A1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6511F3" w:rsidRPr="00AA329B" w:rsidRDefault="006511F3" w:rsidP="004D0A1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6511F3" w:rsidRPr="00AA329B" w:rsidRDefault="006511F3" w:rsidP="004D0A1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6511F3" w:rsidRPr="00AA329B" w:rsidRDefault="006511F3" w:rsidP="004D0A16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6511F3" w:rsidRPr="00AA329B" w:rsidRDefault="006511F3" w:rsidP="004D0A16">
      <w:pPr>
        <w:pStyle w:val="ustpy"/>
        <w:numPr>
          <w:ilvl w:val="0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z harmonogramu, 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6511F3" w:rsidRPr="006461BA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6511F3" w:rsidRPr="00553BD4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</w:t>
      </w:r>
      <w:r>
        <w:rPr>
          <w:rFonts w:ascii="Calibri" w:hAnsi="Calibri" w:cs="Calibri"/>
        </w:rPr>
        <w:t xml:space="preserve">na terenie Szpitala </w:t>
      </w:r>
      <w:r w:rsidRPr="00553BD4">
        <w:rPr>
          <w:rFonts w:ascii="Calibri" w:hAnsi="Calibri" w:cs="Calibri"/>
        </w:rPr>
        <w:t>konsultacji i doraźnie świadczeń lekarskich</w:t>
      </w:r>
      <w:r>
        <w:rPr>
          <w:rFonts w:ascii="Calibri" w:hAnsi="Calibri" w:cs="Calibri"/>
        </w:rPr>
        <w:t xml:space="preserve"> z zakresu nefrologii</w:t>
      </w:r>
      <w:r w:rsidRPr="00553BD4">
        <w:rPr>
          <w:rFonts w:ascii="Calibri" w:hAnsi="Calibri" w:cs="Calibri"/>
        </w:rPr>
        <w:t xml:space="preserve">,   </w:t>
      </w:r>
    </w:p>
    <w:p w:rsidR="006511F3" w:rsidRPr="00C8712C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 i szczegółowych wykonywania świadczeń z zakresu</w:t>
      </w:r>
      <w:r>
        <w:rPr>
          <w:rFonts w:ascii="Calibri" w:hAnsi="Calibri" w:cs="Calibri"/>
        </w:rPr>
        <w:t xml:space="preserve"> nefrologii, dializoterapii otrzewnowej i hemodializoterapii,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6511F3" w:rsidRPr="00553BD4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6511F3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</w:t>
      </w:r>
      <w:r>
        <w:rPr>
          <w:rFonts w:ascii="Calibri" w:hAnsi="Calibri" w:cs="Calibri"/>
        </w:rPr>
        <w:t>rolowania sposobu ich wykonania.</w:t>
      </w:r>
    </w:p>
    <w:p w:rsidR="006511F3" w:rsidRDefault="006511F3" w:rsidP="007338C2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6511F3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nie pobiera jakichkolwiek opłat od pacjentów </w:t>
      </w:r>
      <w:r>
        <w:rPr>
          <w:rFonts w:ascii="Calibri" w:hAnsi="Calibri" w:cs="Calibri"/>
        </w:rPr>
        <w:t xml:space="preserve">za świadczenia dotyczące </w:t>
      </w:r>
      <w:r w:rsidRPr="00AA329B">
        <w:rPr>
          <w:rFonts w:ascii="Calibri" w:hAnsi="Calibri" w:cs="Calibri"/>
        </w:rPr>
        <w:t xml:space="preserve"> zakres</w:t>
      </w:r>
      <w:r>
        <w:rPr>
          <w:rFonts w:ascii="Calibri" w:hAnsi="Calibri" w:cs="Calibri"/>
        </w:rPr>
        <w:t>u</w:t>
      </w:r>
      <w:r w:rsidRPr="00AA329B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ego</w:t>
      </w:r>
      <w:r w:rsidRPr="00AA329B">
        <w:rPr>
          <w:rFonts w:ascii="Calibri" w:hAnsi="Calibri" w:cs="Calibri"/>
        </w:rPr>
        <w:t xml:space="preserve"> niniejszą umową.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6511F3" w:rsidRPr="00AA329B" w:rsidRDefault="006511F3" w:rsidP="004D0A16">
      <w:pPr>
        <w:pStyle w:val="paragraf"/>
        <w:rPr>
          <w:rFonts w:cs="Calibri"/>
        </w:rPr>
      </w:pPr>
    </w:p>
    <w:p w:rsidR="006511F3" w:rsidRPr="00AA329B" w:rsidRDefault="006511F3" w:rsidP="004D0A16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6511F3" w:rsidRPr="00AA329B" w:rsidRDefault="006511F3" w:rsidP="004D0A16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6511F3" w:rsidRDefault="006511F3" w:rsidP="004D0A16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6511F3" w:rsidRDefault="006511F3" w:rsidP="004D0A16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 w:rsidDel="00DF3070">
        <w:rPr>
          <w:rStyle w:val="CommentReference"/>
          <w:lang w:eastAsia="en-US"/>
        </w:rPr>
        <w:t xml:space="preserve"> </w:t>
      </w:r>
      <w:r>
        <w:rPr>
          <w:rFonts w:ascii="Calibri" w:hAnsi="Calibri" w:cs="Calibri"/>
        </w:rPr>
        <w:t xml:space="preserve">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6511F3" w:rsidRPr="00A242F9" w:rsidRDefault="006511F3" w:rsidP="004D0A16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</w:p>
    <w:p w:rsidR="006511F3" w:rsidRDefault="006511F3" w:rsidP="007338C2">
      <w:pPr>
        <w:pStyle w:val="ustpy"/>
        <w:numPr>
          <w:ilvl w:val="0"/>
          <w:numId w:val="0"/>
        </w:numPr>
        <w:ind w:left="567" w:hanging="567"/>
        <w:jc w:val="center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>§ 4</w:t>
      </w:r>
    </w:p>
    <w:p w:rsidR="006511F3" w:rsidRPr="00C8712C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6511F3" w:rsidRPr="00AA329B" w:rsidRDefault="006511F3" w:rsidP="004D0A16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6511F3" w:rsidRPr="00AA329B" w:rsidRDefault="006511F3" w:rsidP="004D0A16">
      <w:pPr>
        <w:pStyle w:val="ustpy"/>
        <w:numPr>
          <w:ilvl w:val="1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6511F3" w:rsidRPr="00AA329B" w:rsidRDefault="006511F3" w:rsidP="004D0A16">
      <w:pPr>
        <w:pStyle w:val="ustpy"/>
        <w:numPr>
          <w:ilvl w:val="1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zawartą umowę ubezpieczenia odpowiedzialności cywilnej za szkody wyrządzone przy udzielaniu świadczeń zdrowotnych objętych umową na zasadach przewidzianych w art. 25 ustawy z dnia 15 kwietnia 2011 roku o działalności leczniczej (tekst jednolity Dz. U. z 201</w:t>
      </w:r>
      <w:r>
        <w:rPr>
          <w:rFonts w:ascii="Calibri" w:hAnsi="Calibri" w:cs="Calibri"/>
        </w:rPr>
        <w:t>6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>6</w:t>
      </w:r>
      <w:r>
        <w:rPr>
          <w:rFonts w:ascii="Calibri" w:hAnsi="Calibri" w:cs="Calibri"/>
        </w:rPr>
        <w:t>3</w:t>
      </w:r>
      <w:r w:rsidRPr="00AA329B">
        <w:rPr>
          <w:rFonts w:ascii="Calibri" w:hAnsi="Calibri" w:cs="Calibri"/>
        </w:rPr>
        <w:t>8 ze zmianami) i zapewni jej obowiązywanie przez cały okres obowiązywania niniejszej umowy.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w szczególności kopia: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świadectw 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6511F3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zakończenia obowiązywania umowy ubezpieczenia, o której mowa w ust. 1 lit. d) powyżej, Przyjmujący Zamówienie zawiera umowę ubezpieczenia od odpowiedzialności cywilnej w sposób taki, aby przez cały czas obowiązywania niniejszej umowy posiadać ważne ubezpieczenie</w:t>
      </w:r>
      <w:r>
        <w:rPr>
          <w:rFonts w:ascii="Calibri" w:hAnsi="Calibri" w:cs="Calibri"/>
        </w:rPr>
        <w:t xml:space="preserve">                                             </w:t>
      </w:r>
      <w:r w:rsidRPr="00AA329B">
        <w:rPr>
          <w:rFonts w:ascii="Calibri" w:hAnsi="Calibri" w:cs="Calibri"/>
        </w:rPr>
        <w:t xml:space="preserve"> od odpowiedzialności cywilnej. Egzemplarz umowy ubezpieczenia, o której mowa w niniejszym ustępie, stanowić będzie załącznik do niniejszej umowy.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Niedopełnienie obowiązku, o którym mowa w ust. 1 lit. d) nie zwalnia Przyjmującego Zamówienie z odpowiedzialności za wykonywanie niniejszej umowy.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zmiany przepisów w zakresie obowiązkowego ubezpieczenia od odpowiedzialności cywilnej, o których mowa w ust. 1 lit. d)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6511F3" w:rsidRPr="00AA329B" w:rsidRDefault="006511F3" w:rsidP="004D0A1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6511F3" w:rsidRPr="00AA329B" w:rsidRDefault="006511F3" w:rsidP="004D0A16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 i zobowiązuje się do używania jej zgodnie z zasadami bhp i właściwymi instrukcjami obsługi. 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6511F3" w:rsidRPr="00AA329B" w:rsidRDefault="006511F3" w:rsidP="004D0A1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6511F3" w:rsidRPr="00AA329B" w:rsidRDefault="006511F3" w:rsidP="004D0A16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w porozumieniu z Zastępcą Dyrektora ds. Lecznictwa, w terminie do 28 dnia miesiąca, w którym Harmonogram będzie obowiązywać.</w:t>
      </w:r>
    </w:p>
    <w:p w:rsidR="006511F3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 ustalany jest w sposób umożliwiający realizowanie przez Przyjmującego Zamówienie średniomiesięcznie </w:t>
      </w:r>
      <w:r w:rsidRPr="00723A19">
        <w:rPr>
          <w:rFonts w:ascii="Calibri" w:hAnsi="Calibri" w:cs="Calibri"/>
          <w:b/>
        </w:rPr>
        <w:t>………………. godzin</w:t>
      </w:r>
      <w:r>
        <w:rPr>
          <w:rFonts w:ascii="Calibri" w:hAnsi="Calibri" w:cs="Calibri"/>
          <w:b/>
          <w:i/>
        </w:rPr>
        <w:t xml:space="preserve"> </w:t>
      </w:r>
      <w:r w:rsidRPr="00AA329B">
        <w:rPr>
          <w:rFonts w:ascii="Calibri" w:hAnsi="Calibri" w:cs="Calibri"/>
        </w:rPr>
        <w:t xml:space="preserve"> udzi</w:t>
      </w:r>
      <w:r>
        <w:rPr>
          <w:rFonts w:ascii="Calibri" w:hAnsi="Calibri" w:cs="Calibri"/>
        </w:rPr>
        <w:t xml:space="preserve">elania świadczeń zdrowotnych w </w:t>
      </w:r>
      <w:r w:rsidRPr="00AA329B">
        <w:rPr>
          <w:rFonts w:ascii="Calibri" w:hAnsi="Calibri" w:cs="Calibri"/>
        </w:rPr>
        <w:t>okresie rozliczeniowym.</w:t>
      </w:r>
      <w:r>
        <w:rPr>
          <w:rFonts w:ascii="Calibri" w:hAnsi="Calibri" w:cs="Calibri"/>
        </w:rPr>
        <w:t xml:space="preserve"> </w:t>
      </w:r>
    </w:p>
    <w:p w:rsidR="006511F3" w:rsidRDefault="006511F3" w:rsidP="00723A19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C8712C">
        <w:rPr>
          <w:rFonts w:ascii="Calibri" w:hAnsi="Calibri" w:cs="Calibri"/>
        </w:rPr>
        <w:t xml:space="preserve">Okres rozliczeniowy </w:t>
      </w:r>
      <w:r>
        <w:rPr>
          <w:rFonts w:ascii="Calibri" w:hAnsi="Calibri" w:cs="Calibri"/>
        </w:rPr>
        <w:t xml:space="preserve">dla celów ustalenia harmonogramu </w:t>
      </w:r>
      <w:r w:rsidRPr="00C8712C">
        <w:rPr>
          <w:rFonts w:ascii="Calibri" w:hAnsi="Calibri" w:cs="Calibri"/>
        </w:rPr>
        <w:t>jest pełnym rokiem kalendarzowym, z</w:t>
      </w:r>
      <w:r>
        <w:rPr>
          <w:rFonts w:ascii="Calibri" w:hAnsi="Calibri" w:cs="Calibri"/>
        </w:rPr>
        <w:t> </w:t>
      </w:r>
      <w:r w:rsidRPr="00C8712C">
        <w:rPr>
          <w:rFonts w:ascii="Calibri" w:hAnsi="Calibri" w:cs="Calibri"/>
        </w:rPr>
        <w:t>zastrzeżeniem, że pierwszy okres rozliczeniowy rozpoczyna się w pierwszym dniu obowiązywania umowy, a kończy  31 grudnia 201</w:t>
      </w:r>
      <w:r>
        <w:rPr>
          <w:rFonts w:ascii="Calibri" w:hAnsi="Calibri" w:cs="Calibri"/>
        </w:rPr>
        <w:t>8</w:t>
      </w:r>
      <w:r w:rsidRPr="00C8712C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.</w:t>
      </w:r>
    </w:p>
    <w:p w:rsidR="006511F3" w:rsidRPr="006151EC" w:rsidRDefault="006511F3" w:rsidP="004D0A16">
      <w:pPr>
        <w:pStyle w:val="ustpy"/>
        <w:rPr>
          <w:rFonts w:ascii="Calibri" w:hAnsi="Calibri" w:cs="Calibri"/>
        </w:rPr>
      </w:pPr>
      <w:r w:rsidRPr="006151EC">
        <w:rPr>
          <w:rFonts w:ascii="Calibri" w:hAnsi="Calibri" w:cs="Calibri"/>
        </w:rPr>
        <w:t>Przyjmujący Zamówienie zobowiązuje się do udzielania świadczeń zdrowotnych zgodnie z Harmonogramem.</w:t>
      </w:r>
    </w:p>
    <w:p w:rsidR="006511F3" w:rsidRPr="00CD1F1B" w:rsidRDefault="006511F3" w:rsidP="004D0A16">
      <w:pPr>
        <w:pStyle w:val="ustpy"/>
        <w:rPr>
          <w:rFonts w:ascii="Calibri" w:hAnsi="Calibri" w:cs="Calibri"/>
        </w:rPr>
      </w:pPr>
      <w:r w:rsidRPr="00CD1F1B">
        <w:rPr>
          <w:rFonts w:ascii="Calibri" w:hAnsi="Calibri" w:cs="Calibri"/>
        </w:rPr>
        <w:t>W przypadku zaistnienia nagłej i niemożliwej do przewidzenia konieczności udzielania świadczeń zdrowotnych przez Przyjmującego Zamówienie na rzecz pacjentów Udzielającego Zamówienia, Ordynator może w uzgodnieniu z Przyjmującym Zamówienie oraz Z-cą Dyrektora ds. Lecznictwa zobowiązać Przyjmującego Zamówienie do udzielania świadczeń zdrowotnych poza godzinami ustalonymi w Harmonogramie. W przypadku zaistnienia nagłej i niemożliwej do przewidzenia konieczności zapewnienia, świadczeń zdrowotnych w zakresie określonym § 1 ust. 1 niniejszej umowy oraz braku porozumienia co do zapewnienia ciągłości tych świadczeń Z-ca Dyrektora ds. Lecznictwa może zobowiązać Przyjmującego Zamówienie do udzielania świadczeń zdrowotnych poza godzinami ustalonymi w Harmonogramie.</w:t>
      </w:r>
    </w:p>
    <w:p w:rsidR="006511F3" w:rsidRPr="00AA329B" w:rsidRDefault="006511F3" w:rsidP="004D0A1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7</w:t>
      </w:r>
    </w:p>
    <w:p w:rsidR="006511F3" w:rsidRPr="00C8712C" w:rsidRDefault="006511F3" w:rsidP="004D0A16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Żadna ze stron nie może ujawnić treści niniejszej umowy osobom trzecim bez zgody drugiej strony, z wyłączeniem sytuacji, gdy obowiązek ten wynika z przepisów prawa powszechnie obowiązującego, albo z prawomocnego orzeczenia sądu lub organu administracji, a także w związku z korzystanie</w:t>
      </w:r>
      <w:r>
        <w:rPr>
          <w:rFonts w:ascii="Calibri" w:hAnsi="Calibri" w:cs="Calibri"/>
        </w:rPr>
        <w:t xml:space="preserve">m przez stronę z pomocy </w:t>
      </w:r>
      <w:r w:rsidRPr="00C8712C">
        <w:rPr>
          <w:rFonts w:ascii="Calibri" w:hAnsi="Calibri" w:cs="Calibri"/>
        </w:rPr>
        <w:t>prawnej oraz z zastrzeżeniem ust. 5.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zobowiązuje się do zachowania tajemnicy zawodowej oraz tajemnicy dotyczącej informacji organizacyjnych oraz wszelkich innych ustaleń dotyczących Udzielającego Zamówienia nie podanych do wiadomości publicznej.</w:t>
      </w:r>
    </w:p>
    <w:p w:rsidR="006511F3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Obowiązki określone w ust. 1 – 3 powyżej trwają także po zakończeniu obowiązywania niniejszej umowy. Ich naruszenie stanowi rażące naruszenie niniejszej umowy.</w:t>
      </w:r>
    </w:p>
    <w:p w:rsidR="006511F3" w:rsidRDefault="006511F3" w:rsidP="004D0A16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Udzielający Zamówienia informuje Ordynatora o średniomiesięcznym limicie godzin Przyjmującego Zamówienie oraz o zasadach rozliczenia tego limitu.</w:t>
      </w:r>
    </w:p>
    <w:p w:rsidR="006511F3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</w:p>
    <w:p w:rsidR="006511F3" w:rsidRDefault="006511F3" w:rsidP="006151EC">
      <w:pPr>
        <w:pStyle w:val="ustpy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Pr="00B12FDD">
        <w:rPr>
          <w:rFonts w:ascii="Calibri" w:hAnsi="Calibri" w:cs="Calibri"/>
          <w:b/>
        </w:rPr>
        <w:t>8</w:t>
      </w:r>
    </w:p>
    <w:p w:rsidR="006511F3" w:rsidRPr="00B12FDD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zwolnienie wynikające z niniejszego punktu może trwać nieprzerwanie przez 14 dni.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                    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6511F3" w:rsidRPr="00AA329B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 </w:t>
      </w:r>
      <w:r w:rsidRPr="00EE5CD2">
        <w:rPr>
          <w:rFonts w:ascii="Calibri" w:hAnsi="Calibri" w:cs="Calibri"/>
        </w:rPr>
        <w:t xml:space="preserve">na udzielanie świadczeń zdrowotnych w zakresie </w:t>
      </w:r>
      <w:r>
        <w:rPr>
          <w:rFonts w:ascii="Calibri" w:hAnsi="Calibri" w:cs="Calibri"/>
        </w:rPr>
        <w:t>nefrologii, dializoterapii otrzewnowej                         i hemodializoterapii</w:t>
      </w:r>
      <w:r w:rsidRPr="00EE5CD2">
        <w:rPr>
          <w:rFonts w:ascii="Calibri" w:hAnsi="Calibri" w:cs="Calibri"/>
        </w:rPr>
        <w:t xml:space="preserve"> w Oddziale </w:t>
      </w:r>
      <w:r>
        <w:rPr>
          <w:rFonts w:ascii="Calibri" w:hAnsi="Calibri" w:cs="Calibri"/>
        </w:rPr>
        <w:t xml:space="preserve">Chorób Nerek </w:t>
      </w:r>
      <w:r w:rsidRPr="004C6FAC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Stacji Dializ</w:t>
      </w:r>
      <w:r w:rsidRPr="00EE5CD2">
        <w:rPr>
          <w:rFonts w:ascii="Calibri" w:hAnsi="Calibri" w:cs="Calibri"/>
        </w:rPr>
        <w:t xml:space="preserve"> Wojewódzkiego Szpitala Zespolonego </w:t>
      </w:r>
      <w:r>
        <w:rPr>
          <w:rFonts w:ascii="Calibri" w:hAnsi="Calibri" w:cs="Calibri"/>
        </w:rPr>
        <w:t xml:space="preserve">                   </w:t>
      </w:r>
      <w:r w:rsidRPr="00EE5CD2">
        <w:rPr>
          <w:rFonts w:ascii="Calibri" w:hAnsi="Calibri" w:cs="Calibri"/>
        </w:rPr>
        <w:t>w Koninie, jednak wówczas konieczne jest wypełnienie załącznika nr 2 do umowy i przekazanie go przez Zastępcę wraz z fakturą za miesiąc którego dotyczy. Liczba godzin wynikająca z załącznika nr 2 automatycznie zmniejsza limit Przyjmującego Zamówienie, a zwiększa limit Zastępcy. Rozliczenie przesuniętych limitów następuje 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6511F3" w:rsidRPr="00AA329B" w:rsidRDefault="006511F3" w:rsidP="004D0A16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>§ 9</w:t>
      </w:r>
    </w:p>
    <w:p w:rsidR="006511F3" w:rsidRPr="00AA329B" w:rsidRDefault="006511F3" w:rsidP="004D0A16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i osób, na warunkach określonych obowiązującymi przepisami prawa. 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6511F3" w:rsidRPr="00AA329B" w:rsidRDefault="006511F3" w:rsidP="004D0A16">
      <w:pPr>
        <w:pStyle w:val="paragraf"/>
        <w:numPr>
          <w:ilvl w:val="0"/>
          <w:numId w:val="0"/>
        </w:numPr>
        <w:ind w:firstLine="567"/>
        <w:jc w:val="center"/>
        <w:rPr>
          <w:rFonts w:cs="Calibri"/>
        </w:rPr>
      </w:pPr>
      <w:r>
        <w:rPr>
          <w:rFonts w:cs="Calibri"/>
        </w:rPr>
        <w:t>§ 10</w:t>
      </w:r>
    </w:p>
    <w:p w:rsidR="006511F3" w:rsidRPr="00AA329B" w:rsidRDefault="006511F3" w:rsidP="004D0A16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6511F3" w:rsidRDefault="006511F3" w:rsidP="004D0A16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6511F3" w:rsidRDefault="006511F3" w:rsidP="006151EC">
      <w:pPr>
        <w:pStyle w:val="ustpy"/>
        <w:numPr>
          <w:ilvl w:val="0"/>
          <w:numId w:val="0"/>
        </w:numPr>
        <w:ind w:left="567" w:hanging="567"/>
        <w:jc w:val="center"/>
        <w:rPr>
          <w:rFonts w:ascii="Calibri" w:hAnsi="Calibri" w:cs="Calibri"/>
          <w:b/>
        </w:rPr>
      </w:pPr>
      <w:r w:rsidRPr="002070A1">
        <w:rPr>
          <w:rFonts w:ascii="Calibri" w:hAnsi="Calibri" w:cs="Calibri"/>
          <w:b/>
        </w:rPr>
        <w:t>§ 11</w:t>
      </w:r>
    </w:p>
    <w:p w:rsidR="006511F3" w:rsidRPr="002070A1" w:rsidRDefault="006511F3" w:rsidP="006151EC">
      <w:pPr>
        <w:pStyle w:val="ustpy"/>
        <w:numPr>
          <w:ilvl w:val="0"/>
          <w:numId w:val="0"/>
        </w:numPr>
        <w:ind w:left="567" w:hanging="567"/>
        <w:jc w:val="center"/>
        <w:rPr>
          <w:rFonts w:ascii="Calibri" w:hAnsi="Calibri" w:cs="Calibri"/>
        </w:rPr>
      </w:pPr>
    </w:p>
    <w:p w:rsidR="006511F3" w:rsidRPr="002070A1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>Przyjmującemu Zamówienie z tytułu wykonania niniejszej um</w:t>
      </w:r>
      <w:r>
        <w:rPr>
          <w:rFonts w:ascii="Calibri" w:hAnsi="Calibri" w:cs="Calibri"/>
        </w:rPr>
        <w:t>owy przysługuje wynagrodzenie w </w:t>
      </w:r>
      <w:r w:rsidRPr="006461BA">
        <w:rPr>
          <w:rFonts w:ascii="Calibri" w:hAnsi="Calibri" w:cs="Calibri"/>
        </w:rPr>
        <w:t xml:space="preserve">wysokości </w:t>
      </w:r>
      <w:r w:rsidRPr="00723A19">
        <w:rPr>
          <w:rFonts w:ascii="Calibri" w:hAnsi="Calibri" w:cs="Calibri"/>
        </w:rPr>
        <w:t>……………… zł (słownie: …………………….. złotych) za</w:t>
      </w:r>
      <w:r w:rsidRPr="002070A1">
        <w:rPr>
          <w:rFonts w:ascii="Calibri" w:hAnsi="Calibri" w:cs="Calibri"/>
        </w:rPr>
        <w:t xml:space="preserve"> godzinę udzielan</w:t>
      </w:r>
      <w:r>
        <w:rPr>
          <w:rFonts w:ascii="Calibri" w:hAnsi="Calibri" w:cs="Calibri"/>
        </w:rPr>
        <w:t>ia świadczeń, o których mowa w </w:t>
      </w:r>
      <w:r w:rsidRPr="006461BA">
        <w:rPr>
          <w:rFonts w:ascii="Calibri" w:hAnsi="Calibri" w:cs="Calibri"/>
        </w:rPr>
        <w:sym w:font="Times New Roman" w:char="00A7"/>
      </w:r>
      <w:r>
        <w:rPr>
          <w:rFonts w:ascii="Calibri" w:hAnsi="Calibri" w:cs="Calibri"/>
        </w:rPr>
        <w:t> 1 ust. </w:t>
      </w:r>
      <w:r w:rsidRPr="006461BA">
        <w:rPr>
          <w:rFonts w:ascii="Calibri" w:hAnsi="Calibri" w:cs="Calibri"/>
        </w:rPr>
        <w:t xml:space="preserve">1 i 2 niniejszej umowy, </w:t>
      </w:r>
      <w:r w:rsidRPr="002070A1">
        <w:rPr>
          <w:rFonts w:ascii="Calibri" w:hAnsi="Calibri" w:cs="Calibri"/>
        </w:rPr>
        <w:t>zgodnie z harmonogramem ustalonym na dany miesiąc kalendarzowy.</w:t>
      </w:r>
    </w:p>
    <w:p w:rsidR="006511F3" w:rsidRPr="006151EC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 w:rsidRPr="006151EC">
        <w:rPr>
          <w:rFonts w:ascii="Calibri" w:hAnsi="Calibri" w:cs="Calibri"/>
        </w:rPr>
        <w:t xml:space="preserve">2. </w:t>
      </w:r>
      <w:r w:rsidRPr="006151EC">
        <w:rPr>
          <w:rFonts w:ascii="Calibri" w:hAnsi="Calibri" w:cs="Calibri"/>
        </w:rPr>
        <w:tab/>
        <w:t>Przyjmujący Zamówienie udziela świadczeń zdrowotnych zgodnie z limitem określonym przez Udzielającego Zamówienia. Jego przekroczenie nie powoduje o</w:t>
      </w:r>
      <w:r>
        <w:rPr>
          <w:rFonts w:ascii="Calibri" w:hAnsi="Calibri" w:cs="Calibri"/>
        </w:rPr>
        <w:t xml:space="preserve">bowiązku wypłaty wynagrodzenia </w:t>
      </w:r>
      <w:r w:rsidRPr="006151EC">
        <w:rPr>
          <w:rFonts w:ascii="Calibri" w:hAnsi="Calibri" w:cs="Calibri"/>
        </w:rPr>
        <w:t>z tego tytułu, z wyłączeniem sytuacji opisanej w § 6 ust. 4.</w:t>
      </w:r>
    </w:p>
    <w:p w:rsidR="006511F3" w:rsidRPr="002070A1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6511F3" w:rsidRPr="002070A1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</w:t>
      </w:r>
      <w:r>
        <w:rPr>
          <w:rFonts w:ascii="Calibri" w:hAnsi="Calibri" w:cs="Calibri"/>
        </w:rPr>
        <w:t xml:space="preserve">                   </w:t>
      </w:r>
      <w:r w:rsidRPr="002070A1">
        <w:rPr>
          <w:rFonts w:ascii="Calibri" w:hAnsi="Calibri" w:cs="Calibri"/>
        </w:rPr>
        <w:t xml:space="preserve">nie otrzymuje wynagrodzenia. </w:t>
      </w:r>
    </w:p>
    <w:p w:rsidR="006511F3" w:rsidRPr="00EE5CD2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>
        <w:rPr>
          <w:rFonts w:ascii="Calibri" w:hAnsi="Calibri" w:cs="Calibri"/>
        </w:rPr>
        <w:t xml:space="preserve">                       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</w:t>
      </w:r>
      <w:r>
        <w:rPr>
          <w:rFonts w:ascii="Calibri" w:hAnsi="Calibri" w:cs="Calibri"/>
        </w:rPr>
        <w:t xml:space="preserve">strukcją Obiegu Dokumentów lub </w:t>
      </w:r>
      <w:r w:rsidRPr="00EE5CD2">
        <w:rPr>
          <w:rFonts w:ascii="Calibri" w:hAnsi="Calibri" w:cs="Calibri"/>
        </w:rPr>
        <w:t>Z-cę Dyrektora ds. Lecznictwa.</w:t>
      </w:r>
    </w:p>
    <w:p w:rsidR="006511F3" w:rsidRPr="00EE5CD2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Warunkiem wypłaty wynagrodzenia w terminie określonym w ust. 11 jest otrzymanie przez Udzielającego Zamówienia zapłaty/ryczałtu za wykonane usługi. </w:t>
      </w:r>
    </w:p>
    <w:p w:rsidR="006511F3" w:rsidRPr="00EE5CD2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6511F3" w:rsidRPr="006461BA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Fakturę za świadczone usługi należy do</w:t>
      </w:r>
      <w:r>
        <w:rPr>
          <w:rFonts w:ascii="Calibri" w:hAnsi="Calibri" w:cs="Calibri"/>
        </w:rPr>
        <w:t xml:space="preserve">starczyć do Działu Księgowości </w:t>
      </w:r>
      <w:r w:rsidRPr="00EE5CD2">
        <w:rPr>
          <w:rFonts w:ascii="Calibri" w:hAnsi="Calibri" w:cs="Calibri"/>
        </w:rPr>
        <w:t xml:space="preserve">Udzielającego </w:t>
      </w:r>
      <w:r>
        <w:rPr>
          <w:rFonts w:ascii="Calibri" w:hAnsi="Calibri" w:cs="Calibri"/>
        </w:rPr>
        <w:t>Zamówienia                   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6511F3" w:rsidRPr="006461BA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Faktura za wykonane świadczenia musi odpowiadać przepisom Ustawy z dnia 11 marca 2004 r. o podatku od towarów i usług oraz Rozporządzenia Ministra Finansów z dnia 3 grudnia 2013 r. </w:t>
      </w:r>
      <w:r>
        <w:rPr>
          <w:rFonts w:ascii="Calibri" w:hAnsi="Calibri" w:cs="Calibri"/>
        </w:rPr>
        <w:t xml:space="preserve">                      </w:t>
      </w:r>
      <w:r w:rsidRPr="00EE5CD2">
        <w:rPr>
          <w:rFonts w:ascii="Calibri" w:hAnsi="Calibri" w:cs="Calibri"/>
        </w:rPr>
        <w:t>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6511F3" w:rsidRPr="00EE5CD2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Zapłata wynagrodzenia za wykonane świadczenia następować będzie w terminie do ostatniego dnia miesiąca następującego po miesiącu rozliczeniowym, na rachunek bankowy Przyjmującego Zamówienie każdorazowo wskazany  w fakturze. Uchyb</w:t>
      </w:r>
      <w:r>
        <w:rPr>
          <w:rFonts w:ascii="Calibri" w:hAnsi="Calibri" w:cs="Calibri"/>
        </w:rPr>
        <w:t xml:space="preserve">ienie terminowi określonemu w </w:t>
      </w:r>
      <w:r w:rsidRPr="00EE5CD2">
        <w:rPr>
          <w:rFonts w:ascii="Calibri" w:hAnsi="Calibri" w:cs="Calibri"/>
        </w:rPr>
        <w:t>ust. 8 poprzez niezłożenie faktury lub błędne jej sporządzenie do 7 dni włącznie spowoduje przesunięcie przelewu należności 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6511F3" w:rsidRPr="002070A1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 w:rsidRPr="005A1CA4"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6511F3" w:rsidRPr="006461BA" w:rsidRDefault="006511F3" w:rsidP="004D0A16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</w:t>
      </w:r>
      <w:r>
        <w:rPr>
          <w:rFonts w:ascii="Calibri" w:hAnsi="Calibri" w:cs="Calibri"/>
        </w:rPr>
        <w:t xml:space="preserve">ublicznoprawnych oraz dokonuje </w:t>
      </w:r>
      <w:r w:rsidRPr="00EE5CD2">
        <w:rPr>
          <w:rFonts w:ascii="Calibri" w:hAnsi="Calibri" w:cs="Calibri"/>
        </w:rPr>
        <w:t>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6511F3" w:rsidRPr="00EE5CD2" w:rsidRDefault="006511F3" w:rsidP="004D0A16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</w:p>
    <w:p w:rsidR="006511F3" w:rsidRPr="00723A19" w:rsidRDefault="006511F3" w:rsidP="004D0A16">
      <w:pPr>
        <w:pStyle w:val="ustpy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6461BA">
        <w:rPr>
          <w:rFonts w:ascii="Calibri" w:hAnsi="Calibri" w:cs="Calibri"/>
        </w:rPr>
        <w:t xml:space="preserve">Niniejsza umowa została zawarta na </w:t>
      </w:r>
      <w:r w:rsidRPr="006461BA">
        <w:rPr>
          <w:rFonts w:ascii="Calibri" w:hAnsi="Calibri" w:cs="Calibri"/>
          <w:bCs/>
        </w:rPr>
        <w:t xml:space="preserve">czas od dnia </w:t>
      </w:r>
      <w:r w:rsidRPr="00723A19">
        <w:rPr>
          <w:rFonts w:ascii="Calibri" w:hAnsi="Calibri" w:cs="Calibri"/>
          <w:bCs/>
        </w:rPr>
        <w:t>1.04.2018 do dnia 30.06.2021 r.</w:t>
      </w:r>
    </w:p>
    <w:p w:rsidR="006511F3" w:rsidRPr="00EE5CD2" w:rsidRDefault="006511F3" w:rsidP="004D0A16">
      <w:pPr>
        <w:pStyle w:val="ustpy"/>
        <w:rPr>
          <w:rFonts w:ascii="Calibri" w:hAnsi="Calibri" w:cs="Calibri"/>
        </w:rPr>
      </w:pPr>
      <w:r w:rsidRPr="00EE5CD2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  <w:r w:rsidRPr="00EE5CD2">
        <w:rPr>
          <w:rFonts w:ascii="Calibri" w:hAnsi="Calibri" w:cs="Calibri"/>
        </w:rPr>
        <w:t xml:space="preserve"> 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6511F3" w:rsidRPr="00AA329B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                 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6511F3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6511F3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6511F3" w:rsidRPr="009B2CDC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 w:rsidRPr="009B2CDC">
        <w:rPr>
          <w:rFonts w:ascii="Calibri" w:hAnsi="Calibri" w:cs="Calibri"/>
        </w:rPr>
        <w:t>,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 utraty przez Przyjmującego Zamówienie kwalifikacji lub uprawnień do wykonywania zawodu lekarza.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 wykonywanie okaże się trwale niemożliwe z przyczyn innych, aniżeli wskazane w ust. 5 powyżej.</w:t>
      </w:r>
    </w:p>
    <w:p w:rsidR="006511F3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</w:t>
      </w:r>
      <w:r>
        <w:rPr>
          <w:rFonts w:ascii="Calibri" w:hAnsi="Calibri" w:cs="Calibri"/>
        </w:rPr>
        <w:t xml:space="preserve">               </w:t>
      </w:r>
      <w:r w:rsidRPr="00995C29">
        <w:rPr>
          <w:rFonts w:ascii="Calibri" w:hAnsi="Calibri" w:cs="Calibri"/>
        </w:rPr>
        <w:t xml:space="preserve">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oświadczenia.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   </w:t>
      </w:r>
      <w:r w:rsidRPr="00995C29">
        <w:rPr>
          <w:rFonts w:ascii="Calibri" w:hAnsi="Calibri" w:cs="Calibri"/>
        </w:rPr>
        <w:t>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inne  materiały  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6511F3" w:rsidRDefault="006511F3" w:rsidP="004D0A16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6511F3" w:rsidRDefault="006511F3" w:rsidP="004D0A16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6511F3" w:rsidRPr="00553BD4" w:rsidRDefault="006511F3" w:rsidP="004D0A16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W razie stwierdzenia naruszenia przez Przyjmującego Zamówienie wskazanych poniżej obowiązków wynikających z niniejszej umowy Udzielający Zamówienia uprawniony jest do nałożenia </w:t>
      </w:r>
      <w:r>
        <w:rPr>
          <w:rFonts w:ascii="Calibri" w:hAnsi="Calibri" w:cs="Calibri"/>
        </w:rPr>
        <w:t xml:space="preserve">                                  </w:t>
      </w:r>
      <w:r w:rsidRPr="00553BD4">
        <w:rPr>
          <w:rFonts w:ascii="Calibri" w:hAnsi="Calibri" w:cs="Calibri"/>
        </w:rPr>
        <w:t>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6511F3" w:rsidRPr="00A242F9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6511F3" w:rsidRPr="00A242F9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6511F3" w:rsidRPr="00A242F9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6511F3" w:rsidRPr="00A242F9" w:rsidRDefault="006511F3" w:rsidP="004D0A16">
      <w:pPr>
        <w:pStyle w:val="ustpy"/>
        <w:numPr>
          <w:ilvl w:val="1"/>
          <w:numId w:val="2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>w określonych w wierszach 1, 2, 3 załącznika nr 1 do umowy.</w:t>
      </w:r>
    </w:p>
    <w:p w:rsidR="006511F3" w:rsidRPr="00A242F9" w:rsidRDefault="006511F3" w:rsidP="004D0A16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6511F3" w:rsidRDefault="006511F3" w:rsidP="004D0A16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6511F3" w:rsidRPr="00995C29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6511F3" w:rsidRPr="00995C29" w:rsidRDefault="006511F3" w:rsidP="004D0A16">
      <w:pPr>
        <w:pStyle w:val="ustpy"/>
        <w:numPr>
          <w:ilvl w:val="0"/>
          <w:numId w:val="15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6511F3" w:rsidRPr="00A242F9" w:rsidRDefault="006511F3" w:rsidP="004D0A16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6511F3" w:rsidRPr="00777886" w:rsidRDefault="006511F3" w:rsidP="004D0A16">
      <w:pPr>
        <w:pStyle w:val="ustpy"/>
        <w:rPr>
          <w:rFonts w:ascii="Calibri" w:hAnsi="Calibri" w:cs="Calibri"/>
        </w:rPr>
      </w:pPr>
      <w:r w:rsidRPr="00777886">
        <w:rPr>
          <w:rFonts w:ascii="Calibri" w:hAnsi="Calibri" w:cs="Calibri"/>
        </w:rPr>
        <w:t>Udzielający Zamówienia rozpatruje odwołanie, o którym mowa w ust. 6 w terminie 14 dni od jego otrzymania i udziela pisemnej informacji o sposobie jego rozstrzygnięcia Przyjmującemu Zamówienie.</w:t>
      </w:r>
    </w:p>
    <w:p w:rsidR="006511F3" w:rsidRPr="00AA329B" w:rsidRDefault="006511F3" w:rsidP="004D0A16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6511F3" w:rsidRPr="00AA329B" w:rsidRDefault="006511F3" w:rsidP="004D0A16">
      <w:pPr>
        <w:pStyle w:val="ustpy"/>
        <w:numPr>
          <w:ilvl w:val="0"/>
          <w:numId w:val="5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Do czasu zakończenia negocjacji określonych w ust. 1 żadna ze Stron nie skieruje sprawy na drogę postępowania sadowego, chyba, że będzie to niezbędne dla zachowania terminu do dochodzenia roszczeń, wynikających z obowiązujących przepisów prawa.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6511F3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6511F3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6511F3" w:rsidRDefault="006511F3" w:rsidP="006151EC">
      <w:pPr>
        <w:pStyle w:val="ustpy"/>
        <w:numPr>
          <w:ilvl w:val="0"/>
          <w:numId w:val="0"/>
        </w:numPr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16</w:t>
      </w:r>
    </w:p>
    <w:p w:rsidR="006511F3" w:rsidRPr="00532A50" w:rsidRDefault="006511F3" w:rsidP="004D0A16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6511F3" w:rsidRPr="00AA329B" w:rsidRDefault="006511F3" w:rsidP="004D0A16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sprawach nieuregulowanych niniejszą umową stosuje się przepisy prawa powszechnie obowiązującego w szczególności przepisy kodeksu cywilnego oraz prawa wewnętrznego Udzielającego Zamówienia.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6511F3" w:rsidRPr="00AA329B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6511F3" w:rsidRDefault="006511F3" w:rsidP="004D0A16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6511F3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6511F3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6511F3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6511F3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6511F3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6511F3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6511F3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6511F3" w:rsidRPr="00AA329B" w:rsidRDefault="006511F3" w:rsidP="004D0A16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>...............................................................</w:t>
      </w:r>
    </w:p>
    <w:p w:rsidR="006511F3" w:rsidRPr="00AA329B" w:rsidRDefault="006511F3" w:rsidP="004D0A16">
      <w:pPr>
        <w:pStyle w:val="BodyText3"/>
        <w:tabs>
          <w:tab w:val="center" w:pos="2268"/>
          <w:tab w:val="center" w:pos="6804"/>
        </w:tabs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sz w:val="20"/>
        </w:rPr>
        <w:tab/>
        <w:t>PRZYJMUJĄCY ZAMÓWIENIE</w:t>
      </w:r>
      <w:r w:rsidRPr="00AA329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        </w:t>
      </w:r>
      <w:r w:rsidRPr="00AA329B">
        <w:rPr>
          <w:rFonts w:ascii="Calibri" w:hAnsi="Calibri" w:cs="Calibri"/>
          <w:sz w:val="20"/>
        </w:rPr>
        <w:t>UDZIELAJĄCY ZAMÓWIENIA</w:t>
      </w:r>
    </w:p>
    <w:p w:rsidR="006511F3" w:rsidRPr="00AA329B" w:rsidRDefault="006511F3" w:rsidP="004D0A16">
      <w:pPr>
        <w:pStyle w:val="BodyText3"/>
        <w:tabs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br w:type="page"/>
      </w: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Załącznik nr </w:t>
      </w:r>
      <w:r>
        <w:rPr>
          <w:rFonts w:ascii="Calibri" w:hAnsi="Calibri" w:cs="Calibri"/>
          <w:b w:val="0"/>
          <w:sz w:val="20"/>
        </w:rPr>
        <w:t>1</w:t>
      </w: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………</w:t>
      </w:r>
      <w:r w:rsidRPr="00AA329B">
        <w:rPr>
          <w:rFonts w:ascii="Calibri" w:hAnsi="Calibri" w:cs="Calibri"/>
          <w:b w:val="0"/>
          <w:sz w:val="20"/>
        </w:rPr>
        <w:t>/201</w:t>
      </w:r>
      <w:r>
        <w:rPr>
          <w:rFonts w:ascii="Calibri" w:hAnsi="Calibri" w:cs="Calibri"/>
          <w:b w:val="0"/>
          <w:sz w:val="20"/>
        </w:rPr>
        <w:t>8</w:t>
      </w:r>
    </w:p>
    <w:p w:rsidR="006511F3" w:rsidRPr="004D0A16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4D0A16">
        <w:rPr>
          <w:rFonts w:ascii="Calibri" w:hAnsi="Calibri" w:cs="Calibri"/>
          <w:b w:val="0"/>
          <w:sz w:val="20"/>
        </w:rPr>
        <w:t>o udzielanie świadczeń zdrowotnych w zakresie nefrologii, dializoterapii otrzewnowej i hemodializoterapii</w:t>
      </w: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w Wojewódzkim Szpitalu Zespolony w Koninie</w:t>
      </w: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za miesiąc ..................................... 20</w:t>
      </w:r>
      <w:r>
        <w:rPr>
          <w:rFonts w:ascii="Calibri" w:hAnsi="Calibri" w:cs="Calibri"/>
          <w:b w:val="0"/>
          <w:sz w:val="20"/>
        </w:rPr>
        <w:t>….</w:t>
      </w:r>
      <w:r w:rsidRPr="00AA329B">
        <w:rPr>
          <w:rFonts w:ascii="Calibri" w:hAnsi="Calibri" w:cs="Calibri"/>
          <w:b w:val="0"/>
          <w:sz w:val="20"/>
        </w:rPr>
        <w:t xml:space="preserve"> r.</w:t>
      </w: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6511F3" w:rsidRPr="00AA329B" w:rsidTr="001055CD">
        <w:tc>
          <w:tcPr>
            <w:tcW w:w="753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Lp.</w:t>
            </w:r>
          </w:p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Nazwa dokumentu</w:t>
            </w:r>
          </w:p>
        </w:tc>
        <w:tc>
          <w:tcPr>
            <w:tcW w:w="4252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Termin dostarczenia</w:t>
            </w:r>
          </w:p>
        </w:tc>
      </w:tr>
      <w:tr w:rsidR="006511F3" w:rsidRPr="00AA329B" w:rsidTr="001055CD">
        <w:tc>
          <w:tcPr>
            <w:tcW w:w="753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2410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Na bieżąco po zakończonej hospitalizacji pacjenta nie później niż </w:t>
            </w: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Pr="00AA329B">
              <w:rPr>
                <w:rFonts w:ascii="Calibri" w:hAnsi="Calibri" w:cs="Calibri"/>
                <w:b w:val="0"/>
                <w:sz w:val="20"/>
              </w:rPr>
              <w:t xml:space="preserve"> dni robocze po zakończeniu miesiąca.</w:t>
            </w:r>
          </w:p>
        </w:tc>
      </w:tr>
      <w:tr w:rsidR="006511F3" w:rsidRPr="00AA329B" w:rsidTr="001055CD">
        <w:tc>
          <w:tcPr>
            <w:tcW w:w="753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2410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6511F3" w:rsidRPr="00AA329B" w:rsidTr="001055CD">
        <w:tc>
          <w:tcPr>
            <w:tcW w:w="753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2410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Odpowiedzi na pisma, w których wskazane są terminy udzielenia zwrotnej informacji.</w:t>
            </w:r>
          </w:p>
        </w:tc>
        <w:tc>
          <w:tcPr>
            <w:tcW w:w="4252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6511F3" w:rsidRPr="00AA329B" w:rsidTr="001055CD">
        <w:tc>
          <w:tcPr>
            <w:tcW w:w="753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2410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Nie później niż do 25 dnia miesiąca poprzedzającego miesiąc obowiązywania Harmonogramu.</w:t>
            </w:r>
          </w:p>
        </w:tc>
      </w:tr>
      <w:tr w:rsidR="006511F3" w:rsidRPr="00AA329B" w:rsidTr="001055CD">
        <w:tc>
          <w:tcPr>
            <w:tcW w:w="753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5.</w:t>
            </w:r>
          </w:p>
        </w:tc>
        <w:tc>
          <w:tcPr>
            <w:tcW w:w="2410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Wykonanie Harmonogramu udzielania świadczeń przez lekarzy w Oddziale.</w:t>
            </w:r>
          </w:p>
        </w:tc>
        <w:tc>
          <w:tcPr>
            <w:tcW w:w="4252" w:type="dxa"/>
          </w:tcPr>
          <w:p w:rsidR="006511F3" w:rsidRPr="00AA329B" w:rsidRDefault="006511F3" w:rsidP="001055CD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Nie później niż </w:t>
            </w:r>
            <w:r>
              <w:rPr>
                <w:rFonts w:ascii="Calibri" w:hAnsi="Calibri" w:cs="Calibri"/>
                <w:b w:val="0"/>
                <w:sz w:val="20"/>
              </w:rPr>
              <w:t xml:space="preserve">3 </w:t>
            </w:r>
            <w:r w:rsidRPr="00AA329B">
              <w:rPr>
                <w:rFonts w:ascii="Calibri" w:hAnsi="Calibri" w:cs="Calibri"/>
                <w:b w:val="0"/>
                <w:sz w:val="20"/>
              </w:rPr>
              <w:t>dni robocze po zakończeniu miesiąca.</w:t>
            </w:r>
          </w:p>
        </w:tc>
      </w:tr>
    </w:tbl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6511F3" w:rsidRPr="00AA329B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Załącznik nr 2</w:t>
      </w:r>
    </w:p>
    <w:p w:rsidR="006511F3" w:rsidRPr="00EE5CD2" w:rsidRDefault="006511F3" w:rsidP="004D0A1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6511F3" w:rsidRPr="00EE5CD2" w:rsidRDefault="006511F3" w:rsidP="004D0A1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6511F3" w:rsidRPr="00EE5CD2" w:rsidRDefault="006511F3" w:rsidP="004D0A16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6511F3" w:rsidRPr="00EE5CD2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……/2018</w:t>
      </w:r>
    </w:p>
    <w:p w:rsidR="006511F3" w:rsidRPr="004D0A16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4D0A16">
        <w:rPr>
          <w:rFonts w:ascii="Calibri" w:hAnsi="Calibri" w:cs="Calibri"/>
          <w:b w:val="0"/>
          <w:sz w:val="20"/>
        </w:rPr>
        <w:t>o udzielanie świadczeń zdrowotnych w zakresie nefrologii, dializoterapii otrzewnowej i hemodializoterapii</w:t>
      </w:r>
    </w:p>
    <w:p w:rsidR="006511F3" w:rsidRPr="00EE5CD2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w Wojewódzkim Szpitalu Zespolony w Koninie</w:t>
      </w:r>
    </w:p>
    <w:p w:rsidR="006511F3" w:rsidRPr="00EE5CD2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6511F3" w:rsidRPr="00EE5CD2" w:rsidRDefault="006511F3" w:rsidP="004D0A16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 miesiąc ….................................. 20…. r.</w:t>
      </w: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 xml:space="preserve">Na podstawie §8 ust. 6 umowy Przyjmujący Zamówienie </w:t>
      </w:r>
    </w:p>
    <w:p w:rsidR="006511F3" w:rsidRPr="00EE5CD2" w:rsidRDefault="006511F3" w:rsidP="004D0A16">
      <w:pPr>
        <w:jc w:val="center"/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Przekazuje wykonanie …………… godzin …………minut</w:t>
      </w:r>
    </w:p>
    <w:p w:rsidR="006511F3" w:rsidRPr="00EE5CD2" w:rsidRDefault="006511F3" w:rsidP="004D0A16">
      <w:pPr>
        <w:jc w:val="center"/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jc w:val="center"/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Pani/Panu ………………………………………….  zwanemu Zastępcą</w:t>
      </w: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…………………………………………………                                                               ……………………………………………..</w:t>
      </w: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 xml:space="preserve">    (Przyjmujący Zamówienie)                                                                                     (Zastępca)</w:t>
      </w:r>
    </w:p>
    <w:p w:rsidR="006511F3" w:rsidRPr="00EE5CD2" w:rsidRDefault="006511F3" w:rsidP="004D0A16">
      <w:pPr>
        <w:rPr>
          <w:rFonts w:ascii="Calibri" w:hAnsi="Calibri" w:cs="Calibri"/>
          <w:sz w:val="16"/>
          <w:szCs w:val="16"/>
        </w:rPr>
      </w:pPr>
      <w:r w:rsidRPr="00EE5CD2">
        <w:rPr>
          <w:rFonts w:ascii="Calibri" w:hAnsi="Calibri" w:cs="Calibri"/>
          <w:sz w:val="16"/>
          <w:szCs w:val="16"/>
        </w:rPr>
        <w:t xml:space="preserve">                 Pieczęć i podpis                                                                                                                       pieczęć i podpis </w:t>
      </w:r>
    </w:p>
    <w:p w:rsidR="006511F3" w:rsidRPr="00EE5CD2" w:rsidRDefault="006511F3" w:rsidP="004D0A16">
      <w:pPr>
        <w:rPr>
          <w:rFonts w:ascii="Calibri" w:hAnsi="Calibri" w:cs="Calibri"/>
          <w:sz w:val="16"/>
          <w:szCs w:val="16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  <w:r w:rsidRPr="00EE5CD2">
        <w:rPr>
          <w:rFonts w:ascii="Calibri" w:hAnsi="Calibri" w:cs="Calibri"/>
          <w:sz w:val="20"/>
          <w:szCs w:val="20"/>
        </w:rPr>
        <w:t>Zgoda Ordynatora</w:t>
      </w:r>
    </w:p>
    <w:p w:rsidR="006511F3" w:rsidRPr="00EE5CD2" w:rsidRDefault="006511F3" w:rsidP="004D0A16">
      <w:pPr>
        <w:rPr>
          <w:rFonts w:ascii="Calibri" w:hAnsi="Calibri" w:cs="Calibri"/>
          <w:sz w:val="20"/>
          <w:szCs w:val="20"/>
        </w:rPr>
      </w:pPr>
    </w:p>
    <w:p w:rsidR="006511F3" w:rsidRPr="004A3F5B" w:rsidRDefault="006511F3" w:rsidP="004D0A16">
      <w:pPr>
        <w:rPr>
          <w:rFonts w:ascii="Calibri" w:hAnsi="Calibri" w:cs="Calibri"/>
          <w:sz w:val="20"/>
          <w:szCs w:val="20"/>
          <w:highlight w:val="yellow"/>
        </w:rPr>
      </w:pPr>
    </w:p>
    <w:p w:rsidR="006511F3" w:rsidRPr="00CB05DE" w:rsidRDefault="006511F3" w:rsidP="004D0A16">
      <w:pPr>
        <w:rPr>
          <w:rFonts w:ascii="Calibri" w:hAnsi="Calibri" w:cs="Calibri"/>
          <w:sz w:val="20"/>
          <w:szCs w:val="20"/>
        </w:rPr>
      </w:pPr>
      <w:r w:rsidRPr="00CB05DE">
        <w:rPr>
          <w:rFonts w:ascii="Calibri" w:hAnsi="Calibri" w:cs="Calibri"/>
          <w:sz w:val="20"/>
          <w:szCs w:val="20"/>
        </w:rPr>
        <w:t>………………………………</w:t>
      </w:r>
    </w:p>
    <w:p w:rsidR="006511F3" w:rsidRPr="004A3F5B" w:rsidRDefault="006511F3" w:rsidP="004D0A16">
      <w:pPr>
        <w:rPr>
          <w:rFonts w:ascii="Calibri" w:hAnsi="Calibri" w:cs="Calibri"/>
          <w:sz w:val="16"/>
          <w:szCs w:val="16"/>
        </w:rPr>
      </w:pPr>
      <w:r w:rsidRPr="00CB05DE">
        <w:rPr>
          <w:rFonts w:ascii="Calibri" w:hAnsi="Calibri" w:cs="Calibri"/>
          <w:sz w:val="16"/>
          <w:szCs w:val="16"/>
        </w:rPr>
        <w:t>Pieczęć i podpis</w:t>
      </w:r>
      <w:r w:rsidRPr="004A3F5B">
        <w:rPr>
          <w:rFonts w:ascii="Calibri" w:hAnsi="Calibri" w:cs="Calibri"/>
          <w:sz w:val="16"/>
          <w:szCs w:val="16"/>
        </w:rPr>
        <w:t xml:space="preserve"> </w:t>
      </w:r>
    </w:p>
    <w:p w:rsidR="006511F3" w:rsidRDefault="006511F3">
      <w:pPr>
        <w:rPr>
          <w:rFonts w:ascii="Calibri" w:hAnsi="Calibri" w:cs="Calibri"/>
          <w:sz w:val="20"/>
          <w:szCs w:val="20"/>
        </w:rPr>
      </w:pPr>
    </w:p>
    <w:p w:rsidR="006511F3" w:rsidRDefault="006511F3">
      <w:pPr>
        <w:rPr>
          <w:rFonts w:ascii="Calibri" w:hAnsi="Calibri" w:cs="Calibri"/>
          <w:sz w:val="20"/>
          <w:szCs w:val="20"/>
        </w:rPr>
      </w:pPr>
    </w:p>
    <w:p w:rsidR="006511F3" w:rsidRDefault="006511F3">
      <w:pPr>
        <w:rPr>
          <w:rFonts w:ascii="Calibri" w:hAnsi="Calibri" w:cs="Calibri"/>
          <w:sz w:val="20"/>
          <w:szCs w:val="20"/>
        </w:rPr>
      </w:pPr>
    </w:p>
    <w:sectPr w:rsidR="006511F3" w:rsidSect="008111E6">
      <w:headerReference w:type="default" r:id="rId7"/>
      <w:footerReference w:type="default" r:id="rId8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F3" w:rsidRDefault="006511F3" w:rsidP="008111E6">
      <w:r>
        <w:separator/>
      </w:r>
    </w:p>
  </w:endnote>
  <w:endnote w:type="continuationSeparator" w:id="0">
    <w:p w:rsidR="006511F3" w:rsidRDefault="006511F3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F3" w:rsidRDefault="006511F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F3" w:rsidRDefault="006511F3" w:rsidP="008111E6">
      <w:r>
        <w:separator/>
      </w:r>
    </w:p>
  </w:footnote>
  <w:footnote w:type="continuationSeparator" w:id="0">
    <w:p w:rsidR="006511F3" w:rsidRDefault="006511F3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F3" w:rsidRPr="008111E6" w:rsidRDefault="006511F3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A48"/>
    <w:multiLevelType w:val="hybridMultilevel"/>
    <w:tmpl w:val="9FD67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BA1A1A"/>
    <w:multiLevelType w:val="multilevel"/>
    <w:tmpl w:val="3F761480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35288"/>
    <w:rsid w:val="000478DF"/>
    <w:rsid w:val="0005227D"/>
    <w:rsid w:val="00060D3E"/>
    <w:rsid w:val="00070A9D"/>
    <w:rsid w:val="00081D56"/>
    <w:rsid w:val="000853C3"/>
    <w:rsid w:val="000932FB"/>
    <w:rsid w:val="000A0651"/>
    <w:rsid w:val="000E72DB"/>
    <w:rsid w:val="0010121C"/>
    <w:rsid w:val="001055CD"/>
    <w:rsid w:val="001448B5"/>
    <w:rsid w:val="00144FD6"/>
    <w:rsid w:val="001724E3"/>
    <w:rsid w:val="00176BF6"/>
    <w:rsid w:val="001A1208"/>
    <w:rsid w:val="001B0AAB"/>
    <w:rsid w:val="001C569C"/>
    <w:rsid w:val="001C6555"/>
    <w:rsid w:val="001C6824"/>
    <w:rsid w:val="001D164C"/>
    <w:rsid w:val="001F0E8A"/>
    <w:rsid w:val="002070A1"/>
    <w:rsid w:val="0022250D"/>
    <w:rsid w:val="00252EEC"/>
    <w:rsid w:val="00275557"/>
    <w:rsid w:val="00280107"/>
    <w:rsid w:val="00286B5F"/>
    <w:rsid w:val="00292A70"/>
    <w:rsid w:val="002A2271"/>
    <w:rsid w:val="002C40B8"/>
    <w:rsid w:val="002C5F18"/>
    <w:rsid w:val="00306466"/>
    <w:rsid w:val="00330ADA"/>
    <w:rsid w:val="003319B9"/>
    <w:rsid w:val="0034743D"/>
    <w:rsid w:val="0037123F"/>
    <w:rsid w:val="003775CD"/>
    <w:rsid w:val="003A7CB4"/>
    <w:rsid w:val="003B61CB"/>
    <w:rsid w:val="003C2CF9"/>
    <w:rsid w:val="003C31D8"/>
    <w:rsid w:val="003D7B41"/>
    <w:rsid w:val="003F5B62"/>
    <w:rsid w:val="003F7F94"/>
    <w:rsid w:val="00446F3A"/>
    <w:rsid w:val="004674CB"/>
    <w:rsid w:val="004674FF"/>
    <w:rsid w:val="00475C44"/>
    <w:rsid w:val="0048455C"/>
    <w:rsid w:val="004A3F5B"/>
    <w:rsid w:val="004A4AB6"/>
    <w:rsid w:val="004A69EB"/>
    <w:rsid w:val="004C6FAC"/>
    <w:rsid w:val="004D0A16"/>
    <w:rsid w:val="004D15AB"/>
    <w:rsid w:val="004E69C6"/>
    <w:rsid w:val="005077E4"/>
    <w:rsid w:val="00514B55"/>
    <w:rsid w:val="00526A16"/>
    <w:rsid w:val="00532A50"/>
    <w:rsid w:val="00553BD4"/>
    <w:rsid w:val="00567A2B"/>
    <w:rsid w:val="00571AF4"/>
    <w:rsid w:val="005779A6"/>
    <w:rsid w:val="00592DBB"/>
    <w:rsid w:val="00594351"/>
    <w:rsid w:val="005A1CA4"/>
    <w:rsid w:val="005C0866"/>
    <w:rsid w:val="005C4E10"/>
    <w:rsid w:val="005F79E4"/>
    <w:rsid w:val="00612F40"/>
    <w:rsid w:val="006133C4"/>
    <w:rsid w:val="006151EC"/>
    <w:rsid w:val="006461BA"/>
    <w:rsid w:val="006511F3"/>
    <w:rsid w:val="00654B37"/>
    <w:rsid w:val="00656625"/>
    <w:rsid w:val="00677B57"/>
    <w:rsid w:val="006856EA"/>
    <w:rsid w:val="006A3051"/>
    <w:rsid w:val="006B59ED"/>
    <w:rsid w:val="006D34CC"/>
    <w:rsid w:val="006E63FA"/>
    <w:rsid w:val="00705BBC"/>
    <w:rsid w:val="00716DE2"/>
    <w:rsid w:val="00723A19"/>
    <w:rsid w:val="007338C2"/>
    <w:rsid w:val="00746435"/>
    <w:rsid w:val="007531BF"/>
    <w:rsid w:val="00764DE3"/>
    <w:rsid w:val="007764DC"/>
    <w:rsid w:val="00777886"/>
    <w:rsid w:val="007B01F4"/>
    <w:rsid w:val="007B03C1"/>
    <w:rsid w:val="007B7304"/>
    <w:rsid w:val="007B74BB"/>
    <w:rsid w:val="007C5347"/>
    <w:rsid w:val="007D459C"/>
    <w:rsid w:val="007F592A"/>
    <w:rsid w:val="007F7B33"/>
    <w:rsid w:val="008111E6"/>
    <w:rsid w:val="0081680A"/>
    <w:rsid w:val="00830E71"/>
    <w:rsid w:val="00837704"/>
    <w:rsid w:val="00841EDC"/>
    <w:rsid w:val="008501D6"/>
    <w:rsid w:val="008741A9"/>
    <w:rsid w:val="008812CC"/>
    <w:rsid w:val="008B3E5C"/>
    <w:rsid w:val="008F14A5"/>
    <w:rsid w:val="00910E4B"/>
    <w:rsid w:val="009166B8"/>
    <w:rsid w:val="00916838"/>
    <w:rsid w:val="00995C29"/>
    <w:rsid w:val="009A28E7"/>
    <w:rsid w:val="009A4C81"/>
    <w:rsid w:val="009A6D98"/>
    <w:rsid w:val="009B2CDC"/>
    <w:rsid w:val="009C5EBC"/>
    <w:rsid w:val="00A16123"/>
    <w:rsid w:val="00A242F9"/>
    <w:rsid w:val="00A91FF6"/>
    <w:rsid w:val="00AA329B"/>
    <w:rsid w:val="00AC4A6C"/>
    <w:rsid w:val="00AD3182"/>
    <w:rsid w:val="00AD4F1D"/>
    <w:rsid w:val="00AE0B6E"/>
    <w:rsid w:val="00AF5D9A"/>
    <w:rsid w:val="00B05949"/>
    <w:rsid w:val="00B06E04"/>
    <w:rsid w:val="00B12FDD"/>
    <w:rsid w:val="00B3565D"/>
    <w:rsid w:val="00B4111A"/>
    <w:rsid w:val="00B5328F"/>
    <w:rsid w:val="00B56C47"/>
    <w:rsid w:val="00B74E0A"/>
    <w:rsid w:val="00B7583D"/>
    <w:rsid w:val="00B81190"/>
    <w:rsid w:val="00B86B0D"/>
    <w:rsid w:val="00B870BA"/>
    <w:rsid w:val="00BA425F"/>
    <w:rsid w:val="00BC77AE"/>
    <w:rsid w:val="00BD1441"/>
    <w:rsid w:val="00BD2511"/>
    <w:rsid w:val="00BE128D"/>
    <w:rsid w:val="00BF0285"/>
    <w:rsid w:val="00C132EE"/>
    <w:rsid w:val="00C21A4F"/>
    <w:rsid w:val="00C22CB7"/>
    <w:rsid w:val="00C36695"/>
    <w:rsid w:val="00C74C87"/>
    <w:rsid w:val="00C80590"/>
    <w:rsid w:val="00C8712C"/>
    <w:rsid w:val="00CB05DE"/>
    <w:rsid w:val="00CB2689"/>
    <w:rsid w:val="00CD184E"/>
    <w:rsid w:val="00CD1F1B"/>
    <w:rsid w:val="00CD373F"/>
    <w:rsid w:val="00CD67E4"/>
    <w:rsid w:val="00CE3AB2"/>
    <w:rsid w:val="00CE4D5D"/>
    <w:rsid w:val="00CE636F"/>
    <w:rsid w:val="00CE6CBB"/>
    <w:rsid w:val="00D05937"/>
    <w:rsid w:val="00D16E7F"/>
    <w:rsid w:val="00D23B3F"/>
    <w:rsid w:val="00D35815"/>
    <w:rsid w:val="00D54BB1"/>
    <w:rsid w:val="00D650C7"/>
    <w:rsid w:val="00D65C2B"/>
    <w:rsid w:val="00D714BD"/>
    <w:rsid w:val="00D93498"/>
    <w:rsid w:val="00D96E09"/>
    <w:rsid w:val="00DA5A08"/>
    <w:rsid w:val="00DB23EE"/>
    <w:rsid w:val="00DB529E"/>
    <w:rsid w:val="00DB6986"/>
    <w:rsid w:val="00DB6A6C"/>
    <w:rsid w:val="00DC046A"/>
    <w:rsid w:val="00DD0159"/>
    <w:rsid w:val="00DD313A"/>
    <w:rsid w:val="00DE14E4"/>
    <w:rsid w:val="00DF3070"/>
    <w:rsid w:val="00E03502"/>
    <w:rsid w:val="00E05EBA"/>
    <w:rsid w:val="00E14CDB"/>
    <w:rsid w:val="00E27D9D"/>
    <w:rsid w:val="00E36791"/>
    <w:rsid w:val="00E44841"/>
    <w:rsid w:val="00E64BB8"/>
    <w:rsid w:val="00E7584D"/>
    <w:rsid w:val="00E84D87"/>
    <w:rsid w:val="00E92448"/>
    <w:rsid w:val="00E97E24"/>
    <w:rsid w:val="00EE5CD2"/>
    <w:rsid w:val="00EE7429"/>
    <w:rsid w:val="00F03C08"/>
    <w:rsid w:val="00F07571"/>
    <w:rsid w:val="00F25ADD"/>
    <w:rsid w:val="00F5497D"/>
    <w:rsid w:val="00F56A1D"/>
    <w:rsid w:val="00F62206"/>
    <w:rsid w:val="00F64C26"/>
    <w:rsid w:val="00FB307C"/>
    <w:rsid w:val="00FC6698"/>
    <w:rsid w:val="00FD5DA5"/>
    <w:rsid w:val="00FE1D3C"/>
    <w:rsid w:val="00FE3547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5EBA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5EBA"/>
    <w:rPr>
      <w:rFonts w:eastAsia="MS Mincho" w:cs="Times New Roman"/>
      <w:b/>
      <w:bCs/>
      <w:sz w:val="24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A12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1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350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1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3502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4D0A16"/>
    <w:pPr>
      <w:jc w:val="center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D0A16"/>
    <w:rPr>
      <w:rFonts w:eastAsia="MS Mincho" w:cs="Times New Roman"/>
      <w:b/>
      <w:bCs/>
      <w:sz w:val="28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4D0A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D0A16"/>
    <w:rPr>
      <w:rFonts w:eastAsia="MS Mincho" w:cs="Times New Roman"/>
      <w:b/>
      <w:bCs/>
      <w:sz w:val="28"/>
      <w:lang w:val="pl-PL" w:eastAsia="pl-PL" w:bidi="ar-SA"/>
    </w:rPr>
  </w:style>
  <w:style w:type="paragraph" w:customStyle="1" w:styleId="paragraf">
    <w:name w:val="paragraf"/>
    <w:basedOn w:val="Normal"/>
    <w:next w:val="ustpy"/>
    <w:link w:val="paragrafZnak"/>
    <w:uiPriority w:val="99"/>
    <w:rsid w:val="004D0A16"/>
    <w:pPr>
      <w:keepNext/>
      <w:numPr>
        <w:numId w:val="3"/>
      </w:numPr>
      <w:spacing w:before="360" w:after="240"/>
      <w:ind w:left="4395"/>
    </w:pPr>
    <w:rPr>
      <w:rFonts w:ascii="Calibri" w:hAnsi="Calibri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4D0A16"/>
    <w:pPr>
      <w:numPr>
        <w:numId w:val="2"/>
      </w:numPr>
      <w:jc w:val="both"/>
    </w:pPr>
    <w:rPr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4D0A16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4D0A16"/>
    <w:rPr>
      <w:rFonts w:ascii="Cambria" w:eastAsia="MS Mincho" w:hAnsi="Cambria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9A6D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B6986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A6D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11</Pages>
  <Words>4810</Words>
  <Characters>28860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Konin, 21 listopada 2016 r</dc:title>
  <dc:subject/>
  <dc:creator>Adam Olejnik</dc:creator>
  <cp:keywords/>
  <dc:description/>
  <cp:lastModifiedBy>dgorecka</cp:lastModifiedBy>
  <cp:revision>15</cp:revision>
  <cp:lastPrinted>2018-02-12T12:43:00Z</cp:lastPrinted>
  <dcterms:created xsi:type="dcterms:W3CDTF">2017-11-15T09:41:00Z</dcterms:created>
  <dcterms:modified xsi:type="dcterms:W3CDTF">2018-02-12T12:43:00Z</dcterms:modified>
</cp:coreProperties>
</file>