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94" w:rsidRPr="007329A3" w:rsidRDefault="00DC1E94" w:rsidP="007329A3">
      <w:pPr>
        <w:pStyle w:val="Heading1"/>
        <w:jc w:val="center"/>
        <w:rPr>
          <w:rFonts w:ascii="Calibri" w:hAnsi="Calibri" w:cs="Calibri"/>
          <w:sz w:val="16"/>
          <w:szCs w:val="16"/>
        </w:rPr>
      </w:pPr>
      <w:r w:rsidRPr="007329A3">
        <w:rPr>
          <w:rFonts w:ascii="Calibri" w:hAnsi="Calibri" w:cs="Calibri"/>
          <w:sz w:val="16"/>
          <w:szCs w:val="16"/>
        </w:rPr>
        <w:t>Załącznik nr 2</w:t>
      </w:r>
    </w:p>
    <w:p w:rsidR="00DC1E94" w:rsidRPr="007329A3" w:rsidRDefault="00DC1E94" w:rsidP="007329A3">
      <w:pPr>
        <w:pStyle w:val="Heading1"/>
        <w:jc w:val="center"/>
        <w:rPr>
          <w:rFonts w:ascii="Calibri" w:hAnsi="Calibri" w:cs="Calibri"/>
          <w:sz w:val="16"/>
          <w:szCs w:val="16"/>
        </w:rPr>
      </w:pPr>
      <w:r w:rsidRPr="007329A3">
        <w:rPr>
          <w:rFonts w:ascii="Calibri" w:hAnsi="Calibri" w:cs="Calibri"/>
          <w:sz w:val="16"/>
          <w:szCs w:val="16"/>
        </w:rPr>
        <w:t>do „Materiałów informacyjnych o przedmiocie konkursu ofert na lekarskie świadczenia zdrowotne w zakresie chirurgii ogólnej</w:t>
      </w:r>
    </w:p>
    <w:p w:rsidR="00DC1E94" w:rsidRPr="007329A3" w:rsidRDefault="00DC1E94" w:rsidP="007329A3">
      <w:pPr>
        <w:pStyle w:val="Heading1"/>
        <w:jc w:val="center"/>
        <w:rPr>
          <w:rFonts w:ascii="Calibri" w:hAnsi="Calibri" w:cs="Calibri"/>
          <w:sz w:val="16"/>
          <w:szCs w:val="16"/>
        </w:rPr>
      </w:pPr>
      <w:r w:rsidRPr="007329A3">
        <w:rPr>
          <w:rFonts w:ascii="Calibri" w:hAnsi="Calibri" w:cs="Calibri"/>
          <w:sz w:val="16"/>
          <w:szCs w:val="16"/>
        </w:rPr>
        <w:t>w Oddziale Chirurgii Ogólnej i Chirurgii Onkologicznej WSZ w Koninie”</w:t>
      </w:r>
    </w:p>
    <w:p w:rsidR="00DC1E94" w:rsidRPr="00AA329B" w:rsidRDefault="00DC1E94" w:rsidP="005A6DF0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 xml:space="preserve">     </w:t>
      </w:r>
      <w:r w:rsidRPr="00AA329B">
        <w:rPr>
          <w:rFonts w:ascii="Calibri" w:hAnsi="Calibri" w:cs="Calibri"/>
          <w:sz w:val="20"/>
        </w:rPr>
        <w:t>/ 201</w:t>
      </w:r>
      <w:r>
        <w:rPr>
          <w:rFonts w:ascii="Calibri" w:hAnsi="Calibri" w:cs="Calibri"/>
          <w:sz w:val="20"/>
        </w:rPr>
        <w:t>8</w:t>
      </w:r>
    </w:p>
    <w:p w:rsidR="00DC1E94" w:rsidRPr="00AA329B" w:rsidRDefault="00DC1E94" w:rsidP="005A6DF0">
      <w:pPr>
        <w:pStyle w:val="Title"/>
        <w:jc w:val="left"/>
        <w:rPr>
          <w:rFonts w:ascii="Calibri" w:hAnsi="Calibri" w:cs="Calibri"/>
          <w:sz w:val="20"/>
        </w:rPr>
      </w:pPr>
    </w:p>
    <w:p w:rsidR="00DC1E94" w:rsidRPr="00AA329B" w:rsidRDefault="00DC1E94" w:rsidP="005A6D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>o udzielanie świadczeń zdrowotnych w zakresie</w:t>
      </w:r>
      <w:r>
        <w:rPr>
          <w:rFonts w:ascii="Calibri" w:hAnsi="Calibri" w:cs="Calibri"/>
          <w:b/>
          <w:bCs/>
          <w:sz w:val="20"/>
          <w:szCs w:val="20"/>
        </w:rPr>
        <w:t xml:space="preserve"> chirurgii ogólnej </w:t>
      </w:r>
    </w:p>
    <w:p w:rsidR="00DC1E94" w:rsidRPr="00AA329B" w:rsidRDefault="00DC1E94" w:rsidP="005A6DF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 xml:space="preserve"> w Oddziale </w:t>
      </w:r>
      <w:r>
        <w:rPr>
          <w:rFonts w:ascii="Calibri" w:hAnsi="Calibri" w:cs="Calibri"/>
          <w:b/>
          <w:bCs/>
          <w:sz w:val="20"/>
          <w:szCs w:val="20"/>
        </w:rPr>
        <w:t xml:space="preserve">Chirurgii Ogólnej i Chirurgii Onkologicznej </w:t>
      </w:r>
      <w:r w:rsidRPr="00AA329B">
        <w:rPr>
          <w:rFonts w:ascii="Calibri" w:hAnsi="Calibri" w:cs="Calibri"/>
          <w:b/>
          <w:bCs/>
          <w:sz w:val="20"/>
          <w:szCs w:val="20"/>
        </w:rPr>
        <w:t>Wojewódzkiego Szpitala Zespolonego w Koninie</w:t>
      </w:r>
    </w:p>
    <w:p w:rsidR="00DC1E94" w:rsidRPr="00AA329B" w:rsidRDefault="00DC1E94" w:rsidP="005A6DF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C1E94" w:rsidRPr="00AA329B" w:rsidRDefault="00DC1E94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 xml:space="preserve">zawarta w dniu </w:t>
      </w:r>
      <w:r>
        <w:rPr>
          <w:rFonts w:ascii="Calibri" w:hAnsi="Calibri" w:cs="Calibri"/>
          <w:sz w:val="20"/>
          <w:szCs w:val="20"/>
        </w:rPr>
        <w:t>……………… r</w:t>
      </w:r>
      <w:r w:rsidRPr="00AA329B">
        <w:rPr>
          <w:rFonts w:ascii="Calibri" w:hAnsi="Calibri" w:cs="Calibri"/>
          <w:sz w:val="20"/>
          <w:szCs w:val="20"/>
        </w:rPr>
        <w:t xml:space="preserve">. roku w Koninie, w zakresie </w:t>
      </w:r>
      <w:r>
        <w:rPr>
          <w:rFonts w:ascii="Calibri" w:hAnsi="Calibri" w:cs="Calibri"/>
          <w:sz w:val="20"/>
          <w:szCs w:val="20"/>
        </w:rPr>
        <w:t>chirurgii ogólnej</w:t>
      </w:r>
      <w:r w:rsidRPr="00AA329B">
        <w:rPr>
          <w:rFonts w:ascii="Calibri" w:hAnsi="Calibri" w:cs="Calibri"/>
          <w:sz w:val="20"/>
          <w:szCs w:val="20"/>
        </w:rPr>
        <w:t xml:space="preserve">, pomiędzy: </w:t>
      </w:r>
    </w:p>
    <w:p w:rsidR="00DC1E94" w:rsidRDefault="00DC1E94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ascii="Calibri" w:hAnsi="Calibri" w:cs="Calibri"/>
          <w:b/>
          <w:sz w:val="20"/>
          <w:szCs w:val="20"/>
        </w:rPr>
        <w:t xml:space="preserve"> w Koninie</w:t>
      </w:r>
    </w:p>
    <w:p w:rsidR="00DC1E94" w:rsidRDefault="00DC1E94" w:rsidP="005A6DF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zwanym w dalszej części umowy „</w:t>
      </w:r>
      <w:r>
        <w:rPr>
          <w:rFonts w:ascii="Calibri" w:hAnsi="Calibri" w:cs="Calibri"/>
          <w:b/>
          <w:sz w:val="20"/>
          <w:szCs w:val="20"/>
        </w:rPr>
        <w:t>Udzielającym Zamówienia”</w:t>
      </w:r>
    </w:p>
    <w:p w:rsidR="00DC1E94" w:rsidRPr="00AA329B" w:rsidRDefault="00DC1E94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>reprezentowanym przez Leszka Sobieskiego – Dyrektora</w:t>
      </w:r>
      <w:r w:rsidRPr="00AA329B">
        <w:rPr>
          <w:rFonts w:ascii="Calibri" w:hAnsi="Calibri" w:cs="Calibri"/>
          <w:sz w:val="20"/>
          <w:szCs w:val="20"/>
        </w:rPr>
        <w:t>,</w:t>
      </w:r>
    </w:p>
    <w:p w:rsidR="00DC1E94" w:rsidRPr="00AA329B" w:rsidRDefault="00DC1E94" w:rsidP="005A6DF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a</w:t>
      </w:r>
    </w:p>
    <w:p w:rsidR="00DC1E94" w:rsidRPr="00AA329B" w:rsidRDefault="00DC1E94" w:rsidP="005A6DF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 xml:space="preserve">lek. </w:t>
      </w:r>
      <w:r>
        <w:rPr>
          <w:rFonts w:ascii="Calibri" w:hAnsi="Calibri" w:cs="Calibri"/>
          <w:b/>
          <w:sz w:val="20"/>
          <w:szCs w:val="20"/>
        </w:rPr>
        <w:t xml:space="preserve">…………………….. </w:t>
      </w:r>
      <w:r w:rsidRPr="00AA329B">
        <w:rPr>
          <w:rFonts w:ascii="Calibri" w:hAnsi="Calibri" w:cs="Calibri"/>
          <w:b/>
          <w:sz w:val="20"/>
          <w:szCs w:val="20"/>
        </w:rPr>
        <w:t xml:space="preserve">zam. </w:t>
      </w:r>
      <w:r>
        <w:rPr>
          <w:rFonts w:ascii="Calibri" w:hAnsi="Calibri" w:cs="Calibri"/>
          <w:b/>
          <w:sz w:val="20"/>
          <w:szCs w:val="20"/>
        </w:rPr>
        <w:t xml:space="preserve">……………………, </w:t>
      </w:r>
      <w:r w:rsidRPr="00AA329B">
        <w:rPr>
          <w:rFonts w:ascii="Calibri" w:hAnsi="Calibri" w:cs="Calibri"/>
          <w:b/>
          <w:sz w:val="20"/>
          <w:szCs w:val="20"/>
        </w:rPr>
        <w:t xml:space="preserve"> posiadającym prawo wykonywania zawodu nr </w:t>
      </w:r>
      <w:r>
        <w:rPr>
          <w:rFonts w:ascii="Calibri" w:hAnsi="Calibri" w:cs="Calibri"/>
          <w:b/>
          <w:sz w:val="20"/>
          <w:szCs w:val="20"/>
        </w:rPr>
        <w:t xml:space="preserve">…………………. </w:t>
      </w:r>
      <w:r w:rsidRPr="00AA329B">
        <w:rPr>
          <w:rFonts w:ascii="Calibri" w:hAnsi="Calibri" w:cs="Calibri"/>
          <w:b/>
          <w:sz w:val="20"/>
          <w:szCs w:val="20"/>
        </w:rPr>
        <w:t xml:space="preserve">wydane przez </w:t>
      </w:r>
      <w:r>
        <w:rPr>
          <w:rFonts w:ascii="Calibri" w:hAnsi="Calibri" w:cs="Calibri"/>
          <w:b/>
          <w:sz w:val="20"/>
          <w:szCs w:val="20"/>
        </w:rPr>
        <w:t xml:space="preserve">Wielkopolską </w:t>
      </w:r>
      <w:r w:rsidRPr="00AA329B">
        <w:rPr>
          <w:rFonts w:ascii="Calibri" w:hAnsi="Calibri" w:cs="Calibri"/>
          <w:b/>
          <w:sz w:val="20"/>
          <w:szCs w:val="20"/>
        </w:rPr>
        <w:t xml:space="preserve">Izbę Lekarską w </w:t>
      </w:r>
      <w:r>
        <w:rPr>
          <w:rFonts w:ascii="Calibri" w:hAnsi="Calibri" w:cs="Calibri"/>
          <w:b/>
          <w:sz w:val="20"/>
          <w:szCs w:val="20"/>
        </w:rPr>
        <w:t>Poznaniu,</w:t>
      </w:r>
      <w:r w:rsidRPr="00AA329B">
        <w:rPr>
          <w:rFonts w:ascii="Calibri" w:hAnsi="Calibri" w:cs="Calibri"/>
          <w:b/>
          <w:sz w:val="20"/>
          <w:szCs w:val="20"/>
        </w:rPr>
        <w:t xml:space="preserve"> prowadzącym działalność leczniczą wykonywaną w formie indywidualnej specjalistycznej praktyki wyłącznie w przedsiębiorstwie podmiotu leczniczego z siedzibą w</w:t>
      </w:r>
      <w:r>
        <w:rPr>
          <w:rFonts w:ascii="Calibri" w:hAnsi="Calibri" w:cs="Calibri"/>
          <w:b/>
          <w:sz w:val="20"/>
          <w:szCs w:val="20"/>
        </w:rPr>
        <w:t xml:space="preserve"> Koninie</w:t>
      </w:r>
      <w:r w:rsidRPr="00AA329B">
        <w:rPr>
          <w:rFonts w:ascii="Calibri" w:hAnsi="Calibri" w:cs="Calibri"/>
          <w:b/>
          <w:sz w:val="20"/>
          <w:szCs w:val="20"/>
        </w:rPr>
        <w:t xml:space="preserve">, zarejestrowaną w rejestrze podmiotów wykonujących działalność leczniczą prowadzonym przez </w:t>
      </w:r>
      <w:r>
        <w:rPr>
          <w:rFonts w:ascii="Calibri" w:hAnsi="Calibri" w:cs="Calibri"/>
          <w:b/>
          <w:sz w:val="20"/>
          <w:szCs w:val="20"/>
        </w:rPr>
        <w:t xml:space="preserve">Wielkopolską </w:t>
      </w:r>
      <w:r w:rsidRPr="00AA329B">
        <w:rPr>
          <w:rFonts w:ascii="Calibri" w:hAnsi="Calibri" w:cs="Calibri"/>
          <w:b/>
          <w:sz w:val="20"/>
          <w:szCs w:val="20"/>
        </w:rPr>
        <w:t>Okręgową Izbę Lekarską w</w:t>
      </w:r>
      <w:r>
        <w:rPr>
          <w:rFonts w:ascii="Calibri" w:hAnsi="Calibri" w:cs="Calibri"/>
          <w:b/>
          <w:sz w:val="20"/>
          <w:szCs w:val="20"/>
        </w:rPr>
        <w:t xml:space="preserve"> Poznaniu pod </w:t>
      </w:r>
      <w:r w:rsidRPr="00AA329B">
        <w:rPr>
          <w:rFonts w:ascii="Calibri" w:hAnsi="Calibri" w:cs="Calibri"/>
          <w:b/>
          <w:sz w:val="20"/>
          <w:szCs w:val="20"/>
        </w:rPr>
        <w:t>n</w:t>
      </w:r>
      <w:r>
        <w:rPr>
          <w:rFonts w:ascii="Calibri" w:hAnsi="Calibri" w:cs="Calibri"/>
          <w:b/>
          <w:sz w:val="20"/>
          <w:szCs w:val="20"/>
        </w:rPr>
        <w:t xml:space="preserve">r …………….. (Regon ………………., NIP ……………….) </w:t>
      </w:r>
      <w:r w:rsidRPr="00AA329B">
        <w:rPr>
          <w:rFonts w:ascii="Calibri" w:hAnsi="Calibri" w:cs="Calibri"/>
          <w:sz w:val="20"/>
          <w:szCs w:val="20"/>
        </w:rPr>
        <w:t>zwanym w dalszej części umowy</w:t>
      </w:r>
      <w:r w:rsidRPr="00AA329B">
        <w:rPr>
          <w:rFonts w:ascii="Calibri" w:hAnsi="Calibri" w:cs="Calibri"/>
          <w:b/>
          <w:sz w:val="20"/>
          <w:szCs w:val="20"/>
        </w:rPr>
        <w:t xml:space="preserve"> „Przyjmującym Zamówienie”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DC1E94" w:rsidRPr="00A91FF6" w:rsidRDefault="00DC1E94" w:rsidP="005A6DF0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łącznie zwanymi dalej „</w:t>
      </w:r>
      <w:r w:rsidRPr="00A91FF6">
        <w:rPr>
          <w:rFonts w:ascii="Calibri" w:hAnsi="Calibri" w:cs="Calibri"/>
          <w:b/>
          <w:sz w:val="20"/>
          <w:szCs w:val="20"/>
        </w:rPr>
        <w:t>Stronami</w:t>
      </w:r>
      <w:r w:rsidRPr="00A91FF6">
        <w:rPr>
          <w:rFonts w:ascii="Calibri" w:hAnsi="Calibri" w:cs="Calibri"/>
          <w:sz w:val="20"/>
          <w:szCs w:val="20"/>
        </w:rPr>
        <w:t>” a indywidualnie „</w:t>
      </w:r>
      <w:r w:rsidRPr="00A91FF6">
        <w:rPr>
          <w:rFonts w:ascii="Calibri" w:hAnsi="Calibri" w:cs="Calibri"/>
          <w:b/>
          <w:sz w:val="20"/>
          <w:szCs w:val="20"/>
        </w:rPr>
        <w:t>Stroną</w:t>
      </w:r>
      <w:r w:rsidRPr="00A91FF6">
        <w:rPr>
          <w:rFonts w:ascii="Calibri" w:hAnsi="Calibri" w:cs="Calibri"/>
          <w:sz w:val="20"/>
          <w:szCs w:val="20"/>
        </w:rPr>
        <w:t>”.</w:t>
      </w:r>
    </w:p>
    <w:p w:rsidR="00DC1E94" w:rsidRPr="00A91FF6" w:rsidRDefault="00DC1E94" w:rsidP="005A6DF0">
      <w:pPr>
        <w:rPr>
          <w:rFonts w:ascii="Calibri" w:hAnsi="Calibri" w:cs="Calibri"/>
          <w:i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 xml:space="preserve">W celu zapewnienia realizacji świadczeń zdrowotnych objętych umową nr </w:t>
      </w:r>
      <w:r>
        <w:rPr>
          <w:rFonts w:ascii="Calibri" w:hAnsi="Calibri" w:cs="Calibri"/>
          <w:sz w:val="20"/>
          <w:szCs w:val="20"/>
        </w:rPr>
        <w:t xml:space="preserve">150000032/03/8/0015/0/17/21 </w:t>
      </w:r>
      <w:r w:rsidRPr="00A91FF6">
        <w:rPr>
          <w:rFonts w:ascii="Calibri" w:hAnsi="Calibri" w:cs="Calibri"/>
          <w:sz w:val="20"/>
          <w:szCs w:val="20"/>
        </w:rPr>
        <w:t xml:space="preserve">zawartą przez Szpital z Narodowym Funduszem Zdrowia o udzielanie świadczeń zdrowotnych w zakresie </w:t>
      </w:r>
      <w:r>
        <w:rPr>
          <w:rFonts w:ascii="Calibri" w:hAnsi="Calibri" w:cs="Calibri"/>
          <w:sz w:val="20"/>
          <w:szCs w:val="20"/>
        </w:rPr>
        <w:t>chirurgii ogólnej – hospitalizacja, chirurgii ogólnej – hospitalizacja – świadczenia poza pakietem onkologicznym, chirurgii ogólnej – hospitalizacja – pakiet onkologiczny.</w:t>
      </w:r>
    </w:p>
    <w:p w:rsidR="00DC1E94" w:rsidRPr="00A91FF6" w:rsidRDefault="00DC1E94" w:rsidP="005A6DF0">
      <w:pPr>
        <w:rPr>
          <w:rFonts w:ascii="Calibri" w:hAnsi="Calibri" w:cs="Calibri"/>
          <w:b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Strony zawierają niniejszą umowę o następującej treści:</w:t>
      </w:r>
    </w:p>
    <w:p w:rsidR="00DC1E94" w:rsidRPr="00AA329B" w:rsidRDefault="00DC1E94" w:rsidP="005A6DF0">
      <w:pPr>
        <w:pStyle w:val="paragraf"/>
        <w:rPr>
          <w:rFonts w:cs="Calibri"/>
        </w:rPr>
      </w:pP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 xml:space="preserve">chirurgii ogólnej </w:t>
      </w:r>
      <w:r w:rsidRPr="00AA329B">
        <w:rPr>
          <w:rFonts w:ascii="Calibri" w:hAnsi="Calibri" w:cs="Calibri"/>
        </w:rPr>
        <w:t>dla pacjentów Udzielającego Zamówienia.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>
        <w:rPr>
          <w:rFonts w:ascii="Calibri" w:hAnsi="Calibri" w:cs="Calibri"/>
        </w:rPr>
        <w:t xml:space="preserve">Chirurgii Ogólnej i Chirurgii Onkologicznej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Chirurgii Ogólnej i Chirurgii Onkologicznej </w:t>
      </w:r>
      <w:r w:rsidRPr="00AA329B">
        <w:rPr>
          <w:rFonts w:ascii="Calibri" w:hAnsi="Calibri" w:cs="Calibri"/>
        </w:rPr>
        <w:t>Udzielającego Zamówienia,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w Koninie,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DC1E94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DC1E94" w:rsidRPr="00C8712C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 w Koninie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DC1E94" w:rsidRPr="00AA329B" w:rsidRDefault="00DC1E94" w:rsidP="005A6DF0">
      <w:pPr>
        <w:pStyle w:val="paragraf"/>
        <w:rPr>
          <w:rFonts w:cs="Calibri"/>
        </w:rPr>
      </w:pPr>
    </w:p>
    <w:p w:rsidR="00DC1E94" w:rsidRPr="00AA329B" w:rsidRDefault="00DC1E94" w:rsidP="005A6DF0">
      <w:pPr>
        <w:pStyle w:val="ustpy"/>
        <w:numPr>
          <w:ilvl w:val="0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 xml:space="preserve"> chirurgii ogólnej</w:t>
      </w:r>
      <w:r w:rsidRPr="00AA32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 przewidzianych dla stanowiska lekarza.</w:t>
      </w:r>
    </w:p>
    <w:p w:rsidR="00DC1E94" w:rsidRPr="00AA329B" w:rsidRDefault="00DC1E94" w:rsidP="005A6DF0">
      <w:pPr>
        <w:pStyle w:val="ustpy"/>
        <w:numPr>
          <w:ilvl w:val="0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DC1E94" w:rsidRPr="00AA329B" w:rsidRDefault="00DC1E94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DC1E94" w:rsidRPr="00AA329B" w:rsidRDefault="00DC1E94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DC1E94" w:rsidRPr="00AA329B" w:rsidRDefault="00DC1E94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DC1E94" w:rsidRPr="00AA329B" w:rsidRDefault="00DC1E94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DC1E94" w:rsidRPr="00AA329B" w:rsidRDefault="00DC1E94" w:rsidP="005A6DF0">
      <w:pPr>
        <w:pStyle w:val="ustpy"/>
        <w:numPr>
          <w:ilvl w:val="1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DC1E94" w:rsidRPr="00AA329B" w:rsidRDefault="00DC1E94" w:rsidP="005A6DF0">
      <w:pPr>
        <w:pStyle w:val="ustpy"/>
        <w:numPr>
          <w:ilvl w:val="0"/>
          <w:numId w:val="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DC1E94" w:rsidRPr="006461BA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DC1E94" w:rsidRPr="00553BD4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DC1E94" w:rsidRPr="00C8712C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chirurgii ogólnej,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DC1E94" w:rsidRPr="00553BD4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DC1E94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DC1E94" w:rsidRPr="00AA329B" w:rsidRDefault="00DC1E94" w:rsidP="005A6DF0">
      <w:pPr>
        <w:pStyle w:val="paragraf"/>
        <w:rPr>
          <w:rFonts w:cs="Calibri"/>
        </w:rPr>
      </w:pPr>
    </w:p>
    <w:p w:rsidR="00DC1E94" w:rsidRPr="00AA329B" w:rsidRDefault="00DC1E94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DC1E94" w:rsidRPr="00AA329B" w:rsidRDefault="00DC1E94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DC1E94" w:rsidRDefault="00DC1E94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DC1E94" w:rsidRDefault="00DC1E94" w:rsidP="005A6DF0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DC1E94" w:rsidRPr="00A242F9" w:rsidRDefault="00DC1E94" w:rsidP="005A6DF0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DC1E94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DC1E94" w:rsidRPr="00C8712C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DC1E94" w:rsidRPr="00AA329B" w:rsidRDefault="00DC1E94" w:rsidP="005A6DF0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DC1E94" w:rsidRPr="00AA329B" w:rsidRDefault="00DC1E94" w:rsidP="005A6DF0">
      <w:pPr>
        <w:pStyle w:val="ustpy"/>
        <w:numPr>
          <w:ilvl w:val="1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DC1E94" w:rsidRPr="00AA329B" w:rsidRDefault="00DC1E94" w:rsidP="005A6DF0">
      <w:pPr>
        <w:pStyle w:val="ustpy"/>
        <w:numPr>
          <w:ilvl w:val="1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6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>6</w:t>
      </w:r>
      <w:r>
        <w:rPr>
          <w:rFonts w:ascii="Calibri" w:hAnsi="Calibri" w:cs="Calibri"/>
        </w:rPr>
        <w:t>3</w:t>
      </w:r>
      <w:r w:rsidRPr="00AA329B">
        <w:rPr>
          <w:rFonts w:ascii="Calibri" w:hAnsi="Calibri" w:cs="Calibri"/>
        </w:rPr>
        <w:t>8 ze zmianami) i zapewni jej obowiązywanie przez cały okres obowiązywania niniejszej umowy.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w szczególności kopia: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DC1E94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</w:t>
      </w:r>
      <w:r>
        <w:rPr>
          <w:rFonts w:ascii="Calibri" w:hAnsi="Calibri" w:cs="Calibri"/>
        </w:rPr>
        <w:t xml:space="preserve"> lit. d)</w:t>
      </w:r>
      <w:r w:rsidRPr="00AA329B">
        <w:rPr>
          <w:rFonts w:ascii="Calibri" w:hAnsi="Calibri" w:cs="Calibri"/>
        </w:rPr>
        <w:t xml:space="preserve"> 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                                            </w:t>
      </w:r>
      <w:r w:rsidRPr="00AA329B">
        <w:rPr>
          <w:rFonts w:ascii="Calibri" w:hAnsi="Calibri" w:cs="Calibri"/>
        </w:rPr>
        <w:t xml:space="preserve"> od odpowiedzialności cywilnej. Egzemplarz umowy ubezpieczenia, o której mowa w niniejszym ustępie, stanowić będzie załącznik do niniejszej umowy.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DC1E94" w:rsidRPr="00AA329B" w:rsidRDefault="00DC1E94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DC1E94" w:rsidRPr="00AA329B" w:rsidRDefault="00DC1E94" w:rsidP="005A6DF0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</w:t>
      </w:r>
      <w:r>
        <w:rPr>
          <w:rFonts w:ascii="Calibri" w:hAnsi="Calibri" w:cs="Calibri"/>
        </w:rPr>
        <w:t xml:space="preserve">                             </w:t>
      </w:r>
      <w:r w:rsidRPr="00AA329B">
        <w:rPr>
          <w:rFonts w:ascii="Calibri" w:hAnsi="Calibri" w:cs="Calibri"/>
        </w:rPr>
        <w:t xml:space="preserve"> i zobowiązuje się do używania jej zgodnie z zasadami bhp i właściwymi instrukcjami obsługi. 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DC1E94" w:rsidRPr="00AA329B" w:rsidRDefault="00DC1E94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DC1E94" w:rsidRPr="00AA329B" w:rsidRDefault="00DC1E94" w:rsidP="005A6DF0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w porozumieniu z Zastępcą Dyrektora ds. Lecznictwa, w terminie do 28 dnia miesiąca, w którym Harmonogram będzie obowiązywać.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>
        <w:rPr>
          <w:rFonts w:ascii="Calibri" w:hAnsi="Calibri" w:cs="Calibri"/>
          <w:b/>
        </w:rPr>
        <w:t>…………..</w:t>
      </w:r>
      <w:r w:rsidRPr="00146781">
        <w:rPr>
          <w:rFonts w:ascii="Calibri" w:hAnsi="Calibri" w:cs="Calibri"/>
          <w:b/>
        </w:rPr>
        <w:t xml:space="preserve"> 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  <w:r>
        <w:rPr>
          <w:rFonts w:ascii="Calibri" w:hAnsi="Calibri" w:cs="Calibri"/>
        </w:rPr>
        <w:t xml:space="preserve"> </w:t>
      </w:r>
    </w:p>
    <w:p w:rsidR="00DC1E94" w:rsidRDefault="00DC1E94" w:rsidP="005A6DF0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>jest pełnym rokiem kalendarzowym, z</w:t>
      </w:r>
      <w:r>
        <w:rPr>
          <w:rFonts w:ascii="Calibri" w:hAnsi="Calibri" w:cs="Calibri"/>
        </w:rPr>
        <w:t> </w:t>
      </w:r>
      <w:r w:rsidRPr="00C8712C">
        <w:rPr>
          <w:rFonts w:ascii="Calibri" w:hAnsi="Calibri" w:cs="Calibri"/>
        </w:rPr>
        <w:t>zastrzeżeniem, że pierwszy okres rozliczeniowy rozpoczyna się w pierwszym dniu obowiązywania umowy, a kończy  31 grudnia 201</w:t>
      </w:r>
      <w:r>
        <w:rPr>
          <w:rFonts w:ascii="Calibri" w:hAnsi="Calibri" w:cs="Calibri"/>
        </w:rPr>
        <w:t>8</w:t>
      </w:r>
      <w:r w:rsidRPr="00C8712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</w:p>
    <w:p w:rsidR="00DC1E94" w:rsidRPr="00134DF4" w:rsidRDefault="00DC1E94" w:rsidP="005A6DF0">
      <w:pPr>
        <w:pStyle w:val="ustpy"/>
        <w:rPr>
          <w:rFonts w:ascii="Calibri" w:hAnsi="Calibri" w:cs="Calibri"/>
        </w:rPr>
      </w:pPr>
      <w:r w:rsidRPr="00134DF4">
        <w:rPr>
          <w:rFonts w:ascii="Calibri" w:hAnsi="Calibri" w:cs="Calibri"/>
        </w:rPr>
        <w:t>Przyjmujący Zamówienie zobowiązuje się do udzielania świadczeń zdrowotnych zgodnie z Harmonogramem.</w:t>
      </w:r>
    </w:p>
    <w:p w:rsidR="00DC1E94" w:rsidRPr="00553BD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zaistnienia nagłej i niemożliwej do przewidzenia konieczności udzielania świadczeń </w:t>
      </w:r>
      <w:r w:rsidRPr="00553BD4">
        <w:rPr>
          <w:rFonts w:ascii="Calibri" w:hAnsi="Calibri" w:cs="Calibri"/>
        </w:rPr>
        <w:t xml:space="preserve">zdrowotnych przez Przyjmującego Zamówienie na rzecz pacjentów Udzielającego Zamówienia, Ordynator może w uzgodnieniu z Przyjmującym Zamówienie oraz Z-cą Dyrektora ds. Lecznictwa zobowiązać Przyjmującego Zamówienie do udzielania świadczeń zdrowotnych poza godzinami ustalonymi w Harmonogramie.  W przypadku zaistnienia nagłej i niemożliwej do przewidzenia konieczności  zapewnienia ,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 zapewnienia ciągłości tych świadczeń Z-ca Dyrektora ds. Lecznictwa może zobowiązać Przyjmującego Zamówienie do udzielania świadczeń zdrowotnych poza godzinami ustalonymi w Harmonogramie.</w:t>
      </w:r>
    </w:p>
    <w:p w:rsidR="00DC1E94" w:rsidRPr="00AA329B" w:rsidRDefault="00DC1E94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DC1E94" w:rsidRPr="00C8712C" w:rsidRDefault="00DC1E94" w:rsidP="005A6DF0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Żadna ze stron nie może ujawnić treści niniejszej umowy osobom trzecim bez zgody drugiej strony, 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>prawnej oraz z zastrzeżeniem ust. 5.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Obowiązki określone w ust. 1 – 3 powyżej trwają także po zakończeniu obowiązywania niniejszej umowy. Ich naruszenie stanowi rażące naruszenie niniejszej umowy.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DC1E94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DC1E94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DC1E94" w:rsidRPr="00B12FDD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 wynikające z niniejszego punktu może trwać nieprzerwanie przez 14 dni.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DC1E94" w:rsidRPr="00AA329B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 xml:space="preserve">chirurgii ogólnej </w:t>
      </w:r>
      <w:r w:rsidRPr="00EE5CD2">
        <w:rPr>
          <w:rFonts w:ascii="Calibri" w:hAnsi="Calibri" w:cs="Calibri"/>
        </w:rPr>
        <w:t xml:space="preserve"> w Oddziale </w:t>
      </w:r>
      <w:r>
        <w:rPr>
          <w:rFonts w:ascii="Calibri" w:hAnsi="Calibri" w:cs="Calibri"/>
        </w:rPr>
        <w:t xml:space="preserve">Chirurgii Ogólnej i Chirurgii Onkologicznej </w:t>
      </w:r>
      <w:r w:rsidRPr="00EE5CD2">
        <w:rPr>
          <w:rFonts w:ascii="Calibri" w:hAnsi="Calibri" w:cs="Calibri"/>
        </w:rPr>
        <w:t xml:space="preserve">Wojewódzkiego Szpitala Zespolonego 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</w:t>
      </w:r>
      <w:r>
        <w:rPr>
          <w:rFonts w:ascii="Calibri" w:hAnsi="Calibri" w:cs="Calibri"/>
        </w:rPr>
        <w:t xml:space="preserve">                   </w:t>
      </w:r>
      <w:r w:rsidRPr="00EE5CD2">
        <w:rPr>
          <w:rFonts w:ascii="Calibri" w:hAnsi="Calibri" w:cs="Calibri"/>
        </w:rPr>
        <w:t>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DC1E94" w:rsidRPr="00AA329B" w:rsidRDefault="00DC1E94" w:rsidP="005A6DF0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DC1E94" w:rsidRPr="00AA329B" w:rsidRDefault="00DC1E94" w:rsidP="005A6DF0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i osób, na warunkach określonych obowiązującymi przepisami prawa. 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DC1E94" w:rsidRPr="00AA329B" w:rsidRDefault="00DC1E94" w:rsidP="00146781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§ 10</w:t>
      </w:r>
    </w:p>
    <w:p w:rsidR="00DC1E94" w:rsidRPr="00AA329B" w:rsidRDefault="00DC1E94" w:rsidP="005A6DF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DC1E94" w:rsidRDefault="00DC1E94" w:rsidP="005A6DF0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DC1E94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C1E94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C1E94" w:rsidRPr="002070A1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</w:t>
      </w:r>
      <w:r>
        <w:rPr>
          <w:rFonts w:ascii="Calibri" w:hAnsi="Calibri" w:cs="Calibri"/>
          <w:b/>
        </w:rPr>
        <w:t xml:space="preserve">     </w:t>
      </w:r>
      <w:r w:rsidRPr="002070A1">
        <w:rPr>
          <w:rFonts w:ascii="Calibri" w:hAnsi="Calibri" w:cs="Calibri"/>
          <w:b/>
        </w:rPr>
        <w:t xml:space="preserve">     § 11</w:t>
      </w:r>
    </w:p>
    <w:p w:rsidR="00DC1E94" w:rsidRPr="002070A1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  </w:t>
      </w:r>
      <w:r>
        <w:rPr>
          <w:rFonts w:ascii="Calibri" w:hAnsi="Calibri" w:cs="Calibri"/>
          <w:b/>
        </w:rPr>
        <w:t>…………..</w:t>
      </w:r>
      <w:r w:rsidRPr="00146781">
        <w:rPr>
          <w:rFonts w:ascii="Calibri" w:hAnsi="Calibri" w:cs="Calibri"/>
          <w:b/>
        </w:rPr>
        <w:t xml:space="preserve"> zł</w:t>
      </w:r>
      <w:r w:rsidRPr="002070A1">
        <w:rPr>
          <w:rFonts w:ascii="Calibri" w:hAnsi="Calibri" w:cs="Calibri"/>
        </w:rPr>
        <w:t xml:space="preserve"> (słownie: </w:t>
      </w:r>
      <w:r>
        <w:rPr>
          <w:rFonts w:ascii="Calibri" w:hAnsi="Calibri" w:cs="Calibri"/>
        </w:rPr>
        <w:t xml:space="preserve">………………… złote) </w:t>
      </w:r>
      <w:r w:rsidRPr="002070A1">
        <w:rPr>
          <w:rFonts w:ascii="Calibri" w:hAnsi="Calibri" w:cs="Calibri"/>
        </w:rPr>
        <w:t xml:space="preserve"> za godzinę udzielan</w:t>
      </w:r>
      <w:r>
        <w:rPr>
          <w:rFonts w:ascii="Calibri" w:hAnsi="Calibri" w:cs="Calibri"/>
        </w:rPr>
        <w:t>ia  świadczeń,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DC1E94" w:rsidRPr="00EE5CD2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>ty wynagrodzenia  z tego tytułu,</w:t>
      </w:r>
      <w:r w:rsidRPr="006461BA">
        <w:rPr>
          <w:rFonts w:ascii="Calibri" w:hAnsi="Calibri" w:cs="Calibri"/>
        </w:rPr>
        <w:t xml:space="preserve"> </w:t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</w:p>
    <w:p w:rsidR="00DC1E94" w:rsidRPr="002070A1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DC1E94" w:rsidRPr="002070A1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DC1E94" w:rsidRPr="00EE5CD2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DC1E94" w:rsidRPr="00EE5CD2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DC1E94" w:rsidRPr="00EE5CD2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DC1E94" w:rsidRPr="006461BA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DC1E94" w:rsidRPr="006461BA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DC1E94" w:rsidRPr="00EE5CD2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Zapłata wynagrodzenia za wykonane świadczenia następować będzie w terminie do ostatniego dnia miesiąca następującego po miesiącu rozliczeniowym, na rachunek bankowy Przyjmującego Zamówienie każdorazowo wskazany  w fakturze. Uchybienie terminowi określonemu w   ust. 8 poprzez niezłożenie faktury lub błędne jej sporządzenie do 7 dni włącznie </w:t>
      </w:r>
      <w:r w:rsidRPr="006461BA"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DC1E94" w:rsidRPr="002070A1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DC1E94" w:rsidRPr="006461BA" w:rsidRDefault="00DC1E94" w:rsidP="005A6DF0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DC1E94" w:rsidRPr="00EE5CD2" w:rsidRDefault="00DC1E94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DC1E94" w:rsidRPr="006461BA" w:rsidRDefault="00DC1E94" w:rsidP="005A6DF0">
      <w:pPr>
        <w:pStyle w:val="ustpy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od dnia </w:t>
      </w:r>
      <w:r>
        <w:rPr>
          <w:rFonts w:ascii="Calibri" w:hAnsi="Calibri" w:cs="Calibri"/>
          <w:bCs/>
        </w:rPr>
        <w:t>1.04.2018</w:t>
      </w:r>
      <w:r w:rsidRPr="006461BA">
        <w:rPr>
          <w:rFonts w:ascii="Calibri" w:hAnsi="Calibri" w:cs="Calibri"/>
          <w:bCs/>
        </w:rPr>
        <w:t xml:space="preserve"> r.  do</w:t>
      </w:r>
      <w:r>
        <w:rPr>
          <w:rFonts w:ascii="Calibri" w:hAnsi="Calibri" w:cs="Calibri"/>
          <w:bCs/>
        </w:rPr>
        <w:t xml:space="preserve"> dnia </w:t>
      </w:r>
      <w:r w:rsidRPr="006461B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30.06.2021 r.</w:t>
      </w:r>
    </w:p>
    <w:p w:rsidR="00DC1E94" w:rsidRPr="00EE5CD2" w:rsidRDefault="00DC1E94" w:rsidP="005A6DF0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DC1E94" w:rsidRPr="00AA329B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                    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DC1E94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DC1E94" w:rsidRPr="009B2CDC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DC1E94" w:rsidRDefault="00DC1E94" w:rsidP="005A6DF0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DC1E94" w:rsidRDefault="00DC1E94" w:rsidP="005A6DF0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DC1E94" w:rsidRPr="00553BD4" w:rsidRDefault="00DC1E94" w:rsidP="005A6DF0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DC1E94" w:rsidRPr="00A242F9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DC1E94" w:rsidRPr="00A242F9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DC1E94" w:rsidRPr="00A242F9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DC1E94" w:rsidRPr="00A242F9" w:rsidRDefault="00DC1E94" w:rsidP="005A6DF0">
      <w:pPr>
        <w:pStyle w:val="ustpy"/>
        <w:numPr>
          <w:ilvl w:val="1"/>
          <w:numId w:val="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1,2,3</w:t>
      </w:r>
      <w:r w:rsidRPr="00296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załącznika nr 1 do umowy.</w:t>
      </w:r>
    </w:p>
    <w:p w:rsidR="00DC1E94" w:rsidRPr="00A242F9" w:rsidRDefault="00DC1E94" w:rsidP="005A6DF0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DC1E94" w:rsidRPr="00995C29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DC1E94" w:rsidRPr="00995C29" w:rsidRDefault="00DC1E94" w:rsidP="005A6DF0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DC1E94" w:rsidRPr="00A242F9" w:rsidRDefault="00DC1E94" w:rsidP="005A6DF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DC1E94" w:rsidRPr="00A242F9" w:rsidRDefault="00DC1E94" w:rsidP="005A6DF0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 xml:space="preserve">Udzielający Zamówienia rozpatruje odwołanie, o którym mowa w ust. </w:t>
      </w:r>
      <w:r>
        <w:rPr>
          <w:rFonts w:ascii="Calibri" w:hAnsi="Calibri" w:cs="Calibri"/>
        </w:rPr>
        <w:t>6</w:t>
      </w:r>
      <w:r w:rsidRPr="00A242F9">
        <w:rPr>
          <w:rFonts w:ascii="Calibri" w:hAnsi="Calibri" w:cs="Calibri"/>
        </w:rPr>
        <w:t xml:space="preserve"> w terminie 14 dni od jego otrzymania i udziela pisemnej informacji o sposobie jego rozstrzygnięcia Przyjmującemu Zamówienie.</w:t>
      </w:r>
    </w:p>
    <w:p w:rsidR="00DC1E94" w:rsidRPr="00AA329B" w:rsidRDefault="00DC1E94" w:rsidP="005A6DF0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DC1E94" w:rsidRPr="00AA329B" w:rsidRDefault="00DC1E94" w:rsidP="005A6DF0">
      <w:pPr>
        <w:pStyle w:val="ustpy"/>
        <w:numPr>
          <w:ilvl w:val="0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DC1E94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DC1E94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532A5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§ 16</w:t>
      </w:r>
    </w:p>
    <w:p w:rsidR="00DC1E94" w:rsidRPr="00532A50" w:rsidRDefault="00DC1E94" w:rsidP="005A6DF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DC1E94" w:rsidRPr="00AA329B" w:rsidRDefault="00DC1E94" w:rsidP="005A6DF0">
      <w:pPr>
        <w:pStyle w:val="ustpy"/>
        <w:numPr>
          <w:ilvl w:val="0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sprawach nieuregulowanych niniejszą umową stosuje się przepisy prawa powszechnie obowiązującego w szczególności przepisy kodeksu cywilnego oraz prawa wewnętrznego Udzielającego Zamówienia.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DC1E94" w:rsidRPr="00AA329B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DC1E94" w:rsidRDefault="00DC1E94" w:rsidP="005A6DF0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DC1E94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C1E94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C1E94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C1E94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DC1E94" w:rsidRPr="00AA329B" w:rsidRDefault="00DC1E94" w:rsidP="005A6DF0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DC1E94" w:rsidRPr="00AA329B" w:rsidRDefault="00DC1E94" w:rsidP="005A6DF0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DC1E94" w:rsidRPr="00AA329B" w:rsidRDefault="00DC1E94" w:rsidP="005A6DF0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……….</w:t>
      </w:r>
      <w:r w:rsidRPr="00AA329B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8</w:t>
      </w: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chirurgii ogólnej</w:t>
      </w: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 w Koninie</w:t>
      </w: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DC1E94" w:rsidRPr="00AA329B" w:rsidTr="006E2EE4">
        <w:tc>
          <w:tcPr>
            <w:tcW w:w="753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DC1E94" w:rsidRPr="00AA329B" w:rsidTr="006E2EE4">
        <w:tc>
          <w:tcPr>
            <w:tcW w:w="753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DC1E94" w:rsidRPr="00AA329B" w:rsidTr="006E2EE4">
        <w:tc>
          <w:tcPr>
            <w:tcW w:w="753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DC1E94" w:rsidRPr="00AA329B" w:rsidTr="006E2EE4">
        <w:tc>
          <w:tcPr>
            <w:tcW w:w="753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Odpowiedzi na pisma, w których wskazane są terminy udzielenia zwrotnej informacji.</w:t>
            </w:r>
          </w:p>
        </w:tc>
        <w:tc>
          <w:tcPr>
            <w:tcW w:w="4252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DC1E94" w:rsidRPr="00AA329B" w:rsidTr="006E2EE4">
        <w:tc>
          <w:tcPr>
            <w:tcW w:w="753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DC1E94" w:rsidRPr="00AA329B" w:rsidTr="006E2EE4">
        <w:tc>
          <w:tcPr>
            <w:tcW w:w="753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Wykonanie Harmonogramu udzielania świadczeń przez lekarzy w Oddziale.</w:t>
            </w:r>
          </w:p>
        </w:tc>
        <w:tc>
          <w:tcPr>
            <w:tcW w:w="4252" w:type="dxa"/>
          </w:tcPr>
          <w:p w:rsidR="00DC1E94" w:rsidRPr="00AA329B" w:rsidRDefault="00DC1E94" w:rsidP="006E2EE4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C1E94" w:rsidRPr="00AA329B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bookmarkStart w:id="0" w:name="_GoBack"/>
      <w:bookmarkEnd w:id="0"/>
    </w:p>
    <w:p w:rsidR="00DC1E94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 xml:space="preserve">           </w:t>
      </w:r>
      <w:r w:rsidRPr="00EE5CD2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2018</w:t>
      </w: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chirurgii ogólnej</w:t>
      </w: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 w Koninie</w:t>
      </w: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DC1E94" w:rsidRPr="00EE5CD2" w:rsidRDefault="00DC1E94" w:rsidP="005A6DF0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Na podstawie §</w:t>
      </w:r>
      <w:r>
        <w:rPr>
          <w:rFonts w:ascii="Calibri" w:hAnsi="Calibri" w:cs="Calibri"/>
          <w:sz w:val="20"/>
          <w:szCs w:val="20"/>
        </w:rPr>
        <w:t xml:space="preserve"> </w:t>
      </w:r>
      <w:r w:rsidRPr="00EE5CD2">
        <w:rPr>
          <w:rFonts w:ascii="Calibri" w:hAnsi="Calibri" w:cs="Calibri"/>
          <w:sz w:val="20"/>
          <w:szCs w:val="20"/>
        </w:rPr>
        <w:t xml:space="preserve">8 ust. 6 umowy Przyjmujący Zamówienie </w:t>
      </w:r>
    </w:p>
    <w:p w:rsidR="00DC1E94" w:rsidRPr="00EE5CD2" w:rsidRDefault="00DC1E94" w:rsidP="005A6DF0">
      <w:pPr>
        <w:jc w:val="center"/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Przekazuje wykonanie …………… godzin …………minut</w:t>
      </w:r>
    </w:p>
    <w:p w:rsidR="00DC1E94" w:rsidRPr="00EE5CD2" w:rsidRDefault="00DC1E94" w:rsidP="005A6DF0">
      <w:pPr>
        <w:jc w:val="center"/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Pani/Panu ………………………………………….  zwanemu Zastępcą</w:t>
      </w: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DC1E94" w:rsidRPr="00EE5CD2" w:rsidRDefault="00DC1E94" w:rsidP="005A6DF0">
      <w:pPr>
        <w:rPr>
          <w:rFonts w:ascii="Calibri" w:hAnsi="Calibri" w:cs="Calibri"/>
          <w:sz w:val="16"/>
          <w:szCs w:val="16"/>
        </w:rPr>
      </w:pPr>
      <w:r w:rsidRPr="00EE5CD2">
        <w:rPr>
          <w:rFonts w:ascii="Calibri" w:hAnsi="Calibri" w:cs="Calibri"/>
          <w:sz w:val="16"/>
          <w:szCs w:val="16"/>
        </w:rPr>
        <w:t xml:space="preserve">                 Pieczęć i podpis                                                                                                                       pieczęć i podpis </w:t>
      </w:r>
    </w:p>
    <w:p w:rsidR="00DC1E94" w:rsidRPr="00EE5CD2" w:rsidRDefault="00DC1E94" w:rsidP="005A6DF0">
      <w:pPr>
        <w:rPr>
          <w:rFonts w:ascii="Calibri" w:hAnsi="Calibri" w:cs="Calibri"/>
          <w:sz w:val="16"/>
          <w:szCs w:val="16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Zgoda Ordynatora</w:t>
      </w:r>
    </w:p>
    <w:p w:rsidR="00DC1E94" w:rsidRPr="00EE5CD2" w:rsidRDefault="00DC1E94" w:rsidP="005A6DF0">
      <w:pPr>
        <w:rPr>
          <w:rFonts w:ascii="Calibri" w:hAnsi="Calibri" w:cs="Calibri"/>
          <w:sz w:val="20"/>
          <w:szCs w:val="20"/>
        </w:rPr>
      </w:pPr>
    </w:p>
    <w:p w:rsidR="00DC1E94" w:rsidRPr="004A3F5B" w:rsidRDefault="00DC1E94" w:rsidP="005A6DF0">
      <w:pPr>
        <w:rPr>
          <w:rFonts w:ascii="Calibri" w:hAnsi="Calibri" w:cs="Calibri"/>
          <w:sz w:val="20"/>
          <w:szCs w:val="20"/>
          <w:highlight w:val="yellow"/>
        </w:rPr>
      </w:pPr>
    </w:p>
    <w:p w:rsidR="00DC1E94" w:rsidRPr="00CB05DE" w:rsidRDefault="00DC1E94" w:rsidP="005A6DF0">
      <w:pPr>
        <w:rPr>
          <w:rFonts w:ascii="Calibri" w:hAnsi="Calibri" w:cs="Calibri"/>
          <w:sz w:val="20"/>
          <w:szCs w:val="20"/>
        </w:rPr>
      </w:pPr>
      <w:r w:rsidRPr="00CB05DE">
        <w:rPr>
          <w:rFonts w:ascii="Calibri" w:hAnsi="Calibri" w:cs="Calibri"/>
          <w:sz w:val="20"/>
          <w:szCs w:val="20"/>
        </w:rPr>
        <w:t>………………………………</w:t>
      </w:r>
    </w:p>
    <w:p w:rsidR="00DC1E94" w:rsidRPr="004A3F5B" w:rsidRDefault="00DC1E94" w:rsidP="005A6DF0">
      <w:pPr>
        <w:rPr>
          <w:rFonts w:ascii="Calibri" w:hAnsi="Calibri" w:cs="Calibri"/>
          <w:sz w:val="16"/>
          <w:szCs w:val="16"/>
        </w:rPr>
      </w:pPr>
      <w:r w:rsidRPr="00CB05DE">
        <w:rPr>
          <w:rFonts w:ascii="Calibri" w:hAnsi="Calibri" w:cs="Calibri"/>
          <w:sz w:val="16"/>
          <w:szCs w:val="16"/>
        </w:rPr>
        <w:t>Pieczęć i podpis</w:t>
      </w:r>
      <w:r w:rsidRPr="004A3F5B">
        <w:rPr>
          <w:rFonts w:ascii="Calibri" w:hAnsi="Calibri" w:cs="Calibri"/>
          <w:sz w:val="16"/>
          <w:szCs w:val="16"/>
        </w:rPr>
        <w:t xml:space="preserve"> </w:t>
      </w:r>
    </w:p>
    <w:sectPr w:rsidR="00DC1E94" w:rsidRPr="004A3F5B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94" w:rsidRDefault="00DC1E94" w:rsidP="008111E6">
      <w:r>
        <w:separator/>
      </w:r>
    </w:p>
  </w:endnote>
  <w:endnote w:type="continuationSeparator" w:id="0">
    <w:p w:rsidR="00DC1E94" w:rsidRDefault="00DC1E94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Default="00DC1E9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94" w:rsidRDefault="00DC1E94" w:rsidP="008111E6">
      <w:r>
        <w:separator/>
      </w:r>
    </w:p>
  </w:footnote>
  <w:footnote w:type="continuationSeparator" w:id="0">
    <w:p w:rsidR="00DC1E94" w:rsidRDefault="00DC1E94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4" w:rsidRPr="008111E6" w:rsidRDefault="00DC1E94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2D30"/>
    <w:rsid w:val="00062FE1"/>
    <w:rsid w:val="00095D10"/>
    <w:rsid w:val="000A0651"/>
    <w:rsid w:val="000C0117"/>
    <w:rsid w:val="000F276E"/>
    <w:rsid w:val="00114421"/>
    <w:rsid w:val="00117DD5"/>
    <w:rsid w:val="00134DF4"/>
    <w:rsid w:val="001371AC"/>
    <w:rsid w:val="00146781"/>
    <w:rsid w:val="00150B40"/>
    <w:rsid w:val="00196F27"/>
    <w:rsid w:val="002070A1"/>
    <w:rsid w:val="002167FA"/>
    <w:rsid w:val="00221FFA"/>
    <w:rsid w:val="00252F73"/>
    <w:rsid w:val="00264AED"/>
    <w:rsid w:val="0026632D"/>
    <w:rsid w:val="0029688F"/>
    <w:rsid w:val="002B5A3C"/>
    <w:rsid w:val="002C3939"/>
    <w:rsid w:val="002F0259"/>
    <w:rsid w:val="0030577D"/>
    <w:rsid w:val="0035209A"/>
    <w:rsid w:val="0035287B"/>
    <w:rsid w:val="00375074"/>
    <w:rsid w:val="0037794F"/>
    <w:rsid w:val="00425966"/>
    <w:rsid w:val="00484ED5"/>
    <w:rsid w:val="004970FA"/>
    <w:rsid w:val="004A10D5"/>
    <w:rsid w:val="004A3F5B"/>
    <w:rsid w:val="004B77EB"/>
    <w:rsid w:val="004D4AC7"/>
    <w:rsid w:val="00503C54"/>
    <w:rsid w:val="00511EDC"/>
    <w:rsid w:val="005203C9"/>
    <w:rsid w:val="00532A50"/>
    <w:rsid w:val="0053545E"/>
    <w:rsid w:val="005354D7"/>
    <w:rsid w:val="00553BD4"/>
    <w:rsid w:val="00564CEB"/>
    <w:rsid w:val="00583F80"/>
    <w:rsid w:val="005A1CA4"/>
    <w:rsid w:val="005A1CE8"/>
    <w:rsid w:val="005A6DF0"/>
    <w:rsid w:val="005C35B2"/>
    <w:rsid w:val="005F385B"/>
    <w:rsid w:val="00610800"/>
    <w:rsid w:val="00617AE5"/>
    <w:rsid w:val="006461BA"/>
    <w:rsid w:val="00657C11"/>
    <w:rsid w:val="00687D0D"/>
    <w:rsid w:val="006A5C39"/>
    <w:rsid w:val="006B7CA1"/>
    <w:rsid w:val="006C0D34"/>
    <w:rsid w:val="006E2EE4"/>
    <w:rsid w:val="00717E72"/>
    <w:rsid w:val="00721354"/>
    <w:rsid w:val="007329A3"/>
    <w:rsid w:val="00750D2A"/>
    <w:rsid w:val="00762F09"/>
    <w:rsid w:val="007638FF"/>
    <w:rsid w:val="007A4B2A"/>
    <w:rsid w:val="007B58A7"/>
    <w:rsid w:val="008111E6"/>
    <w:rsid w:val="0081680A"/>
    <w:rsid w:val="00817CC2"/>
    <w:rsid w:val="00821C18"/>
    <w:rsid w:val="00826429"/>
    <w:rsid w:val="00830E71"/>
    <w:rsid w:val="00875F52"/>
    <w:rsid w:val="008B20C2"/>
    <w:rsid w:val="008B32CE"/>
    <w:rsid w:val="008C0462"/>
    <w:rsid w:val="00920CB8"/>
    <w:rsid w:val="009409EA"/>
    <w:rsid w:val="00966209"/>
    <w:rsid w:val="00971982"/>
    <w:rsid w:val="00995C29"/>
    <w:rsid w:val="009B2CDC"/>
    <w:rsid w:val="00A242F9"/>
    <w:rsid w:val="00A57136"/>
    <w:rsid w:val="00A607CC"/>
    <w:rsid w:val="00A63CDA"/>
    <w:rsid w:val="00A830A7"/>
    <w:rsid w:val="00A91FF6"/>
    <w:rsid w:val="00A96622"/>
    <w:rsid w:val="00AA329B"/>
    <w:rsid w:val="00AB6560"/>
    <w:rsid w:val="00AE577C"/>
    <w:rsid w:val="00B12FDD"/>
    <w:rsid w:val="00B236E0"/>
    <w:rsid w:val="00B50CDE"/>
    <w:rsid w:val="00B81475"/>
    <w:rsid w:val="00BC4B29"/>
    <w:rsid w:val="00C30D36"/>
    <w:rsid w:val="00C506B6"/>
    <w:rsid w:val="00C71908"/>
    <w:rsid w:val="00C80590"/>
    <w:rsid w:val="00C8712C"/>
    <w:rsid w:val="00C91250"/>
    <w:rsid w:val="00CB05DE"/>
    <w:rsid w:val="00CC797F"/>
    <w:rsid w:val="00D17B01"/>
    <w:rsid w:val="00D3225F"/>
    <w:rsid w:val="00D4663E"/>
    <w:rsid w:val="00D636C7"/>
    <w:rsid w:val="00D64947"/>
    <w:rsid w:val="00D76F7B"/>
    <w:rsid w:val="00DB5494"/>
    <w:rsid w:val="00DC1E94"/>
    <w:rsid w:val="00DF3070"/>
    <w:rsid w:val="00E14CDB"/>
    <w:rsid w:val="00E27D9D"/>
    <w:rsid w:val="00E41FA8"/>
    <w:rsid w:val="00E55F43"/>
    <w:rsid w:val="00E61295"/>
    <w:rsid w:val="00E771DB"/>
    <w:rsid w:val="00E9583B"/>
    <w:rsid w:val="00EC0922"/>
    <w:rsid w:val="00ED1EA7"/>
    <w:rsid w:val="00ED6234"/>
    <w:rsid w:val="00EE5CD2"/>
    <w:rsid w:val="00F219B3"/>
    <w:rsid w:val="00F254DC"/>
    <w:rsid w:val="00F61DB9"/>
    <w:rsid w:val="00F83119"/>
    <w:rsid w:val="00F95353"/>
    <w:rsid w:val="00FA6A18"/>
    <w:rsid w:val="00FB307C"/>
    <w:rsid w:val="00FD2E34"/>
    <w:rsid w:val="00FE23BF"/>
    <w:rsid w:val="00FE354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5F52"/>
    <w:pPr>
      <w:keepNext/>
      <w:outlineLvl w:val="0"/>
    </w:pPr>
    <w:rPr>
      <w:rFonts w:ascii="Times New Roman" w:hAnsi="Times New Roman"/>
      <w:sz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0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5A6DF0"/>
    <w:pPr>
      <w:jc w:val="center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A6DF0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5A6D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6DF0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5A6DF0"/>
    <w:pPr>
      <w:keepNext/>
      <w:numPr>
        <w:numId w:val="2"/>
      </w:numPr>
      <w:spacing w:before="360" w:after="240"/>
      <w:ind w:left="4395"/>
    </w:pPr>
    <w:rPr>
      <w:rFonts w:ascii="Calibri" w:hAnsi="Calibri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5A6DF0"/>
    <w:pPr>
      <w:numPr>
        <w:numId w:val="1"/>
      </w:numPr>
      <w:jc w:val="both"/>
    </w:pPr>
    <w:rPr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5A6DF0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5A6DF0"/>
    <w:rPr>
      <w:rFonts w:ascii="Cambria" w:eastAsia="MS Mincho" w:hAnsi="Cambria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5A6DF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11</Pages>
  <Words>4826</Words>
  <Characters>28962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dgorecka</cp:lastModifiedBy>
  <cp:revision>23</cp:revision>
  <cp:lastPrinted>2018-02-12T12:41:00Z</cp:lastPrinted>
  <dcterms:created xsi:type="dcterms:W3CDTF">2016-11-17T10:56:00Z</dcterms:created>
  <dcterms:modified xsi:type="dcterms:W3CDTF">2018-02-12T12:41:00Z</dcterms:modified>
</cp:coreProperties>
</file>