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93" w:rsidRPr="001D2B31" w:rsidRDefault="00286E93" w:rsidP="001D2B31">
      <w:pPr>
        <w:pStyle w:val="Heading1"/>
        <w:jc w:val="center"/>
        <w:rPr>
          <w:rFonts w:ascii="Calibri" w:hAnsi="Calibri" w:cs="Calibri"/>
          <w:b w:val="0"/>
          <w:i w:val="0"/>
          <w:sz w:val="16"/>
          <w:szCs w:val="16"/>
        </w:rPr>
      </w:pPr>
      <w:r w:rsidRPr="001D2B31">
        <w:rPr>
          <w:rFonts w:ascii="Calibri" w:hAnsi="Calibri" w:cs="Calibri"/>
          <w:b w:val="0"/>
          <w:i w:val="0"/>
          <w:sz w:val="16"/>
          <w:szCs w:val="16"/>
        </w:rPr>
        <w:t>Załącznik nr 2</w:t>
      </w:r>
    </w:p>
    <w:p w:rsidR="00286E93" w:rsidRPr="001D2B31" w:rsidRDefault="00286E93" w:rsidP="001D2B31">
      <w:pPr>
        <w:pStyle w:val="Heading1"/>
        <w:jc w:val="center"/>
        <w:rPr>
          <w:rFonts w:ascii="Calibri" w:hAnsi="Calibri" w:cs="Calibri"/>
          <w:b w:val="0"/>
          <w:i w:val="0"/>
          <w:sz w:val="16"/>
          <w:szCs w:val="16"/>
        </w:rPr>
      </w:pPr>
      <w:r w:rsidRPr="001D2B31">
        <w:rPr>
          <w:rFonts w:ascii="Calibri" w:hAnsi="Calibri" w:cs="Calibri"/>
          <w:b w:val="0"/>
          <w:i w:val="0"/>
          <w:sz w:val="16"/>
          <w:szCs w:val="16"/>
        </w:rPr>
        <w:t>do „Materiałów informacyjnych o przedmiocie konkursu ofert na lekarskie świadczenia zdrowotne w zakresie urologii</w:t>
      </w:r>
      <w:r w:rsidRPr="001D2B31">
        <w:rPr>
          <w:rFonts w:ascii="Calibri" w:hAnsi="Calibri" w:cs="Calibri"/>
          <w:b w:val="0"/>
          <w:i w:val="0"/>
          <w:sz w:val="16"/>
          <w:szCs w:val="16"/>
        </w:rPr>
        <w:br/>
        <w:t xml:space="preserve">                                  w Oddziale Urologicznym WSZ w Koninie”</w:t>
      </w:r>
    </w:p>
    <w:p w:rsidR="00286E93" w:rsidRPr="00AA329B" w:rsidRDefault="00286E93" w:rsidP="00F364C7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>………….</w:t>
      </w:r>
      <w:r w:rsidRPr="00AA329B">
        <w:rPr>
          <w:rFonts w:ascii="Calibri" w:hAnsi="Calibri" w:cs="Calibri"/>
          <w:sz w:val="20"/>
        </w:rPr>
        <w:t xml:space="preserve"> / 201</w:t>
      </w:r>
      <w:r>
        <w:rPr>
          <w:rFonts w:ascii="Calibri" w:hAnsi="Calibri" w:cs="Calibri"/>
          <w:sz w:val="20"/>
        </w:rPr>
        <w:t>8</w:t>
      </w:r>
      <w:r w:rsidRPr="00AA329B">
        <w:rPr>
          <w:rFonts w:ascii="Calibri" w:hAnsi="Calibri" w:cs="Calibri"/>
          <w:sz w:val="20"/>
        </w:rPr>
        <w:t xml:space="preserve"> </w:t>
      </w:r>
    </w:p>
    <w:p w:rsidR="00286E93" w:rsidRPr="00AA329B" w:rsidRDefault="00286E93" w:rsidP="00F364C7">
      <w:pPr>
        <w:pStyle w:val="Title"/>
        <w:jc w:val="left"/>
        <w:rPr>
          <w:rFonts w:ascii="Calibri" w:hAnsi="Calibri" w:cs="Calibri"/>
          <w:sz w:val="20"/>
        </w:rPr>
      </w:pPr>
    </w:p>
    <w:p w:rsidR="00286E93" w:rsidRPr="00DA37F2" w:rsidRDefault="00286E93" w:rsidP="00F364C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>o udzielanie świadczeń zdrowotnych w zakresie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A37F2">
        <w:rPr>
          <w:rFonts w:ascii="Calibri" w:hAnsi="Calibri" w:cs="Calibri"/>
          <w:b/>
          <w:bCs/>
          <w:sz w:val="20"/>
          <w:szCs w:val="20"/>
        </w:rPr>
        <w:t>urologii</w:t>
      </w:r>
    </w:p>
    <w:p w:rsidR="00286E93" w:rsidRPr="00AA329B" w:rsidRDefault="00286E93" w:rsidP="00F364C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 xml:space="preserve"> w Oddziale </w:t>
      </w:r>
      <w:r w:rsidRPr="00DA37F2">
        <w:rPr>
          <w:rFonts w:ascii="Calibri" w:hAnsi="Calibri" w:cs="Calibri"/>
          <w:b/>
          <w:bCs/>
          <w:sz w:val="20"/>
          <w:szCs w:val="20"/>
        </w:rPr>
        <w:t>Urologicznym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AA329B">
        <w:rPr>
          <w:rFonts w:ascii="Calibri" w:hAnsi="Calibri" w:cs="Calibri"/>
          <w:b/>
          <w:bCs/>
          <w:sz w:val="20"/>
          <w:szCs w:val="20"/>
        </w:rPr>
        <w:t>Wojewódzkiego Szpitala Zespolonego w Koninie</w:t>
      </w:r>
    </w:p>
    <w:p w:rsidR="00286E93" w:rsidRPr="00AA329B" w:rsidRDefault="00286E93" w:rsidP="00F364C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86E93" w:rsidRPr="00AA329B" w:rsidRDefault="00286E93" w:rsidP="00F364C7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 xml:space="preserve">zawarta w dniu </w:t>
      </w:r>
      <w:r>
        <w:rPr>
          <w:rFonts w:ascii="Calibri" w:hAnsi="Calibri" w:cs="Calibri"/>
          <w:sz w:val="20"/>
          <w:szCs w:val="20"/>
        </w:rPr>
        <w:t>……………………</w:t>
      </w:r>
      <w:r w:rsidRPr="00AA329B">
        <w:rPr>
          <w:rFonts w:ascii="Calibri" w:hAnsi="Calibri" w:cs="Calibri"/>
          <w:sz w:val="20"/>
          <w:szCs w:val="20"/>
        </w:rPr>
        <w:t xml:space="preserve"> roku w Koninie, w zakresie </w:t>
      </w:r>
      <w:r w:rsidRPr="00DA37F2">
        <w:rPr>
          <w:rFonts w:ascii="Calibri" w:hAnsi="Calibri" w:cs="Calibri"/>
          <w:sz w:val="20"/>
          <w:szCs w:val="20"/>
        </w:rPr>
        <w:t>urologii</w:t>
      </w:r>
      <w:r w:rsidRPr="00AA329B">
        <w:rPr>
          <w:rFonts w:ascii="Calibri" w:hAnsi="Calibri" w:cs="Calibri"/>
          <w:sz w:val="20"/>
          <w:szCs w:val="20"/>
        </w:rPr>
        <w:t xml:space="preserve">, pomiędzy: </w:t>
      </w:r>
    </w:p>
    <w:p w:rsidR="00286E93" w:rsidRDefault="00286E93" w:rsidP="00F364C7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ascii="Calibri" w:hAnsi="Calibri" w:cs="Calibri"/>
          <w:b/>
          <w:sz w:val="20"/>
          <w:szCs w:val="20"/>
        </w:rPr>
        <w:t xml:space="preserve"> w Koninie</w:t>
      </w:r>
    </w:p>
    <w:p w:rsidR="00286E93" w:rsidRDefault="00286E93" w:rsidP="00F364C7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zwanym w dalszej części umowy „</w:t>
      </w:r>
      <w:r>
        <w:rPr>
          <w:rFonts w:ascii="Calibri" w:hAnsi="Calibri" w:cs="Calibri"/>
          <w:b/>
          <w:sz w:val="20"/>
          <w:szCs w:val="20"/>
        </w:rPr>
        <w:t>Udzielającym Zamówienia”</w:t>
      </w:r>
    </w:p>
    <w:p w:rsidR="00286E93" w:rsidRPr="00AA329B" w:rsidRDefault="00286E93" w:rsidP="00F364C7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>reprezentowanym przez Leszka Sobieskiego – Dyrektora</w:t>
      </w:r>
      <w:r w:rsidRPr="00AA329B">
        <w:rPr>
          <w:rFonts w:ascii="Calibri" w:hAnsi="Calibri" w:cs="Calibri"/>
          <w:sz w:val="20"/>
          <w:szCs w:val="20"/>
        </w:rPr>
        <w:t>,</w:t>
      </w:r>
    </w:p>
    <w:p w:rsidR="00286E93" w:rsidRPr="00AA329B" w:rsidRDefault="00286E93" w:rsidP="00F364C7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a</w:t>
      </w:r>
    </w:p>
    <w:p w:rsidR="00286E93" w:rsidRDefault="00286E93" w:rsidP="00F364C7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 xml:space="preserve">lek. </w:t>
      </w:r>
      <w:r>
        <w:rPr>
          <w:rFonts w:ascii="Calibri" w:hAnsi="Calibri" w:cs="Calibri"/>
          <w:b/>
          <w:sz w:val="20"/>
          <w:szCs w:val="20"/>
        </w:rPr>
        <w:t>…………………</w:t>
      </w:r>
      <w:r w:rsidRPr="00AA329B">
        <w:rPr>
          <w:rFonts w:ascii="Calibri" w:hAnsi="Calibri" w:cs="Calibri"/>
          <w:b/>
          <w:sz w:val="20"/>
          <w:szCs w:val="20"/>
        </w:rPr>
        <w:t xml:space="preserve"> zam. </w:t>
      </w:r>
      <w:r>
        <w:rPr>
          <w:rFonts w:ascii="Calibri" w:hAnsi="Calibri" w:cs="Calibri"/>
          <w:b/>
          <w:sz w:val="20"/>
          <w:szCs w:val="20"/>
        </w:rPr>
        <w:t>……………………….</w:t>
      </w:r>
      <w:r w:rsidRPr="00AA329B">
        <w:rPr>
          <w:rFonts w:ascii="Calibri" w:hAnsi="Calibri" w:cs="Calibri"/>
          <w:b/>
          <w:sz w:val="20"/>
          <w:szCs w:val="20"/>
        </w:rPr>
        <w:t xml:space="preserve">, posiadającym prawo wykonywania zawodu nr </w:t>
      </w:r>
      <w:r>
        <w:rPr>
          <w:rFonts w:ascii="Calibri" w:hAnsi="Calibri" w:cs="Calibri"/>
          <w:b/>
          <w:sz w:val="20"/>
          <w:szCs w:val="20"/>
        </w:rPr>
        <w:t>………………..</w:t>
      </w:r>
      <w:r w:rsidRPr="00AA329B">
        <w:rPr>
          <w:rFonts w:ascii="Calibri" w:hAnsi="Calibri" w:cs="Calibri"/>
          <w:b/>
          <w:sz w:val="20"/>
          <w:szCs w:val="20"/>
        </w:rPr>
        <w:t xml:space="preserve"> wydane przez </w:t>
      </w:r>
      <w:r w:rsidRPr="00682AEA">
        <w:rPr>
          <w:rFonts w:ascii="Calibri" w:hAnsi="Calibri" w:cs="Calibri"/>
          <w:b/>
          <w:sz w:val="20"/>
          <w:szCs w:val="20"/>
        </w:rPr>
        <w:t>Wielkopolską Izbę Lekarską w Poznaniu</w:t>
      </w:r>
      <w:r w:rsidRPr="00AA329B">
        <w:rPr>
          <w:rFonts w:ascii="Calibri" w:hAnsi="Calibri" w:cs="Calibri"/>
          <w:b/>
          <w:sz w:val="20"/>
          <w:szCs w:val="20"/>
        </w:rPr>
        <w:t xml:space="preserve"> prowadzącym działalność leczniczą wykonywaną w formie indywidualnej specjalistycznej praktyki wyłącznie w przedsiębiorstwie podmiotu leczniczego z siedzibą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</w:t>
      </w:r>
      <w:r w:rsidRPr="00AA329B">
        <w:rPr>
          <w:rFonts w:ascii="Calibri" w:hAnsi="Calibri" w:cs="Calibri"/>
          <w:b/>
          <w:sz w:val="20"/>
          <w:szCs w:val="20"/>
        </w:rPr>
        <w:t>w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82AEA">
        <w:rPr>
          <w:rFonts w:ascii="Calibri" w:hAnsi="Calibri" w:cs="Calibri"/>
          <w:b/>
          <w:sz w:val="20"/>
          <w:szCs w:val="20"/>
        </w:rPr>
        <w:t>Koninie,</w:t>
      </w:r>
      <w:r w:rsidRPr="00AA329B">
        <w:rPr>
          <w:rFonts w:ascii="Calibri" w:hAnsi="Calibri" w:cs="Calibri"/>
          <w:b/>
          <w:sz w:val="20"/>
          <w:szCs w:val="20"/>
        </w:rPr>
        <w:t xml:space="preserve"> zarejestrowaną w rejestrze podmiotów wykonujących działalność leczniczą prowadzonym przez </w:t>
      </w:r>
      <w:r>
        <w:rPr>
          <w:rFonts w:ascii="Calibri" w:hAnsi="Calibri" w:cs="Calibri"/>
          <w:b/>
          <w:sz w:val="20"/>
          <w:szCs w:val="20"/>
        </w:rPr>
        <w:t>Wielkopolską</w:t>
      </w:r>
      <w:r w:rsidRPr="00AA329B">
        <w:rPr>
          <w:rFonts w:ascii="Calibri" w:hAnsi="Calibri" w:cs="Calibri"/>
          <w:b/>
          <w:sz w:val="20"/>
          <w:szCs w:val="20"/>
        </w:rPr>
        <w:t xml:space="preserve"> Okręgową Izbę Lekarską w</w:t>
      </w:r>
      <w:r>
        <w:rPr>
          <w:rFonts w:ascii="Calibri" w:hAnsi="Calibri" w:cs="Calibri"/>
          <w:b/>
          <w:sz w:val="20"/>
          <w:szCs w:val="20"/>
        </w:rPr>
        <w:t xml:space="preserve"> Poznaniu</w:t>
      </w:r>
      <w:r w:rsidRPr="00AA329B">
        <w:rPr>
          <w:rFonts w:ascii="Calibri" w:hAnsi="Calibri" w:cs="Calibri"/>
          <w:b/>
          <w:sz w:val="20"/>
          <w:szCs w:val="20"/>
        </w:rPr>
        <w:t xml:space="preserve"> pod n</w:t>
      </w:r>
      <w:r>
        <w:rPr>
          <w:rFonts w:ascii="Calibri" w:hAnsi="Calibri" w:cs="Calibri"/>
          <w:b/>
          <w:sz w:val="20"/>
          <w:szCs w:val="20"/>
        </w:rPr>
        <w:t>r ………………. (Regon …………….., NIP ……………….),</w:t>
      </w:r>
    </w:p>
    <w:p w:rsidR="00286E93" w:rsidRPr="00AA329B" w:rsidRDefault="00286E93" w:rsidP="00F364C7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zwanym w dalszej części umowy</w:t>
      </w:r>
      <w:r w:rsidRPr="00AA329B">
        <w:rPr>
          <w:rFonts w:ascii="Calibri" w:hAnsi="Calibri" w:cs="Calibri"/>
          <w:b/>
          <w:sz w:val="20"/>
          <w:szCs w:val="20"/>
        </w:rPr>
        <w:t xml:space="preserve"> „Przyjmującym Zamówienie”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286E93" w:rsidRPr="00A91FF6" w:rsidRDefault="00286E93" w:rsidP="00F364C7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łącznie zwanymi dalej „</w:t>
      </w:r>
      <w:r w:rsidRPr="00A91FF6">
        <w:rPr>
          <w:rFonts w:ascii="Calibri" w:hAnsi="Calibri" w:cs="Calibri"/>
          <w:b/>
          <w:sz w:val="20"/>
          <w:szCs w:val="20"/>
        </w:rPr>
        <w:t>Stronami</w:t>
      </w:r>
      <w:r w:rsidRPr="00A91FF6">
        <w:rPr>
          <w:rFonts w:ascii="Calibri" w:hAnsi="Calibri" w:cs="Calibri"/>
          <w:sz w:val="20"/>
          <w:szCs w:val="20"/>
        </w:rPr>
        <w:t>” a indywidualnie „</w:t>
      </w:r>
      <w:r w:rsidRPr="00A91FF6">
        <w:rPr>
          <w:rFonts w:ascii="Calibri" w:hAnsi="Calibri" w:cs="Calibri"/>
          <w:b/>
          <w:sz w:val="20"/>
          <w:szCs w:val="20"/>
        </w:rPr>
        <w:t>Stroną</w:t>
      </w:r>
      <w:r w:rsidRPr="00A91FF6">
        <w:rPr>
          <w:rFonts w:ascii="Calibri" w:hAnsi="Calibri" w:cs="Calibri"/>
          <w:sz w:val="20"/>
          <w:szCs w:val="20"/>
        </w:rPr>
        <w:t>”.</w:t>
      </w:r>
    </w:p>
    <w:p w:rsidR="00286E93" w:rsidRPr="00205856" w:rsidRDefault="00286E93" w:rsidP="00F364C7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 xml:space="preserve">W celu zapewnienia realizacji świadczeń zdrowotnych objętych umową nr </w:t>
      </w:r>
      <w:r w:rsidRPr="00F21870">
        <w:rPr>
          <w:rFonts w:ascii="Calibri" w:hAnsi="Calibri" w:cs="Calibri"/>
          <w:sz w:val="20"/>
          <w:szCs w:val="20"/>
        </w:rPr>
        <w:t>150000032/03/8/0015/0/17/21</w:t>
      </w:r>
      <w:r>
        <w:rPr>
          <w:rFonts w:ascii="Calibri" w:hAnsi="Calibri" w:cs="Calibri"/>
          <w:color w:val="FF0000"/>
          <w:sz w:val="20"/>
          <w:szCs w:val="20"/>
        </w:rPr>
        <w:t xml:space="preserve">  </w:t>
      </w:r>
      <w:r w:rsidRPr="00A91FF6">
        <w:rPr>
          <w:rFonts w:ascii="Calibri" w:hAnsi="Calibri" w:cs="Calibri"/>
          <w:sz w:val="20"/>
          <w:szCs w:val="20"/>
        </w:rPr>
        <w:t>zawartą przez Szpital z Narodowym Funduszem Zdrowia o udzielanie świadczeń zdrowotnych w zakresie</w:t>
      </w:r>
      <w:r>
        <w:rPr>
          <w:rFonts w:ascii="Calibri" w:hAnsi="Calibri" w:cs="Calibri"/>
          <w:sz w:val="20"/>
          <w:szCs w:val="20"/>
        </w:rPr>
        <w:t xml:space="preserve">: </w:t>
      </w:r>
      <w:r w:rsidRPr="00F21870">
        <w:rPr>
          <w:rFonts w:ascii="Calibri" w:hAnsi="Calibri" w:cs="Calibri"/>
          <w:color w:val="000000"/>
          <w:sz w:val="20"/>
          <w:szCs w:val="20"/>
        </w:rPr>
        <w:t xml:space="preserve">urologia - hospitalizacja, urologia – hospitalizacja </w:t>
      </w:r>
      <w:r>
        <w:rPr>
          <w:rFonts w:ascii="Calibri" w:hAnsi="Calibri" w:cs="Calibri"/>
          <w:color w:val="000000"/>
          <w:sz w:val="20"/>
          <w:szCs w:val="20"/>
        </w:rPr>
        <w:t xml:space="preserve">świadczenia poza pakietem onkologicznym, </w:t>
      </w:r>
      <w:r w:rsidRPr="00F21870">
        <w:rPr>
          <w:rFonts w:ascii="Calibri" w:hAnsi="Calibri" w:cs="Calibri"/>
          <w:color w:val="000000"/>
          <w:sz w:val="20"/>
          <w:szCs w:val="20"/>
        </w:rPr>
        <w:t>urologia – hospitalizacja - pakiet onkologiczny</w:t>
      </w:r>
    </w:p>
    <w:p w:rsidR="00286E93" w:rsidRPr="00A91FF6" w:rsidRDefault="00286E93" w:rsidP="00F364C7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Strony zawierają niniejszą umowę o następującej treści:</w:t>
      </w:r>
    </w:p>
    <w:p w:rsidR="00286E93" w:rsidRPr="00AA329B" w:rsidRDefault="00286E93" w:rsidP="00F364C7">
      <w:pPr>
        <w:pStyle w:val="paragraf"/>
        <w:rPr>
          <w:rFonts w:cs="Calibri"/>
        </w:rPr>
      </w:pP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 w:rsidRPr="003B3A14">
        <w:rPr>
          <w:rFonts w:ascii="Calibri" w:hAnsi="Calibri" w:cs="Calibri"/>
        </w:rPr>
        <w:t xml:space="preserve">urologii </w:t>
      </w:r>
      <w:r w:rsidRPr="00AA329B">
        <w:rPr>
          <w:rFonts w:ascii="Calibri" w:hAnsi="Calibri" w:cs="Calibri"/>
        </w:rPr>
        <w:t>dla pacjentów Udzielającego Zamówienia.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 w:rsidRPr="003B3A14">
        <w:rPr>
          <w:rFonts w:ascii="Calibri" w:hAnsi="Calibri" w:cs="Calibri"/>
        </w:rPr>
        <w:t xml:space="preserve">Urologicznym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</w:t>
      </w:r>
      <w:r w:rsidRPr="003B3A14">
        <w:rPr>
          <w:rFonts w:ascii="Calibri" w:hAnsi="Calibri" w:cs="Calibri"/>
        </w:rPr>
        <w:t>Urologiczny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Udzielającego Zamówienia,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w Koninie,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Harmonogramie – rozumie się przez to dokument sporządzony przez Ordynatora w porozumieniu z Przyjmującym Zamówienie i innymi lekarzami udzielającymi świadczeń zdrowotnych w Oddziale, określający czas, w jakim poszczególni lekarze udzielają świadczeń zdrowotnych w Oddziale,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286E93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286E93" w:rsidRPr="00C8712C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 w Koninie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286E93" w:rsidRPr="00AA329B" w:rsidRDefault="00286E93" w:rsidP="00F364C7">
      <w:pPr>
        <w:pStyle w:val="paragraf"/>
        <w:rPr>
          <w:rFonts w:cs="Calibri"/>
        </w:rPr>
      </w:pPr>
    </w:p>
    <w:p w:rsidR="00286E93" w:rsidRPr="00AA329B" w:rsidRDefault="00286E93" w:rsidP="00F364C7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poprzez udzielanie świadczeń zdrowotnych z zakresu </w:t>
      </w:r>
      <w:r>
        <w:rPr>
          <w:rFonts w:ascii="Calibri" w:hAnsi="Calibri" w:cs="Calibri"/>
        </w:rPr>
        <w:t xml:space="preserve"> </w:t>
      </w:r>
      <w:r w:rsidRPr="003B3A14">
        <w:rPr>
          <w:rFonts w:ascii="Calibri" w:hAnsi="Calibri" w:cs="Calibri"/>
        </w:rPr>
        <w:t>urologii</w:t>
      </w:r>
      <w:r w:rsidRPr="00AA329B">
        <w:rPr>
          <w:rFonts w:ascii="Calibri" w:hAnsi="Calibri" w:cs="Calibri"/>
        </w:rPr>
        <w:t>, przewidzianych dla stanowiska lekarza.</w:t>
      </w:r>
    </w:p>
    <w:p w:rsidR="00286E93" w:rsidRPr="00AA329B" w:rsidRDefault="00286E93" w:rsidP="00F364C7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286E93" w:rsidRPr="00AA329B" w:rsidRDefault="00286E93" w:rsidP="00F364C7">
      <w:pPr>
        <w:pStyle w:val="ustpy"/>
        <w:numPr>
          <w:ilvl w:val="1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286E93" w:rsidRPr="00AA329B" w:rsidRDefault="00286E93" w:rsidP="00F364C7">
      <w:pPr>
        <w:pStyle w:val="ustpy"/>
        <w:numPr>
          <w:ilvl w:val="1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286E93" w:rsidRPr="00AA329B" w:rsidRDefault="00286E93" w:rsidP="00F364C7">
      <w:pPr>
        <w:pStyle w:val="ustpy"/>
        <w:numPr>
          <w:ilvl w:val="1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286E93" w:rsidRPr="00AA329B" w:rsidRDefault="00286E93" w:rsidP="00F364C7">
      <w:pPr>
        <w:pStyle w:val="ustpy"/>
        <w:numPr>
          <w:ilvl w:val="1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286E93" w:rsidRPr="00AA329B" w:rsidRDefault="00286E93" w:rsidP="00F364C7">
      <w:pPr>
        <w:pStyle w:val="ustpy"/>
        <w:numPr>
          <w:ilvl w:val="1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286E93" w:rsidRPr="00AA329B" w:rsidRDefault="00286E93" w:rsidP="00F364C7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z harmonogramu, 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286E93" w:rsidRPr="006461BA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286E93" w:rsidRPr="00553BD4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286E93" w:rsidRPr="00C8712C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i szczegółowych wykonywania świadczeń z zakresu</w:t>
      </w:r>
      <w:r>
        <w:rPr>
          <w:rFonts w:ascii="Calibri" w:hAnsi="Calibri" w:cs="Calibri"/>
        </w:rPr>
        <w:t xml:space="preserve"> </w:t>
      </w:r>
      <w:r w:rsidRPr="003B3A14">
        <w:rPr>
          <w:rFonts w:ascii="Calibri" w:hAnsi="Calibri" w:cs="Calibri"/>
        </w:rPr>
        <w:t>urologii</w:t>
      </w:r>
      <w:r>
        <w:rPr>
          <w:rFonts w:ascii="Calibri" w:hAnsi="Calibri" w:cs="Calibri"/>
        </w:rPr>
        <w:t>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286E93" w:rsidRPr="00553BD4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286E93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286E93" w:rsidRPr="00AA329B" w:rsidRDefault="00286E93" w:rsidP="00F364C7">
      <w:pPr>
        <w:pStyle w:val="paragraf"/>
        <w:rPr>
          <w:rFonts w:cs="Calibri"/>
        </w:rPr>
      </w:pPr>
    </w:p>
    <w:p w:rsidR="00286E93" w:rsidRPr="00AA329B" w:rsidRDefault="00286E93" w:rsidP="00F364C7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286E93" w:rsidRPr="00AA329B" w:rsidRDefault="00286E93" w:rsidP="00F364C7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286E93" w:rsidRDefault="00286E93" w:rsidP="00F364C7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286E93" w:rsidRDefault="00286E93" w:rsidP="00F364C7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286E93" w:rsidRPr="00A242F9" w:rsidRDefault="00286E93" w:rsidP="00F364C7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286E93" w:rsidRPr="00C8712C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286E93" w:rsidRPr="00AA329B" w:rsidRDefault="00286E93" w:rsidP="00F364C7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286E93" w:rsidRPr="00AA329B" w:rsidRDefault="00286E93" w:rsidP="00F364C7">
      <w:pPr>
        <w:pStyle w:val="ustpy"/>
        <w:numPr>
          <w:ilvl w:val="1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286E93" w:rsidRPr="00AA329B" w:rsidRDefault="00286E93" w:rsidP="00F364C7">
      <w:pPr>
        <w:pStyle w:val="ustpy"/>
        <w:numPr>
          <w:ilvl w:val="1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posiada zawartą umowę ubezpieczenia odpowiedzialności cywilnej za szkody wyrządzone przy udzielaniu świadczeń zdrowotnych objętych umową na zasadach przewidzianych w art. 25 ustawy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z dnia 15 kwietnia 2011 roku o działalności leczniczej (tekst jednolity Dz. U. z 201</w:t>
      </w:r>
      <w:r>
        <w:rPr>
          <w:rFonts w:ascii="Calibri" w:hAnsi="Calibri" w:cs="Calibri"/>
        </w:rPr>
        <w:t>6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>6</w:t>
      </w:r>
      <w:r>
        <w:rPr>
          <w:rFonts w:ascii="Calibri" w:hAnsi="Calibri" w:cs="Calibri"/>
        </w:rPr>
        <w:t>3</w:t>
      </w:r>
      <w:r w:rsidRPr="00AA329B">
        <w:rPr>
          <w:rFonts w:ascii="Calibri" w:hAnsi="Calibri" w:cs="Calibri"/>
        </w:rPr>
        <w:t>8 ze zmianami) i zapewni jej obowiązywanie przez cały okres obowiązywania niniejszej umowy.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kopia: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286E93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 powyżej, Przyjmujący Zamówienie zawiera umowę ubezpieczenia od odpowiedzialności cywilnej w sposób taki, aby przez cały czas obowiązywania niniejszej umowy posiadać ważne ubezpieczenie od odpowiedzialności cywilnej. Egzemplarz umowy ubezpieczenia, o której mowa w niniejszym ustępie, stanowić będzie załącznik do niniejszej umowy.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zmiany przepisów w zakresie obowiązkowego ubezpieczenia od odpowiedzialności cywilnej,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286E93" w:rsidRPr="00AA329B" w:rsidRDefault="00286E93" w:rsidP="00F364C7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286E93" w:rsidRPr="00AA329B" w:rsidRDefault="00286E93" w:rsidP="00F364C7">
      <w:pPr>
        <w:pStyle w:val="ustpy"/>
        <w:numPr>
          <w:ilvl w:val="0"/>
          <w:numId w:val="1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i zobowiązuje się do używania jej zgodnie z zasadami bhp i właściwymi instrukcjami obsługi. 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286E93" w:rsidRPr="00AA329B" w:rsidRDefault="00286E93" w:rsidP="00F364C7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286E93" w:rsidRPr="00AA329B" w:rsidRDefault="00286E93" w:rsidP="00F364C7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porozumieniu z Zastępcą Dyrektora ds. Lecznictwa, w terminie do 28 dnia miesiąca, w którym Harmonogram będzie obowiązywać.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>
        <w:rPr>
          <w:rFonts w:ascii="Calibri" w:hAnsi="Calibri" w:cs="Calibri"/>
        </w:rPr>
        <w:t>………….</w:t>
      </w:r>
      <w:r w:rsidRPr="003B3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godzin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</w:p>
    <w:p w:rsidR="00286E93" w:rsidRDefault="00286E93" w:rsidP="00D11ED5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>jest pełnym rokiem kalendarzowym, z</w:t>
      </w:r>
      <w:r>
        <w:rPr>
          <w:rFonts w:ascii="Calibri" w:hAnsi="Calibri" w:cs="Calibri"/>
        </w:rPr>
        <w:t> </w:t>
      </w:r>
      <w:r w:rsidRPr="00C8712C">
        <w:rPr>
          <w:rFonts w:ascii="Calibri" w:hAnsi="Calibri" w:cs="Calibri"/>
        </w:rPr>
        <w:t>zastrzeżeniem, że pierwszy okres rozliczeniowy rozpoczyna się w pierwszym dniu obowiązywania umowy, a kończy  31 grudnia 201</w:t>
      </w:r>
      <w:r>
        <w:rPr>
          <w:rFonts w:ascii="Calibri" w:hAnsi="Calibri" w:cs="Calibri"/>
        </w:rPr>
        <w:t>8</w:t>
      </w:r>
      <w:r w:rsidRPr="00C8712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 xml:space="preserve">. </w:t>
      </w:r>
    </w:p>
    <w:p w:rsidR="00286E93" w:rsidRPr="00DA00BB" w:rsidRDefault="00286E93" w:rsidP="00D11ED5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515A35">
        <w:rPr>
          <w:rFonts w:ascii="Calibri" w:hAnsi="Calibri" w:cs="Calibri"/>
        </w:rPr>
        <w:t xml:space="preserve">3. </w:t>
      </w:r>
      <w:r w:rsidRPr="00DA00BB">
        <w:rPr>
          <w:rFonts w:ascii="Calibri" w:hAnsi="Calibri" w:cs="Calibri"/>
        </w:rPr>
        <w:t>Przyjmujący Zamówienie zobowiązuje się do udzielania świadczeń zdrowotnych zgodnie</w:t>
      </w:r>
      <w:r w:rsidRPr="00DA00BB">
        <w:rPr>
          <w:rFonts w:ascii="Calibri" w:hAnsi="Calibri" w:cs="Calibri"/>
        </w:rPr>
        <w:br/>
        <w:t xml:space="preserve">        </w:t>
      </w:r>
      <w:r>
        <w:rPr>
          <w:rFonts w:ascii="Calibri" w:hAnsi="Calibri" w:cs="Calibri"/>
        </w:rPr>
        <w:t xml:space="preserve"> </w:t>
      </w:r>
      <w:r w:rsidRPr="00DA00BB">
        <w:rPr>
          <w:rFonts w:ascii="Calibri" w:hAnsi="Calibri" w:cs="Calibri"/>
        </w:rPr>
        <w:t>z Harmonogramem.</w:t>
      </w:r>
    </w:p>
    <w:p w:rsidR="00286E93" w:rsidRPr="00553BD4" w:rsidRDefault="00286E93" w:rsidP="00D11ED5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</w:t>
      </w:r>
      <w:r w:rsidRPr="00AA329B">
        <w:rPr>
          <w:rFonts w:ascii="Calibri" w:hAnsi="Calibri" w:cs="Calibri"/>
        </w:rPr>
        <w:t xml:space="preserve">W przypadku zaistnienia nagłej i niemożliwej do przewidzenia konieczności udzielania świadczeń </w:t>
      </w:r>
      <w:r w:rsidRPr="00553BD4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br/>
        <w:t xml:space="preserve">         </w:t>
      </w:r>
      <w:r w:rsidRPr="00553BD4">
        <w:rPr>
          <w:rFonts w:ascii="Calibri" w:hAnsi="Calibri" w:cs="Calibri"/>
        </w:rPr>
        <w:t xml:space="preserve"> przez Przyjmującego Zamówienie na rzecz pacjentów Udzielającego Zamówienia, Ordynator może </w:t>
      </w:r>
      <w:r>
        <w:rPr>
          <w:rFonts w:ascii="Calibri" w:hAnsi="Calibri" w:cs="Calibri"/>
        </w:rPr>
        <w:br/>
        <w:t xml:space="preserve">         </w:t>
      </w:r>
      <w:r w:rsidRPr="00553BD4">
        <w:rPr>
          <w:rFonts w:ascii="Calibri" w:hAnsi="Calibri" w:cs="Calibri"/>
        </w:rPr>
        <w:t>w uzgodnieniu z Przyjmującym Zamówienie oraz Z-cą Dyrektora ds. Lecznictwa zobowiązać Przyjmującego</w:t>
      </w:r>
      <w:r>
        <w:rPr>
          <w:rFonts w:ascii="Calibri" w:hAnsi="Calibri" w:cs="Calibri"/>
        </w:rPr>
        <w:br/>
        <w:t xml:space="preserve">        </w:t>
      </w:r>
      <w:r w:rsidRPr="00553BD4">
        <w:rPr>
          <w:rFonts w:ascii="Calibri" w:hAnsi="Calibri" w:cs="Calibri"/>
        </w:rPr>
        <w:t xml:space="preserve"> Zamówienie do udzielania świadczeń zdrowotnych poza godzinami ustalonymi</w:t>
      </w:r>
      <w:r>
        <w:rPr>
          <w:rFonts w:ascii="Calibri" w:hAnsi="Calibri" w:cs="Calibri"/>
        </w:rPr>
        <w:br/>
        <w:t xml:space="preserve">         </w:t>
      </w:r>
      <w:r w:rsidRPr="00553BD4">
        <w:rPr>
          <w:rFonts w:ascii="Calibri" w:hAnsi="Calibri" w:cs="Calibri"/>
        </w:rPr>
        <w:t>w Harmonogramie. W przypadku zaistnienia nagłej i niemożliwej do przewidzenia konieczności  zapewnienia ,</w:t>
      </w:r>
      <w:r>
        <w:rPr>
          <w:rFonts w:ascii="Calibri" w:hAnsi="Calibri" w:cs="Calibri"/>
        </w:rPr>
        <w:br/>
        <w:t xml:space="preserve">        </w:t>
      </w:r>
      <w:r w:rsidRPr="00553BD4">
        <w:rPr>
          <w:rFonts w:ascii="Calibri" w:hAnsi="Calibri" w:cs="Calibri"/>
        </w:rPr>
        <w:t xml:space="preserve">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</w:t>
      </w:r>
      <w:r>
        <w:rPr>
          <w:rFonts w:ascii="Calibri" w:hAnsi="Calibri" w:cs="Calibri"/>
        </w:rPr>
        <w:br/>
        <w:t xml:space="preserve">        </w:t>
      </w:r>
      <w:r w:rsidRPr="00553BD4">
        <w:rPr>
          <w:rFonts w:ascii="Calibri" w:hAnsi="Calibri" w:cs="Calibri"/>
        </w:rPr>
        <w:t xml:space="preserve"> zapewnienia ciągłości tych świadczeń Z-ca Dyrektora ds. Lecznictwa może zobowiązać Przyjmującego</w:t>
      </w:r>
      <w:r>
        <w:rPr>
          <w:rFonts w:ascii="Calibri" w:hAnsi="Calibri" w:cs="Calibri"/>
        </w:rPr>
        <w:br/>
        <w:t xml:space="preserve">        </w:t>
      </w:r>
      <w:r w:rsidRPr="00553BD4">
        <w:rPr>
          <w:rFonts w:ascii="Calibri" w:hAnsi="Calibri" w:cs="Calibri"/>
        </w:rPr>
        <w:t xml:space="preserve"> Zamówienie do udzielania świadczeń zdrowotnych poza godzinami ustalonymi</w:t>
      </w:r>
      <w:r>
        <w:rPr>
          <w:rFonts w:ascii="Calibri" w:hAnsi="Calibri" w:cs="Calibri"/>
        </w:rPr>
        <w:br/>
        <w:t xml:space="preserve">         </w:t>
      </w:r>
      <w:r w:rsidRPr="00553BD4">
        <w:rPr>
          <w:rFonts w:ascii="Calibri" w:hAnsi="Calibri" w:cs="Calibri"/>
        </w:rPr>
        <w:t>w Harmonogramie.</w:t>
      </w:r>
    </w:p>
    <w:p w:rsidR="00286E93" w:rsidRPr="00AA329B" w:rsidRDefault="00286E93" w:rsidP="00F364C7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286E93" w:rsidRPr="00C8712C" w:rsidRDefault="00286E93" w:rsidP="00F364C7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Żadna ze stron nie może ujawnić treści niniejszej umowy osobom trzecim bez zgody drugiej strony, 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>prawnej oraz z zastrzeżeniem ust. 5.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Obowiązki określone w ust. 1 – 3 powyżej trwają także po zakończeniu obowiązywania niniejszej umowy. Ich naruszenie stanowi rażące naruszenie niniejszej umowy.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286E93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286E93" w:rsidRPr="00B12FDD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zwolnienie wynikające </w:t>
      </w:r>
      <w:r>
        <w:rPr>
          <w:rFonts w:ascii="Calibri" w:hAnsi="Calibri" w:cs="Calibri"/>
        </w:rPr>
        <w:br/>
      </w:r>
      <w:r w:rsidRPr="00995C29">
        <w:rPr>
          <w:rFonts w:ascii="Calibri" w:hAnsi="Calibri" w:cs="Calibri"/>
        </w:rPr>
        <w:t>z niniejszego punktu może trwać nieprzerwanie przez 14 dni.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286E93" w:rsidRPr="00AA329B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</w:t>
      </w:r>
      <w:r w:rsidRPr="00EE5CD2">
        <w:rPr>
          <w:rFonts w:ascii="Calibri" w:hAnsi="Calibri" w:cs="Calibri"/>
        </w:rPr>
        <w:t xml:space="preserve">na udzielanie świadczeń zdrowotnych w zakresie </w:t>
      </w:r>
      <w:r w:rsidRPr="003B3A14">
        <w:rPr>
          <w:rFonts w:ascii="Calibri" w:hAnsi="Calibri" w:cs="Calibri"/>
        </w:rPr>
        <w:t>urologii</w:t>
      </w:r>
      <w:r>
        <w:rPr>
          <w:rFonts w:ascii="Calibri" w:hAnsi="Calibri" w:cs="Calibri"/>
          <w:color w:val="FF0000"/>
        </w:rPr>
        <w:t xml:space="preserve"> </w:t>
      </w:r>
      <w:r w:rsidRPr="00EE5CD2">
        <w:rPr>
          <w:rFonts w:ascii="Calibri" w:hAnsi="Calibri" w:cs="Calibri"/>
        </w:rPr>
        <w:t xml:space="preserve">w Oddziale </w:t>
      </w:r>
      <w:r w:rsidRPr="003B3A14">
        <w:rPr>
          <w:rFonts w:ascii="Calibri" w:hAnsi="Calibri" w:cs="Calibri"/>
        </w:rPr>
        <w:t>Urologicznym</w:t>
      </w:r>
      <w:r>
        <w:rPr>
          <w:rFonts w:ascii="Calibri" w:hAnsi="Calibri" w:cs="Calibri"/>
          <w:color w:val="FF0000"/>
        </w:rPr>
        <w:t xml:space="preserve"> </w:t>
      </w:r>
      <w:r w:rsidRPr="00EE5CD2">
        <w:rPr>
          <w:rFonts w:ascii="Calibri" w:hAnsi="Calibri" w:cs="Calibri"/>
        </w:rPr>
        <w:t xml:space="preserve">Wojewódzkiego Szpitala Zespolonego w Koninie, jednak wówczas konieczne jest wypełnienie załącznika nr 2 do umowy </w:t>
      </w:r>
      <w:r>
        <w:rPr>
          <w:rFonts w:ascii="Calibri" w:hAnsi="Calibri" w:cs="Calibri"/>
        </w:rPr>
        <w:br/>
      </w:r>
      <w:r w:rsidRPr="00EE5CD2">
        <w:rPr>
          <w:rFonts w:ascii="Calibri" w:hAnsi="Calibri" w:cs="Calibri"/>
        </w:rPr>
        <w:t xml:space="preserve">i przekazanie go przez Zastępcę wraz z fakturą za miesiąc którego dotyczy. Liczba godzin wynikająca </w:t>
      </w:r>
      <w:r>
        <w:rPr>
          <w:rFonts w:ascii="Calibri" w:hAnsi="Calibri" w:cs="Calibri"/>
        </w:rPr>
        <w:br/>
      </w:r>
      <w:r w:rsidRPr="00EE5CD2">
        <w:rPr>
          <w:rFonts w:ascii="Calibri" w:hAnsi="Calibri" w:cs="Calibri"/>
        </w:rPr>
        <w:t>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286E93" w:rsidRPr="00AA329B" w:rsidRDefault="00286E93" w:rsidP="00F364C7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286E93" w:rsidRPr="00AA329B" w:rsidRDefault="00286E93" w:rsidP="00F364C7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i osób, na warunkach określonych obowiązującymi przepisami prawa. 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286E93" w:rsidRPr="00AA329B" w:rsidRDefault="00286E93" w:rsidP="009E4FC4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§ 10</w:t>
      </w:r>
    </w:p>
    <w:p w:rsidR="00286E93" w:rsidRPr="00AA329B" w:rsidRDefault="00286E93" w:rsidP="00F364C7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286E93" w:rsidRDefault="00286E93" w:rsidP="00F364C7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286E93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286E93" w:rsidRPr="002070A1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§ 11</w:t>
      </w:r>
    </w:p>
    <w:p w:rsidR="00286E93" w:rsidRPr="002070A1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</w:t>
      </w:r>
      <w:r>
        <w:rPr>
          <w:rFonts w:ascii="Calibri" w:hAnsi="Calibri" w:cs="Calibri"/>
        </w:rPr>
        <w:t>………………</w:t>
      </w:r>
      <w:r w:rsidRPr="003B3A14">
        <w:rPr>
          <w:rFonts w:ascii="Calibri" w:hAnsi="Calibri" w:cs="Calibri"/>
        </w:rPr>
        <w:t xml:space="preserve"> zł (słownie: </w:t>
      </w:r>
      <w:r>
        <w:rPr>
          <w:rFonts w:ascii="Calibri" w:hAnsi="Calibri" w:cs="Calibri"/>
        </w:rPr>
        <w:t>…………………………….</w:t>
      </w:r>
      <w:r w:rsidRPr="003B3A14">
        <w:rPr>
          <w:rFonts w:ascii="Calibri" w:hAnsi="Calibri" w:cs="Calibri"/>
        </w:rPr>
        <w:t>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 świadczeń,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286E93" w:rsidRPr="00EE5CD2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 xml:space="preserve">ty wynagrodzenia z tego tytułu, </w:t>
      </w:r>
      <w:r>
        <w:rPr>
          <w:rFonts w:ascii="Calibri" w:hAnsi="Calibri" w:cs="Calibri"/>
        </w:rPr>
        <w:br/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  <w:r>
        <w:rPr>
          <w:rFonts w:ascii="Calibri" w:hAnsi="Calibri" w:cs="Calibri"/>
        </w:rPr>
        <w:t xml:space="preserve"> </w:t>
      </w:r>
    </w:p>
    <w:p w:rsidR="00286E93" w:rsidRPr="002070A1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286E93" w:rsidRPr="002070A1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286E93" w:rsidRPr="00EE5CD2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286E93" w:rsidRPr="00EE5CD2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286E93" w:rsidRPr="00EE5CD2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286E93" w:rsidRPr="006461BA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286E93" w:rsidRPr="006461BA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Faktura za wykonane świadczenia musi odpowiadać przepisom Ustawy z dnia 11 marca 2004 r. o podatku od towarów i usług oraz Rozporządzenia Ministra Finansów z dnia 3 grudnia 2013 r. 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286E93" w:rsidRPr="00EE5CD2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Uchybienie terminowi określonemu w ust. 8 poprzez niezłożenie faktury lub błędne jej sporządzenie do 7 dni włącznie 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286E93" w:rsidRPr="002070A1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286E93" w:rsidRPr="006461BA" w:rsidRDefault="00286E93" w:rsidP="00F364C7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286E93" w:rsidRPr="00EE5CD2" w:rsidRDefault="00286E93" w:rsidP="00F364C7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286E93" w:rsidRPr="006461BA" w:rsidRDefault="00286E93" w:rsidP="00F364C7">
      <w:pPr>
        <w:pStyle w:val="ustpy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od dnia </w:t>
      </w:r>
      <w:r>
        <w:rPr>
          <w:rFonts w:ascii="Calibri" w:hAnsi="Calibri" w:cs="Calibri"/>
          <w:bCs/>
        </w:rPr>
        <w:t>01.04.2018</w:t>
      </w:r>
      <w:r w:rsidRPr="00515862">
        <w:rPr>
          <w:rFonts w:ascii="Calibri" w:hAnsi="Calibri" w:cs="Calibri"/>
          <w:bCs/>
          <w:color w:val="FF0000"/>
        </w:rPr>
        <w:t xml:space="preserve"> </w:t>
      </w:r>
      <w:r w:rsidRPr="006461BA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>oku</w:t>
      </w:r>
      <w:r w:rsidRPr="006461BA">
        <w:rPr>
          <w:rFonts w:ascii="Calibri" w:hAnsi="Calibri" w:cs="Calibri"/>
          <w:bCs/>
        </w:rPr>
        <w:t xml:space="preserve">  do </w:t>
      </w:r>
      <w:r>
        <w:rPr>
          <w:rFonts w:ascii="Calibri" w:hAnsi="Calibri" w:cs="Calibri"/>
          <w:bCs/>
        </w:rPr>
        <w:t>dnia 30.06.2021 roku</w:t>
      </w:r>
      <w:r w:rsidRPr="006461BA">
        <w:rPr>
          <w:rFonts w:ascii="Calibri" w:hAnsi="Calibri" w:cs="Calibri"/>
          <w:bCs/>
        </w:rPr>
        <w:t>.</w:t>
      </w:r>
    </w:p>
    <w:p w:rsidR="00286E93" w:rsidRPr="00EE5CD2" w:rsidRDefault="00286E93" w:rsidP="00F364C7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286E93" w:rsidRPr="00AA329B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286E93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286E93" w:rsidRPr="009B2CDC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>
        <w:rPr>
          <w:rFonts w:ascii="Calibri" w:hAnsi="Calibri" w:cs="Calibri"/>
        </w:rPr>
        <w:t>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utraty przez Przyjmującego Zamówienie kwalifikacji lub uprawnień do wykonywania zawodu lekarza.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wykonywanie okaże się trwale niemożliwe z przyczyn innych, aniżeli wskazane w ust. 5 powyżej.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inne  materiały </w:t>
      </w:r>
      <w:r w:rsidRPr="00995C29">
        <w:rPr>
          <w:rFonts w:ascii="Calibri" w:hAnsi="Calibri" w:cs="Calibri"/>
        </w:rPr>
        <w:t>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286E93" w:rsidRDefault="00286E93" w:rsidP="00F364C7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286E93" w:rsidRDefault="00286E93" w:rsidP="00F364C7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286E93" w:rsidRPr="00553BD4" w:rsidRDefault="00286E93" w:rsidP="00F364C7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286E93" w:rsidRPr="00A242F9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286E93" w:rsidRPr="00A242F9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286E93" w:rsidRPr="00A242F9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286E93" w:rsidRPr="00A242F9" w:rsidRDefault="00286E93" w:rsidP="00F364C7">
      <w:pPr>
        <w:pStyle w:val="ustpy"/>
        <w:numPr>
          <w:ilvl w:val="1"/>
          <w:numId w:val="5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1,2 oraz 3 załącznika nr 1</w:t>
      </w:r>
      <w:r w:rsidRPr="00A242F9">
        <w:rPr>
          <w:rFonts w:ascii="Calibri" w:hAnsi="Calibri" w:cs="Calibri"/>
        </w:rPr>
        <w:t>.</w:t>
      </w:r>
    </w:p>
    <w:p w:rsidR="00286E93" w:rsidRPr="00A242F9" w:rsidRDefault="00286E93" w:rsidP="00F364C7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286E93" w:rsidRPr="00995C29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286E93" w:rsidRPr="00995C29" w:rsidRDefault="00286E93" w:rsidP="00F364C7">
      <w:pPr>
        <w:pStyle w:val="ustpy"/>
        <w:numPr>
          <w:ilvl w:val="0"/>
          <w:numId w:val="18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286E93" w:rsidRPr="00A242F9" w:rsidRDefault="00286E93" w:rsidP="00F364C7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286E93" w:rsidRPr="00A242F9" w:rsidRDefault="00286E93" w:rsidP="00F364C7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 xml:space="preserve">Udzielający Zamówienia rozpatruje odwołanie, o którym mowa w ust. </w:t>
      </w:r>
      <w:r>
        <w:rPr>
          <w:rFonts w:ascii="Calibri" w:hAnsi="Calibri" w:cs="Calibri"/>
        </w:rPr>
        <w:t xml:space="preserve">6 </w:t>
      </w:r>
      <w:r w:rsidRPr="00A242F9">
        <w:rPr>
          <w:rFonts w:ascii="Calibri" w:hAnsi="Calibri" w:cs="Calibri"/>
        </w:rPr>
        <w:t>w terminie 14 dni od jego otrzymania i udziela pisemnej informacji o sposobie jego rozstrzygnięcia Przyjmującemu Zamówienie.</w:t>
      </w:r>
    </w:p>
    <w:p w:rsidR="00286E93" w:rsidRPr="00AA329B" w:rsidRDefault="00286E93" w:rsidP="00F364C7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286E93" w:rsidRPr="00AA329B" w:rsidRDefault="00286E93" w:rsidP="00F364C7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Do czasu zakończenia negocjacji określonych w ust. 1 żadna ze Stron nie skieruje sprawy na drogę </w:t>
      </w:r>
      <w:r>
        <w:rPr>
          <w:rFonts w:ascii="Calibri" w:hAnsi="Calibri" w:cs="Calibri"/>
        </w:rPr>
        <w:t>postępowania s</w:t>
      </w:r>
      <w:r w:rsidRPr="00515862">
        <w:rPr>
          <w:rFonts w:ascii="Calibri" w:hAnsi="Calibri" w:cs="Calibri"/>
          <w:color w:val="00B050"/>
        </w:rPr>
        <w:t>ą</w:t>
      </w:r>
      <w:r w:rsidRPr="00AA329B">
        <w:rPr>
          <w:rFonts w:ascii="Calibri" w:hAnsi="Calibri" w:cs="Calibri"/>
        </w:rPr>
        <w:t>dowego, chyba, że będzie to niezbędne dla zachowania terminu do dochodzenia roszczeń, wynikających z obowiązujących przepisów prawa.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286E93" w:rsidRDefault="00286E93" w:rsidP="00F364C7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286E93" w:rsidRPr="003B3A14" w:rsidRDefault="00286E93" w:rsidP="00F364C7">
      <w:pPr>
        <w:pStyle w:val="ustpy"/>
        <w:numPr>
          <w:ilvl w:val="0"/>
          <w:numId w:val="0"/>
        </w:numPr>
        <w:ind w:left="567" w:hanging="567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B050"/>
        </w:rPr>
        <w:t xml:space="preserve">                                                                                          </w:t>
      </w:r>
      <w:r w:rsidRPr="003B3A14">
        <w:rPr>
          <w:rFonts w:ascii="Calibri" w:hAnsi="Calibri" w:cs="Calibri"/>
          <w:b/>
        </w:rPr>
        <w:t>§ 16</w:t>
      </w:r>
    </w:p>
    <w:p w:rsidR="00286E93" w:rsidRPr="00532A50" w:rsidRDefault="00286E93" w:rsidP="00F364C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286E93" w:rsidRPr="00AA329B" w:rsidRDefault="00286E93" w:rsidP="00F364C7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sprawach nieuregulowanych niniejszą umową stosuje się przepisy prawa powszechnie obowiązującego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przepisy kodeksu cywilnego oraz prawa wewnętrznego Udzielającego Zamówienia.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286E93" w:rsidRPr="00AA329B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286E93" w:rsidRDefault="00286E93" w:rsidP="00F364C7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286E93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286E93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286E93" w:rsidRPr="00AA329B" w:rsidRDefault="00286E93" w:rsidP="00F364C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</w:t>
      </w:r>
      <w:r w:rsidRPr="00AA329B">
        <w:rPr>
          <w:rFonts w:ascii="Calibri" w:hAnsi="Calibri" w:cs="Calibri"/>
        </w:rPr>
        <w:t>..............................................................</w:t>
      </w:r>
    </w:p>
    <w:p w:rsidR="00286E93" w:rsidRPr="00AA329B" w:rsidRDefault="00286E93" w:rsidP="00F364C7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  <w:t>UDZIELAJĄCY ZAMÓWIENIA</w:t>
      </w:r>
    </w:p>
    <w:p w:rsidR="00286E93" w:rsidRPr="00AA329B" w:rsidRDefault="00286E93" w:rsidP="00F364C7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…………..</w:t>
      </w:r>
      <w:r w:rsidRPr="00AA329B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8</w:t>
      </w:r>
    </w:p>
    <w:p w:rsidR="00286E93" w:rsidRPr="0014637D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 w:rsidRPr="0014637D">
        <w:rPr>
          <w:rFonts w:ascii="Calibri" w:hAnsi="Calibri" w:cs="Calibri"/>
          <w:b w:val="0"/>
          <w:sz w:val="20"/>
        </w:rPr>
        <w:t>urologii</w:t>
      </w: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 w Koninie</w:t>
      </w: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286E93" w:rsidRPr="00AA329B" w:rsidTr="00715D9F">
        <w:tc>
          <w:tcPr>
            <w:tcW w:w="753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286E93" w:rsidRPr="00AA329B" w:rsidTr="00715D9F">
        <w:tc>
          <w:tcPr>
            <w:tcW w:w="753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286E93" w:rsidRPr="00AA329B" w:rsidTr="00715D9F">
        <w:tc>
          <w:tcPr>
            <w:tcW w:w="753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286E93" w:rsidRPr="00AA329B" w:rsidTr="00715D9F">
        <w:tc>
          <w:tcPr>
            <w:tcW w:w="753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Odpowiedzi na pisma,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których wskazane są terminy udzielenia zwrotnej informacji.</w:t>
            </w:r>
          </w:p>
        </w:tc>
        <w:tc>
          <w:tcPr>
            <w:tcW w:w="4252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286E93" w:rsidRPr="00AA329B" w:rsidTr="00715D9F">
        <w:tc>
          <w:tcPr>
            <w:tcW w:w="753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286E93" w:rsidRPr="00AA329B" w:rsidTr="00715D9F">
        <w:tc>
          <w:tcPr>
            <w:tcW w:w="753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Wykonanie Harmonogramu udzielania świadczeń przez lekarzy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Oddziale.</w:t>
            </w:r>
          </w:p>
        </w:tc>
        <w:tc>
          <w:tcPr>
            <w:tcW w:w="4252" w:type="dxa"/>
          </w:tcPr>
          <w:p w:rsidR="00286E93" w:rsidRPr="00AA329B" w:rsidRDefault="00286E93" w:rsidP="00715D9F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286E93" w:rsidRPr="00AA329B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bookmarkStart w:id="0" w:name="_GoBack"/>
      <w:bookmarkEnd w:id="0"/>
      <w:r w:rsidRPr="00EE5CD2">
        <w:rPr>
          <w:rFonts w:ascii="Calibri" w:hAnsi="Calibri" w:cs="Calibri"/>
          <w:b w:val="0"/>
          <w:sz w:val="20"/>
        </w:rPr>
        <w:t>Załącznik nr 2</w:t>
      </w: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 xml:space="preserve">            </w:t>
      </w:r>
      <w:r w:rsidRPr="00EE5CD2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8</w:t>
      </w:r>
    </w:p>
    <w:p w:rsidR="00286E93" w:rsidRPr="0014637D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 w:rsidRPr="0014637D">
        <w:rPr>
          <w:rFonts w:ascii="Calibri" w:hAnsi="Calibri" w:cs="Calibri"/>
          <w:b w:val="0"/>
          <w:sz w:val="20"/>
        </w:rPr>
        <w:t>urologii</w:t>
      </w: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 w Koninie</w:t>
      </w: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286E93" w:rsidRPr="00EE5CD2" w:rsidRDefault="00286E93" w:rsidP="00F364C7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Na podstawie §8 ust. 6 umowy Przyjmujący Zamówienie </w:t>
      </w:r>
    </w:p>
    <w:p w:rsidR="00286E93" w:rsidRPr="00EE5CD2" w:rsidRDefault="00286E93" w:rsidP="00F364C7">
      <w:pPr>
        <w:jc w:val="center"/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Przekazuje wykonanie …………… godzin …………minut</w:t>
      </w:r>
    </w:p>
    <w:p w:rsidR="00286E93" w:rsidRPr="00EE5CD2" w:rsidRDefault="00286E93" w:rsidP="00F364C7">
      <w:pPr>
        <w:jc w:val="center"/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Pani/Panu ………………………………………….  zwanemu Zastępcą</w:t>
      </w: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286E93" w:rsidRPr="00EE5CD2" w:rsidRDefault="00286E93" w:rsidP="00F364C7">
      <w:pPr>
        <w:rPr>
          <w:rFonts w:ascii="Calibri" w:hAnsi="Calibri" w:cs="Calibri"/>
          <w:sz w:val="16"/>
          <w:szCs w:val="16"/>
        </w:rPr>
      </w:pPr>
      <w:r w:rsidRPr="00EE5CD2">
        <w:rPr>
          <w:rFonts w:ascii="Calibri" w:hAnsi="Calibri" w:cs="Calibri"/>
          <w:sz w:val="16"/>
          <w:szCs w:val="16"/>
        </w:rPr>
        <w:t xml:space="preserve">                 Pieczęć i podpis                                                                                                                       pieczęć i podpis </w:t>
      </w:r>
    </w:p>
    <w:p w:rsidR="00286E93" w:rsidRPr="00EE5CD2" w:rsidRDefault="00286E93" w:rsidP="00F364C7">
      <w:pPr>
        <w:rPr>
          <w:rFonts w:ascii="Calibri" w:hAnsi="Calibri" w:cs="Calibri"/>
          <w:sz w:val="16"/>
          <w:szCs w:val="16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Zgoda Ordynatora</w:t>
      </w:r>
    </w:p>
    <w:p w:rsidR="00286E93" w:rsidRPr="00EE5CD2" w:rsidRDefault="00286E93" w:rsidP="00F364C7">
      <w:pPr>
        <w:rPr>
          <w:rFonts w:ascii="Calibri" w:hAnsi="Calibri" w:cs="Calibri"/>
          <w:sz w:val="20"/>
          <w:szCs w:val="20"/>
        </w:rPr>
      </w:pPr>
    </w:p>
    <w:p w:rsidR="00286E93" w:rsidRPr="004A3F5B" w:rsidRDefault="00286E93" w:rsidP="00F364C7">
      <w:pPr>
        <w:rPr>
          <w:rFonts w:ascii="Calibri" w:hAnsi="Calibri" w:cs="Calibri"/>
          <w:sz w:val="20"/>
          <w:szCs w:val="20"/>
          <w:highlight w:val="yellow"/>
        </w:rPr>
      </w:pPr>
    </w:p>
    <w:p w:rsidR="00286E93" w:rsidRPr="00CB05DE" w:rsidRDefault="00286E93" w:rsidP="00F364C7">
      <w:pPr>
        <w:rPr>
          <w:rFonts w:ascii="Calibri" w:hAnsi="Calibri" w:cs="Calibri"/>
          <w:sz w:val="20"/>
          <w:szCs w:val="20"/>
        </w:rPr>
      </w:pPr>
      <w:r w:rsidRPr="00CB05DE">
        <w:rPr>
          <w:rFonts w:ascii="Calibri" w:hAnsi="Calibri" w:cs="Calibri"/>
          <w:sz w:val="20"/>
          <w:szCs w:val="20"/>
        </w:rPr>
        <w:t>………………………………</w:t>
      </w:r>
    </w:p>
    <w:p w:rsidR="00286E93" w:rsidRPr="004A3F5B" w:rsidRDefault="00286E93" w:rsidP="00F364C7">
      <w:pPr>
        <w:rPr>
          <w:rFonts w:ascii="Calibri" w:hAnsi="Calibri" w:cs="Calibri"/>
          <w:sz w:val="16"/>
          <w:szCs w:val="16"/>
        </w:rPr>
      </w:pPr>
      <w:r w:rsidRPr="00CB05DE">
        <w:rPr>
          <w:rFonts w:ascii="Calibri" w:hAnsi="Calibri" w:cs="Calibri"/>
          <w:sz w:val="16"/>
          <w:szCs w:val="16"/>
        </w:rPr>
        <w:t>Pieczęć i podpis</w:t>
      </w:r>
    </w:p>
    <w:p w:rsidR="00286E93" w:rsidRPr="00AD3510" w:rsidRDefault="00286E93" w:rsidP="00C40AB9">
      <w:pPr>
        <w:rPr>
          <w:rFonts w:ascii="Calibri" w:hAnsi="Calibri" w:cs="Calibri"/>
          <w:szCs w:val="22"/>
        </w:rPr>
      </w:pPr>
    </w:p>
    <w:sectPr w:rsidR="00286E93" w:rsidRPr="00AD3510" w:rsidSect="006A23D5">
      <w:headerReference w:type="default" r:id="rId7"/>
      <w:footerReference w:type="default" r:id="rId8"/>
      <w:pgSz w:w="11900" w:h="16840"/>
      <w:pgMar w:top="1440" w:right="1100" w:bottom="1258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93" w:rsidRDefault="00286E93" w:rsidP="008111E6">
      <w:r>
        <w:separator/>
      </w:r>
    </w:p>
  </w:endnote>
  <w:endnote w:type="continuationSeparator" w:id="0">
    <w:p w:rsidR="00286E93" w:rsidRDefault="00286E93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93" w:rsidRDefault="00286E9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93" w:rsidRDefault="00286E93" w:rsidP="008111E6">
      <w:r>
        <w:separator/>
      </w:r>
    </w:p>
  </w:footnote>
  <w:footnote w:type="continuationSeparator" w:id="0">
    <w:p w:rsidR="00286E93" w:rsidRDefault="00286E93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93" w:rsidRPr="008111E6" w:rsidRDefault="00286E93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481A59A6"/>
    <w:multiLevelType w:val="hybridMultilevel"/>
    <w:tmpl w:val="AE767A7E"/>
    <w:lvl w:ilvl="0" w:tplc="6FE41CD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675174C"/>
    <w:multiLevelType w:val="hybridMultilevel"/>
    <w:tmpl w:val="A01011EE"/>
    <w:lvl w:ilvl="0" w:tplc="58227F6A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6BF26134"/>
    <w:multiLevelType w:val="hybridMultilevel"/>
    <w:tmpl w:val="0AAEF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B82B04"/>
    <w:multiLevelType w:val="hybridMultilevel"/>
    <w:tmpl w:val="EDB85CC4"/>
    <w:lvl w:ilvl="0" w:tplc="163C5930">
      <w:start w:val="2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5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6AF2"/>
    <w:rsid w:val="00010870"/>
    <w:rsid w:val="00011443"/>
    <w:rsid w:val="00055AEB"/>
    <w:rsid w:val="00061CB8"/>
    <w:rsid w:val="00066F7A"/>
    <w:rsid w:val="00077CF8"/>
    <w:rsid w:val="000853C3"/>
    <w:rsid w:val="000A0651"/>
    <w:rsid w:val="000A50BB"/>
    <w:rsid w:val="000F1CC9"/>
    <w:rsid w:val="001041FA"/>
    <w:rsid w:val="001077B0"/>
    <w:rsid w:val="0014637D"/>
    <w:rsid w:val="001568B7"/>
    <w:rsid w:val="00174EAF"/>
    <w:rsid w:val="00191773"/>
    <w:rsid w:val="00197B82"/>
    <w:rsid w:val="001A0F7A"/>
    <w:rsid w:val="001A122F"/>
    <w:rsid w:val="001C7262"/>
    <w:rsid w:val="001D2B31"/>
    <w:rsid w:val="001D6B94"/>
    <w:rsid w:val="001E2797"/>
    <w:rsid w:val="00205856"/>
    <w:rsid w:val="002070A1"/>
    <w:rsid w:val="0024411E"/>
    <w:rsid w:val="00262C51"/>
    <w:rsid w:val="00275C7F"/>
    <w:rsid w:val="00280107"/>
    <w:rsid w:val="0028103B"/>
    <w:rsid w:val="00286E93"/>
    <w:rsid w:val="002A2271"/>
    <w:rsid w:val="002C1693"/>
    <w:rsid w:val="002C4105"/>
    <w:rsid w:val="00302558"/>
    <w:rsid w:val="00310C17"/>
    <w:rsid w:val="00364363"/>
    <w:rsid w:val="00364F65"/>
    <w:rsid w:val="003A13F8"/>
    <w:rsid w:val="003B3A14"/>
    <w:rsid w:val="003D0446"/>
    <w:rsid w:val="00427825"/>
    <w:rsid w:val="00463A53"/>
    <w:rsid w:val="00474D38"/>
    <w:rsid w:val="00484BC3"/>
    <w:rsid w:val="00487643"/>
    <w:rsid w:val="004929A5"/>
    <w:rsid w:val="00497BAE"/>
    <w:rsid w:val="004A3F5B"/>
    <w:rsid w:val="004E1E20"/>
    <w:rsid w:val="004F1DAD"/>
    <w:rsid w:val="005023A1"/>
    <w:rsid w:val="00514188"/>
    <w:rsid w:val="00515862"/>
    <w:rsid w:val="00515A35"/>
    <w:rsid w:val="00532A50"/>
    <w:rsid w:val="005344A2"/>
    <w:rsid w:val="00552142"/>
    <w:rsid w:val="00553BD4"/>
    <w:rsid w:val="00557F79"/>
    <w:rsid w:val="00561DD0"/>
    <w:rsid w:val="005A1424"/>
    <w:rsid w:val="005B325E"/>
    <w:rsid w:val="005E1E75"/>
    <w:rsid w:val="005F6932"/>
    <w:rsid w:val="00600964"/>
    <w:rsid w:val="00615322"/>
    <w:rsid w:val="00632B55"/>
    <w:rsid w:val="006373B7"/>
    <w:rsid w:val="006461BA"/>
    <w:rsid w:val="00655931"/>
    <w:rsid w:val="00682AEA"/>
    <w:rsid w:val="00685F31"/>
    <w:rsid w:val="00694649"/>
    <w:rsid w:val="006A23D5"/>
    <w:rsid w:val="006A4984"/>
    <w:rsid w:val="006B1273"/>
    <w:rsid w:val="006B3148"/>
    <w:rsid w:val="006B7CA1"/>
    <w:rsid w:val="00715D9F"/>
    <w:rsid w:val="00716526"/>
    <w:rsid w:val="00735DD6"/>
    <w:rsid w:val="00746275"/>
    <w:rsid w:val="007472E4"/>
    <w:rsid w:val="00783BB6"/>
    <w:rsid w:val="007A67AF"/>
    <w:rsid w:val="007B61CA"/>
    <w:rsid w:val="007C5347"/>
    <w:rsid w:val="008111E6"/>
    <w:rsid w:val="0081680A"/>
    <w:rsid w:val="00823F6D"/>
    <w:rsid w:val="00830E71"/>
    <w:rsid w:val="00841EDC"/>
    <w:rsid w:val="00866A4E"/>
    <w:rsid w:val="008A22DF"/>
    <w:rsid w:val="008A683F"/>
    <w:rsid w:val="00932A63"/>
    <w:rsid w:val="00942041"/>
    <w:rsid w:val="009453CC"/>
    <w:rsid w:val="009757A1"/>
    <w:rsid w:val="009800C6"/>
    <w:rsid w:val="00995C29"/>
    <w:rsid w:val="009B253D"/>
    <w:rsid w:val="009B2CDC"/>
    <w:rsid w:val="009E4FC4"/>
    <w:rsid w:val="00A205F3"/>
    <w:rsid w:val="00A242F9"/>
    <w:rsid w:val="00A322A3"/>
    <w:rsid w:val="00A85E23"/>
    <w:rsid w:val="00A91FF6"/>
    <w:rsid w:val="00AA329B"/>
    <w:rsid w:val="00AB3B0A"/>
    <w:rsid w:val="00AB7BBB"/>
    <w:rsid w:val="00AB7FE2"/>
    <w:rsid w:val="00AC5276"/>
    <w:rsid w:val="00AC57C8"/>
    <w:rsid w:val="00AD3510"/>
    <w:rsid w:val="00AE02A4"/>
    <w:rsid w:val="00AF15F4"/>
    <w:rsid w:val="00AF74F3"/>
    <w:rsid w:val="00B014C5"/>
    <w:rsid w:val="00B0469E"/>
    <w:rsid w:val="00B12FDD"/>
    <w:rsid w:val="00B2388D"/>
    <w:rsid w:val="00BD0D82"/>
    <w:rsid w:val="00BD14F3"/>
    <w:rsid w:val="00C1257C"/>
    <w:rsid w:val="00C25AF3"/>
    <w:rsid w:val="00C36695"/>
    <w:rsid w:val="00C36B3B"/>
    <w:rsid w:val="00C40AB9"/>
    <w:rsid w:val="00C460BA"/>
    <w:rsid w:val="00C51719"/>
    <w:rsid w:val="00C56D53"/>
    <w:rsid w:val="00C572EC"/>
    <w:rsid w:val="00C63B42"/>
    <w:rsid w:val="00C71904"/>
    <w:rsid w:val="00C800FE"/>
    <w:rsid w:val="00C80590"/>
    <w:rsid w:val="00C8712C"/>
    <w:rsid w:val="00C9073D"/>
    <w:rsid w:val="00CA716E"/>
    <w:rsid w:val="00CB05DE"/>
    <w:rsid w:val="00CC1675"/>
    <w:rsid w:val="00CC26D8"/>
    <w:rsid w:val="00CD6DC1"/>
    <w:rsid w:val="00CE559E"/>
    <w:rsid w:val="00D10DE1"/>
    <w:rsid w:val="00D11ED5"/>
    <w:rsid w:val="00D37AE2"/>
    <w:rsid w:val="00D6713F"/>
    <w:rsid w:val="00D701C6"/>
    <w:rsid w:val="00D85F26"/>
    <w:rsid w:val="00DA00BB"/>
    <w:rsid w:val="00DA37F2"/>
    <w:rsid w:val="00DF3D24"/>
    <w:rsid w:val="00E02E90"/>
    <w:rsid w:val="00E14CDB"/>
    <w:rsid w:val="00E27D9D"/>
    <w:rsid w:val="00E32E38"/>
    <w:rsid w:val="00E43E06"/>
    <w:rsid w:val="00E443FB"/>
    <w:rsid w:val="00EB1ACA"/>
    <w:rsid w:val="00EC37F3"/>
    <w:rsid w:val="00EE5CD2"/>
    <w:rsid w:val="00EF3A88"/>
    <w:rsid w:val="00F06F1B"/>
    <w:rsid w:val="00F21870"/>
    <w:rsid w:val="00F261D0"/>
    <w:rsid w:val="00F31843"/>
    <w:rsid w:val="00F364C7"/>
    <w:rsid w:val="00F5361F"/>
    <w:rsid w:val="00F560F7"/>
    <w:rsid w:val="00FA4D44"/>
    <w:rsid w:val="00FB307C"/>
    <w:rsid w:val="00FD6690"/>
    <w:rsid w:val="00FD69E5"/>
    <w:rsid w:val="00FE3547"/>
    <w:rsid w:val="00F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A23D5"/>
    <w:pPr>
      <w:keepNext/>
      <w:outlineLvl w:val="0"/>
    </w:pPr>
    <w:rPr>
      <w:rFonts w:ascii="Times New Roman" w:hAnsi="Times New Roman"/>
      <w:b/>
      <w:i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A23D5"/>
    <w:pPr>
      <w:keepNext/>
      <w:outlineLvl w:val="1"/>
    </w:pPr>
    <w:rPr>
      <w:rFonts w:ascii="Times New Roman" w:hAnsi="Times New Roman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5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05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A23D5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F364C7"/>
    <w:pPr>
      <w:jc w:val="center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F364C7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F364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364C7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F364C7"/>
    <w:pPr>
      <w:keepNext/>
      <w:numPr>
        <w:numId w:val="6"/>
      </w:numPr>
      <w:spacing w:before="360" w:after="240"/>
      <w:ind w:left="4395"/>
    </w:pPr>
    <w:rPr>
      <w:rFonts w:ascii="Calibri" w:hAnsi="Calibri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F364C7"/>
    <w:pPr>
      <w:numPr>
        <w:numId w:val="5"/>
      </w:numPr>
      <w:jc w:val="both"/>
    </w:pPr>
    <w:rPr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F364C7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F364C7"/>
    <w:rPr>
      <w:rFonts w:ascii="Cambria" w:eastAsia="MS Mincho" w:hAnsi="Cambr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11</Pages>
  <Words>4767</Words>
  <Characters>28605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dgorecka</cp:lastModifiedBy>
  <cp:revision>35</cp:revision>
  <cp:lastPrinted>2018-02-12T12:44:00Z</cp:lastPrinted>
  <dcterms:created xsi:type="dcterms:W3CDTF">2016-11-17T10:56:00Z</dcterms:created>
  <dcterms:modified xsi:type="dcterms:W3CDTF">2018-02-12T12:44:00Z</dcterms:modified>
</cp:coreProperties>
</file>