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48" w:rsidRPr="005259EB" w:rsidRDefault="005C3B48" w:rsidP="00A90E6E">
      <w:pPr>
        <w:spacing w:after="0"/>
        <w:jc w:val="center"/>
        <w:rPr>
          <w:rFonts w:cs="Calibri"/>
          <w:sz w:val="16"/>
          <w:szCs w:val="16"/>
        </w:rPr>
      </w:pPr>
      <w:r w:rsidRPr="005259EB">
        <w:rPr>
          <w:rFonts w:cs="Calibri"/>
          <w:sz w:val="16"/>
          <w:szCs w:val="16"/>
        </w:rPr>
        <w:t xml:space="preserve">Załącznik nr </w:t>
      </w:r>
      <w:r>
        <w:rPr>
          <w:rFonts w:cs="Calibri"/>
          <w:sz w:val="16"/>
          <w:szCs w:val="16"/>
        </w:rPr>
        <w:t>2</w:t>
      </w:r>
    </w:p>
    <w:p w:rsidR="005C3B48" w:rsidRDefault="005C3B48" w:rsidP="00A90E6E">
      <w:pPr>
        <w:pStyle w:val="Heading1"/>
        <w:spacing w:before="0" w:after="0"/>
        <w:jc w:val="center"/>
        <w:rPr>
          <w:rFonts w:ascii="Calibri" w:hAnsi="Calibri" w:cs="Calibri"/>
          <w:b w:val="0"/>
          <w:sz w:val="16"/>
          <w:szCs w:val="16"/>
        </w:rPr>
      </w:pPr>
      <w:r w:rsidRPr="005259EB">
        <w:rPr>
          <w:rFonts w:ascii="Calibri" w:hAnsi="Calibri" w:cs="Calibri"/>
          <w:b w:val="0"/>
          <w:sz w:val="16"/>
          <w:szCs w:val="16"/>
        </w:rPr>
        <w:t xml:space="preserve">do „Materiałów informacyjnych o przedmiocie konkursu ofert na </w:t>
      </w:r>
      <w:r w:rsidRPr="0002059D">
        <w:rPr>
          <w:rFonts w:ascii="Calibri" w:hAnsi="Calibri" w:cs="Calibri"/>
          <w:b w:val="0"/>
          <w:sz w:val="16"/>
          <w:szCs w:val="16"/>
        </w:rPr>
        <w:t>lekarskie specja</w:t>
      </w:r>
      <w:r>
        <w:rPr>
          <w:rFonts w:ascii="Calibri" w:hAnsi="Calibri" w:cs="Calibri"/>
          <w:b w:val="0"/>
          <w:sz w:val="16"/>
          <w:szCs w:val="16"/>
        </w:rPr>
        <w:t>listyczne świadczenia zdrowotne</w:t>
      </w:r>
    </w:p>
    <w:p w:rsidR="005C3B48" w:rsidRPr="005259EB" w:rsidRDefault="005C3B48" w:rsidP="00A90E6E">
      <w:pPr>
        <w:pStyle w:val="Heading1"/>
        <w:spacing w:before="0" w:after="0"/>
        <w:jc w:val="center"/>
        <w:rPr>
          <w:rFonts w:ascii="Calibri" w:hAnsi="Calibri" w:cs="Calibri"/>
          <w:b w:val="0"/>
          <w:sz w:val="16"/>
          <w:szCs w:val="16"/>
        </w:rPr>
      </w:pPr>
      <w:r w:rsidRPr="0002059D">
        <w:rPr>
          <w:rFonts w:ascii="Calibri" w:hAnsi="Calibri" w:cs="Calibri"/>
          <w:b w:val="0"/>
          <w:sz w:val="16"/>
          <w:szCs w:val="16"/>
        </w:rPr>
        <w:t xml:space="preserve">w zakresie </w:t>
      </w:r>
      <w:r>
        <w:rPr>
          <w:rFonts w:ascii="Calibri" w:hAnsi="Calibri" w:cs="Calibri"/>
          <w:b w:val="0"/>
          <w:sz w:val="16"/>
          <w:szCs w:val="16"/>
        </w:rPr>
        <w:t xml:space="preserve">ortopedii i traumatologii narządu ruchu </w:t>
      </w:r>
      <w:r w:rsidRPr="005259EB">
        <w:rPr>
          <w:rFonts w:ascii="Calibri" w:hAnsi="Calibri" w:cs="Calibri"/>
          <w:b w:val="0"/>
          <w:sz w:val="16"/>
          <w:szCs w:val="16"/>
        </w:rPr>
        <w:t xml:space="preserve">w Oddziale </w:t>
      </w:r>
      <w:r>
        <w:rPr>
          <w:rFonts w:ascii="Calibri" w:hAnsi="Calibri" w:cs="Calibri"/>
          <w:b w:val="0"/>
          <w:sz w:val="16"/>
          <w:szCs w:val="16"/>
        </w:rPr>
        <w:t>Ortopedii i Traumatologii Narządu Ruchu WSZ w Koninie”</w:t>
      </w:r>
    </w:p>
    <w:p w:rsidR="005C3B48" w:rsidRPr="00AA329B" w:rsidRDefault="005C3B48" w:rsidP="00AF2584">
      <w:pPr>
        <w:pStyle w:val="Title"/>
        <w:rPr>
          <w:rFonts w:ascii="Calibri" w:hAnsi="Calibri" w:cs="Calibri"/>
          <w:sz w:val="20"/>
        </w:rPr>
      </w:pPr>
      <w:r w:rsidRPr="00AA329B">
        <w:rPr>
          <w:rFonts w:ascii="Calibri" w:hAnsi="Calibri" w:cs="Calibri"/>
          <w:sz w:val="20"/>
        </w:rPr>
        <w:t>UMOWA Nr KO /</w:t>
      </w:r>
      <w:r>
        <w:rPr>
          <w:rFonts w:ascii="Calibri" w:hAnsi="Calibri" w:cs="Calibri"/>
          <w:sz w:val="20"/>
        </w:rPr>
        <w:t>………./</w:t>
      </w:r>
      <w:r w:rsidRPr="00AA329B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2019</w:t>
      </w:r>
    </w:p>
    <w:p w:rsidR="005C3B48" w:rsidRPr="00AA329B" w:rsidRDefault="005C3B48" w:rsidP="00AF2584">
      <w:pPr>
        <w:pStyle w:val="Title"/>
        <w:jc w:val="left"/>
        <w:rPr>
          <w:rFonts w:ascii="Calibri" w:hAnsi="Calibri" w:cs="Calibri"/>
          <w:sz w:val="20"/>
        </w:rPr>
      </w:pPr>
    </w:p>
    <w:p w:rsidR="005C3B48" w:rsidRPr="004A01CA" w:rsidRDefault="005C3B48" w:rsidP="00AF2584">
      <w:pPr>
        <w:spacing w:after="0"/>
        <w:jc w:val="center"/>
        <w:rPr>
          <w:rFonts w:cs="Calibri"/>
          <w:b/>
          <w:bCs/>
          <w:sz w:val="20"/>
          <w:szCs w:val="20"/>
        </w:rPr>
      </w:pPr>
      <w:r w:rsidRPr="00AA329B">
        <w:rPr>
          <w:rFonts w:cs="Calibri"/>
          <w:b/>
          <w:bCs/>
          <w:sz w:val="20"/>
          <w:szCs w:val="20"/>
        </w:rPr>
        <w:t>o udzielanie świadczeń zdrowotnych w zakresie</w:t>
      </w:r>
      <w:r>
        <w:rPr>
          <w:rFonts w:cs="Calibri"/>
          <w:b/>
          <w:bCs/>
          <w:sz w:val="20"/>
          <w:szCs w:val="20"/>
        </w:rPr>
        <w:t xml:space="preserve"> </w:t>
      </w:r>
      <w:r w:rsidRPr="004A01CA">
        <w:rPr>
          <w:rFonts w:cs="Calibri"/>
          <w:b/>
          <w:bCs/>
          <w:sz w:val="20"/>
          <w:szCs w:val="20"/>
        </w:rPr>
        <w:t>ortopedii i traumatologii narządu ruchu</w:t>
      </w:r>
    </w:p>
    <w:p w:rsidR="005C3B48" w:rsidRPr="00AA329B" w:rsidRDefault="005C3B48" w:rsidP="00AF2584">
      <w:pPr>
        <w:spacing w:after="0"/>
        <w:jc w:val="center"/>
        <w:rPr>
          <w:rFonts w:cs="Calibri"/>
          <w:b/>
          <w:bCs/>
          <w:sz w:val="20"/>
          <w:szCs w:val="20"/>
        </w:rPr>
      </w:pPr>
      <w:r w:rsidRPr="00AA329B">
        <w:rPr>
          <w:rFonts w:cs="Calibri"/>
          <w:b/>
          <w:bCs/>
          <w:sz w:val="20"/>
          <w:szCs w:val="20"/>
        </w:rPr>
        <w:t xml:space="preserve"> w Oddziale </w:t>
      </w:r>
      <w:r w:rsidRPr="004A01CA">
        <w:rPr>
          <w:rFonts w:cs="Calibri"/>
          <w:b/>
          <w:bCs/>
          <w:color w:val="000000"/>
          <w:sz w:val="20"/>
          <w:szCs w:val="20"/>
        </w:rPr>
        <w:t>Ortopedii i Traumatologii Narządu Ruchu</w:t>
      </w:r>
      <w:r>
        <w:rPr>
          <w:rFonts w:cs="Calibri"/>
          <w:b/>
          <w:bCs/>
          <w:sz w:val="20"/>
          <w:szCs w:val="20"/>
        </w:rPr>
        <w:t xml:space="preserve">  </w:t>
      </w:r>
      <w:r w:rsidRPr="00AA329B">
        <w:rPr>
          <w:rFonts w:cs="Calibri"/>
          <w:b/>
          <w:bCs/>
          <w:sz w:val="20"/>
          <w:szCs w:val="20"/>
        </w:rPr>
        <w:t xml:space="preserve">Wojewódzkiego Szpitala Zespolonego </w:t>
      </w:r>
      <w:r>
        <w:rPr>
          <w:rFonts w:cs="Calibri"/>
          <w:b/>
          <w:bCs/>
          <w:sz w:val="20"/>
          <w:szCs w:val="20"/>
        </w:rPr>
        <w:t xml:space="preserve">                                               im. dr. Romana Ostrzyckiego  </w:t>
      </w:r>
      <w:r w:rsidRPr="00AA329B">
        <w:rPr>
          <w:rFonts w:cs="Calibri"/>
          <w:b/>
          <w:bCs/>
          <w:sz w:val="20"/>
          <w:szCs w:val="20"/>
        </w:rPr>
        <w:t>w Koninie</w:t>
      </w:r>
    </w:p>
    <w:p w:rsidR="005C3B48" w:rsidRPr="00AA329B" w:rsidRDefault="005C3B48" w:rsidP="00AF2584">
      <w:pPr>
        <w:jc w:val="center"/>
        <w:rPr>
          <w:rFonts w:cs="Calibri"/>
          <w:b/>
          <w:bCs/>
          <w:sz w:val="20"/>
          <w:szCs w:val="20"/>
        </w:rPr>
      </w:pPr>
    </w:p>
    <w:p w:rsidR="005C3B48" w:rsidRPr="00AA329B" w:rsidRDefault="005C3B48" w:rsidP="00AF2584">
      <w:pPr>
        <w:spacing w:after="120"/>
        <w:jc w:val="both"/>
        <w:rPr>
          <w:rFonts w:cs="Calibri"/>
          <w:sz w:val="20"/>
          <w:szCs w:val="20"/>
        </w:rPr>
      </w:pPr>
      <w:r w:rsidRPr="00AA329B">
        <w:rPr>
          <w:rFonts w:cs="Calibri"/>
          <w:sz w:val="20"/>
          <w:szCs w:val="20"/>
        </w:rPr>
        <w:t xml:space="preserve">zawarta w dniu </w:t>
      </w:r>
      <w:r>
        <w:rPr>
          <w:rFonts w:cs="Calibri"/>
          <w:color w:val="000000"/>
          <w:sz w:val="20"/>
          <w:szCs w:val="20"/>
        </w:rPr>
        <w:t>…………………….</w:t>
      </w:r>
      <w:r w:rsidRPr="00AA329B">
        <w:rPr>
          <w:rFonts w:cs="Calibri"/>
          <w:sz w:val="20"/>
          <w:szCs w:val="20"/>
        </w:rPr>
        <w:t xml:space="preserve"> roku w Koninie, w zakresie </w:t>
      </w:r>
      <w:r w:rsidRPr="004A01CA">
        <w:rPr>
          <w:rFonts w:cs="Calibri"/>
          <w:color w:val="000000"/>
          <w:sz w:val="20"/>
          <w:szCs w:val="20"/>
        </w:rPr>
        <w:t>ortopedii i traumatologii narządu ruchu,</w:t>
      </w:r>
      <w:r w:rsidRPr="00AA329B">
        <w:rPr>
          <w:rFonts w:cs="Calibri"/>
          <w:sz w:val="20"/>
          <w:szCs w:val="20"/>
        </w:rPr>
        <w:t xml:space="preserve"> pomiędzy: </w:t>
      </w:r>
    </w:p>
    <w:p w:rsidR="005C3B48" w:rsidRDefault="005C3B48" w:rsidP="00AF2584">
      <w:p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Samodzielnym Publicznym Zakładem Opieki Zdrowotnej Wojewódzki Szpital Zespolony</w:t>
      </w:r>
      <w:r w:rsidRPr="00AA329B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 xml:space="preserve">im. dr. Romana Ostrzyckiego </w:t>
      </w:r>
      <w:r w:rsidRPr="00AA329B">
        <w:rPr>
          <w:rFonts w:cs="Calibri"/>
          <w:b/>
          <w:sz w:val="20"/>
          <w:szCs w:val="20"/>
        </w:rPr>
        <w:t>w Koninie</w:t>
      </w:r>
    </w:p>
    <w:p w:rsidR="005C3B48" w:rsidRDefault="005C3B48" w:rsidP="00AF2584">
      <w:pPr>
        <w:spacing w:after="120"/>
        <w:jc w:val="both"/>
        <w:rPr>
          <w:rFonts w:cs="Calibri"/>
          <w:b/>
          <w:sz w:val="20"/>
          <w:szCs w:val="20"/>
        </w:rPr>
      </w:pPr>
      <w:r w:rsidRPr="00AA329B">
        <w:rPr>
          <w:rFonts w:cs="Calibri"/>
          <w:sz w:val="20"/>
          <w:szCs w:val="20"/>
        </w:rPr>
        <w:t>zwanym w dalszej części umowy „</w:t>
      </w:r>
      <w:r>
        <w:rPr>
          <w:rFonts w:cs="Calibri"/>
          <w:b/>
          <w:sz w:val="20"/>
          <w:szCs w:val="20"/>
        </w:rPr>
        <w:t>Udzielającym Zamówienia”</w:t>
      </w:r>
    </w:p>
    <w:p w:rsidR="005C3B48" w:rsidRPr="00AA329B" w:rsidRDefault="005C3B48" w:rsidP="00AF2584">
      <w:pPr>
        <w:spacing w:after="120"/>
        <w:jc w:val="both"/>
        <w:rPr>
          <w:rFonts w:cs="Calibri"/>
          <w:sz w:val="20"/>
          <w:szCs w:val="20"/>
        </w:rPr>
      </w:pPr>
      <w:r w:rsidRPr="00AA329B">
        <w:rPr>
          <w:rFonts w:cs="Calibri"/>
          <w:b/>
          <w:sz w:val="20"/>
          <w:szCs w:val="20"/>
        </w:rPr>
        <w:t>reprezentowanym przez Leszka Sobieskiego – Dyrektora</w:t>
      </w:r>
      <w:r w:rsidRPr="00AA329B">
        <w:rPr>
          <w:rFonts w:cs="Calibri"/>
          <w:sz w:val="20"/>
          <w:szCs w:val="20"/>
        </w:rPr>
        <w:t>,</w:t>
      </w:r>
    </w:p>
    <w:p w:rsidR="005C3B48" w:rsidRPr="00AA329B" w:rsidRDefault="005C3B48" w:rsidP="00AF2584">
      <w:pPr>
        <w:spacing w:after="120"/>
        <w:jc w:val="both"/>
        <w:rPr>
          <w:rFonts w:cs="Calibri"/>
          <w:sz w:val="20"/>
          <w:szCs w:val="20"/>
        </w:rPr>
      </w:pPr>
      <w:r w:rsidRPr="00AA329B">
        <w:rPr>
          <w:rFonts w:cs="Calibri"/>
          <w:sz w:val="20"/>
          <w:szCs w:val="20"/>
        </w:rPr>
        <w:t>a</w:t>
      </w:r>
    </w:p>
    <w:p w:rsidR="005C3B48" w:rsidRDefault="005C3B48" w:rsidP="00AF2584">
      <w:pPr>
        <w:spacing w:after="12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…………………….. </w:t>
      </w:r>
      <w:r w:rsidRPr="00AA329B">
        <w:rPr>
          <w:rFonts w:cs="Calibri"/>
          <w:b/>
          <w:sz w:val="20"/>
          <w:szCs w:val="20"/>
        </w:rPr>
        <w:t xml:space="preserve">zam. </w:t>
      </w:r>
      <w:r>
        <w:rPr>
          <w:rFonts w:cs="Calibri"/>
          <w:b/>
          <w:sz w:val="20"/>
          <w:szCs w:val="20"/>
        </w:rPr>
        <w:t>………………………</w:t>
      </w:r>
      <w:r w:rsidRPr="00AA329B">
        <w:rPr>
          <w:rFonts w:cs="Calibri"/>
          <w:b/>
          <w:sz w:val="20"/>
          <w:szCs w:val="20"/>
        </w:rPr>
        <w:t xml:space="preserve">, posiadającym prawo wykonywania zawodu nr </w:t>
      </w:r>
      <w:r>
        <w:rPr>
          <w:rFonts w:cs="Calibri"/>
          <w:b/>
          <w:sz w:val="20"/>
          <w:szCs w:val="20"/>
        </w:rPr>
        <w:t>………………..</w:t>
      </w:r>
      <w:r w:rsidRPr="00AA329B">
        <w:rPr>
          <w:rFonts w:cs="Calibri"/>
          <w:b/>
          <w:sz w:val="20"/>
          <w:szCs w:val="20"/>
        </w:rPr>
        <w:t xml:space="preserve"> wydane przez </w:t>
      </w:r>
      <w:r>
        <w:rPr>
          <w:rFonts w:cs="Calibri"/>
          <w:b/>
          <w:sz w:val="20"/>
          <w:szCs w:val="20"/>
        </w:rPr>
        <w:t>Okręgową</w:t>
      </w:r>
      <w:r w:rsidRPr="00AA329B">
        <w:rPr>
          <w:rFonts w:cs="Calibri"/>
          <w:b/>
          <w:sz w:val="20"/>
          <w:szCs w:val="20"/>
        </w:rPr>
        <w:t xml:space="preserve"> Izbę Lekarską w </w:t>
      </w:r>
      <w:r>
        <w:rPr>
          <w:rFonts w:cs="Calibri"/>
          <w:b/>
          <w:sz w:val="20"/>
          <w:szCs w:val="20"/>
        </w:rPr>
        <w:t>………….</w:t>
      </w:r>
      <w:r w:rsidRPr="00AA329B">
        <w:rPr>
          <w:rFonts w:cs="Calibri"/>
          <w:b/>
          <w:sz w:val="20"/>
          <w:szCs w:val="20"/>
        </w:rPr>
        <w:t xml:space="preserve"> prowadzącym działalność leczniczą wykonywaną </w:t>
      </w:r>
      <w:r>
        <w:rPr>
          <w:rFonts w:cs="Calibri"/>
          <w:b/>
          <w:sz w:val="20"/>
          <w:szCs w:val="20"/>
        </w:rPr>
        <w:br/>
      </w:r>
      <w:r w:rsidRPr="00AA329B">
        <w:rPr>
          <w:rFonts w:cs="Calibri"/>
          <w:b/>
          <w:sz w:val="20"/>
          <w:szCs w:val="20"/>
        </w:rPr>
        <w:t xml:space="preserve">w formie indywidualnej specjalistycznej praktyki wyłącznie w przedsiębiorstwie podmiotu leczniczego </w:t>
      </w:r>
      <w:r>
        <w:rPr>
          <w:rFonts w:cs="Calibri"/>
          <w:b/>
          <w:sz w:val="20"/>
          <w:szCs w:val="20"/>
        </w:rPr>
        <w:t xml:space="preserve">                        </w:t>
      </w:r>
      <w:r w:rsidRPr="00AA329B">
        <w:rPr>
          <w:rFonts w:cs="Calibri"/>
          <w:b/>
          <w:sz w:val="20"/>
          <w:szCs w:val="20"/>
        </w:rPr>
        <w:t>z siedzibą w</w:t>
      </w:r>
      <w:r>
        <w:rPr>
          <w:rFonts w:cs="Calibri"/>
          <w:b/>
          <w:sz w:val="20"/>
          <w:szCs w:val="20"/>
        </w:rPr>
        <w:t xml:space="preserve"> Koninie</w:t>
      </w:r>
      <w:r w:rsidRPr="00AA329B">
        <w:rPr>
          <w:rFonts w:cs="Calibri"/>
          <w:b/>
          <w:sz w:val="20"/>
          <w:szCs w:val="20"/>
        </w:rPr>
        <w:t xml:space="preserve">, zarejestrowaną w rejestrze podmiotów wykonujących działalność leczniczą prowadzonym przez </w:t>
      </w:r>
      <w:r>
        <w:rPr>
          <w:rFonts w:cs="Calibri"/>
          <w:b/>
          <w:sz w:val="20"/>
          <w:szCs w:val="20"/>
        </w:rPr>
        <w:t>Wielkopolską</w:t>
      </w:r>
      <w:r w:rsidRPr="00AA329B">
        <w:rPr>
          <w:rFonts w:cs="Calibri"/>
          <w:b/>
          <w:sz w:val="20"/>
          <w:szCs w:val="20"/>
        </w:rPr>
        <w:t xml:space="preserve"> Okręgową Izbę Lekarską w</w:t>
      </w:r>
      <w:r>
        <w:rPr>
          <w:rFonts w:cs="Calibri"/>
          <w:b/>
          <w:sz w:val="20"/>
          <w:szCs w:val="20"/>
        </w:rPr>
        <w:t xml:space="preserve"> Poznaniu</w:t>
      </w:r>
      <w:r w:rsidRPr="00AA329B">
        <w:rPr>
          <w:rFonts w:cs="Calibri"/>
          <w:b/>
          <w:sz w:val="20"/>
          <w:szCs w:val="20"/>
        </w:rPr>
        <w:t xml:space="preserve"> pod n</w:t>
      </w:r>
      <w:r>
        <w:rPr>
          <w:rFonts w:cs="Calibri"/>
          <w:b/>
          <w:sz w:val="20"/>
          <w:szCs w:val="20"/>
        </w:rPr>
        <w:t>r ……………… (Regon ……………., NIP ………………….),</w:t>
      </w:r>
    </w:p>
    <w:p w:rsidR="005C3B48" w:rsidRPr="00AA329B" w:rsidRDefault="005C3B48" w:rsidP="00AF2584">
      <w:pPr>
        <w:spacing w:after="120"/>
        <w:jc w:val="both"/>
        <w:rPr>
          <w:rFonts w:cs="Calibri"/>
          <w:b/>
          <w:sz w:val="20"/>
          <w:szCs w:val="20"/>
        </w:rPr>
      </w:pPr>
      <w:r w:rsidRPr="00AA329B">
        <w:rPr>
          <w:rFonts w:cs="Calibri"/>
          <w:sz w:val="20"/>
          <w:szCs w:val="20"/>
        </w:rPr>
        <w:t>zwanym w dalszej części umowy</w:t>
      </w:r>
      <w:r w:rsidRPr="00AA329B">
        <w:rPr>
          <w:rFonts w:cs="Calibri"/>
          <w:b/>
          <w:sz w:val="20"/>
          <w:szCs w:val="20"/>
        </w:rPr>
        <w:t xml:space="preserve"> „Przyjmującym Zamówienie”</w:t>
      </w:r>
      <w:r>
        <w:rPr>
          <w:rFonts w:cs="Calibri"/>
          <w:b/>
          <w:sz w:val="20"/>
          <w:szCs w:val="20"/>
        </w:rPr>
        <w:t>.</w:t>
      </w:r>
    </w:p>
    <w:p w:rsidR="005C3B48" w:rsidRPr="00A91FF6" w:rsidRDefault="005C3B48" w:rsidP="00AF2584">
      <w:pPr>
        <w:rPr>
          <w:rFonts w:cs="Calibri"/>
          <w:b/>
          <w:sz w:val="20"/>
          <w:szCs w:val="20"/>
        </w:rPr>
      </w:pPr>
      <w:r w:rsidRPr="00A91FF6">
        <w:rPr>
          <w:rFonts w:cs="Calibri"/>
          <w:sz w:val="20"/>
          <w:szCs w:val="20"/>
        </w:rPr>
        <w:t>łącznie zwanymi dalej „</w:t>
      </w:r>
      <w:r w:rsidRPr="00A91FF6">
        <w:rPr>
          <w:rFonts w:cs="Calibri"/>
          <w:b/>
          <w:sz w:val="20"/>
          <w:szCs w:val="20"/>
        </w:rPr>
        <w:t>Stronami</w:t>
      </w:r>
      <w:r w:rsidRPr="00A91FF6">
        <w:rPr>
          <w:rFonts w:cs="Calibri"/>
          <w:sz w:val="20"/>
          <w:szCs w:val="20"/>
        </w:rPr>
        <w:t>” a indywidualnie „</w:t>
      </w:r>
      <w:r w:rsidRPr="00A91FF6">
        <w:rPr>
          <w:rFonts w:cs="Calibri"/>
          <w:b/>
          <w:sz w:val="20"/>
          <w:szCs w:val="20"/>
        </w:rPr>
        <w:t>Stroną</w:t>
      </w:r>
      <w:r w:rsidRPr="00A91FF6">
        <w:rPr>
          <w:rFonts w:cs="Calibri"/>
          <w:sz w:val="20"/>
          <w:szCs w:val="20"/>
        </w:rPr>
        <w:t>”.</w:t>
      </w:r>
    </w:p>
    <w:p w:rsidR="005C3B48" w:rsidRPr="00A91FF6" w:rsidRDefault="005C3B48" w:rsidP="00AF2584">
      <w:pPr>
        <w:jc w:val="both"/>
        <w:rPr>
          <w:rFonts w:cs="Calibri"/>
          <w:i/>
          <w:sz w:val="20"/>
          <w:szCs w:val="20"/>
        </w:rPr>
      </w:pPr>
      <w:r w:rsidRPr="00AA329B">
        <w:rPr>
          <w:rFonts w:cs="Calibri"/>
          <w:sz w:val="20"/>
          <w:szCs w:val="20"/>
        </w:rPr>
        <w:t>Na podstawie konkursu rozstrzygniętego w dniu ………………………</w:t>
      </w:r>
      <w:r>
        <w:rPr>
          <w:rFonts w:cs="Calibri"/>
          <w:sz w:val="20"/>
          <w:szCs w:val="20"/>
        </w:rPr>
        <w:t xml:space="preserve"> i w</w:t>
      </w:r>
      <w:r w:rsidRPr="00A91FF6">
        <w:rPr>
          <w:rFonts w:cs="Calibri"/>
          <w:sz w:val="20"/>
          <w:szCs w:val="20"/>
        </w:rPr>
        <w:t xml:space="preserve"> celu zapewnienia realizacji świadczeń zdrowotnych objętych umową nr </w:t>
      </w:r>
      <w:r>
        <w:rPr>
          <w:rFonts w:cs="Calibri"/>
          <w:sz w:val="20"/>
          <w:szCs w:val="20"/>
        </w:rPr>
        <w:t xml:space="preserve">150000032/03/8/0015/0/17/21 </w:t>
      </w:r>
      <w:r w:rsidRPr="00A91FF6">
        <w:rPr>
          <w:rFonts w:cs="Calibri"/>
          <w:sz w:val="20"/>
          <w:szCs w:val="20"/>
        </w:rPr>
        <w:t>zawartą przez Szpital z Narodowym Funduszem Zdrowia o udzielanie świadczeń zdrowotnych w zakresie</w:t>
      </w:r>
      <w:r>
        <w:rPr>
          <w:rFonts w:cs="Calibri"/>
          <w:sz w:val="20"/>
          <w:szCs w:val="20"/>
        </w:rPr>
        <w:t xml:space="preserve">: ortopedia i traumatologia narządu ruchu – hospitalizacja, </w:t>
      </w:r>
      <w:r w:rsidRPr="00A91FF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ortopedia i traumatologia narządu ruchu – hospitalizacja – świadczenia endoprotezoplastyki stawu biodrowego lub kolanowego (świadczenia finansowane odrębnie w PSZ), ortopedia i traumatologia narządu ruchu – hospitalizacja – świadczenia poza pakietem onkologicznym, ortopedia i traumatologia narządu ruchu – hospitalizacja – zabiegi endoprotezoplastyki (świadczenia sprawozdawane w ryczałcie PSZ), ortopedia                                    i traumatologia narządu ruchu – hospitalizacja – pakiet onkologiczny </w:t>
      </w:r>
      <w:r w:rsidRPr="00A91FF6">
        <w:rPr>
          <w:rFonts w:cs="Calibri"/>
          <w:i/>
          <w:sz w:val="20"/>
          <w:szCs w:val="20"/>
        </w:rPr>
        <w:t xml:space="preserve"> </w:t>
      </w:r>
    </w:p>
    <w:p w:rsidR="005C3B48" w:rsidRPr="00A91FF6" w:rsidRDefault="005C3B48" w:rsidP="00AF2584">
      <w:pPr>
        <w:rPr>
          <w:rFonts w:cs="Calibri"/>
          <w:b/>
          <w:sz w:val="20"/>
          <w:szCs w:val="20"/>
        </w:rPr>
      </w:pPr>
      <w:r w:rsidRPr="00A91FF6">
        <w:rPr>
          <w:rFonts w:cs="Calibri"/>
          <w:sz w:val="20"/>
          <w:szCs w:val="20"/>
        </w:rPr>
        <w:t>Strony zawierają niniejszą umowę o następującej treści:</w:t>
      </w:r>
    </w:p>
    <w:p w:rsidR="005C3B48" w:rsidRPr="00AA329B" w:rsidRDefault="005C3B48" w:rsidP="00AF2584">
      <w:pPr>
        <w:pStyle w:val="paragraf"/>
        <w:rPr>
          <w:rFonts w:cs="Calibri"/>
        </w:rPr>
      </w:pPr>
    </w:p>
    <w:p w:rsidR="005C3B48" w:rsidRDefault="005C3B48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Udzielający Zamówienia zleca, a Przyjmujący Zamówienie zobowiązuje się do udzielania świadczeń zdrowotnych w zakresie </w:t>
      </w:r>
      <w:r>
        <w:rPr>
          <w:rFonts w:ascii="Calibri" w:hAnsi="Calibri" w:cs="Calibri"/>
        </w:rPr>
        <w:t>ortopedii i traumatologii narządu ruchu</w:t>
      </w:r>
      <w:r w:rsidRPr="00AA329B">
        <w:rPr>
          <w:rFonts w:ascii="Calibri" w:hAnsi="Calibri" w:cs="Calibri"/>
        </w:rPr>
        <w:t xml:space="preserve"> dla pacjentów Udzielającego Zamówienia.</w:t>
      </w:r>
    </w:p>
    <w:p w:rsidR="005C3B48" w:rsidRPr="00AA329B" w:rsidRDefault="005C3B48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Ilekroć w umowie niniejszej mowa jest o: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Ordynatorze – rozumie się przez to Ordynatora lub Lekarza kierującego Oddziałem </w:t>
      </w:r>
      <w:r>
        <w:rPr>
          <w:rFonts w:ascii="Calibri" w:hAnsi="Calibri" w:cs="Calibri"/>
        </w:rPr>
        <w:t xml:space="preserve">Ortopedii </w:t>
      </w:r>
      <w:r>
        <w:rPr>
          <w:rFonts w:ascii="Calibri" w:hAnsi="Calibri" w:cs="Calibri"/>
        </w:rPr>
        <w:br/>
        <w:t>i Traumatologii Narządu Ruchu</w:t>
      </w:r>
      <w:r w:rsidRPr="00AA329B">
        <w:rPr>
          <w:rFonts w:ascii="Calibri" w:hAnsi="Calibri" w:cs="Calibri"/>
        </w:rPr>
        <w:t xml:space="preserve"> Udzielającego Zamówienia; w zakresie uprawnień Ordynatora, wynikających z niniejszej umowy, Strony postanawiają, że uprawnienia te w czasie nieobecności Ordynatora wykonuje osoba przez niego upoważniona,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Oddziale – rozumie się przez to Oddział</w:t>
      </w:r>
      <w:r>
        <w:rPr>
          <w:rFonts w:ascii="Calibri" w:hAnsi="Calibri" w:cs="Calibri"/>
        </w:rPr>
        <w:t xml:space="preserve"> Ortopedii i Traumatologii Narządu Ruchu </w:t>
      </w:r>
      <w:r w:rsidRPr="00AA329B">
        <w:rPr>
          <w:rFonts w:ascii="Calibri" w:hAnsi="Calibri" w:cs="Calibri"/>
        </w:rPr>
        <w:t>Udzielającego Zamówienia,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Izbie Przyjęć – rozumie się przez to Izbę Przyjęć Planowych w strukturach Szpitalnego Oddziału Ratunkowego Udzielającego Zamówienia</w:t>
      </w:r>
      <w:r>
        <w:rPr>
          <w:rFonts w:ascii="Calibri" w:hAnsi="Calibri" w:cs="Calibri"/>
        </w:rPr>
        <w:t xml:space="preserve"> lub Izbę Przyjęć przypisaną do Oddziału, zgodnie z Regulaminem Organizacyjnym Wojewódzkiego Szpitala Zespolonego im. dr. Romana Ostrzyckiego w Koninie,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Harmonogramie – rozumie się przez to dokument sporządzony przez Ordynatora </w:t>
      </w:r>
      <w:r>
        <w:rPr>
          <w:rFonts w:ascii="Calibri" w:hAnsi="Calibri" w:cs="Calibri"/>
        </w:rPr>
        <w:t xml:space="preserve">                                      </w:t>
      </w:r>
      <w:r w:rsidRPr="00AA329B">
        <w:rPr>
          <w:rFonts w:ascii="Calibri" w:hAnsi="Calibri" w:cs="Calibri"/>
        </w:rPr>
        <w:t>w porozumieniu z Przyjmującym Zamówienie i innymi lekarzami udzielającymi świadczeń zdrowotnych w Oddziale, określający czas, w jakim poszczególni lekarze udzielają świadczeń zdrowotnych w Oddziale,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Przerwie – rozumie się przez to przerwę w realizacji niniejszej umowy, udzieloną na zasadach określonych w umowie,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Zastępcy – rozumie się przez to osobę, która zastępuje Przyjmującego Zamówienie w realizacji niniejszej umowy na czas przerwy,</w:t>
      </w:r>
    </w:p>
    <w:p w:rsidR="005C3B48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Z-cy Dyrektora ds. Lecznictwa – rozumie się przez to osobę zatrudnioną u Udzielającego Zamówienia na tym stanowisku, a w przypadku, gdy Dyrektor Udzielającego Zamówienia jest lekarzem zaś stanowisko Zastępcy Dyrektora ds. Lecznictwa nie jest obsadzone, rozumie się przez to Dyr</w:t>
      </w:r>
      <w:r>
        <w:rPr>
          <w:rFonts w:ascii="Calibri" w:hAnsi="Calibri" w:cs="Calibri"/>
        </w:rPr>
        <w:t>ektora Udzielającego Zamówienia,</w:t>
      </w:r>
    </w:p>
    <w:p w:rsidR="005C3B48" w:rsidRPr="00C8712C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C8712C">
        <w:rPr>
          <w:rFonts w:ascii="Calibri" w:hAnsi="Calibri" w:cs="Calibri"/>
        </w:rPr>
        <w:t xml:space="preserve">Szpital – rozumie się przez to Wojewódzki Szpital Zespolony </w:t>
      </w:r>
      <w:r>
        <w:rPr>
          <w:rFonts w:ascii="Calibri" w:hAnsi="Calibri" w:cs="Calibri"/>
        </w:rPr>
        <w:t xml:space="preserve">im. dr. Romana Ostrzyckiego                                     </w:t>
      </w:r>
      <w:r w:rsidRPr="00C8712C">
        <w:rPr>
          <w:rFonts w:ascii="Calibri" w:hAnsi="Calibri" w:cs="Calibri"/>
        </w:rPr>
        <w:t>w Koninie</w:t>
      </w:r>
    </w:p>
    <w:p w:rsidR="005C3B48" w:rsidRPr="00AA329B" w:rsidRDefault="005C3B48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 pozostałym zakresie Strony nadają stosowanym w niniejszej umowie pojęciom znaczenie wynikające z przepisów prawa powszechnie obowiązującego lub przepisów wewnętrznych Udzielającego Zamówienia.</w:t>
      </w:r>
    </w:p>
    <w:p w:rsidR="005C3B48" w:rsidRPr="00AA329B" w:rsidRDefault="005C3B48" w:rsidP="00AF2584">
      <w:pPr>
        <w:pStyle w:val="paragraf"/>
        <w:rPr>
          <w:rFonts w:cs="Calibri"/>
        </w:rPr>
      </w:pPr>
    </w:p>
    <w:p w:rsidR="005C3B48" w:rsidRPr="00AA329B" w:rsidRDefault="005C3B48" w:rsidP="00AF2584">
      <w:pPr>
        <w:pStyle w:val="ustpy"/>
        <w:numPr>
          <w:ilvl w:val="0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zobowiązuje się do wykonywania zadań lekarza, </w:t>
      </w:r>
      <w:r>
        <w:rPr>
          <w:rFonts w:ascii="Calibri" w:hAnsi="Calibri" w:cs="Calibri"/>
        </w:rPr>
        <w:t xml:space="preserve"> </w:t>
      </w:r>
      <w:r w:rsidRPr="00AA329B">
        <w:rPr>
          <w:rFonts w:ascii="Calibri" w:hAnsi="Calibri" w:cs="Calibri"/>
        </w:rPr>
        <w:t xml:space="preserve">poprzez udzielanie świadczeń zdrowotnych z zakresu </w:t>
      </w:r>
      <w:r>
        <w:rPr>
          <w:rFonts w:ascii="Calibri" w:hAnsi="Calibri" w:cs="Calibri"/>
        </w:rPr>
        <w:t>ortopedii i traumatologii narządu ruchu</w:t>
      </w:r>
      <w:r w:rsidRPr="00AA329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AA329B">
        <w:rPr>
          <w:rFonts w:ascii="Calibri" w:hAnsi="Calibri" w:cs="Calibri"/>
        </w:rPr>
        <w:t xml:space="preserve"> przewidzianych dla stanowiska lekarza.</w:t>
      </w:r>
    </w:p>
    <w:p w:rsidR="005C3B48" w:rsidRPr="00AA329B" w:rsidRDefault="005C3B48" w:rsidP="00AF2584">
      <w:pPr>
        <w:pStyle w:val="ustpy"/>
        <w:numPr>
          <w:ilvl w:val="0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udziela świadczeń zdrowotnych na rzecz pacjentów Szpitala, zgodnie z:</w:t>
      </w:r>
    </w:p>
    <w:p w:rsidR="005C3B48" w:rsidRPr="00AA329B" w:rsidRDefault="005C3B48" w:rsidP="00AF2584">
      <w:pPr>
        <w:pStyle w:val="ustpy"/>
        <w:numPr>
          <w:ilvl w:val="1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aktualną wiedzą medyczną i z zachowaniem najwyższej staranności,</w:t>
      </w:r>
    </w:p>
    <w:p w:rsidR="005C3B48" w:rsidRPr="00AA329B" w:rsidRDefault="005C3B48" w:rsidP="00AF2584">
      <w:pPr>
        <w:pStyle w:val="ustpy"/>
        <w:numPr>
          <w:ilvl w:val="1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prawami pacjenta i zasadami etyki zawodowej,</w:t>
      </w:r>
    </w:p>
    <w:p w:rsidR="005C3B48" w:rsidRPr="00AA329B" w:rsidRDefault="005C3B48" w:rsidP="00AF2584">
      <w:pPr>
        <w:pStyle w:val="ustpy"/>
        <w:numPr>
          <w:ilvl w:val="1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przepisami prawa powszechnie obowiązującego,</w:t>
      </w:r>
    </w:p>
    <w:p w:rsidR="005C3B48" w:rsidRPr="00AA329B" w:rsidRDefault="005C3B48" w:rsidP="00AF2584">
      <w:pPr>
        <w:pStyle w:val="ustpy"/>
        <w:numPr>
          <w:ilvl w:val="1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wytycznymi i regulacjami wewnętrznymi Udzielającego Zamówienia,</w:t>
      </w:r>
    </w:p>
    <w:p w:rsidR="005C3B48" w:rsidRPr="00AA329B" w:rsidRDefault="005C3B48" w:rsidP="00AF2584">
      <w:pPr>
        <w:pStyle w:val="ustpy"/>
        <w:numPr>
          <w:ilvl w:val="1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wytycznymi i innymi regulacjami wydanymi przez Narodowy Fundusz Zdrowia i Wielkopolski Oddział Wojewódzki NFZ.</w:t>
      </w:r>
    </w:p>
    <w:p w:rsidR="005C3B48" w:rsidRPr="00AA329B" w:rsidRDefault="005C3B48" w:rsidP="00AF2584">
      <w:pPr>
        <w:pStyle w:val="ustpy"/>
        <w:numPr>
          <w:ilvl w:val="0"/>
          <w:numId w:val="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Nadzór nad prawidłowym wykonywaniem niniejszej umowy wykonuje Ordynator.</w:t>
      </w:r>
    </w:p>
    <w:p w:rsidR="005C3B48" w:rsidRPr="00AA329B" w:rsidRDefault="005C3B48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Wykonując przedmiot niniejszej umowy, Przyjmujący Zamówienie jest zobowiązany w szczególności do: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wykonywania zabiegów i czynności medycznych we wszystkich przypadkach wymagających interwencji lekarskiej,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  <w:b/>
        </w:rPr>
      </w:pPr>
      <w:r w:rsidRPr="00AA329B">
        <w:rPr>
          <w:rFonts w:ascii="Calibri" w:hAnsi="Calibri" w:cs="Calibri"/>
        </w:rPr>
        <w:t>kwalifikacji chorych do leczenia w oddziale</w:t>
      </w:r>
      <w:r w:rsidRPr="00AA329B">
        <w:rPr>
          <w:rFonts w:ascii="Calibri" w:hAnsi="Calibri" w:cs="Calibri"/>
          <w:b/>
        </w:rPr>
        <w:t>,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sprawowania opieki lekarskiej nad pacjentami hospitalizowanymi w Oddziale, w czasie wynikającym </w:t>
      </w:r>
      <w:r>
        <w:rPr>
          <w:rFonts w:ascii="Calibri" w:hAnsi="Calibri" w:cs="Calibri"/>
        </w:rPr>
        <w:br/>
      </w:r>
      <w:r w:rsidRPr="00AA329B">
        <w:rPr>
          <w:rFonts w:ascii="Calibri" w:hAnsi="Calibri" w:cs="Calibri"/>
        </w:rPr>
        <w:t xml:space="preserve">z harmonogramu, 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udzielania świadczeń zdrowotnych podczas transportu karetką, pacjentom leczonym i zakwalifikowanym do leczenia w Oddziale, a przewożonym do innych oddziałów i pracowni szpitala oraz do innych szpitali o ile obecność lekarza podczas tego transportu jest niezbędna,</w:t>
      </w:r>
      <w:r>
        <w:rPr>
          <w:rFonts w:ascii="Calibri" w:hAnsi="Calibri" w:cs="Calibri"/>
        </w:rPr>
        <w:t xml:space="preserve"> poza przypadkami wymagającymi obstawy lekarskiej anestezjologicznej,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 przypadku wyznaczenia przez Ordynatora</w:t>
      </w:r>
      <w:r>
        <w:rPr>
          <w:rFonts w:ascii="Calibri" w:hAnsi="Calibri" w:cs="Calibri"/>
        </w:rPr>
        <w:t xml:space="preserve"> Oddziału</w:t>
      </w:r>
      <w:r w:rsidRPr="00AA329B">
        <w:rPr>
          <w:rFonts w:ascii="Calibri" w:hAnsi="Calibri" w:cs="Calibri"/>
        </w:rPr>
        <w:t>, na którym udzielane są świadczenia zdrowotne objęte niniejszą umową - pełnienia funkcji kierownika specjalizacji,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przestrzegania zasad funkcjonowania Szpitala oraz Oddziału, określonych w obowiązujących aktach normatywnych oraz aktach prawa wewnętrznego Szpitala,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przestrzegania przepisów regulujących udzielanie świadczeń zdrowotnych w publicznych zakładach opieki zdrowotnej i wykonywanie zawodu lekarza, a także regulacji dotyczących umów zawartych przez Szpital na udzielanie świadczeń zdrowotnych,</w:t>
      </w:r>
    </w:p>
    <w:p w:rsidR="005C3B48" w:rsidRPr="006461BA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6461BA">
        <w:rPr>
          <w:rFonts w:ascii="Calibri" w:hAnsi="Calibri" w:cs="Calibri"/>
        </w:rPr>
        <w:t xml:space="preserve">stosowania się do uwag osób uprawnionych do nadzorowania realizacji niniejszej umowy                           w imieniu Udzielającego Zamówienia, </w:t>
      </w:r>
    </w:p>
    <w:p w:rsidR="005C3B48" w:rsidRPr="00553BD4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553BD4">
        <w:rPr>
          <w:rFonts w:ascii="Calibri" w:hAnsi="Calibri" w:cs="Calibri"/>
        </w:rPr>
        <w:t xml:space="preserve">udzielania konsultacji i doraźnie świadczeń lekarskich zgodnie z posiadanymi kompetencjami  na  terenie Szpitala,   </w:t>
      </w:r>
    </w:p>
    <w:p w:rsidR="005C3B48" w:rsidRPr="00C8712C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C8712C">
        <w:rPr>
          <w:rFonts w:ascii="Calibri" w:hAnsi="Calibri" w:cs="Calibri"/>
        </w:rPr>
        <w:t>udzielania konsultacji i opinii lekarskich na zlecenie organów publicznych,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wykonywania ww. świadczeń zgodnie z Umową zawartą pomiędzy Udzielającym Zamówienia a Narodowym Funduszem Zdrowia </w:t>
      </w:r>
      <w:r w:rsidRPr="00553BD4">
        <w:rPr>
          <w:rFonts w:ascii="Calibri" w:hAnsi="Calibri" w:cs="Calibri"/>
        </w:rPr>
        <w:t>wymienioną w preambule oraz</w:t>
      </w:r>
      <w:r w:rsidRPr="00AA329B">
        <w:rPr>
          <w:rFonts w:ascii="Calibri" w:hAnsi="Calibri" w:cs="Calibri"/>
        </w:rPr>
        <w:t xml:space="preserve"> znajomości warunków ogólnych i szczegółowych wykonywania świadczeń z zakresu</w:t>
      </w:r>
      <w:r>
        <w:rPr>
          <w:rFonts w:ascii="Calibri" w:hAnsi="Calibri" w:cs="Calibri"/>
        </w:rPr>
        <w:t xml:space="preserve"> ortopedii i traumatologii narządu ruchu, określonych w </w:t>
      </w:r>
      <w:r w:rsidRPr="00AA329B">
        <w:rPr>
          <w:rFonts w:ascii="Calibri" w:hAnsi="Calibri" w:cs="Calibri"/>
        </w:rPr>
        <w:t>Umowie zawartej pomiędzy Udzielającym Zamówienia a Narodowym Funduszem Zdrowia,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noszenia przez cały czas wykonywania niniejszej umowy identyfikatora zawierającego jego imię i nazwisko, stanowisko oraz miejsce udzielania świadczeń zdrowotnych,</w:t>
      </w:r>
    </w:p>
    <w:p w:rsidR="005C3B48" w:rsidRPr="00553BD4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ewidencjonowania </w:t>
      </w:r>
      <w:r w:rsidRPr="00553BD4">
        <w:rPr>
          <w:rFonts w:ascii="Calibri" w:hAnsi="Calibri" w:cs="Calibri"/>
        </w:rPr>
        <w:t>osobiście wykonanych lekarskich świadczeń zdrowotnych udzielonych w wykonaniu niniejszej umowy,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553BD4">
        <w:rPr>
          <w:rFonts w:ascii="Calibri" w:hAnsi="Calibri" w:cs="Calibri"/>
        </w:rPr>
        <w:t>prowadzenia sprawozdawczości statystycznej w zakresie osobiście wykonanych czynności lekarskich, wynikającym z obowiązujących</w:t>
      </w:r>
      <w:r w:rsidRPr="00AA329B">
        <w:rPr>
          <w:rFonts w:ascii="Calibri" w:hAnsi="Calibri" w:cs="Calibri"/>
        </w:rPr>
        <w:t xml:space="preserve"> u Udzielającego Zamówienia przepisów,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nadzorowania pracy średniego personelu medycznego oraz współuczestniczącego w udzielaniu świadczeń zdrowotnych personelu technicznego Oddziału, wydawania odpowiednich zleceń lekarskich i kontrolowania sposobu ich wykonania,</w:t>
      </w:r>
    </w:p>
    <w:p w:rsidR="005C3B48" w:rsidRPr="00AA329B" w:rsidRDefault="005C3B48" w:rsidP="00AF2584">
      <w:pPr>
        <w:pStyle w:val="ustpy"/>
        <w:rPr>
          <w:rFonts w:ascii="Calibri" w:hAnsi="Calibri" w:cs="Calibri"/>
        </w:rPr>
      </w:pPr>
      <w:r w:rsidRPr="00C8712C">
        <w:rPr>
          <w:rFonts w:ascii="Calibri" w:hAnsi="Calibri" w:cs="Calibri"/>
        </w:rPr>
        <w:t>Przyjmujący Zamówienie wykonuje</w:t>
      </w:r>
      <w:r w:rsidRPr="00AA329B">
        <w:rPr>
          <w:rFonts w:ascii="Calibri" w:hAnsi="Calibri" w:cs="Calibri"/>
        </w:rPr>
        <w:t xml:space="preserve"> niniejszą umowę: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osobiście, z zastrzeżeniem postanowień niniejszej umowy dotyczących Przerwy,</w:t>
      </w:r>
    </w:p>
    <w:p w:rsidR="005C3B48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wyłącznie na terenie Szpitala (z zastrzeżeniem § 2 ust 4 lit. d)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 czasie wynikającym z Harmonogramu,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korzystając z lokalu, aparatury, sprzętu medycznego i leków, materiałów medycznych, preparatów diagnostycznych i innych środków niezbędnych do wykonywania zamówienia, udostępnionych mu przez Udzielającego Zamówienia.</w:t>
      </w:r>
    </w:p>
    <w:p w:rsidR="005C3B48" w:rsidRPr="00AA329B" w:rsidRDefault="005C3B48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 czasie wynikającym z Harmonogramu Przyjmujący Zamówienie może opuścić </w:t>
      </w:r>
      <w:r>
        <w:rPr>
          <w:rFonts w:ascii="Calibri" w:hAnsi="Calibri" w:cs="Calibri"/>
        </w:rPr>
        <w:t xml:space="preserve">Szpital </w:t>
      </w:r>
      <w:r w:rsidRPr="00AA329B">
        <w:rPr>
          <w:rFonts w:ascii="Calibri" w:hAnsi="Calibri" w:cs="Calibri"/>
        </w:rPr>
        <w:t>wyłącznie za zgodą lub na polecenie Ordynatora.</w:t>
      </w:r>
    </w:p>
    <w:p w:rsidR="005C3B48" w:rsidRPr="00AA329B" w:rsidRDefault="005C3B48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nie pobiera jakichkolwiek opłat od pacjentów w zakresie objętym niniejszą umową.</w:t>
      </w:r>
    </w:p>
    <w:p w:rsidR="005C3B48" w:rsidRPr="00AA329B" w:rsidRDefault="005C3B48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zobowiązuje się do wykorzystywania środków, o których mowa w ust. </w:t>
      </w:r>
      <w:r>
        <w:rPr>
          <w:rFonts w:ascii="Calibri" w:hAnsi="Calibri" w:cs="Calibri"/>
        </w:rPr>
        <w:t>5</w:t>
      </w:r>
      <w:r w:rsidRPr="00AA329B">
        <w:rPr>
          <w:rFonts w:ascii="Calibri" w:hAnsi="Calibri" w:cs="Calibri"/>
        </w:rPr>
        <w:t xml:space="preserve"> lit. d) powyżej w sposób racjonalny i uzasadniony rzeczywistymi potrzebami pacjentów.</w:t>
      </w:r>
    </w:p>
    <w:p w:rsidR="005C3B48" w:rsidRPr="00AA329B" w:rsidRDefault="005C3B48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Wykonywanie niniejszej umowy z naruszeniem regulacji niniejszego paragrafu stanowi naruszenie </w:t>
      </w:r>
      <w:r>
        <w:rPr>
          <w:rFonts w:ascii="Calibri" w:hAnsi="Calibri" w:cs="Calibri"/>
        </w:rPr>
        <w:t xml:space="preserve">warunków wykonywania </w:t>
      </w:r>
      <w:r w:rsidRPr="00AA329B">
        <w:rPr>
          <w:rFonts w:ascii="Calibri" w:hAnsi="Calibri" w:cs="Calibri"/>
        </w:rPr>
        <w:t>niniejszej umowy.</w:t>
      </w:r>
    </w:p>
    <w:p w:rsidR="005C3B48" w:rsidRPr="00AA329B" w:rsidRDefault="005C3B48" w:rsidP="00AF2584">
      <w:pPr>
        <w:pStyle w:val="paragraf"/>
        <w:rPr>
          <w:rFonts w:cs="Calibri"/>
        </w:rPr>
      </w:pPr>
    </w:p>
    <w:p w:rsidR="005C3B48" w:rsidRPr="00AA329B" w:rsidRDefault="005C3B48" w:rsidP="00AF2584">
      <w:pPr>
        <w:pStyle w:val="ustpy"/>
        <w:numPr>
          <w:ilvl w:val="0"/>
          <w:numId w:val="13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obowiązany jest w ramach wykonywania niniejszej umowy do wydawania orzeczeń lekarskich, w tym o czasowej niezdolności do pracy, skierowań, opinii i zaświadczeń wg przepisów obowiązujących w podmiotach leczniczych.</w:t>
      </w:r>
    </w:p>
    <w:p w:rsidR="005C3B48" w:rsidRPr="00AA329B" w:rsidRDefault="005C3B48" w:rsidP="00AF2584">
      <w:pPr>
        <w:pStyle w:val="ustpy"/>
        <w:numPr>
          <w:ilvl w:val="0"/>
          <w:numId w:val="13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zobowiązany jest do zawarcia umowy z Zakładem Ubezpieczeń Społecznych i uzyskania prawa do orzekania o czasowej niezdolności do pracy.</w:t>
      </w:r>
    </w:p>
    <w:p w:rsidR="005C3B48" w:rsidRDefault="005C3B48" w:rsidP="00AF2584">
      <w:pPr>
        <w:pStyle w:val="ustpy"/>
        <w:numPr>
          <w:ilvl w:val="0"/>
          <w:numId w:val="13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Przyjmujący Zamówienie zobowiązuje się do prania odzieży roboczej w profesjonalnych pralniach, posiadających pozytywną opinię Państwowego Powiatowego Inspektora Sanitarnego w zakresie prania i dezynfekcji odzieży szpitalnej. W przypadku kontroli Udzielającego Zamówienia przez Państwowy Inspektorat Sanitarny lub wewnętrznej kontroli przeprowadzonej przez komitet Kontroli Zakażeń Udzielającego Zamówienia</w:t>
      </w:r>
      <w:r>
        <w:rPr>
          <w:rFonts w:ascii="Calibri" w:hAnsi="Calibri" w:cs="Calibri"/>
        </w:rPr>
        <w:t>,</w:t>
      </w:r>
      <w:r w:rsidRPr="00A242F9">
        <w:rPr>
          <w:rFonts w:ascii="Calibri" w:hAnsi="Calibri" w:cs="Calibri"/>
        </w:rPr>
        <w:t xml:space="preserve"> Przyjmujący Zamówienie zobowiązuje się do przedłożenia dowodu (paragonu fiskalnego, faktury, rachunku, umowy itp.) potwierdzającego wykonanie w/w zobowiązania.</w:t>
      </w:r>
    </w:p>
    <w:p w:rsidR="005C3B48" w:rsidRDefault="005C3B48" w:rsidP="00AF2584">
      <w:pPr>
        <w:pStyle w:val="ustpy"/>
        <w:numPr>
          <w:ilvl w:val="0"/>
          <w:numId w:val="13"/>
        </w:numPr>
        <w:rPr>
          <w:rFonts w:ascii="Calibri" w:hAnsi="Calibri" w:cs="Calibri"/>
        </w:rPr>
      </w:pPr>
      <w:r w:rsidRPr="00E14CDB">
        <w:rPr>
          <w:rFonts w:ascii="Calibri" w:hAnsi="Calibri" w:cs="Calibri"/>
        </w:rPr>
        <w:t>Udzi</w:t>
      </w:r>
      <w:r>
        <w:rPr>
          <w:rFonts w:ascii="Calibri" w:hAnsi="Calibri" w:cs="Calibri"/>
        </w:rPr>
        <w:t>elający</w:t>
      </w:r>
      <w:r w:rsidRPr="00E14CDB">
        <w:rPr>
          <w:rFonts w:ascii="Calibri" w:hAnsi="Calibri" w:cs="Calibri"/>
        </w:rPr>
        <w:t xml:space="preserve"> Zamówienia</w:t>
      </w:r>
      <w:r w:rsidDel="00DF3070">
        <w:rPr>
          <w:rStyle w:val="CommentReference"/>
          <w:lang w:eastAsia="en-US"/>
        </w:rPr>
        <w:t xml:space="preserve"> </w:t>
      </w:r>
      <w:r>
        <w:rPr>
          <w:rFonts w:ascii="Calibri" w:hAnsi="Calibri" w:cs="Calibri"/>
        </w:rPr>
        <w:t xml:space="preserve">umożliwi Przyjmującemu Zamówienie dobrowolne korzystanie z usług pralniczych dostępnych w szpitalu w zakresie </w:t>
      </w:r>
      <w:r w:rsidRPr="00FB307C">
        <w:rPr>
          <w:rFonts w:ascii="Calibri" w:hAnsi="Calibri" w:cs="Calibri"/>
        </w:rPr>
        <w:t>prania odzieży roboczej</w:t>
      </w:r>
      <w:r>
        <w:rPr>
          <w:rFonts w:ascii="Calibri" w:hAnsi="Calibri" w:cs="Calibri"/>
        </w:rPr>
        <w:t>, na podstawie odrębnej umowy.</w:t>
      </w:r>
    </w:p>
    <w:p w:rsidR="005C3B48" w:rsidRDefault="005C3B48" w:rsidP="00A83C0B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5C3B48" w:rsidRDefault="005C3B48" w:rsidP="00A83C0B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5C3B48" w:rsidRDefault="005C3B48" w:rsidP="00A83C0B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5C3B48" w:rsidRDefault="005C3B48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  <w:b/>
        </w:rPr>
      </w:pPr>
      <w:r w:rsidRPr="00C8712C">
        <w:rPr>
          <w:rFonts w:ascii="Calibri" w:hAnsi="Calibri" w:cs="Calibri"/>
          <w:b/>
        </w:rPr>
        <w:t xml:space="preserve">                                                                                        § 4</w:t>
      </w:r>
    </w:p>
    <w:p w:rsidR="005C3B48" w:rsidRPr="00C8712C" w:rsidRDefault="005C3B48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  <w:b/>
        </w:rPr>
      </w:pPr>
    </w:p>
    <w:p w:rsidR="005C3B48" w:rsidRPr="00AA329B" w:rsidRDefault="005C3B48" w:rsidP="00AF2584">
      <w:pPr>
        <w:pStyle w:val="ustpy"/>
        <w:numPr>
          <w:ilvl w:val="0"/>
          <w:numId w:val="1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oświadcza, że:</w:t>
      </w:r>
    </w:p>
    <w:p w:rsidR="005C3B48" w:rsidRPr="00AA329B" w:rsidRDefault="005C3B48" w:rsidP="00AF2584">
      <w:pPr>
        <w:pStyle w:val="ustpy"/>
        <w:numPr>
          <w:ilvl w:val="1"/>
          <w:numId w:val="1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posiada stosowne kwalifikacje i uprawnienia do udzielania świadczeń zdrowotnych, o których mowa w § 1 niniejszej umowy,</w:t>
      </w:r>
    </w:p>
    <w:p w:rsidR="005C3B48" w:rsidRPr="00AA329B" w:rsidRDefault="005C3B48" w:rsidP="00AF2584">
      <w:pPr>
        <w:pStyle w:val="ustpy"/>
        <w:numPr>
          <w:ilvl w:val="1"/>
          <w:numId w:val="12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jego stan zdrowia pozwala na wykonywanie niniejszej umowy,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spełnia wymogi prawem określone do prowadzenia działalności medycznej,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posiada zawartą umowę ubezpieczenia odpowiedzialności cywilnej za szkody wyrządzone przy udzielaniu świadczeń zdrowotnych objętych umową na zasadach przewidzianych w art. 25 ustawy z dnia 15 kwietnia 2011 roku o działalności leczniczej (tekst jednolity Dz. U. z 201</w:t>
      </w:r>
      <w:r>
        <w:rPr>
          <w:rFonts w:ascii="Calibri" w:hAnsi="Calibri" w:cs="Calibri"/>
        </w:rPr>
        <w:t>8</w:t>
      </w:r>
      <w:r w:rsidRPr="00AA329B">
        <w:rPr>
          <w:rFonts w:ascii="Calibri" w:hAnsi="Calibri" w:cs="Calibri"/>
        </w:rPr>
        <w:t xml:space="preserve"> roku poz. </w:t>
      </w:r>
      <w:r>
        <w:rPr>
          <w:rFonts w:ascii="Calibri" w:hAnsi="Calibri" w:cs="Calibri"/>
        </w:rPr>
        <w:t>2190</w:t>
      </w:r>
      <w:r w:rsidRPr="00AA329B">
        <w:rPr>
          <w:rFonts w:ascii="Calibri" w:hAnsi="Calibri" w:cs="Calibri"/>
        </w:rPr>
        <w:t xml:space="preserve"> ze zmianami) i zapewni jej obowiązywanie przez cały okres obowiązywania niniejszej umowy.</w:t>
      </w:r>
    </w:p>
    <w:p w:rsidR="005C3B48" w:rsidRPr="00AA329B" w:rsidRDefault="005C3B48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przedkłada Udzielającemu Zamówienia oryginały dokumentów potwierdzających prawdziwość złożonych oświadczeń w dniu podpisania niniejszej umowy. Komplet kserokopii tych dokumentów stanowią załączniki do niniejszej umowy. Załączniki do niniejszej umowy stanowi </w:t>
      </w:r>
      <w:r>
        <w:rPr>
          <w:rFonts w:ascii="Calibri" w:hAnsi="Calibri" w:cs="Calibri"/>
        </w:rPr>
        <w:br/>
      </w:r>
      <w:r w:rsidRPr="00AA329B">
        <w:rPr>
          <w:rFonts w:ascii="Calibri" w:hAnsi="Calibri" w:cs="Calibri"/>
        </w:rPr>
        <w:t>w szczególności kopia: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dyplomu lekarza,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dokumentu potwierdzającego posiadanie tytułu /stopnia naukowego,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prawa wykonywania zawodu,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świadectw o specjalizacji, podspecjalizacji i innych związanych z wykonywaniem świadczeń zdrowotnych wynikających z umowy, (w przypadku rozpoczęcia specjalizacji – karta szkolenia specjalizacyjnego</w:t>
      </w:r>
      <w:r>
        <w:rPr>
          <w:rFonts w:ascii="Calibri" w:hAnsi="Calibri" w:cs="Calibri"/>
        </w:rPr>
        <w:t xml:space="preserve"> – jeżeli dotyczy</w:t>
      </w:r>
      <w:r w:rsidRPr="00AA329B">
        <w:rPr>
          <w:rFonts w:ascii="Calibri" w:hAnsi="Calibri" w:cs="Calibri"/>
        </w:rPr>
        <w:t>),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zaświadczenia o wpisie do CEIDG,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ważnego dowodu osobistego,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wpisu do rejestru indywidualnych (specjalistycznych) praktyk lekarskich prowadzonego przez Okręgową Radę Lekarską Wielkopolskiej Izby Lekarskiej w Poznaniu,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polisy obowiązkowego ubezpieczenia od odpowiedzialności cywilnej podmiotu wykonującego działalność leczniczą,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aktualnego zaświadczenia lekarza medycyny pracy o zdolności do wykonywania niniejszej umowy,</w:t>
      </w:r>
    </w:p>
    <w:p w:rsidR="005C3B48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zaświadczenia o przeszkoleniu bhp, przez specjalistę ds. bhp Udzielającego Zamówienia.</w:t>
      </w:r>
    </w:p>
    <w:p w:rsidR="005C3B48" w:rsidRPr="00AA329B" w:rsidRDefault="005C3B48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 przypadku zakończenia obowiązywania umowy ubezpieczenia, o której mowa w ust. 1</w:t>
      </w:r>
      <w:r>
        <w:rPr>
          <w:rFonts w:ascii="Calibri" w:hAnsi="Calibri" w:cs="Calibri"/>
        </w:rPr>
        <w:t xml:space="preserve"> lit. d) </w:t>
      </w:r>
      <w:r w:rsidRPr="00AA329B">
        <w:rPr>
          <w:rFonts w:ascii="Calibri" w:hAnsi="Calibri" w:cs="Calibri"/>
        </w:rPr>
        <w:t>powyżej, Przyjmujący Zamówienie zawiera umowę ubezpieczenia od odpowiedzialności cywilnej w sposób taki, aby przez cały czas obowiązywania niniejszej umowy posiadać ważne ubezpieczenie</w:t>
      </w:r>
      <w:r>
        <w:rPr>
          <w:rFonts w:ascii="Calibri" w:hAnsi="Calibri" w:cs="Calibri"/>
        </w:rPr>
        <w:t xml:space="preserve"> </w:t>
      </w:r>
      <w:r w:rsidRPr="00AA329B">
        <w:rPr>
          <w:rFonts w:ascii="Calibri" w:hAnsi="Calibri" w:cs="Calibri"/>
        </w:rPr>
        <w:t>od odpowiedzialności cywilnej. Egzemplarz umowy ubezpieczenia, o której mowa w niniejszym ustępie, stanowić będzie załącznik do niniejszej umowy.</w:t>
      </w:r>
    </w:p>
    <w:p w:rsidR="005C3B48" w:rsidRPr="00AA329B" w:rsidRDefault="005C3B48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Niedopełnienie obowiązku, o którym mowa w ust. 1 lit. d) nie zwalnia Przyjmującego Zamówienie z odpowiedzialności za wykonywanie niniejszej umowy.</w:t>
      </w:r>
    </w:p>
    <w:p w:rsidR="005C3B48" w:rsidRPr="00AA329B" w:rsidRDefault="005C3B48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 przypadku zmiany przepisów w zakresie obowiązkowego ubezpieczenia od odpowiedzialności cywilnej, </w:t>
      </w:r>
      <w:r>
        <w:rPr>
          <w:rFonts w:ascii="Calibri" w:hAnsi="Calibri" w:cs="Calibri"/>
        </w:rPr>
        <w:br/>
      </w:r>
      <w:r w:rsidRPr="00AA329B">
        <w:rPr>
          <w:rFonts w:ascii="Calibri" w:hAnsi="Calibri" w:cs="Calibri"/>
        </w:rPr>
        <w:t>o których mowa w ust. 1 lit. d) powyżej, skutkujących w szczególności podwyższeniem minimalnej sumy gwarancyjnej w odniesieniu do jednego zdarzenia – Przyjmujący Zamówienie zobowiązuje się dostosować warunki zawarte w polisie ubezpieczeniowej do nowych wymogów ubezpieczenia, ze skutkiem od dnia wejścia w życie tych przepisów.</w:t>
      </w:r>
    </w:p>
    <w:p w:rsidR="005C3B48" w:rsidRPr="00AA329B" w:rsidRDefault="005C3B48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oświadcza, że zawarte przez niego dotychczas umowy, jak też umowy, jakie będzie zawierać w przyszłości, nie ograniczą dostępności i jakości świadczeń udzielanych na podstawie niniejszej umowy.</w:t>
      </w:r>
    </w:p>
    <w:p w:rsidR="005C3B48" w:rsidRPr="00AA329B" w:rsidRDefault="005C3B48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Nie wywiązanie się przez Przyjmującego Zamówienie z obowiązków określonych w niniejszym paragrafie stanowi naruszenie</w:t>
      </w:r>
      <w:r>
        <w:rPr>
          <w:rFonts w:ascii="Calibri" w:hAnsi="Calibri" w:cs="Calibri"/>
        </w:rPr>
        <w:t xml:space="preserve"> warunków wykonywania</w:t>
      </w:r>
      <w:r w:rsidRPr="00AA329B">
        <w:rPr>
          <w:rFonts w:ascii="Calibri" w:hAnsi="Calibri" w:cs="Calibri"/>
        </w:rPr>
        <w:t xml:space="preserve"> niniejszej umowy.</w:t>
      </w:r>
    </w:p>
    <w:p w:rsidR="005C3B48" w:rsidRPr="00AA329B" w:rsidRDefault="005C3B48" w:rsidP="00AF2584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5</w:t>
      </w:r>
    </w:p>
    <w:p w:rsidR="005C3B48" w:rsidRPr="00AA329B" w:rsidRDefault="005C3B48" w:rsidP="00AF2584">
      <w:pPr>
        <w:pStyle w:val="ustpy"/>
        <w:numPr>
          <w:ilvl w:val="0"/>
          <w:numId w:val="1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Udzielający Zamówienia jest zobowiązany do zapewnienia Przyjmującemu Zamówienie w celu realizacji świadczeń objętych niniejszą umową, zaopatrzenia w leki, środki opatrunkowe, sprzęt jednorazowego użytku, materiały medyczne i inne materiały konieczne do prawidłowego udzielania świadczeń. </w:t>
      </w:r>
    </w:p>
    <w:p w:rsidR="005C3B48" w:rsidRPr="00AA329B" w:rsidRDefault="005C3B48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jest zobowiązany do umożliwienia Przyjmującemu Zamówienie nieodpłatnego wykonywania badań diagnostycznych niezbędnych do właściwego udzielania świadczeń objętych umową. Przyjmujący Zamówienie jest uprawniony do zlecania badań w przypadkach uzasadnionych wskazaniami aktualnej wiedzy i praktyki medycznej bez przekraczania granic koniecznej potrzeby.</w:t>
      </w:r>
    </w:p>
    <w:p w:rsidR="005C3B48" w:rsidRPr="00AA329B" w:rsidRDefault="005C3B48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5C3B48" w:rsidRPr="00AA329B" w:rsidRDefault="005C3B48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Udzielający Zamówienia jest zobowiązany do udostępnienia Przyjmującemu Zamówienie pomieszczeń, sprzętu i aparatury medycznej niezbędnych do udzielania świadczeń zdrowotnych, do udzielania których Przyjmujący Zamówienie jest zobowiązany zgodnie z postanowieniami niniejszej umowy. Przyjmujący Zamówienie oświadcza, że zna zasady użytkowania udostępnionej mu aparatury </w:t>
      </w:r>
      <w:r>
        <w:rPr>
          <w:rFonts w:ascii="Calibri" w:hAnsi="Calibri" w:cs="Calibri"/>
        </w:rPr>
        <w:t xml:space="preserve">                                </w:t>
      </w:r>
      <w:r w:rsidRPr="00AA329B">
        <w:rPr>
          <w:rFonts w:ascii="Calibri" w:hAnsi="Calibri" w:cs="Calibri"/>
        </w:rPr>
        <w:t xml:space="preserve">i zobowiązuje się do używania jej zgodnie z zasadami bhp i właściwymi instrukcjami obsługi. </w:t>
      </w:r>
    </w:p>
    <w:p w:rsidR="005C3B48" w:rsidRPr="00AA329B" w:rsidRDefault="005C3B48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zobowiązuje się do utrzymywania w należytym stanie technicznym sprzętu i aparatury medycznej potrzebnych do udzielania świadczeń zdrowotnych objętych niniejszą umową. Przyjmujący Zamówienie jest zobowiązany do niezwłocznego informow</w:t>
      </w:r>
      <w:r>
        <w:rPr>
          <w:rFonts w:ascii="Calibri" w:hAnsi="Calibri" w:cs="Calibri"/>
        </w:rPr>
        <w:t>ania Udzielającego Zamówienia o </w:t>
      </w:r>
      <w:r w:rsidRPr="00AA329B">
        <w:rPr>
          <w:rFonts w:ascii="Calibri" w:hAnsi="Calibri" w:cs="Calibri"/>
        </w:rPr>
        <w:t>wszelkich dostrzeżonych nieprawidłowościach w funkcjonowaniu sprzętu, o którym mowa powyżej.</w:t>
      </w:r>
    </w:p>
    <w:p w:rsidR="005C3B48" w:rsidRPr="00AA329B" w:rsidRDefault="005C3B48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zobowiązuje się do zapewnienia odpowiedniego stanu sanitarnego i czystości pomieszczeń potrzebnych do wykonywania świadczeń zdrowotnych przez Przyjmującego Zamówienie.</w:t>
      </w:r>
    </w:p>
    <w:p w:rsidR="005C3B48" w:rsidRPr="00AA329B" w:rsidRDefault="005C3B48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zapewnia Przyjmującemu Zamówienie możliwość zapoznania się ze wszystkimi aktami prawa wewnętrznego regulującymi jego działalność, w szczególności z aktami prawa wewnętrznego regulującymi obowiązki Przyjmującego Zamówienie wynikające z niniejszej umowy. Przyjmujący Zamówienie ma prawo do wykonywania kopii tych dokumentów.</w:t>
      </w:r>
    </w:p>
    <w:p w:rsidR="005C3B48" w:rsidRPr="00AA329B" w:rsidRDefault="005C3B48" w:rsidP="00AF2584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6</w:t>
      </w:r>
    </w:p>
    <w:p w:rsidR="005C3B48" w:rsidRPr="00AA329B" w:rsidRDefault="005C3B48" w:rsidP="00AF2584">
      <w:pPr>
        <w:pStyle w:val="ustpy"/>
        <w:numPr>
          <w:ilvl w:val="0"/>
          <w:numId w:val="16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Ordynator ustala Harmonogram w porozumieniu z lekarzami udzielającymi świadczeń zdrowotnych w Oddziale. Harmonogram ustalany jest do 25 dnia miesiąca poprzedzającego miesiąc, w którym Harmonogram będzie obowiązywać. W przypadku braku porozumienia, Ordynator ustala Harmonogram </w:t>
      </w:r>
      <w:r>
        <w:rPr>
          <w:rFonts w:ascii="Calibri" w:hAnsi="Calibri" w:cs="Calibri"/>
        </w:rPr>
        <w:br/>
      </w:r>
      <w:r w:rsidRPr="00AA329B">
        <w:rPr>
          <w:rFonts w:ascii="Calibri" w:hAnsi="Calibri" w:cs="Calibri"/>
        </w:rPr>
        <w:t>w porozumieniu z Zastępcą Dyrektora ds. Lecznictwa, w terminie do 28 dnia miesiąca</w:t>
      </w:r>
      <w:r>
        <w:rPr>
          <w:rFonts w:ascii="Calibri" w:hAnsi="Calibri" w:cs="Calibri"/>
        </w:rPr>
        <w:t xml:space="preserve"> poprzedzającego miesiąc</w:t>
      </w:r>
      <w:r w:rsidRPr="00AA329B">
        <w:rPr>
          <w:rFonts w:ascii="Calibri" w:hAnsi="Calibri" w:cs="Calibri"/>
        </w:rPr>
        <w:t>, w którym Harmonogram będzie obowiązywać.</w:t>
      </w:r>
    </w:p>
    <w:p w:rsidR="005C3B48" w:rsidRDefault="005C3B48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Harmonogram ustalany jest w sposób umożliwiający realizowanie przez Przyjmującego Zamówienie </w:t>
      </w:r>
      <w:r w:rsidRPr="00A90E6E">
        <w:rPr>
          <w:rFonts w:ascii="Calibri" w:hAnsi="Calibri" w:cs="Calibri"/>
        </w:rPr>
        <w:t>średniomiesięcznie ………. godzin</w:t>
      </w:r>
      <w:r>
        <w:rPr>
          <w:rFonts w:ascii="Calibri" w:hAnsi="Calibri" w:cs="Calibri"/>
          <w:b/>
          <w:i/>
        </w:rPr>
        <w:t xml:space="preserve"> </w:t>
      </w:r>
      <w:r w:rsidRPr="00AA329B">
        <w:rPr>
          <w:rFonts w:ascii="Calibri" w:hAnsi="Calibri" w:cs="Calibri"/>
        </w:rPr>
        <w:t xml:space="preserve"> udzi</w:t>
      </w:r>
      <w:r>
        <w:rPr>
          <w:rFonts w:ascii="Calibri" w:hAnsi="Calibri" w:cs="Calibri"/>
        </w:rPr>
        <w:t xml:space="preserve">elania świadczeń zdrowotnych w </w:t>
      </w:r>
      <w:r w:rsidRPr="00AA329B">
        <w:rPr>
          <w:rFonts w:ascii="Calibri" w:hAnsi="Calibri" w:cs="Calibri"/>
        </w:rPr>
        <w:t>okresie rozliczeniowym.</w:t>
      </w:r>
      <w:r>
        <w:rPr>
          <w:rFonts w:ascii="Calibri" w:hAnsi="Calibri" w:cs="Calibri"/>
        </w:rPr>
        <w:t xml:space="preserve"> </w:t>
      </w:r>
    </w:p>
    <w:p w:rsidR="005C3B48" w:rsidRDefault="005C3B48" w:rsidP="00AF2584">
      <w:pPr>
        <w:pStyle w:val="ustpy"/>
        <w:numPr>
          <w:ilvl w:val="0"/>
          <w:numId w:val="0"/>
        </w:numPr>
        <w:ind w:left="567"/>
        <w:rPr>
          <w:rFonts w:ascii="Calibri" w:hAnsi="Calibri" w:cs="Calibri"/>
        </w:rPr>
      </w:pPr>
      <w:r w:rsidRPr="00C8712C">
        <w:rPr>
          <w:rFonts w:ascii="Calibri" w:hAnsi="Calibri" w:cs="Calibri"/>
        </w:rPr>
        <w:t xml:space="preserve">Okres rozliczeniowy </w:t>
      </w:r>
      <w:r>
        <w:rPr>
          <w:rFonts w:ascii="Calibri" w:hAnsi="Calibri" w:cs="Calibri"/>
        </w:rPr>
        <w:t xml:space="preserve">dla celów ustalenia harmonogramu </w:t>
      </w:r>
      <w:r w:rsidRPr="00C8712C">
        <w:rPr>
          <w:rFonts w:ascii="Calibri" w:hAnsi="Calibri" w:cs="Calibri"/>
        </w:rPr>
        <w:t>jest pełnym rokiem kalendarzowym, z</w:t>
      </w:r>
      <w:r>
        <w:rPr>
          <w:rFonts w:ascii="Calibri" w:hAnsi="Calibri" w:cs="Calibri"/>
        </w:rPr>
        <w:t> </w:t>
      </w:r>
      <w:r w:rsidRPr="00C8712C">
        <w:rPr>
          <w:rFonts w:ascii="Calibri" w:hAnsi="Calibri" w:cs="Calibri"/>
        </w:rPr>
        <w:t>zastrzeżeniem, że pierwszy okres rozliczeniowy rozpoczyna się w pierwszym dniu obowiązywania umowy, a kończy  31 grudnia 20</w:t>
      </w:r>
      <w:r>
        <w:rPr>
          <w:rFonts w:ascii="Calibri" w:hAnsi="Calibri" w:cs="Calibri"/>
        </w:rPr>
        <w:t>20</w:t>
      </w:r>
      <w:r w:rsidRPr="00C8712C">
        <w:rPr>
          <w:rFonts w:ascii="Calibri" w:hAnsi="Calibri" w:cs="Calibri"/>
        </w:rPr>
        <w:t xml:space="preserve"> r</w:t>
      </w:r>
      <w:r>
        <w:rPr>
          <w:rFonts w:ascii="Calibri" w:hAnsi="Calibri" w:cs="Calibri"/>
        </w:rPr>
        <w:t>.</w:t>
      </w:r>
      <w:r w:rsidRPr="00D90E9F">
        <w:rPr>
          <w:rFonts w:cs="Calibri"/>
        </w:rPr>
        <w:t xml:space="preserve"> </w:t>
      </w:r>
      <w:r w:rsidRPr="00EA0FD1">
        <w:rPr>
          <w:rFonts w:ascii="Calibri" w:hAnsi="Calibri" w:cs="Calibri"/>
        </w:rPr>
        <w:t>a ostatni okres rozliczeniowy rozpoczyna się 1 stycznia 202</w:t>
      </w:r>
      <w:r>
        <w:rPr>
          <w:rFonts w:ascii="Calibri" w:hAnsi="Calibri" w:cs="Calibri"/>
        </w:rPr>
        <w:t>1</w:t>
      </w:r>
      <w:r w:rsidRPr="00EA0FD1">
        <w:rPr>
          <w:rFonts w:ascii="Calibri" w:hAnsi="Calibri" w:cs="Calibri"/>
        </w:rPr>
        <w:t xml:space="preserve"> r., </w:t>
      </w:r>
      <w:r>
        <w:rPr>
          <w:rFonts w:ascii="Calibri" w:hAnsi="Calibri" w:cs="Calibri"/>
        </w:rPr>
        <w:t xml:space="preserve">               </w:t>
      </w:r>
      <w:r w:rsidRPr="00EA0FD1">
        <w:rPr>
          <w:rFonts w:ascii="Calibri" w:hAnsi="Calibri" w:cs="Calibri"/>
        </w:rPr>
        <w:t>a kończy się ostatniego dnia obowiązywania</w:t>
      </w:r>
      <w:r w:rsidRPr="00C8712C">
        <w:rPr>
          <w:rFonts w:ascii="Calibri" w:hAnsi="Calibri" w:cs="Calibri"/>
        </w:rPr>
        <w:t xml:space="preserve"> umowy.</w:t>
      </w:r>
      <w:r>
        <w:rPr>
          <w:rFonts w:ascii="Calibri" w:hAnsi="Calibri" w:cs="Calibri"/>
        </w:rPr>
        <w:t xml:space="preserve"> </w:t>
      </w:r>
    </w:p>
    <w:p w:rsidR="005C3B48" w:rsidRPr="00AA329B" w:rsidRDefault="005C3B48" w:rsidP="00AF2584">
      <w:pPr>
        <w:pStyle w:val="ustpy"/>
      </w:pPr>
      <w:r w:rsidRPr="0074283D">
        <w:rPr>
          <w:rFonts w:ascii="Calibri" w:hAnsi="Calibri" w:cs="Calibri"/>
        </w:rPr>
        <w:t>Przyjmujący Zamówienie zobowiązuje się do udzielania świadczeń zdrowotnych zgodnie z Harmonogramem</w:t>
      </w:r>
      <w:r w:rsidRPr="00AA329B">
        <w:t>.</w:t>
      </w:r>
    </w:p>
    <w:p w:rsidR="005C3B48" w:rsidRPr="00553BD4" w:rsidRDefault="005C3B48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 przypadku zaistnienia nagłej i niemożliwej do przewidzenia konieczności udzielania świadczeń </w:t>
      </w:r>
      <w:r w:rsidRPr="00553BD4">
        <w:rPr>
          <w:rFonts w:ascii="Calibri" w:hAnsi="Calibri" w:cs="Calibri"/>
        </w:rPr>
        <w:t xml:space="preserve">zdrowotnych przez Przyjmującego Zamówienie na rzecz pacjentów Udzielającego Zamówienia, Ordynator może w uzgodnieniu z Przyjmującym Zamówienie oraz Z-cą Dyrektora ds. Lecznictwa zobowiązać Przyjmującego Zamówienie do udzielania świadczeń zdrowotnych poza godzinami ustalonymi w Harmonogramie. W przypadku zaistnienia nagłej i niemożliwej do przewidzenia konieczności  zapewnienia , świadczeń zdrowotnych w zakresie określonym </w:t>
      </w:r>
      <w:r w:rsidRPr="0081680A">
        <w:rPr>
          <w:rFonts w:ascii="Calibri" w:hAnsi="Calibri" w:cs="Calibri"/>
        </w:rPr>
        <w:t>§ 1 ust.1 niniejszej</w:t>
      </w:r>
      <w:r w:rsidRPr="00A91FF6">
        <w:rPr>
          <w:rFonts w:ascii="Calibri" w:hAnsi="Calibri" w:cs="Calibri"/>
        </w:rPr>
        <w:t xml:space="preserve"> umowy oraz </w:t>
      </w:r>
      <w:r w:rsidRPr="00553BD4">
        <w:rPr>
          <w:rFonts w:ascii="Calibri" w:hAnsi="Calibri" w:cs="Calibri"/>
        </w:rPr>
        <w:t>braku porozumienia co do zapewnienia ciągłości tych świadczeń Z-ca Dyrektora ds. Lecznictwa może zobowiązać Przyjmującego Zamówienie do udzielania świadczeń zdrowotnych poza godzinami ustalonymi w Harmonogramie.</w:t>
      </w:r>
    </w:p>
    <w:p w:rsidR="005C3B48" w:rsidRPr="00AA329B" w:rsidRDefault="005C3B48" w:rsidP="00AF2584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7</w:t>
      </w:r>
    </w:p>
    <w:p w:rsidR="005C3B48" w:rsidRDefault="005C3B48" w:rsidP="004631A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292695">
        <w:rPr>
          <w:rFonts w:ascii="Calibri" w:hAnsi="Calibri" w:cs="Calibri"/>
        </w:rPr>
        <w:t xml:space="preserve">1.     </w:t>
      </w:r>
      <w:r>
        <w:rPr>
          <w:rFonts w:ascii="Calibri" w:hAnsi="Calibri" w:cs="Calibri"/>
        </w:rPr>
        <w:t xml:space="preserve">    </w:t>
      </w:r>
      <w:r w:rsidRPr="00292695">
        <w:rPr>
          <w:rFonts w:ascii="Calibri" w:hAnsi="Calibri" w:cs="Calibri"/>
        </w:rPr>
        <w:t xml:space="preserve">Żadna ze stron nie może ujawnić treści niniejszej umowy osobom trzecim bez zgody drugiej strony,  </w:t>
      </w:r>
      <w:r>
        <w:rPr>
          <w:rFonts w:ascii="Calibri" w:hAnsi="Calibri" w:cs="Calibri"/>
        </w:rPr>
        <w:t xml:space="preserve">    </w:t>
      </w:r>
    </w:p>
    <w:p w:rsidR="005C3B48" w:rsidRDefault="005C3B48" w:rsidP="004631A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292695">
        <w:rPr>
          <w:rFonts w:ascii="Calibri" w:hAnsi="Calibri" w:cs="Calibri"/>
        </w:rPr>
        <w:t xml:space="preserve">z wyłączeniem sytuacji, gdy obowiązek ten wynika z przepisów prawa powszechnie obowiązującego, </w:t>
      </w:r>
      <w:r>
        <w:rPr>
          <w:rFonts w:ascii="Calibri" w:hAnsi="Calibri" w:cs="Calibri"/>
        </w:rPr>
        <w:t xml:space="preserve"> </w:t>
      </w:r>
    </w:p>
    <w:p w:rsidR="005C3B48" w:rsidRDefault="005C3B48" w:rsidP="004631A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292695">
        <w:rPr>
          <w:rFonts w:ascii="Calibri" w:hAnsi="Calibri" w:cs="Calibri"/>
        </w:rPr>
        <w:t xml:space="preserve">albo z prawomocnego orzeczenia sądu lub organu administracji, a także w związku z korzystaniem przez </w:t>
      </w:r>
    </w:p>
    <w:p w:rsidR="005C3B48" w:rsidRPr="00292695" w:rsidRDefault="005C3B48" w:rsidP="004631A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292695">
        <w:rPr>
          <w:rFonts w:ascii="Calibri" w:hAnsi="Calibri" w:cs="Calibri"/>
        </w:rPr>
        <w:t>stronę z pomocy prawnej</w:t>
      </w:r>
      <w:r>
        <w:rPr>
          <w:rFonts w:ascii="Calibri" w:hAnsi="Calibri" w:cs="Calibri"/>
        </w:rPr>
        <w:t xml:space="preserve"> oraz z zastrzeżeniem ust. 8. </w:t>
      </w:r>
    </w:p>
    <w:p w:rsidR="005C3B48" w:rsidRPr="00292695" w:rsidRDefault="005C3B48" w:rsidP="004631A7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2.    </w:t>
      </w:r>
      <w:r>
        <w:rPr>
          <w:rFonts w:ascii="Calibri" w:hAnsi="Calibri" w:cs="Calibri"/>
        </w:rPr>
        <w:t xml:space="preserve">   </w:t>
      </w:r>
      <w:r w:rsidRPr="00292695">
        <w:rPr>
          <w:rFonts w:ascii="Calibri" w:hAnsi="Calibri" w:cs="Calibri"/>
        </w:rPr>
        <w:t>Strony obowiązane są do zachowania w ścisłej tajemnicy wszelkich informacji dotyczących pacjentów, o ile konieczność ich ujawnienia nie wynika z przepisów prawa powszechnie obowiązującego.</w:t>
      </w:r>
    </w:p>
    <w:p w:rsidR="005C3B48" w:rsidRPr="00292695" w:rsidRDefault="005C3B48" w:rsidP="004631A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3.         Przyjmujący Zamówienie zobowiązuje się do zachowania tajemnicy zawodowej oraz tajemnicy </w:t>
      </w:r>
    </w:p>
    <w:p w:rsidR="005C3B48" w:rsidRPr="00292695" w:rsidRDefault="005C3B48" w:rsidP="004631A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             dotyczącej informacji organizacyjnych oraz wszelkich innych ustaleń dotyczących Udzielającego       </w:t>
      </w:r>
    </w:p>
    <w:p w:rsidR="005C3B48" w:rsidRDefault="005C3B48" w:rsidP="004631A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             Zamówienia nie podanych do wiadomości publicznej.</w:t>
      </w:r>
    </w:p>
    <w:p w:rsidR="005C3B48" w:rsidRDefault="005C3B48" w:rsidP="004631A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4.         Obowiązki określone w ust. 1-3 powyżej trwają także po zakończeniu obowiązywania niniejszej umowy. </w:t>
      </w:r>
    </w:p>
    <w:p w:rsidR="005C3B48" w:rsidRPr="00292695" w:rsidRDefault="005C3B48" w:rsidP="004631A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Ich naruszenie stanowi rażące naruszenie niniejszej umowy.</w:t>
      </w:r>
    </w:p>
    <w:p w:rsidR="005C3B48" w:rsidRPr="00292695" w:rsidRDefault="005C3B48" w:rsidP="004631A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292695">
        <w:rPr>
          <w:rFonts w:ascii="Calibri" w:hAnsi="Calibri" w:cs="Calibri"/>
        </w:rPr>
        <w:t>.          Przyjmujący Zamówienie zobowiązuje się ponadto do:</w:t>
      </w:r>
    </w:p>
    <w:p w:rsidR="005C3B48" w:rsidRPr="00292695" w:rsidRDefault="005C3B48" w:rsidP="004631A7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uczestniczenia w zaznajomieniu przez Inspektora Ochrony Danych Szpitala z przepisami </w:t>
      </w:r>
      <w:r>
        <w:rPr>
          <w:rFonts w:ascii="Calibri" w:hAnsi="Calibri" w:cs="Calibri"/>
        </w:rPr>
        <w:t xml:space="preserve">                            </w:t>
      </w:r>
      <w:r w:rsidRPr="00292695">
        <w:rPr>
          <w:rFonts w:ascii="Calibri" w:hAnsi="Calibri" w:cs="Calibri"/>
        </w:rPr>
        <w:t xml:space="preserve">o ochronie danych osobowych oraz z  zasadami środowiska informatycznego Udzielającego </w:t>
      </w:r>
      <w:r>
        <w:rPr>
          <w:rFonts w:ascii="Calibri" w:hAnsi="Calibri" w:cs="Calibri"/>
        </w:rPr>
        <w:t>Z</w:t>
      </w:r>
      <w:r w:rsidRPr="00292695">
        <w:rPr>
          <w:rFonts w:ascii="Calibri" w:hAnsi="Calibri" w:cs="Calibri"/>
        </w:rPr>
        <w:t>amówienia,</w:t>
      </w:r>
    </w:p>
    <w:p w:rsidR="005C3B48" w:rsidRPr="00292695" w:rsidRDefault="005C3B48" w:rsidP="004631A7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>zachowania w tajemnicy wszelkich informacji i danych pozyskanyc</w:t>
      </w:r>
      <w:r>
        <w:rPr>
          <w:rFonts w:ascii="Calibri" w:hAnsi="Calibri" w:cs="Calibri"/>
        </w:rPr>
        <w:t>h w związku z realizacją umowy, a</w:t>
      </w:r>
      <w:r w:rsidRPr="00292695">
        <w:rPr>
          <w:rFonts w:ascii="Calibri" w:hAnsi="Calibri" w:cs="Calibri"/>
        </w:rPr>
        <w:t xml:space="preserve"> w szczególności danych osobowych, w tym dotyczących pacjenta,</w:t>
      </w:r>
    </w:p>
    <w:p w:rsidR="005C3B48" w:rsidRPr="00292695" w:rsidRDefault="005C3B48" w:rsidP="004631A7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przestrzegania przepisów określających prawa i obowiązki pacjenta oraz Rozporządzenia </w:t>
      </w:r>
      <w:r>
        <w:rPr>
          <w:rFonts w:ascii="Calibri" w:hAnsi="Calibri" w:cs="Calibri"/>
        </w:rPr>
        <w:t xml:space="preserve">  P</w:t>
      </w:r>
      <w:r w:rsidRPr="00292695">
        <w:rPr>
          <w:rFonts w:ascii="Calibri" w:hAnsi="Calibri" w:cs="Calibri"/>
        </w:rPr>
        <w:t>arlamentu Europejskiego I Rady (UE) 2016/679 z dnia 27 kwietnia 2016 r. w sprawie ochrony</w:t>
      </w:r>
      <w:r>
        <w:rPr>
          <w:rFonts w:ascii="Calibri" w:hAnsi="Calibri" w:cs="Calibri"/>
        </w:rPr>
        <w:t xml:space="preserve"> </w:t>
      </w:r>
      <w:r w:rsidRPr="0029269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osób </w:t>
      </w:r>
      <w:r w:rsidRPr="00292695">
        <w:rPr>
          <w:rFonts w:ascii="Calibri" w:hAnsi="Calibri" w:cs="Calibri"/>
        </w:rPr>
        <w:t>fizycznych w związku z przetwarzaniem danych osobowych i w sprawie swobodnego przepływu takich danych oraz uchylenia dyrektywy 95/46/WE (ogólne rozporządzenie o ochronie danych),</w:t>
      </w:r>
    </w:p>
    <w:p w:rsidR="005C3B48" w:rsidRPr="00292695" w:rsidRDefault="005C3B48" w:rsidP="004631A7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przestrzegania ustanowionych w Szpitalu zasad zapewnienia bezpieczeństwa danych </w:t>
      </w:r>
      <w:r>
        <w:rPr>
          <w:rFonts w:ascii="Calibri" w:hAnsi="Calibri" w:cs="Calibri"/>
        </w:rPr>
        <w:t xml:space="preserve">                                  </w:t>
      </w:r>
      <w:r w:rsidRPr="00292695">
        <w:rPr>
          <w:rFonts w:ascii="Calibri" w:hAnsi="Calibri" w:cs="Calibri"/>
        </w:rPr>
        <w:t xml:space="preserve">i środowiska informatycznego Udzielającego zamówienia, </w:t>
      </w:r>
    </w:p>
    <w:p w:rsidR="005C3B48" w:rsidRPr="00292695" w:rsidRDefault="005C3B48" w:rsidP="004631A7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>przestrzegania standardów udzielania świadczeń zdrowotnych us</w:t>
      </w:r>
      <w:r>
        <w:rPr>
          <w:rFonts w:ascii="Calibri" w:hAnsi="Calibri" w:cs="Calibri"/>
        </w:rPr>
        <w:t>talonych przez   Udzielającego Z</w:t>
      </w:r>
      <w:r w:rsidRPr="00292695">
        <w:rPr>
          <w:rFonts w:ascii="Calibri" w:hAnsi="Calibri" w:cs="Calibri"/>
        </w:rPr>
        <w:t>amówienie i procedur NFZ.</w:t>
      </w:r>
    </w:p>
    <w:p w:rsidR="005C3B48" w:rsidRDefault="005C3B48" w:rsidP="004631A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Pr="00292695">
        <w:rPr>
          <w:rFonts w:ascii="Calibri" w:hAnsi="Calibri" w:cs="Calibri"/>
        </w:rPr>
        <w:t xml:space="preserve">.        </w:t>
      </w:r>
      <w:r>
        <w:rPr>
          <w:rFonts w:ascii="Calibri" w:hAnsi="Calibri" w:cs="Calibri"/>
        </w:rPr>
        <w:t xml:space="preserve"> </w:t>
      </w:r>
      <w:r w:rsidRPr="00292695">
        <w:rPr>
          <w:rFonts w:ascii="Calibri" w:hAnsi="Calibri" w:cs="Calibri"/>
        </w:rPr>
        <w:t xml:space="preserve">  Przyjmujący </w:t>
      </w:r>
      <w:r>
        <w:rPr>
          <w:rFonts w:ascii="Calibri" w:hAnsi="Calibri" w:cs="Calibri"/>
        </w:rPr>
        <w:t>Z</w:t>
      </w:r>
      <w:r w:rsidRPr="00292695">
        <w:rPr>
          <w:rFonts w:ascii="Calibri" w:hAnsi="Calibri" w:cs="Calibri"/>
        </w:rPr>
        <w:t xml:space="preserve">amówienie przyjmuje do wiadomości, że zostaje upoważniony do przetwarzania </w:t>
      </w:r>
      <w:r>
        <w:rPr>
          <w:rFonts w:ascii="Calibri" w:hAnsi="Calibri" w:cs="Calibri"/>
        </w:rPr>
        <w:t xml:space="preserve">danych </w:t>
      </w:r>
    </w:p>
    <w:p w:rsidR="005C3B48" w:rsidRPr="00292695" w:rsidRDefault="005C3B48" w:rsidP="004631A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 xml:space="preserve"> </w:t>
      </w:r>
      <w:r w:rsidRPr="00292695">
        <w:rPr>
          <w:rFonts w:ascii="Calibri" w:hAnsi="Calibri" w:cs="Calibri"/>
        </w:rPr>
        <w:t xml:space="preserve"> osobowych w zakresie niezbędnym do realizacji umowy i  wpisany do ewidencji osób</w:t>
      </w:r>
      <w:r>
        <w:rPr>
          <w:rFonts w:ascii="Calibri" w:hAnsi="Calibri" w:cs="Calibri"/>
        </w:rPr>
        <w:t xml:space="preserve"> upoważnionych</w:t>
      </w:r>
      <w:r w:rsidRPr="00292695">
        <w:rPr>
          <w:rFonts w:ascii="Calibri" w:hAnsi="Calibri" w:cs="Calibri"/>
        </w:rPr>
        <w:t xml:space="preserve">          </w:t>
      </w:r>
    </w:p>
    <w:p w:rsidR="005C3B48" w:rsidRPr="00292695" w:rsidRDefault="005C3B48" w:rsidP="004631A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              upoważnionych do przetwarzania danych osobowych Szpitala.</w:t>
      </w:r>
    </w:p>
    <w:p w:rsidR="005C3B48" w:rsidRPr="00292695" w:rsidRDefault="005C3B48" w:rsidP="004631A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Pr="00292695">
        <w:rPr>
          <w:rFonts w:ascii="Calibri" w:hAnsi="Calibri" w:cs="Calibri"/>
        </w:rPr>
        <w:t xml:space="preserve">.           Obowiązek zachowania tajemnicy nie pozostaje w sprzeczności z przepisami ustawy  z </w:t>
      </w:r>
      <w:r>
        <w:rPr>
          <w:rFonts w:ascii="Calibri" w:hAnsi="Calibri" w:cs="Calibri"/>
        </w:rPr>
        <w:t xml:space="preserve"> dni</w:t>
      </w:r>
      <w:r w:rsidRPr="00292695">
        <w:rPr>
          <w:rFonts w:ascii="Calibri" w:hAnsi="Calibri" w:cs="Calibri"/>
        </w:rPr>
        <w:t xml:space="preserve">a                       </w:t>
      </w:r>
    </w:p>
    <w:p w:rsidR="005C3B48" w:rsidRDefault="005C3B48" w:rsidP="004631A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292695">
        <w:rPr>
          <w:rFonts w:ascii="Calibri" w:hAnsi="Calibri" w:cs="Calibri"/>
        </w:rPr>
        <w:t xml:space="preserve">              27 sierpnia 2004 r. o świadczeniach opieki zdrowotnej finansowanych ze środków publicznych.</w:t>
      </w:r>
    </w:p>
    <w:p w:rsidR="005C3B48" w:rsidRDefault="005C3B48" w:rsidP="004631A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>8.</w:t>
      </w:r>
      <w:r w:rsidRPr="00BC64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</w:t>
      </w:r>
      <w:r w:rsidRPr="00C8712C">
        <w:rPr>
          <w:rFonts w:ascii="Calibri" w:hAnsi="Calibri" w:cs="Calibri"/>
        </w:rPr>
        <w:t xml:space="preserve">Udzielający Zamówienia informuje Ordynatora o średniomiesięcznym limicie godzin Przyjmującego </w:t>
      </w:r>
      <w:r>
        <w:rPr>
          <w:rFonts w:ascii="Calibri" w:hAnsi="Calibri" w:cs="Calibri"/>
        </w:rPr>
        <w:t xml:space="preserve"> </w:t>
      </w:r>
    </w:p>
    <w:p w:rsidR="005C3B48" w:rsidRPr="00292695" w:rsidRDefault="005C3B48" w:rsidP="004631A7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Pr="00C8712C">
        <w:rPr>
          <w:rFonts w:ascii="Calibri" w:hAnsi="Calibri" w:cs="Calibri"/>
        </w:rPr>
        <w:t>Zamówienie oraz o zasadach rozliczenia tego limitu.</w:t>
      </w:r>
      <w:r>
        <w:rPr>
          <w:rFonts w:ascii="Calibri" w:hAnsi="Calibri" w:cs="Calibri"/>
        </w:rPr>
        <w:t xml:space="preserve">  </w:t>
      </w:r>
      <w:r w:rsidRPr="00292695">
        <w:rPr>
          <w:rFonts w:ascii="Calibri" w:hAnsi="Calibri" w:cs="Calibri"/>
        </w:rPr>
        <w:t xml:space="preserve">     </w:t>
      </w:r>
    </w:p>
    <w:p w:rsidR="005C3B48" w:rsidRDefault="005C3B48" w:rsidP="00AF2584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5C3B48" w:rsidRDefault="005C3B48" w:rsidP="00AF2584">
      <w:pPr>
        <w:pStyle w:val="ustpy"/>
        <w:numPr>
          <w:ilvl w:val="0"/>
          <w:numId w:val="0"/>
        </w:numPr>
        <w:rPr>
          <w:rFonts w:ascii="Calibri" w:hAnsi="Calibri" w:cs="Calibri"/>
          <w:b/>
        </w:rPr>
      </w:pPr>
      <w:r w:rsidRPr="00B12FDD">
        <w:rPr>
          <w:rFonts w:ascii="Calibri" w:hAnsi="Calibri" w:cs="Calibri"/>
          <w:b/>
        </w:rPr>
        <w:t xml:space="preserve">                                                                                          §  8</w:t>
      </w:r>
    </w:p>
    <w:p w:rsidR="005C3B48" w:rsidRPr="00B12FDD" w:rsidRDefault="005C3B48" w:rsidP="00AF2584">
      <w:pPr>
        <w:pStyle w:val="ustpy"/>
        <w:numPr>
          <w:ilvl w:val="0"/>
          <w:numId w:val="0"/>
        </w:numPr>
        <w:rPr>
          <w:rFonts w:ascii="Calibri" w:hAnsi="Calibri" w:cs="Calibri"/>
          <w:b/>
        </w:rPr>
      </w:pPr>
    </w:p>
    <w:p w:rsidR="005C3B48" w:rsidRPr="00995C29" w:rsidRDefault="005C3B48" w:rsidP="00A90E6E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Przyjmujący Zamówienie ma prawo do uzyskania zwolnienia z obowiązku udzielania świadczeń zdrowotnych określonych umową, przeznaczonego na wypoczynek. Za okres ten Przyjmującemu  Zamówienie nie przysługuje wynagrodzenie. Ustala się, że przynajmniej raz w roku kalendarzowym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zwolnienie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wynikające z niniejszego punktu może trwać nieprzerwanie przez 14 dni.</w:t>
      </w:r>
    </w:p>
    <w:p w:rsidR="005C3B48" w:rsidRPr="00995C29" w:rsidRDefault="005C3B48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Przerwy w realizacji niniejszej umowy muszą być uzgodnione z Ordynatorem w formie pisemnej pod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rygorem nieważności.</w:t>
      </w:r>
    </w:p>
    <w:p w:rsidR="005C3B48" w:rsidRPr="00995C29" w:rsidRDefault="005C3B48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3.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Przyjmujący Zamówienie w razie niemożności wykonywania zaplanowanych świadczeń zdrowotnych, niezwłocznie zawiadamia o tym Ordynatora lub osobę przez niego upoważnioną. Uprawnienie,</w:t>
      </w:r>
      <w:r>
        <w:rPr>
          <w:rFonts w:ascii="Calibri" w:hAnsi="Calibri" w:cs="Calibri"/>
        </w:rPr>
        <w:t xml:space="preserve">                           </w:t>
      </w:r>
      <w:r w:rsidRPr="00995C29">
        <w:rPr>
          <w:rFonts w:ascii="Calibri" w:hAnsi="Calibri" w:cs="Calibri"/>
        </w:rPr>
        <w:t>o którym mowa w zdaniu pierwszym, dotyczy sytuacji nagłych, niemożliwych do zaplanowania zgodnie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 xml:space="preserve">z obowiązkiem określonym w ust. 2 powyżej. </w:t>
      </w:r>
    </w:p>
    <w:p w:rsidR="005C3B48" w:rsidRPr="00995C29" w:rsidRDefault="005C3B48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4.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Każda zmiana terminu planowanej przerwy w realizacji umowy powinna być niezwłocznie zgłoszona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 xml:space="preserve">Ordynatorowi oraz potwierdzona w formie pisemnej pod rygorem nieważności. </w:t>
      </w:r>
    </w:p>
    <w:p w:rsidR="005C3B48" w:rsidRPr="00995C29" w:rsidRDefault="005C3B48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5.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Przyjmujący Zamówienie zobowiązuje się wskazać osobę zastępującą go, za zgodą tej osoby. Zastępcę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uznaje się za wyznaczonego, gdy jego osobę zaakceptuje Ordynator. Odmowa udzielenia akceptacji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 xml:space="preserve">osoby zastępcy przez Ordynatora powinna nastąpić z podaniem przyczyny.  </w:t>
      </w:r>
    </w:p>
    <w:p w:rsidR="005C3B48" w:rsidRPr="00AA329B" w:rsidRDefault="005C3B48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6.</w:t>
      </w:r>
      <w:r w:rsidRPr="00995C29">
        <w:rPr>
          <w:rFonts w:ascii="Calibri" w:hAnsi="Calibri" w:cs="Calibri"/>
        </w:rPr>
        <w:tab/>
        <w:t>Za czas udzielania świadczeń zdrowotnych przez osobę Zastępcy, Przyjmującemu Zamówienie nie przysługuje prawo d</w:t>
      </w:r>
      <w:r>
        <w:rPr>
          <w:rFonts w:ascii="Calibri" w:hAnsi="Calibri" w:cs="Calibri"/>
        </w:rPr>
        <w:t>o</w:t>
      </w:r>
      <w:r w:rsidRPr="00995C29">
        <w:rPr>
          <w:rFonts w:ascii="Calibri" w:hAnsi="Calibri" w:cs="Calibri"/>
        </w:rPr>
        <w:t xml:space="preserve">  wynagrodzenia. Wynagrodzenie to zostaje przekazane Zastępcy, na mocy osobnej </w:t>
      </w:r>
      <w:r>
        <w:rPr>
          <w:rFonts w:ascii="Calibri" w:hAnsi="Calibri" w:cs="Calibri"/>
        </w:rPr>
        <w:t>umowy</w:t>
      </w:r>
      <w:r w:rsidRPr="00AA329B">
        <w:rPr>
          <w:rFonts w:ascii="Calibri" w:hAnsi="Calibri" w:cs="Calibri"/>
        </w:rPr>
        <w:t>, jednorazowo z nim zawartej przez Udzielającego Zamówienia</w:t>
      </w:r>
      <w:r w:rsidRPr="00EE5CD2">
        <w:rPr>
          <w:rFonts w:ascii="Calibri" w:hAnsi="Calibri" w:cs="Calibri"/>
        </w:rPr>
        <w:t xml:space="preserve">. Zawarcie jednorazowej umowy </w:t>
      </w:r>
      <w:r>
        <w:rPr>
          <w:rFonts w:ascii="Calibri" w:hAnsi="Calibri" w:cs="Calibri"/>
        </w:rPr>
        <w:t>z </w:t>
      </w:r>
      <w:r w:rsidRPr="00EE5CD2">
        <w:rPr>
          <w:rFonts w:ascii="Calibri" w:hAnsi="Calibri" w:cs="Calibri"/>
        </w:rPr>
        <w:t xml:space="preserve">Zastępcą nie jest wymagane w przypadku gdy Zastępcą jest inny lekarz </w:t>
      </w:r>
      <w:r>
        <w:rPr>
          <w:rFonts w:ascii="Calibri" w:hAnsi="Calibri" w:cs="Calibri"/>
        </w:rPr>
        <w:t xml:space="preserve">mający podpisaną umowę  </w:t>
      </w:r>
      <w:r w:rsidRPr="00EE5CD2">
        <w:rPr>
          <w:rFonts w:ascii="Calibri" w:hAnsi="Calibri" w:cs="Calibri"/>
        </w:rPr>
        <w:t xml:space="preserve">na udzielanie świadczeń zdrowotnych w zakresie </w:t>
      </w:r>
      <w:r>
        <w:rPr>
          <w:rFonts w:ascii="Calibri" w:hAnsi="Calibri" w:cs="Calibri"/>
        </w:rPr>
        <w:t>ortopedii i traumatologii narządu ruchu</w:t>
      </w:r>
      <w:r w:rsidRPr="00EE5CD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   </w:t>
      </w:r>
      <w:r w:rsidRPr="00EE5CD2">
        <w:rPr>
          <w:rFonts w:ascii="Calibri" w:hAnsi="Calibri" w:cs="Calibri"/>
        </w:rPr>
        <w:t xml:space="preserve">w Oddziale </w:t>
      </w:r>
      <w:r>
        <w:rPr>
          <w:rFonts w:ascii="Calibri" w:hAnsi="Calibri" w:cs="Calibri"/>
        </w:rPr>
        <w:t>Ortopedii i Traumatologii Narządu Ruchu</w:t>
      </w:r>
      <w:r w:rsidRPr="00EE5CD2">
        <w:rPr>
          <w:rFonts w:ascii="Calibri" w:hAnsi="Calibri" w:cs="Calibri"/>
        </w:rPr>
        <w:t xml:space="preserve"> Wojewódzkiego Szpitala Zespolonego </w:t>
      </w:r>
      <w:r>
        <w:rPr>
          <w:rFonts w:ascii="Calibri" w:hAnsi="Calibri" w:cs="Calibri"/>
        </w:rPr>
        <w:t xml:space="preserve">im. dr. Romana Ostrzyckiego </w:t>
      </w:r>
      <w:r w:rsidRPr="00EE5CD2">
        <w:rPr>
          <w:rFonts w:ascii="Calibri" w:hAnsi="Calibri" w:cs="Calibri"/>
        </w:rPr>
        <w:t xml:space="preserve">w Koninie, jednak wówczas konieczne jest wypełnienie załącznika nr 2 do umowy i przekazanie go przez Zastępcę wraz z fakturą za miesiąc którego dotyczy. Liczba godzin wynikająca </w:t>
      </w:r>
      <w:r>
        <w:rPr>
          <w:rFonts w:ascii="Calibri" w:hAnsi="Calibri" w:cs="Calibri"/>
        </w:rPr>
        <w:t xml:space="preserve">                </w:t>
      </w:r>
      <w:r w:rsidRPr="00EE5CD2">
        <w:rPr>
          <w:rFonts w:ascii="Calibri" w:hAnsi="Calibri" w:cs="Calibri"/>
        </w:rPr>
        <w:t>z załącznika nr 2 automatycznie zmniejsza limit Przyjmującego Zamówienie, a zwiększa limit Zastępcy. Rozliczenie przesuniętych limitów następuje w okresach wynikających z § 6 ust. 2 umowy. Zastępca udziela świadczeń</w:t>
      </w:r>
      <w:r>
        <w:rPr>
          <w:rFonts w:ascii="Calibri" w:hAnsi="Calibri" w:cs="Calibri"/>
        </w:rPr>
        <w:t xml:space="preserve"> zdrowotnych wg własnej stawki godzinowej, jednak nie wyższej niż stawka godzinowa Przyjmującego Zamówienie.</w:t>
      </w:r>
    </w:p>
    <w:p w:rsidR="005C3B48" w:rsidRPr="00995C29" w:rsidRDefault="005C3B48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7.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 xml:space="preserve">W czasie trwania zastępstwa, zastępca jest zobowiązany do wykonywania wszystkich obowiązków Przyjmującego Zamówienie, wynikających z niniejszej umowy. </w:t>
      </w:r>
    </w:p>
    <w:p w:rsidR="005C3B48" w:rsidRPr="00995C29" w:rsidRDefault="005C3B48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8.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 xml:space="preserve">Zastępca odpowiada wobec Udzielającego Zamówienia za nieprawidłowe wykonywanie umowy </w:t>
      </w:r>
      <w:r>
        <w:rPr>
          <w:rFonts w:ascii="Calibri" w:hAnsi="Calibri" w:cs="Calibri"/>
        </w:rPr>
        <w:t>zastępstwa</w:t>
      </w:r>
      <w:r w:rsidRPr="00995C29">
        <w:rPr>
          <w:rFonts w:ascii="Calibri" w:hAnsi="Calibri" w:cs="Calibri"/>
        </w:rPr>
        <w:t xml:space="preserve"> i za szkody wyrządzone komukolwiek w związku z realizowaniem niniejszej umowy.</w:t>
      </w:r>
    </w:p>
    <w:p w:rsidR="005C3B48" w:rsidRPr="00AA329B" w:rsidRDefault="005C3B48" w:rsidP="00AF2584">
      <w:pPr>
        <w:pStyle w:val="paragraf"/>
        <w:numPr>
          <w:ilvl w:val="0"/>
          <w:numId w:val="0"/>
        </w:numPr>
        <w:ind w:left="4320"/>
        <w:rPr>
          <w:rFonts w:cs="Calibri"/>
        </w:rPr>
      </w:pPr>
      <w:r>
        <w:rPr>
          <w:rFonts w:cs="Calibri"/>
        </w:rPr>
        <w:t xml:space="preserve"> § 9</w:t>
      </w:r>
    </w:p>
    <w:p w:rsidR="005C3B48" w:rsidRPr="00AA329B" w:rsidRDefault="005C3B48" w:rsidP="00AF2584">
      <w:pPr>
        <w:pStyle w:val="ustpy"/>
        <w:numPr>
          <w:ilvl w:val="0"/>
          <w:numId w:val="10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przyjmuje obowiązek poddania się kontroli przeprowadzanej przez Udzielającego Zamówienia, w szczególności co do :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sposobu udzielania świadczeń zdrowotnych i ich jakości,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gospodarowania użytkowanym sprzętem, aparaturą medyczną, lekami i innymi środkami niezbędnymi do udzielania świadczeń zdrowotnych,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zlecanych badań diagnostycznych,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  <w:bCs/>
          <w:iCs/>
        </w:rPr>
      </w:pPr>
      <w:r w:rsidRPr="00AA329B">
        <w:rPr>
          <w:rFonts w:ascii="Calibri" w:hAnsi="Calibri" w:cs="Calibri"/>
        </w:rPr>
        <w:t>prowadzonej dokumentacji medycznej i sprawozdawczości statystycznej.</w:t>
      </w:r>
    </w:p>
    <w:p w:rsidR="005C3B48" w:rsidRPr="00AA329B" w:rsidRDefault="005C3B48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jest zobowiązany do prowadzenia kontroli w sposób niezakłócający wykonywania przez Przyjmującego Zamówienie obowiązków określonych w niniejszej umowie.</w:t>
      </w:r>
    </w:p>
    <w:p w:rsidR="005C3B48" w:rsidRPr="00AA329B" w:rsidRDefault="005C3B48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Niezależnie od obowiązku, o którym mowa w § 9 ust. 1, Przyjmujący Zamówienie przyjmuje na siebie obowiązek poddawania się kontroli Narodowego Funduszu Zdrowia oraz innych uprawnionych organów </w:t>
      </w:r>
      <w:r>
        <w:rPr>
          <w:rFonts w:ascii="Calibri" w:hAnsi="Calibri" w:cs="Calibri"/>
        </w:rPr>
        <w:br/>
      </w:r>
      <w:r w:rsidRPr="00AA329B">
        <w:rPr>
          <w:rFonts w:ascii="Calibri" w:hAnsi="Calibri" w:cs="Calibri"/>
        </w:rPr>
        <w:t xml:space="preserve">i osób, na warunkach określonych obowiązującymi przepisami prawa. </w:t>
      </w:r>
    </w:p>
    <w:p w:rsidR="005C3B48" w:rsidRPr="00AA329B" w:rsidRDefault="005C3B48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  <w:bCs/>
        </w:rPr>
        <w:t>Udzielający Zamówienia</w:t>
      </w:r>
      <w:r w:rsidRPr="00AA329B">
        <w:rPr>
          <w:rFonts w:ascii="Calibri" w:hAnsi="Calibri" w:cs="Calibri"/>
        </w:rPr>
        <w:t xml:space="preserve"> zobowiązuje się do niezwłocznego informowania </w:t>
      </w:r>
      <w:r w:rsidRPr="00AA329B">
        <w:rPr>
          <w:rFonts w:ascii="Calibri" w:hAnsi="Calibri" w:cs="Calibri"/>
          <w:bCs/>
        </w:rPr>
        <w:t>Przyjmującego Zamówienie</w:t>
      </w:r>
      <w:r w:rsidRPr="00AA329B">
        <w:rPr>
          <w:rFonts w:ascii="Calibri" w:hAnsi="Calibri" w:cs="Calibri"/>
          <w:bCs/>
        </w:rPr>
        <w:br/>
      </w:r>
      <w:r w:rsidRPr="00AA329B">
        <w:rPr>
          <w:rFonts w:ascii="Calibri" w:hAnsi="Calibri" w:cs="Calibri"/>
        </w:rPr>
        <w:t xml:space="preserve"> o planowanej bądź rozpoczętej kontrol</w:t>
      </w:r>
      <w:r w:rsidRPr="00AA329B">
        <w:rPr>
          <w:rFonts w:ascii="Calibri" w:hAnsi="Calibri" w:cs="Calibri"/>
          <w:bCs/>
        </w:rPr>
        <w:t xml:space="preserve">i, o której mowa w § 9 ust. 3 i </w:t>
      </w:r>
      <w:r w:rsidRPr="00AA329B">
        <w:rPr>
          <w:rFonts w:ascii="Calibri" w:hAnsi="Calibri" w:cs="Calibri"/>
        </w:rPr>
        <w:t>dotyczącej zakresu przedmiotowej umowy, pod warunkiem iż będzie posiadał taką wiedzę. Przyjmujący Zamówienie ma obowiązek aktywnego uczestnictwa w tej kontroli.</w:t>
      </w:r>
    </w:p>
    <w:p w:rsidR="005C3B48" w:rsidRPr="00AA329B" w:rsidRDefault="005C3B48" w:rsidP="00AF2584">
      <w:pPr>
        <w:pStyle w:val="paragraf"/>
        <w:numPr>
          <w:ilvl w:val="0"/>
          <w:numId w:val="0"/>
        </w:numPr>
        <w:ind w:firstLine="567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§ 10</w:t>
      </w:r>
    </w:p>
    <w:p w:rsidR="005C3B48" w:rsidRPr="00AA329B" w:rsidRDefault="005C3B48" w:rsidP="00AF2584">
      <w:pPr>
        <w:pStyle w:val="ustpy"/>
        <w:numPr>
          <w:ilvl w:val="0"/>
          <w:numId w:val="9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Strony zobowiązują się wykorzystać wszystkie możliwości działań prawnych i faktycznych w celu uniknięcia płatności odszkodowań. </w:t>
      </w:r>
    </w:p>
    <w:p w:rsidR="005C3B48" w:rsidRDefault="005C3B48" w:rsidP="00AF2584">
      <w:pPr>
        <w:pStyle w:val="ustpy"/>
        <w:numPr>
          <w:ilvl w:val="0"/>
          <w:numId w:val="9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Przyjmujący Zamówienie zobowiązuje się do doręczenia Udzielającemu Zamówienia w wyznaczonym terminie wszystkich żądanych przez niego dokumentów, związanych z realizacją niniejszej umowy, a w szczególności określonych w załączniku nr </w:t>
      </w:r>
      <w:r>
        <w:rPr>
          <w:rFonts w:ascii="Calibri" w:hAnsi="Calibri" w:cs="Calibri"/>
        </w:rPr>
        <w:t>1</w:t>
      </w:r>
      <w:r w:rsidRPr="00AA329B">
        <w:rPr>
          <w:rFonts w:ascii="Calibri" w:hAnsi="Calibri" w:cs="Calibri"/>
        </w:rPr>
        <w:t xml:space="preserve"> do niniejszej umowy. Dokumenty, o których mowa wyżej należy przekazywać wyłącznie za pośrednictwem kancelarii Udzielającego Zamówienia.</w:t>
      </w:r>
    </w:p>
    <w:p w:rsidR="005C3B48" w:rsidRDefault="005C3B48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5C3B48" w:rsidRPr="002070A1" w:rsidRDefault="005C3B48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2070A1">
        <w:rPr>
          <w:rFonts w:ascii="Calibri" w:hAnsi="Calibri" w:cs="Calibri"/>
          <w:b/>
        </w:rPr>
        <w:t xml:space="preserve">                                                                                           § 11</w:t>
      </w:r>
    </w:p>
    <w:p w:rsidR="005C3B48" w:rsidRPr="002070A1" w:rsidRDefault="005C3B48" w:rsidP="00AF258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ab/>
      </w:r>
      <w:r w:rsidRPr="006461BA">
        <w:rPr>
          <w:rFonts w:ascii="Calibri" w:hAnsi="Calibri" w:cs="Calibri"/>
        </w:rPr>
        <w:t>Przyjmującemu Zamówienie z tytułu wykonania niniejszej um</w:t>
      </w:r>
      <w:r>
        <w:rPr>
          <w:rFonts w:ascii="Calibri" w:hAnsi="Calibri" w:cs="Calibri"/>
        </w:rPr>
        <w:t>owy przysługuje wynagrodzenie w </w:t>
      </w:r>
      <w:r w:rsidRPr="006461BA">
        <w:rPr>
          <w:rFonts w:ascii="Calibri" w:hAnsi="Calibri" w:cs="Calibri"/>
        </w:rPr>
        <w:t xml:space="preserve">wysokości   </w:t>
      </w:r>
      <w:r w:rsidRPr="00A90E6E">
        <w:rPr>
          <w:rFonts w:ascii="Calibri" w:hAnsi="Calibri" w:cs="Calibri"/>
        </w:rPr>
        <w:t>……………. zł (słownie</w:t>
      </w:r>
      <w:r w:rsidRPr="00E73FB4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………..</w:t>
      </w:r>
      <w:r w:rsidRPr="00E73FB4">
        <w:rPr>
          <w:rFonts w:ascii="Calibri" w:hAnsi="Calibri" w:cs="Calibri"/>
        </w:rPr>
        <w:t>złotych</w:t>
      </w:r>
      <w:r w:rsidRPr="002070A1">
        <w:rPr>
          <w:rFonts w:ascii="Calibri" w:hAnsi="Calibri" w:cs="Calibri"/>
        </w:rPr>
        <w:t>) za godzinę udzielan</w:t>
      </w:r>
      <w:r>
        <w:rPr>
          <w:rFonts w:ascii="Calibri" w:hAnsi="Calibri" w:cs="Calibri"/>
        </w:rPr>
        <w:t>ia  świadczeń, o których mowa w </w:t>
      </w:r>
      <w:r w:rsidRPr="006461BA">
        <w:rPr>
          <w:rFonts w:ascii="Calibri" w:hAnsi="Calibri" w:cs="Calibri"/>
        </w:rPr>
        <w:sym w:font="Times New Roman" w:char="00A7"/>
      </w:r>
      <w:r>
        <w:rPr>
          <w:rFonts w:ascii="Calibri" w:hAnsi="Calibri" w:cs="Calibri"/>
        </w:rPr>
        <w:t> 1 ust. </w:t>
      </w:r>
      <w:r w:rsidRPr="006461BA">
        <w:rPr>
          <w:rFonts w:ascii="Calibri" w:hAnsi="Calibri" w:cs="Calibri"/>
        </w:rPr>
        <w:t xml:space="preserve">1 i 2 niniejszej umowy, </w:t>
      </w:r>
      <w:r w:rsidRPr="002070A1">
        <w:rPr>
          <w:rFonts w:ascii="Calibri" w:hAnsi="Calibri" w:cs="Calibri"/>
        </w:rPr>
        <w:t>zgodnie z harmonogramem ustalonym na dany miesiąc kalendarzowy.</w:t>
      </w:r>
    </w:p>
    <w:p w:rsidR="005C3B48" w:rsidRPr="00EE5CD2" w:rsidRDefault="005C3B48" w:rsidP="00AF258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ab/>
      </w:r>
      <w:r w:rsidRPr="006461BA">
        <w:rPr>
          <w:rFonts w:ascii="Calibri" w:hAnsi="Calibri" w:cs="Calibri"/>
        </w:rPr>
        <w:t xml:space="preserve">Przyjmujący Zamówienie </w:t>
      </w:r>
      <w:r w:rsidRPr="00EE5CD2">
        <w:rPr>
          <w:rFonts w:ascii="Calibri" w:hAnsi="Calibri" w:cs="Calibri"/>
        </w:rPr>
        <w:t xml:space="preserve">udziela świadczeń zdrowotnych zgodnie z limitem określonym </w:t>
      </w:r>
      <w:r>
        <w:rPr>
          <w:rFonts w:ascii="Calibri" w:hAnsi="Calibri" w:cs="Calibri"/>
        </w:rPr>
        <w:t>przez Udzielającego Zamówienia</w:t>
      </w:r>
      <w:r w:rsidRPr="006461BA">
        <w:rPr>
          <w:rFonts w:ascii="Calibri" w:hAnsi="Calibri" w:cs="Calibri"/>
        </w:rPr>
        <w:t>. Jego przekroczenie nie powoduje obowiązku wypła</w:t>
      </w:r>
      <w:r>
        <w:rPr>
          <w:rFonts w:ascii="Calibri" w:hAnsi="Calibri" w:cs="Calibri"/>
        </w:rPr>
        <w:t>ty wynagrodzenia  z tego tytułu,</w:t>
      </w:r>
      <w:r w:rsidRPr="006461BA">
        <w:rPr>
          <w:rFonts w:ascii="Calibri" w:hAnsi="Calibri" w:cs="Calibri"/>
        </w:rPr>
        <w:t xml:space="preserve"> </w:t>
      </w:r>
      <w:r w:rsidRPr="006B7CA1">
        <w:rPr>
          <w:rFonts w:ascii="Calibri" w:hAnsi="Calibri" w:cs="Calibri"/>
        </w:rPr>
        <w:t xml:space="preserve">z wyłączeniem sytuacji opisanej w § 6 </w:t>
      </w:r>
      <w:r>
        <w:rPr>
          <w:rFonts w:ascii="Calibri" w:hAnsi="Calibri" w:cs="Calibri"/>
        </w:rPr>
        <w:t>ust.</w:t>
      </w:r>
      <w:r w:rsidRPr="006B7CA1">
        <w:rPr>
          <w:rFonts w:ascii="Calibri" w:hAnsi="Calibri" w:cs="Calibri"/>
        </w:rPr>
        <w:t xml:space="preserve"> 4.</w:t>
      </w:r>
    </w:p>
    <w:p w:rsidR="005C3B48" w:rsidRPr="002070A1" w:rsidRDefault="005C3B48" w:rsidP="00AF258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>Rozliczanie należności za świadczenia następuje w okresach miesięcznych (miesiące kalendarzowe).</w:t>
      </w:r>
    </w:p>
    <w:p w:rsidR="005C3B48" w:rsidRPr="002070A1" w:rsidRDefault="005C3B48" w:rsidP="00AF258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 xml:space="preserve">Za okres nieświadczenia usług zdrowotnych objętych niniejszą umową Przyjmujący Zamówienie nie otrzymuje wynagrodzenia. </w:t>
      </w:r>
    </w:p>
    <w:p w:rsidR="005C3B48" w:rsidRPr="00EE5CD2" w:rsidRDefault="005C3B48" w:rsidP="00AF258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 xml:space="preserve">Podstawą wypłaty należności jest faktura wystawiona przez Przyjmującego Zamówienie sprawdzona </w:t>
      </w:r>
      <w:r>
        <w:rPr>
          <w:rFonts w:ascii="Calibri" w:hAnsi="Calibri" w:cs="Calibri"/>
        </w:rPr>
        <w:t xml:space="preserve">                        </w:t>
      </w:r>
      <w:r w:rsidRPr="00EE5CD2">
        <w:rPr>
          <w:rFonts w:ascii="Calibri" w:hAnsi="Calibri" w:cs="Calibri"/>
        </w:rPr>
        <w:t>pod względem merytorycznym przez Ordynatora, a w przypadku jego nieobecności przez osobę upoważnioną zgodnie z Instrukcją Obiegu Dokumentów lub  Z-cę Dyrektora ds. Lecznictwa.</w:t>
      </w:r>
    </w:p>
    <w:p w:rsidR="005C3B48" w:rsidRPr="00EE5CD2" w:rsidRDefault="005C3B48" w:rsidP="00AF258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6..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 xml:space="preserve">Warunkiem wypłaty wynagrodzenia w terminie określonym w ust. 11 jest otrzymanie przez Udzielającego Zamówienia zapłaty/ryczałtu za wykonane usługi. </w:t>
      </w:r>
    </w:p>
    <w:p w:rsidR="005C3B48" w:rsidRPr="00EE5CD2" w:rsidRDefault="005C3B48" w:rsidP="00AF258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>Zatwierdzenie faktury do wypłaty dokonują osoby upoważnione w Instrukcji Obiegu Dokumentów Udzielającego Zamówienia.</w:t>
      </w:r>
    </w:p>
    <w:p w:rsidR="005C3B48" w:rsidRPr="006461BA" w:rsidRDefault="005C3B48" w:rsidP="00AF258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 xml:space="preserve">Fakturę za świadczone usługi należy dostarczyć do Działu Księgowości Udzielającego </w:t>
      </w:r>
      <w:r>
        <w:rPr>
          <w:rFonts w:ascii="Calibri" w:hAnsi="Calibri" w:cs="Calibri"/>
        </w:rPr>
        <w:t>Zamówienia do 10 </w:t>
      </w:r>
      <w:r w:rsidRPr="00EE5CD2">
        <w:rPr>
          <w:rFonts w:ascii="Calibri" w:hAnsi="Calibri" w:cs="Calibri"/>
        </w:rPr>
        <w:t xml:space="preserve">dnia następnego miesiąca za pośrednictwem kancelarii Szpitala. Za datę dostarczenia faktury przyjmuje się datę wpływu do kancelarii Szpitala. </w:t>
      </w:r>
    </w:p>
    <w:p w:rsidR="005C3B48" w:rsidRPr="006461BA" w:rsidRDefault="005C3B48" w:rsidP="00AF258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9.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 xml:space="preserve">Faktura za wykonane świadczenia musi odpowiadać przepisom Ustawy z dnia 11 marca 2004 r. o podatku od towarów i usług oraz Rozporządzenia Ministra Finansów z dnia 3 grudnia 2013 r. </w:t>
      </w:r>
      <w:r>
        <w:rPr>
          <w:rFonts w:ascii="Calibri" w:hAnsi="Calibri" w:cs="Calibri"/>
        </w:rPr>
        <w:t xml:space="preserve">                            </w:t>
      </w:r>
      <w:r w:rsidRPr="00EE5CD2">
        <w:rPr>
          <w:rFonts w:ascii="Calibri" w:hAnsi="Calibri" w:cs="Calibri"/>
        </w:rPr>
        <w:t>w sprawie wystawiania faktur. Faktura nie może być przekreślona oraz nie może nosić śladów poprawiania poprzez wymazywanie</w:t>
      </w:r>
      <w:r w:rsidRPr="00FE3547">
        <w:rPr>
          <w:rFonts w:ascii="Calibri" w:hAnsi="Calibri" w:cs="Calibri"/>
        </w:rPr>
        <w:t>,</w:t>
      </w:r>
      <w:r w:rsidRPr="00EE5CD2">
        <w:rPr>
          <w:rFonts w:ascii="Calibri" w:hAnsi="Calibri" w:cs="Calibri"/>
        </w:rPr>
        <w:t xml:space="preserve"> korektorowanie itp. Przyjmujący </w:t>
      </w:r>
      <w:r>
        <w:rPr>
          <w:rFonts w:ascii="Calibri" w:hAnsi="Calibri" w:cs="Calibri"/>
        </w:rPr>
        <w:t>Z</w:t>
      </w:r>
      <w:r w:rsidRPr="00EE5CD2">
        <w:rPr>
          <w:rFonts w:ascii="Calibri" w:hAnsi="Calibri" w:cs="Calibri"/>
        </w:rPr>
        <w:t>amówienie zobowią</w:t>
      </w:r>
      <w:r>
        <w:rPr>
          <w:rFonts w:ascii="Calibri" w:hAnsi="Calibri" w:cs="Calibri"/>
        </w:rPr>
        <w:t>zany jest wpisać na fakturze nr </w:t>
      </w:r>
      <w:r w:rsidRPr="00EE5CD2">
        <w:rPr>
          <w:rFonts w:ascii="Calibri" w:hAnsi="Calibri" w:cs="Calibri"/>
        </w:rPr>
        <w:t>umowy.</w:t>
      </w:r>
    </w:p>
    <w:p w:rsidR="005C3B48" w:rsidRPr="00EE5CD2" w:rsidRDefault="005C3B48" w:rsidP="00AF258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r>
        <w:rPr>
          <w:rFonts w:ascii="Calibri" w:hAnsi="Calibri" w:cs="Calibri"/>
        </w:rPr>
        <w:tab/>
      </w:r>
      <w:r w:rsidRPr="00EE5CD2">
        <w:rPr>
          <w:rFonts w:ascii="Calibri" w:hAnsi="Calibri" w:cs="Calibri"/>
        </w:rPr>
        <w:t xml:space="preserve">Zapłata wynagrodzenia za wykonane świadczenia następować będzie w terminie do ostatniego dnia miesiąca następującego po miesiącu rozliczeniowym, na rachunek bankowy Przyjmującego Zamówienie każdorazowo wskazany  w fakturze. Uchybienie terminowi określonemu w ust. 8 poprzez niezłożenie faktury lub błędne jej sporządzenie do 7 dni włącznie </w:t>
      </w:r>
      <w:r w:rsidRPr="006461BA">
        <w:rPr>
          <w:rFonts w:ascii="Calibri" w:hAnsi="Calibri" w:cs="Calibri"/>
        </w:rPr>
        <w:t xml:space="preserve"> </w:t>
      </w:r>
      <w:r w:rsidRPr="00EE5CD2">
        <w:rPr>
          <w:rFonts w:ascii="Calibri" w:hAnsi="Calibri" w:cs="Calibri"/>
        </w:rPr>
        <w:t>spowoduje przesunięcie przelewu należności na konto Przyjmującego Zamówienie o liczbę dni opóźnienia w złożeniu prawidłowo wystawionej faktury, natomiast opóźnienie</w:t>
      </w:r>
      <w:r>
        <w:rPr>
          <w:rFonts w:ascii="Calibri" w:hAnsi="Calibri" w:cs="Calibri"/>
        </w:rPr>
        <w:t xml:space="preserve"> </w:t>
      </w:r>
      <w:r w:rsidRPr="00EE5CD2">
        <w:rPr>
          <w:rFonts w:ascii="Calibri" w:hAnsi="Calibri" w:cs="Calibri"/>
        </w:rPr>
        <w:t>o ponad 7 dni spowoduje przesunięcie terminu zapłaty na kolejny miesiąc rozliczeniowy.</w:t>
      </w:r>
    </w:p>
    <w:p w:rsidR="005C3B48" w:rsidRPr="002070A1" w:rsidRDefault="005C3B48" w:rsidP="00AF258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11.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>Za datę zapłaty uznaje się dzień, w którym nastąpiło obciążenie rachunku bankowego</w:t>
      </w:r>
      <w:r w:rsidRPr="005A1CA4">
        <w:rPr>
          <w:rFonts w:ascii="Calibri" w:hAnsi="Calibri" w:cs="Calibri"/>
        </w:rPr>
        <w:t xml:space="preserve"> </w:t>
      </w:r>
      <w:r w:rsidRPr="002070A1">
        <w:rPr>
          <w:rFonts w:ascii="Calibri" w:hAnsi="Calibri" w:cs="Calibri"/>
        </w:rPr>
        <w:t>Udzielającego Zamówienia.</w:t>
      </w:r>
    </w:p>
    <w:p w:rsidR="005C3B48" w:rsidRPr="006461BA" w:rsidRDefault="005C3B48" w:rsidP="00AF2584">
      <w:pPr>
        <w:pStyle w:val="ustpy"/>
        <w:widowControl w:val="0"/>
        <w:numPr>
          <w:ilvl w:val="0"/>
          <w:numId w:val="0"/>
        </w:numPr>
        <w:autoSpaceDE w:val="0"/>
        <w:autoSpaceDN w:val="0"/>
        <w:adjustRightInd w:val="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r>
        <w:rPr>
          <w:rFonts w:ascii="Calibri" w:hAnsi="Calibri" w:cs="Calibri"/>
        </w:rPr>
        <w:tab/>
      </w:r>
      <w:r w:rsidRPr="002070A1">
        <w:rPr>
          <w:rFonts w:ascii="Calibri" w:hAnsi="Calibri" w:cs="Calibri"/>
        </w:rPr>
        <w:t xml:space="preserve">Przyjmujący </w:t>
      </w:r>
      <w:r w:rsidRPr="00EE5CD2">
        <w:rPr>
          <w:rFonts w:ascii="Calibri" w:hAnsi="Calibri" w:cs="Calibri"/>
        </w:rPr>
        <w:t>Zamówienie samodzielnie dokonuje wyliczenia należności publicznoprawnych oraz dokonuje  wpłat i rozliczeń z Zakładem Ubezpieczeń Społecznych i z</w:t>
      </w:r>
      <w:r>
        <w:rPr>
          <w:rFonts w:ascii="Calibri" w:hAnsi="Calibri" w:cs="Calibri"/>
        </w:rPr>
        <w:t xml:space="preserve"> Urzędem Skarbowym związanych z </w:t>
      </w:r>
      <w:r w:rsidRPr="00EE5CD2">
        <w:rPr>
          <w:rFonts w:ascii="Calibri" w:hAnsi="Calibri" w:cs="Calibri"/>
        </w:rPr>
        <w:t>niniejszą umową.</w:t>
      </w:r>
    </w:p>
    <w:p w:rsidR="005C3B48" w:rsidRPr="00EE5CD2" w:rsidRDefault="005C3B48" w:rsidP="00AF2584">
      <w:pPr>
        <w:pStyle w:val="paragraf"/>
        <w:numPr>
          <w:ilvl w:val="0"/>
          <w:numId w:val="0"/>
        </w:numPr>
        <w:ind w:left="4035"/>
        <w:rPr>
          <w:rFonts w:cs="Calibri"/>
        </w:rPr>
      </w:pPr>
      <w:r w:rsidRPr="00EE5CD2">
        <w:rPr>
          <w:rFonts w:cs="Calibri"/>
        </w:rPr>
        <w:t>§ 12</w:t>
      </w:r>
    </w:p>
    <w:p w:rsidR="005C3B48" w:rsidRPr="004D667D" w:rsidRDefault="005C3B48" w:rsidP="00AF2584">
      <w:pPr>
        <w:pStyle w:val="ustpy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 w:rsidRPr="004D667D">
        <w:rPr>
          <w:rFonts w:ascii="Calibri" w:hAnsi="Calibri" w:cs="Calibri"/>
        </w:rPr>
        <w:t xml:space="preserve">Niniejsza umowa została zawarta na </w:t>
      </w:r>
      <w:r w:rsidRPr="004D667D">
        <w:rPr>
          <w:rFonts w:ascii="Calibri" w:hAnsi="Calibri" w:cs="Calibri"/>
          <w:bCs/>
        </w:rPr>
        <w:t>czas od dnia 1.01.2020 r.  do  dnia 30.06.2021 r.</w:t>
      </w:r>
    </w:p>
    <w:p w:rsidR="005C3B48" w:rsidRPr="00EE5CD2" w:rsidRDefault="005C3B48" w:rsidP="00AF2584">
      <w:pPr>
        <w:pStyle w:val="ustpy"/>
        <w:rPr>
          <w:rFonts w:ascii="Calibri" w:hAnsi="Calibri" w:cs="Calibri"/>
        </w:rPr>
      </w:pPr>
      <w:r w:rsidRPr="004D667D">
        <w:rPr>
          <w:rFonts w:ascii="Calibri" w:hAnsi="Calibri" w:cs="Calibri"/>
        </w:rPr>
        <w:t>Niniejsza umowa może zostać rozwiązana z zachowaniem trzymiesięcznego okresu wypowiedzenia</w:t>
      </w:r>
      <w:r>
        <w:rPr>
          <w:rFonts w:ascii="Calibri" w:hAnsi="Calibri" w:cs="Calibri"/>
        </w:rPr>
        <w:t>.</w:t>
      </w:r>
      <w:r w:rsidRPr="00EE5CD2">
        <w:rPr>
          <w:rFonts w:ascii="Calibri" w:hAnsi="Calibri" w:cs="Calibri"/>
        </w:rPr>
        <w:t xml:space="preserve"> </w:t>
      </w:r>
    </w:p>
    <w:p w:rsidR="005C3B48" w:rsidRPr="00AA329B" w:rsidRDefault="005C3B48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Udzielający Zamówienia może rozwiązać niniejszą umowę bez zachowania okresu wypowiedzenia w przypadku: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popełnienia przez Przyjmującego Zamówienie, w czasie trwania umowy, przestępstwa, które uniemożliwia dalszą realizację umowy, jeżeli okoliczności jego popełnienia nie budzą wątpliwości lub jego popełnienie zostało stwierdzone prawomocnym wyrokiem,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rażącego naruszenia przez Przyjmującego Zamówienie postanowień niniejszej umowy, 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braku polisy ubezpieczeniowej lub aktualnego zaświadczenia o prze</w:t>
      </w:r>
      <w:r>
        <w:rPr>
          <w:rFonts w:ascii="Calibri" w:hAnsi="Calibri" w:cs="Calibri"/>
        </w:rPr>
        <w:t>szkoleniu przez specjalistę ds. </w:t>
      </w:r>
      <w:r w:rsidRPr="00AA329B">
        <w:rPr>
          <w:rFonts w:ascii="Calibri" w:hAnsi="Calibri" w:cs="Calibri"/>
        </w:rPr>
        <w:t>bhp Udzielającego Zamówienia,</w:t>
      </w:r>
    </w:p>
    <w:p w:rsidR="005C3B48" w:rsidRPr="00AA329B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rozwiązania </w:t>
      </w:r>
      <w:r w:rsidRPr="00AA329B">
        <w:rPr>
          <w:rFonts w:ascii="Calibri" w:hAnsi="Calibri" w:cs="Calibri"/>
        </w:rPr>
        <w:t>umowy wiążącej Udzielającego Zamówienia z Narodowym Funduszem Zdrowia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>w zakresie będącym przedmiotem niniejszej umowy</w:t>
      </w:r>
      <w:r w:rsidRPr="00AA329B">
        <w:rPr>
          <w:rFonts w:ascii="Calibri" w:hAnsi="Calibri" w:cs="Calibri"/>
        </w:rPr>
        <w:t>, wskaz</w:t>
      </w:r>
      <w:r>
        <w:rPr>
          <w:rFonts w:ascii="Calibri" w:hAnsi="Calibri" w:cs="Calibri"/>
        </w:rPr>
        <w:t>anej na wstępie</w:t>
      </w:r>
      <w:r w:rsidRPr="00AA329B">
        <w:rPr>
          <w:rFonts w:ascii="Calibri" w:hAnsi="Calibri" w:cs="Calibri"/>
        </w:rPr>
        <w:t>.</w:t>
      </w:r>
    </w:p>
    <w:p w:rsidR="005C3B48" w:rsidRDefault="005C3B48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może rozwiązać niniejszą umowę bez zachowania okresu wypowiedzenia w przypadku</w:t>
      </w:r>
      <w:r>
        <w:rPr>
          <w:rFonts w:ascii="Calibri" w:hAnsi="Calibri" w:cs="Calibri"/>
        </w:rPr>
        <w:t>:</w:t>
      </w:r>
    </w:p>
    <w:p w:rsidR="005C3B48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rażącego naruszenia przez </w:t>
      </w:r>
      <w:r>
        <w:rPr>
          <w:rFonts w:ascii="Calibri" w:hAnsi="Calibri" w:cs="Calibri"/>
        </w:rPr>
        <w:t xml:space="preserve">Udzielającego </w:t>
      </w:r>
      <w:r w:rsidRPr="00AA329B">
        <w:rPr>
          <w:rFonts w:ascii="Calibri" w:hAnsi="Calibri" w:cs="Calibri"/>
        </w:rPr>
        <w:t>Zamówien</w:t>
      </w:r>
      <w:r>
        <w:rPr>
          <w:rFonts w:ascii="Calibri" w:hAnsi="Calibri" w:cs="Calibri"/>
        </w:rPr>
        <w:t>ie postanowień niniejszej umowy,</w:t>
      </w:r>
    </w:p>
    <w:p w:rsidR="005C3B48" w:rsidRPr="009B2CDC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9B2CDC">
        <w:rPr>
          <w:rFonts w:ascii="Calibri" w:hAnsi="Calibri" w:cs="Calibri"/>
        </w:rPr>
        <w:t xml:space="preserve">zalegania przez Udzielającego Zamówienia z płatnościami wynikającymi z realizacji umowy przez okres </w:t>
      </w:r>
      <w:r w:rsidRPr="00553BD4">
        <w:rPr>
          <w:rFonts w:ascii="Calibri" w:hAnsi="Calibri" w:cs="Calibri"/>
        </w:rPr>
        <w:t>dwóch miesięcy</w:t>
      </w:r>
      <w:r w:rsidRPr="009B2CDC">
        <w:rPr>
          <w:rFonts w:ascii="Calibri" w:hAnsi="Calibri" w:cs="Calibri"/>
        </w:rPr>
        <w:t>,</w:t>
      </w:r>
    </w:p>
    <w:p w:rsidR="005C3B48" w:rsidRPr="00995C29" w:rsidRDefault="005C3B48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Niniejsza umowa ulega rozwiązaniu ze skutkiem natychmiastowym w przypadku utraty przez Przyjmującego Zamówienie kwalifikacji lub uprawnień do wykonywania zawodu lekarza.</w:t>
      </w:r>
    </w:p>
    <w:p w:rsidR="005C3B48" w:rsidRPr="00995C29" w:rsidRDefault="005C3B48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6.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Niniejsza umowa może zostać rozwiązana w każdym czasie na podstawie porozumienia stron. Strony zobowiązują się do zawarcia porozumienia o rozwiązaniu umowy w szczególności w przypadku, gdy jej wykonywanie okaże się trwale niemożliwe z przyczyn innych, aniżeli wskazane w ust. 5 powyżej.</w:t>
      </w:r>
    </w:p>
    <w:p w:rsidR="005C3B48" w:rsidRPr="00995C29" w:rsidRDefault="005C3B48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7.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Rozwiązanie i wypowiedzenie niniejszej umowy przez którąkolwiek ze Stron wymaga podania na piśmie przyczyny. Podanie przyczyny winno nastąpić wraz ze złożonym oświadczeniem bądź niezwłocznie po złożeniu oświadczenia o rozwiązaniu lub wypowiedzeniu niniejszej u</w:t>
      </w:r>
      <w:r>
        <w:rPr>
          <w:rFonts w:ascii="Calibri" w:hAnsi="Calibri" w:cs="Calibri"/>
        </w:rPr>
        <w:t>mowy, nie później jednak, niż w </w:t>
      </w:r>
      <w:r w:rsidRPr="00995C29">
        <w:rPr>
          <w:rFonts w:ascii="Calibri" w:hAnsi="Calibri" w:cs="Calibri"/>
        </w:rPr>
        <w:t>terminie 7 dni od dnia złożenia tego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oświadczenia.</w:t>
      </w:r>
    </w:p>
    <w:p w:rsidR="005C3B48" w:rsidRPr="00995C29" w:rsidRDefault="005C3B48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 w:rsidRPr="00995C29">
        <w:rPr>
          <w:rFonts w:ascii="Calibri" w:hAnsi="Calibri" w:cs="Calibri"/>
        </w:rPr>
        <w:t>8.      W razie zakończenia obowiązywania niniejszej umowy z jakiejkolwiek przyczyny Przyjmujący Zamówienie  zobowiązany jest niezwłocznie przekazać Udzielającemu Zamówienia wszelkie dokumenty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inne  materiały  dotyczące zarówno tajemnicy służbowej, jak i zawodowej oraz inne dokumenty, jakie</w:t>
      </w:r>
      <w:r>
        <w:rPr>
          <w:rFonts w:ascii="Calibri" w:hAnsi="Calibri" w:cs="Calibri"/>
        </w:rPr>
        <w:t xml:space="preserve"> </w:t>
      </w:r>
      <w:r w:rsidRPr="00995C29">
        <w:rPr>
          <w:rFonts w:ascii="Calibri" w:hAnsi="Calibri" w:cs="Calibri"/>
        </w:rPr>
        <w:t>sporządził, zebrał, opracował lub otrzymał w trakcie trwania umowy w związku z jej wykonywaniem.</w:t>
      </w:r>
    </w:p>
    <w:p w:rsidR="005C3B48" w:rsidRDefault="005C3B48" w:rsidP="00AF2584">
      <w:pPr>
        <w:pStyle w:val="paragraf"/>
        <w:numPr>
          <w:ilvl w:val="0"/>
          <w:numId w:val="0"/>
        </w:numPr>
        <w:ind w:left="4395" w:hanging="360"/>
        <w:rPr>
          <w:rFonts w:cs="Calibri"/>
        </w:rPr>
      </w:pPr>
      <w:r>
        <w:rPr>
          <w:rFonts w:cs="Calibri"/>
        </w:rPr>
        <w:t>§ 13</w:t>
      </w:r>
    </w:p>
    <w:p w:rsidR="005C3B48" w:rsidRPr="00995C29" w:rsidRDefault="005C3B48" w:rsidP="00AF2584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995C29">
        <w:rPr>
          <w:rFonts w:ascii="Calibri" w:hAnsi="Calibri" w:cs="Calibri"/>
        </w:rPr>
        <w:t>Strony odpowiadają solidarnie za szkodę wyrządzoną przy udzielaniu świadczeń w zakresie objętym niniejszą umową.</w:t>
      </w:r>
    </w:p>
    <w:p w:rsidR="005C3B48" w:rsidRDefault="005C3B48" w:rsidP="00AF2584">
      <w:pPr>
        <w:pStyle w:val="paragraf"/>
        <w:numPr>
          <w:ilvl w:val="0"/>
          <w:numId w:val="0"/>
        </w:numPr>
        <w:ind w:left="4395" w:hanging="360"/>
        <w:rPr>
          <w:rFonts w:cs="Calibri"/>
        </w:rPr>
      </w:pPr>
      <w:r>
        <w:rPr>
          <w:rFonts w:cs="Calibri"/>
        </w:rPr>
        <w:t>§ 14</w:t>
      </w:r>
    </w:p>
    <w:p w:rsidR="005C3B48" w:rsidRPr="00553BD4" w:rsidRDefault="005C3B48" w:rsidP="00AF2584">
      <w:pPr>
        <w:pStyle w:val="ustpy"/>
        <w:numPr>
          <w:ilvl w:val="0"/>
          <w:numId w:val="11"/>
        </w:numPr>
        <w:rPr>
          <w:rFonts w:ascii="Calibri" w:hAnsi="Calibri" w:cs="Calibri"/>
        </w:rPr>
      </w:pPr>
      <w:r w:rsidRPr="00553BD4">
        <w:rPr>
          <w:rFonts w:ascii="Calibri" w:hAnsi="Calibri" w:cs="Calibri"/>
        </w:rPr>
        <w:t>W razie stwierdzenia naruszenia przez Przyjmującego Zamówienie wskazanych poniżej obowiązków wynikających z niniejszej umowy Udzielający Zamówienia uprawniony jest do nałożenia na Przyjmującego Zamówienie kary umownej w wysokości 5 % wynikającego z niniejszej umowy wynagrodzenia miesięcznego Przyjmującego Zamówienie, przy czym wysokość kary umownej za jedno naruszenie nie może przekroczyć kwoty 500 zł, a suma kar nałożo</w:t>
      </w:r>
      <w:r>
        <w:rPr>
          <w:rFonts w:ascii="Calibri" w:hAnsi="Calibri" w:cs="Calibri"/>
        </w:rPr>
        <w:t>nych za naruszenia popełnione w </w:t>
      </w:r>
      <w:r w:rsidRPr="00553BD4">
        <w:rPr>
          <w:rFonts w:ascii="Calibri" w:hAnsi="Calibri" w:cs="Calibri"/>
        </w:rPr>
        <w:t xml:space="preserve">jednym okresie rozliczeniowym nie może przekroczyć 20 % tego wynagrodzenia. </w:t>
      </w:r>
    </w:p>
    <w:p w:rsidR="005C3B48" w:rsidRPr="00A242F9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nieprzestrzeganie przez Przyjmującego Zamówienie obowiązujących przepisów BHP i ppoż. oraz regulaminów wewnętrznych, zarządzeń, instrukcji i innych przepisów porządkowych, wydanych przez Udzielającego Zamówienia,</w:t>
      </w:r>
    </w:p>
    <w:p w:rsidR="005C3B48" w:rsidRPr="00A242F9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nieprzestrzeganie zasad prowadzenia dokumentacji medycznej,</w:t>
      </w:r>
    </w:p>
    <w:p w:rsidR="005C3B48" w:rsidRPr="00A242F9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nieprawidłowe wykonywanie harmonogramu</w:t>
      </w:r>
      <w:r>
        <w:rPr>
          <w:rFonts w:ascii="Calibri" w:hAnsi="Calibri" w:cs="Calibri"/>
        </w:rPr>
        <w:t>,</w:t>
      </w:r>
    </w:p>
    <w:p w:rsidR="005C3B48" w:rsidRPr="00A242F9" w:rsidRDefault="005C3B48" w:rsidP="00AF2584">
      <w:pPr>
        <w:pStyle w:val="ustpy"/>
        <w:numPr>
          <w:ilvl w:val="1"/>
          <w:numId w:val="4"/>
        </w:numPr>
        <w:rPr>
          <w:rFonts w:ascii="Calibri" w:hAnsi="Calibri" w:cs="Calibri"/>
        </w:rPr>
      </w:pPr>
      <w:r w:rsidRPr="00A242F9">
        <w:rPr>
          <w:rFonts w:ascii="Calibri" w:hAnsi="Calibri" w:cs="Calibri"/>
        </w:rPr>
        <w:t>nieprzestrzeganie terminó</w:t>
      </w:r>
      <w:r>
        <w:rPr>
          <w:rFonts w:ascii="Calibri" w:hAnsi="Calibri" w:cs="Calibri"/>
        </w:rPr>
        <w:t xml:space="preserve">w określonych w wierszach 1,2 oraz 3 </w:t>
      </w:r>
      <w:r w:rsidRPr="00A242F9">
        <w:rPr>
          <w:rFonts w:ascii="Calibri" w:hAnsi="Calibri" w:cs="Calibri"/>
        </w:rPr>
        <w:t>załącznika nr 1 do umowy.</w:t>
      </w:r>
    </w:p>
    <w:p w:rsidR="005C3B48" w:rsidRPr="00A242F9" w:rsidRDefault="005C3B48" w:rsidP="00AF2584">
      <w:pPr>
        <w:pStyle w:val="ustpy"/>
        <w:rPr>
          <w:rFonts w:ascii="Calibri" w:hAnsi="Calibri" w:cs="Calibri"/>
        </w:rPr>
      </w:pPr>
      <w:r>
        <w:rPr>
          <w:rFonts w:ascii="Calibri" w:hAnsi="Calibri" w:cs="Calibri"/>
        </w:rPr>
        <w:t>Z tytułu jednego naruszenia może być nałożona tylko jedna kara umowna.</w:t>
      </w:r>
    </w:p>
    <w:p w:rsidR="005C3B48" w:rsidRDefault="005C3B48" w:rsidP="00AF2584">
      <w:pPr>
        <w:pStyle w:val="ustpy"/>
        <w:rPr>
          <w:rFonts w:ascii="Calibri" w:hAnsi="Calibri" w:cs="Calibri"/>
        </w:rPr>
      </w:pPr>
      <w:r w:rsidRPr="00A242F9">
        <w:rPr>
          <w:rFonts w:ascii="Calibri" w:hAnsi="Calibri" w:cs="Calibri"/>
        </w:rPr>
        <w:t>Niezależnie od nałożenia kary umownej, Przyjmujący Zamówienie jest zobowiązany do naprawienia stwierdzonych naruszeń i nieprawidłowości w terminie wyznaczonym przez Udzielającego Zamówienia.</w:t>
      </w:r>
    </w:p>
    <w:p w:rsidR="005C3B48" w:rsidRPr="00995C29" w:rsidRDefault="005C3B48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>
        <w:rPr>
          <w:rFonts w:ascii="Calibri" w:hAnsi="Calibri" w:cs="Calibri"/>
        </w:rPr>
        <w:tab/>
      </w:r>
      <w:r w:rsidRPr="00995C29">
        <w:rPr>
          <w:rFonts w:ascii="Calibri" w:hAnsi="Calibri" w:cs="Calibri"/>
        </w:rPr>
        <w:t>Udzielającemu Zamówienia przysługuje prawo potrącenia z bieżącego wynagrodzenia Przyjmującego Zamówienie kwot naliczonych kar umownych.</w:t>
      </w:r>
    </w:p>
    <w:p w:rsidR="005C3B48" w:rsidRPr="00995C29" w:rsidRDefault="005C3B48" w:rsidP="00AF2584">
      <w:pPr>
        <w:pStyle w:val="ustpy"/>
        <w:numPr>
          <w:ilvl w:val="0"/>
          <w:numId w:val="17"/>
        </w:numPr>
        <w:rPr>
          <w:rFonts w:ascii="Calibri" w:hAnsi="Calibri" w:cs="Calibri"/>
        </w:rPr>
      </w:pPr>
      <w:r w:rsidRPr="00995C29">
        <w:rPr>
          <w:rFonts w:ascii="Calibri" w:hAnsi="Calibri" w:cs="Calibri"/>
        </w:rPr>
        <w:t>Nałożenie kary nie wyłącza obowiązku naprawienia szkody przekraczającej wysokość nałożonej kary umownej. Wysokość zapłaconej kary umownej podlega zaliczeniu na poczet tego obowiązku.</w:t>
      </w:r>
    </w:p>
    <w:p w:rsidR="005C3B48" w:rsidRPr="00A242F9" w:rsidRDefault="005C3B48" w:rsidP="00AF2584">
      <w:pPr>
        <w:pStyle w:val="ustpy"/>
        <w:rPr>
          <w:rFonts w:ascii="Calibri" w:hAnsi="Calibri" w:cs="Calibri"/>
        </w:rPr>
      </w:pPr>
      <w:r w:rsidRPr="00A242F9">
        <w:rPr>
          <w:rFonts w:ascii="Calibri" w:hAnsi="Calibri" w:cs="Calibri"/>
        </w:rPr>
        <w:t>Od decyzji o nałożeniu kar umownych, Przyjmującemu Zamówienie przysługuje odwołanie wniesione na piśmie do Udzielającego Zamówienia w terminie 14 dni od uzyskania informacji o nałożeniu kary umownej.</w:t>
      </w:r>
    </w:p>
    <w:p w:rsidR="005C3B48" w:rsidRPr="00A242F9" w:rsidRDefault="005C3B48" w:rsidP="00AF2584">
      <w:pPr>
        <w:pStyle w:val="ustpy"/>
        <w:rPr>
          <w:rFonts w:ascii="Calibri" w:hAnsi="Calibri" w:cs="Calibri"/>
        </w:rPr>
      </w:pPr>
      <w:r w:rsidRPr="00A242F9">
        <w:rPr>
          <w:rFonts w:ascii="Calibri" w:hAnsi="Calibri" w:cs="Calibri"/>
        </w:rPr>
        <w:t>Udzielający Zamówienia rozpatruje o</w:t>
      </w:r>
      <w:r>
        <w:rPr>
          <w:rFonts w:ascii="Calibri" w:hAnsi="Calibri" w:cs="Calibri"/>
        </w:rPr>
        <w:t>dwołanie, o którym mowa w ust. 6</w:t>
      </w:r>
      <w:r w:rsidRPr="00A242F9">
        <w:rPr>
          <w:rFonts w:ascii="Calibri" w:hAnsi="Calibri" w:cs="Calibri"/>
        </w:rPr>
        <w:t xml:space="preserve"> w terminie 14 dni od jego otrzymania i udziela pisemnej informacji o sposobie jego rozstrzygnięcia Przyjmującemu Zamówienie.</w:t>
      </w:r>
    </w:p>
    <w:p w:rsidR="005C3B48" w:rsidRPr="00AA329B" w:rsidRDefault="005C3B48" w:rsidP="00AF2584">
      <w:pPr>
        <w:pStyle w:val="paragraf"/>
        <w:numPr>
          <w:ilvl w:val="0"/>
          <w:numId w:val="0"/>
        </w:numPr>
        <w:ind w:left="4035"/>
        <w:rPr>
          <w:rFonts w:cs="Calibri"/>
        </w:rPr>
      </w:pPr>
      <w:r>
        <w:rPr>
          <w:rFonts w:cs="Calibri"/>
        </w:rPr>
        <w:t>§ 15</w:t>
      </w:r>
    </w:p>
    <w:p w:rsidR="005C3B48" w:rsidRPr="00AA329B" w:rsidRDefault="005C3B48" w:rsidP="00AF2584">
      <w:pPr>
        <w:pStyle w:val="ustpy"/>
        <w:numPr>
          <w:ilvl w:val="0"/>
          <w:numId w:val="7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>Spory mogące wyniknąć ze stosowania niniejszej umowy Strony będą starały się rozwiązać polubownie na drodze negocjacji.</w:t>
      </w:r>
    </w:p>
    <w:p w:rsidR="005C3B48" w:rsidRPr="00AA329B" w:rsidRDefault="005C3B48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Do czasu zakończenia negocjacji określonych w ust. 1 żadna ze Stron nie skieruje sprawy na drogę postępowania sadowego, chyba, że będzie to niezbędne dla zachowania terminu do dochodzenia roszczeń, wynikających z obowiązujących przepisów prawa.</w:t>
      </w:r>
    </w:p>
    <w:p w:rsidR="005C3B48" w:rsidRPr="00AA329B" w:rsidRDefault="005C3B48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Jeżeli Strony nie uzgodnią sposobu rozwiązania sporu, o którym mowa w ust. 1, w terminie 30 dni, przyjmuje się, że negocjacje pojednawcze zakończyły się bezskutecznie, chyba, że co innego będzie wynikało ze zgodnej woli Stron wyrażonej na piśmie.</w:t>
      </w:r>
    </w:p>
    <w:p w:rsidR="005C3B48" w:rsidRPr="00AA329B" w:rsidRDefault="005C3B48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 przypadku gdyby rozwiązania polubownego nie dało się wypracować, Strony poddają spory pod rozstrzygnięcie sądu właściwego dla siedziby Udzielającego Zamówienia.</w:t>
      </w:r>
    </w:p>
    <w:p w:rsidR="005C3B48" w:rsidRDefault="005C3B48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Jeżeli osoba trzecia skieruje jakiekolwiek roszczenie w stosunku do którejkolwiek ze Stron w związku z wykonywaniem niniejszej umowy, druga strona zobowiązuje się do udzielenia tej Stronie wszelkiej dopuszczalnej przepisami prawa i niniejszej umowy pomocy w celu rozwiązania zaistniałego sporu.</w:t>
      </w:r>
    </w:p>
    <w:p w:rsidR="005C3B48" w:rsidRDefault="005C3B48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:rsidR="005C3B48" w:rsidRDefault="005C3B48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  <w:b/>
        </w:rPr>
      </w:pPr>
      <w:r w:rsidRPr="00532A50">
        <w:rPr>
          <w:rFonts w:ascii="Calibri" w:hAnsi="Calibri" w:cs="Calibri"/>
          <w:b/>
        </w:rPr>
        <w:t xml:space="preserve">                                                                                         </w:t>
      </w:r>
      <w:r>
        <w:rPr>
          <w:rFonts w:ascii="Calibri" w:hAnsi="Calibri" w:cs="Calibri"/>
          <w:b/>
        </w:rPr>
        <w:t xml:space="preserve">  § 16</w:t>
      </w:r>
    </w:p>
    <w:p w:rsidR="005C3B48" w:rsidRPr="00532A50" w:rsidRDefault="005C3B48" w:rsidP="00AF2584">
      <w:pPr>
        <w:pStyle w:val="ustpy"/>
        <w:numPr>
          <w:ilvl w:val="0"/>
          <w:numId w:val="0"/>
        </w:numPr>
        <w:ind w:left="567" w:hanging="567"/>
        <w:rPr>
          <w:rFonts w:ascii="Calibri" w:hAnsi="Calibri" w:cs="Calibri"/>
          <w:b/>
        </w:rPr>
      </w:pPr>
    </w:p>
    <w:p w:rsidR="005C3B48" w:rsidRPr="00AA329B" w:rsidRDefault="005C3B48" w:rsidP="00AF2584">
      <w:pPr>
        <w:pStyle w:val="ustpy"/>
        <w:numPr>
          <w:ilvl w:val="0"/>
          <w:numId w:val="8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W sprawach nieuregulowanych niniejszą umową stosuje się przepisy prawa powszechnie obowiązującego </w:t>
      </w:r>
      <w:r>
        <w:rPr>
          <w:rFonts w:ascii="Calibri" w:hAnsi="Calibri" w:cs="Calibri"/>
        </w:rPr>
        <w:br/>
      </w:r>
      <w:r w:rsidRPr="00AA329B">
        <w:rPr>
          <w:rFonts w:ascii="Calibri" w:hAnsi="Calibri" w:cs="Calibri"/>
        </w:rPr>
        <w:t>w szczególności przepisy kodeksu cywilnego oraz prawa wewnętrznego Udzielającego Zamówienia.</w:t>
      </w:r>
    </w:p>
    <w:p w:rsidR="005C3B48" w:rsidRPr="00AA329B" w:rsidRDefault="005C3B48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Wszelkie ustalenia między Stronami, poczynione przed datą zawarcia niniejszej umowy zachowują ważność tylko wtedy, gdy zostały włączone do niniejszej umowy.</w:t>
      </w:r>
    </w:p>
    <w:p w:rsidR="005C3B48" w:rsidRPr="00AA329B" w:rsidRDefault="005C3B48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Przyjmujący Zamówienie oświadcza, że dokumenty i oświadczenia przedłożone Udzielającemu Zamówienia najpóźniej do dnia podpisania umowy są aktualne na dzień zawarcia umowy oraz zgodne z istniejącym stanem faktycznym i prawnym.</w:t>
      </w:r>
    </w:p>
    <w:p w:rsidR="005C3B48" w:rsidRPr="00AA329B" w:rsidRDefault="005C3B48" w:rsidP="00AF2584">
      <w:pPr>
        <w:pStyle w:val="ustpy"/>
        <w:rPr>
          <w:rFonts w:ascii="Calibri" w:hAnsi="Calibri" w:cs="Calibri"/>
        </w:rPr>
      </w:pPr>
      <w:r>
        <w:rPr>
          <w:rFonts w:ascii="Calibri" w:hAnsi="Calibri" w:cs="Calibri"/>
        </w:rPr>
        <w:t>Strony zobowiązują się do podjęcia negocjacji w przypadku istotnej zmiany warunków wykonywania niniejszej umowy, w szczególności w przypadku istotnej zmiany warunków wykonywania wskazanej w preambule umowy pomiędzy Udzielającym Zamówienia a Narodowym Funduszem Zdrowia.</w:t>
      </w:r>
    </w:p>
    <w:p w:rsidR="005C3B48" w:rsidRPr="00AA329B" w:rsidRDefault="005C3B48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>Zmiany niniejszej umowy oraz oświadczenia o jej wypowiedzeniu lub rozwiązaniu wymagają formy pisemnej pod rygorem nieważności.</w:t>
      </w:r>
    </w:p>
    <w:p w:rsidR="005C3B48" w:rsidRDefault="005C3B48" w:rsidP="00AF2584">
      <w:pPr>
        <w:pStyle w:val="ustpy"/>
        <w:rPr>
          <w:rFonts w:ascii="Calibri" w:hAnsi="Calibri" w:cs="Calibri"/>
        </w:rPr>
      </w:pPr>
      <w:r w:rsidRPr="00AA329B">
        <w:rPr>
          <w:rFonts w:ascii="Calibri" w:hAnsi="Calibri" w:cs="Calibri"/>
        </w:rPr>
        <w:t xml:space="preserve">Umowę sporządzono w trzech jednobrzmiących egzemplarzach, jeden dla Przyjmującego Zamówienie, dwa dla Udzielającego Zamówienia. </w:t>
      </w:r>
    </w:p>
    <w:p w:rsidR="005C3B48" w:rsidRDefault="005C3B48" w:rsidP="00AF2584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5C3B48" w:rsidRDefault="005C3B48" w:rsidP="00AF2584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5C3B48" w:rsidRDefault="005C3B48" w:rsidP="00AF2584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5C3B48" w:rsidRDefault="005C3B48" w:rsidP="00AF2584">
      <w:pPr>
        <w:pStyle w:val="ustpy"/>
        <w:numPr>
          <w:ilvl w:val="0"/>
          <w:numId w:val="0"/>
        </w:numPr>
        <w:rPr>
          <w:rFonts w:ascii="Calibri" w:hAnsi="Calibri" w:cs="Calibri"/>
        </w:rPr>
      </w:pPr>
    </w:p>
    <w:p w:rsidR="005C3B48" w:rsidRPr="00AA329B" w:rsidRDefault="005C3B48" w:rsidP="00AF2584">
      <w:pPr>
        <w:pStyle w:val="ustpy"/>
        <w:numPr>
          <w:ilvl w:val="0"/>
          <w:numId w:val="0"/>
        </w:numPr>
        <w:rPr>
          <w:rFonts w:ascii="Calibri" w:hAnsi="Calibri" w:cs="Calibri"/>
        </w:rPr>
      </w:pPr>
      <w:r w:rsidRPr="00AA329B">
        <w:rPr>
          <w:rFonts w:ascii="Calibri" w:hAnsi="Calibri" w:cs="Calibri"/>
        </w:rPr>
        <w:tab/>
        <w:t>...............................................................</w:t>
      </w:r>
      <w:r w:rsidRPr="00AA329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</w:t>
      </w:r>
      <w:r w:rsidRPr="00AA329B">
        <w:rPr>
          <w:rFonts w:ascii="Calibri" w:hAnsi="Calibri" w:cs="Calibri"/>
        </w:rPr>
        <w:t>...............................................................</w:t>
      </w:r>
    </w:p>
    <w:p w:rsidR="005C3B48" w:rsidRPr="00AA329B" w:rsidRDefault="005C3B48" w:rsidP="00AF2584">
      <w:pPr>
        <w:pStyle w:val="BodyText3"/>
        <w:tabs>
          <w:tab w:val="center" w:pos="2268"/>
          <w:tab w:val="center" w:pos="6804"/>
        </w:tabs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sz w:val="20"/>
        </w:rPr>
        <w:tab/>
        <w:t>PRZYJMUJĄCY ZAMÓWIENIE</w:t>
      </w:r>
      <w:r w:rsidRPr="00AA329B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                            </w:t>
      </w:r>
      <w:r w:rsidRPr="00AA329B">
        <w:rPr>
          <w:rFonts w:ascii="Calibri" w:hAnsi="Calibri" w:cs="Calibri"/>
          <w:sz w:val="20"/>
        </w:rPr>
        <w:t>UDZIELAJĄCY ZAMÓWIENIA</w:t>
      </w:r>
    </w:p>
    <w:p w:rsidR="005C3B48" w:rsidRPr="00AA329B" w:rsidRDefault="005C3B48" w:rsidP="00AF2584">
      <w:pPr>
        <w:pStyle w:val="BodyText3"/>
        <w:tabs>
          <w:tab w:val="center" w:pos="7655"/>
        </w:tabs>
        <w:jc w:val="center"/>
        <w:rPr>
          <w:rFonts w:ascii="Calibri" w:hAnsi="Calibri" w:cs="Calibri"/>
          <w:sz w:val="20"/>
        </w:rPr>
      </w:pPr>
      <w:r w:rsidRPr="00AA329B">
        <w:rPr>
          <w:rFonts w:ascii="Calibri" w:hAnsi="Calibri" w:cs="Calibri"/>
          <w:b w:val="0"/>
          <w:sz w:val="20"/>
        </w:rPr>
        <w:br w:type="page"/>
      </w:r>
      <w:r>
        <w:rPr>
          <w:rFonts w:ascii="Calibri" w:hAnsi="Calibri" w:cs="Calibri"/>
          <w:sz w:val="20"/>
        </w:rPr>
        <w:t xml:space="preserve">                </w:t>
      </w:r>
    </w:p>
    <w:p w:rsidR="005C3B48" w:rsidRPr="00AA329B" w:rsidRDefault="005C3B48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5C3B48" w:rsidRPr="00AA329B" w:rsidRDefault="005C3B48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  <w:r w:rsidRPr="00AA329B">
        <w:rPr>
          <w:rFonts w:ascii="Calibri" w:hAnsi="Calibri" w:cs="Calibri"/>
          <w:b w:val="0"/>
          <w:sz w:val="20"/>
        </w:rPr>
        <w:t xml:space="preserve">Załącznik nr </w:t>
      </w:r>
      <w:r>
        <w:rPr>
          <w:rFonts w:ascii="Calibri" w:hAnsi="Calibri" w:cs="Calibri"/>
          <w:b w:val="0"/>
          <w:sz w:val="20"/>
        </w:rPr>
        <w:t>1</w:t>
      </w:r>
    </w:p>
    <w:p w:rsidR="005C3B48" w:rsidRPr="00AA329B" w:rsidRDefault="005C3B48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5C3B48" w:rsidRPr="00AA329B" w:rsidRDefault="005C3B48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5C3B48" w:rsidRPr="00AA329B" w:rsidRDefault="005C3B48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>do umowy nr KO/</w:t>
      </w:r>
      <w:r>
        <w:rPr>
          <w:rFonts w:ascii="Calibri" w:hAnsi="Calibri" w:cs="Calibri"/>
          <w:b w:val="0"/>
          <w:sz w:val="20"/>
        </w:rPr>
        <w:t>……………</w:t>
      </w:r>
      <w:r w:rsidRPr="00AA329B">
        <w:rPr>
          <w:rFonts w:ascii="Calibri" w:hAnsi="Calibri" w:cs="Calibri"/>
          <w:b w:val="0"/>
          <w:sz w:val="20"/>
        </w:rPr>
        <w:t>/201</w:t>
      </w:r>
      <w:r>
        <w:rPr>
          <w:rFonts w:ascii="Calibri" w:hAnsi="Calibri" w:cs="Calibri"/>
          <w:b w:val="0"/>
          <w:sz w:val="20"/>
        </w:rPr>
        <w:t>9</w:t>
      </w:r>
    </w:p>
    <w:p w:rsidR="005C3B48" w:rsidRPr="00AA329B" w:rsidRDefault="005C3B48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 xml:space="preserve">o udzielanie świadczeń zdrowotnych w zakresie </w:t>
      </w:r>
      <w:r>
        <w:rPr>
          <w:rFonts w:ascii="Calibri" w:hAnsi="Calibri" w:cs="Calibri"/>
          <w:b w:val="0"/>
          <w:sz w:val="20"/>
        </w:rPr>
        <w:t>ortopedii i traumatologii narządu ruchu</w:t>
      </w:r>
    </w:p>
    <w:p w:rsidR="005C3B48" w:rsidRPr="00AA329B" w:rsidRDefault="005C3B48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 xml:space="preserve">w Wojewódzkim Szpitalu Zespolony </w:t>
      </w:r>
      <w:r>
        <w:rPr>
          <w:rFonts w:ascii="Calibri" w:hAnsi="Calibri" w:cs="Calibri"/>
          <w:b w:val="0"/>
          <w:sz w:val="20"/>
        </w:rPr>
        <w:t xml:space="preserve">im. dr. Romana Ostrzyckiego </w:t>
      </w:r>
      <w:r w:rsidRPr="00AA329B">
        <w:rPr>
          <w:rFonts w:ascii="Calibri" w:hAnsi="Calibri" w:cs="Calibri"/>
          <w:b w:val="0"/>
          <w:sz w:val="20"/>
        </w:rPr>
        <w:t>w Koninie</w:t>
      </w:r>
    </w:p>
    <w:p w:rsidR="005C3B48" w:rsidRPr="00AA329B" w:rsidRDefault="005C3B48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5C3B48" w:rsidRPr="00AA329B" w:rsidRDefault="005C3B48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AA329B">
        <w:rPr>
          <w:rFonts w:ascii="Calibri" w:hAnsi="Calibri" w:cs="Calibri"/>
          <w:b w:val="0"/>
          <w:sz w:val="20"/>
        </w:rPr>
        <w:t>za miesiąc ..................................... 20</w:t>
      </w:r>
      <w:r>
        <w:rPr>
          <w:rFonts w:ascii="Calibri" w:hAnsi="Calibri" w:cs="Calibri"/>
          <w:b w:val="0"/>
          <w:sz w:val="20"/>
        </w:rPr>
        <w:t>….</w:t>
      </w:r>
      <w:r w:rsidRPr="00AA329B">
        <w:rPr>
          <w:rFonts w:ascii="Calibri" w:hAnsi="Calibri" w:cs="Calibri"/>
          <w:b w:val="0"/>
          <w:sz w:val="20"/>
        </w:rPr>
        <w:t xml:space="preserve"> r.</w:t>
      </w:r>
    </w:p>
    <w:p w:rsidR="005C3B48" w:rsidRPr="00AA329B" w:rsidRDefault="005C3B48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5C3B48" w:rsidRPr="00AA329B" w:rsidRDefault="005C3B48" w:rsidP="00AF2584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p w:rsidR="005C3B48" w:rsidRPr="00AA329B" w:rsidRDefault="005C3B48" w:rsidP="00AF2584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tbl>
      <w:tblPr>
        <w:tblW w:w="7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3"/>
        <w:gridCol w:w="2410"/>
        <w:gridCol w:w="4252"/>
      </w:tblGrid>
      <w:tr w:rsidR="005C3B48" w:rsidRPr="00AA329B" w:rsidTr="006A00A6">
        <w:tc>
          <w:tcPr>
            <w:tcW w:w="753" w:type="dxa"/>
          </w:tcPr>
          <w:p w:rsidR="005C3B48" w:rsidRPr="00AA329B" w:rsidRDefault="005C3B48" w:rsidP="006A00A6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Lp.</w:t>
            </w:r>
          </w:p>
          <w:p w:rsidR="005C3B48" w:rsidRPr="00AA329B" w:rsidRDefault="005C3B48" w:rsidP="006A00A6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410" w:type="dxa"/>
          </w:tcPr>
          <w:p w:rsidR="005C3B48" w:rsidRPr="00AA329B" w:rsidRDefault="005C3B48" w:rsidP="006A00A6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Nazwa dokumentu</w:t>
            </w:r>
          </w:p>
        </w:tc>
        <w:tc>
          <w:tcPr>
            <w:tcW w:w="4252" w:type="dxa"/>
          </w:tcPr>
          <w:p w:rsidR="005C3B48" w:rsidRPr="00AA329B" w:rsidRDefault="005C3B48" w:rsidP="006A00A6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Termin dostarczenia</w:t>
            </w:r>
          </w:p>
        </w:tc>
      </w:tr>
      <w:tr w:rsidR="005C3B48" w:rsidRPr="00AA329B" w:rsidTr="006A00A6">
        <w:tc>
          <w:tcPr>
            <w:tcW w:w="753" w:type="dxa"/>
          </w:tcPr>
          <w:p w:rsidR="005C3B48" w:rsidRPr="00AA329B" w:rsidRDefault="005C3B48" w:rsidP="006A00A6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1.</w:t>
            </w:r>
          </w:p>
        </w:tc>
        <w:tc>
          <w:tcPr>
            <w:tcW w:w="2410" w:type="dxa"/>
          </w:tcPr>
          <w:p w:rsidR="005C3B48" w:rsidRPr="00AA329B" w:rsidRDefault="005C3B48" w:rsidP="006A00A6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Historie chorób</w:t>
            </w:r>
          </w:p>
        </w:tc>
        <w:tc>
          <w:tcPr>
            <w:tcW w:w="4252" w:type="dxa"/>
          </w:tcPr>
          <w:p w:rsidR="005C3B48" w:rsidRPr="00AA329B" w:rsidRDefault="005C3B48" w:rsidP="006A00A6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 xml:space="preserve">Na bieżąco po zakończonej hospitalizacji pacjenta nie później niż </w:t>
            </w:r>
            <w:r>
              <w:rPr>
                <w:rFonts w:ascii="Calibri" w:hAnsi="Calibri" w:cs="Calibri"/>
                <w:b w:val="0"/>
                <w:sz w:val="20"/>
              </w:rPr>
              <w:t>3</w:t>
            </w:r>
            <w:r w:rsidRPr="00AA329B">
              <w:rPr>
                <w:rFonts w:ascii="Calibri" w:hAnsi="Calibri" w:cs="Calibri"/>
                <w:b w:val="0"/>
                <w:sz w:val="20"/>
              </w:rPr>
              <w:t xml:space="preserve"> dni robocze po zakończeniu miesiąca.</w:t>
            </w:r>
          </w:p>
        </w:tc>
      </w:tr>
      <w:tr w:rsidR="005C3B48" w:rsidRPr="00AA329B" w:rsidTr="006A00A6">
        <w:tc>
          <w:tcPr>
            <w:tcW w:w="753" w:type="dxa"/>
          </w:tcPr>
          <w:p w:rsidR="005C3B48" w:rsidRPr="00AA329B" w:rsidRDefault="005C3B48" w:rsidP="006A00A6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2.</w:t>
            </w:r>
          </w:p>
        </w:tc>
        <w:tc>
          <w:tcPr>
            <w:tcW w:w="2410" w:type="dxa"/>
          </w:tcPr>
          <w:p w:rsidR="005C3B48" w:rsidRPr="00AA329B" w:rsidRDefault="005C3B48" w:rsidP="006A00A6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Wyjaśnienia pokontrolne.</w:t>
            </w:r>
          </w:p>
        </w:tc>
        <w:tc>
          <w:tcPr>
            <w:tcW w:w="4252" w:type="dxa"/>
          </w:tcPr>
          <w:p w:rsidR="005C3B48" w:rsidRPr="00AA329B" w:rsidRDefault="005C3B48" w:rsidP="006A00A6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Zgodnie z terminem wskazanym prze Dyrektora lub jego zastępców.</w:t>
            </w:r>
          </w:p>
        </w:tc>
      </w:tr>
      <w:tr w:rsidR="005C3B48" w:rsidRPr="00AA329B" w:rsidTr="006A00A6">
        <w:tc>
          <w:tcPr>
            <w:tcW w:w="753" w:type="dxa"/>
          </w:tcPr>
          <w:p w:rsidR="005C3B48" w:rsidRPr="00AA329B" w:rsidRDefault="005C3B48" w:rsidP="006A00A6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3.</w:t>
            </w:r>
          </w:p>
        </w:tc>
        <w:tc>
          <w:tcPr>
            <w:tcW w:w="2410" w:type="dxa"/>
          </w:tcPr>
          <w:p w:rsidR="005C3B48" w:rsidRPr="00AA329B" w:rsidRDefault="005C3B48" w:rsidP="006A00A6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 xml:space="preserve">Odpowiedzi na pisma, </w:t>
            </w:r>
            <w:r>
              <w:rPr>
                <w:rFonts w:ascii="Calibri" w:hAnsi="Calibri" w:cs="Calibri"/>
                <w:b w:val="0"/>
                <w:sz w:val="20"/>
              </w:rPr>
              <w:br/>
            </w:r>
            <w:r w:rsidRPr="00AA329B">
              <w:rPr>
                <w:rFonts w:ascii="Calibri" w:hAnsi="Calibri" w:cs="Calibri"/>
                <w:b w:val="0"/>
                <w:sz w:val="20"/>
              </w:rPr>
              <w:t>w których wskazane są terminy udzielenia zwrotnej informacji.</w:t>
            </w:r>
          </w:p>
        </w:tc>
        <w:tc>
          <w:tcPr>
            <w:tcW w:w="4252" w:type="dxa"/>
          </w:tcPr>
          <w:p w:rsidR="005C3B48" w:rsidRPr="00AA329B" w:rsidRDefault="005C3B48" w:rsidP="006A00A6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Zgodnie z terminem wskazanym prze Dyrektora lub jego zastępców.</w:t>
            </w:r>
          </w:p>
        </w:tc>
      </w:tr>
      <w:tr w:rsidR="005C3B48" w:rsidRPr="00AA329B" w:rsidTr="006A00A6">
        <w:tc>
          <w:tcPr>
            <w:tcW w:w="753" w:type="dxa"/>
          </w:tcPr>
          <w:p w:rsidR="005C3B48" w:rsidRPr="00AA329B" w:rsidRDefault="005C3B48" w:rsidP="006A00A6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4.</w:t>
            </w:r>
          </w:p>
        </w:tc>
        <w:tc>
          <w:tcPr>
            <w:tcW w:w="2410" w:type="dxa"/>
          </w:tcPr>
          <w:p w:rsidR="005C3B48" w:rsidRPr="00AA329B" w:rsidRDefault="005C3B48" w:rsidP="006A00A6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Propozycja planu pracy lekarzy oddziału.</w:t>
            </w:r>
          </w:p>
        </w:tc>
        <w:tc>
          <w:tcPr>
            <w:tcW w:w="4252" w:type="dxa"/>
          </w:tcPr>
          <w:p w:rsidR="005C3B48" w:rsidRPr="00AA329B" w:rsidRDefault="005C3B48" w:rsidP="006A00A6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Nie później niż do 25 dnia miesiąca poprzedzającego miesiąc obowiązywania Harmonogramu.</w:t>
            </w:r>
          </w:p>
        </w:tc>
      </w:tr>
      <w:tr w:rsidR="005C3B48" w:rsidRPr="00AA329B" w:rsidTr="006A00A6">
        <w:tc>
          <w:tcPr>
            <w:tcW w:w="753" w:type="dxa"/>
          </w:tcPr>
          <w:p w:rsidR="005C3B48" w:rsidRPr="00AA329B" w:rsidRDefault="005C3B48" w:rsidP="006A00A6">
            <w:pPr>
              <w:pStyle w:val="BodyText3"/>
              <w:tabs>
                <w:tab w:val="center" w:pos="2552"/>
                <w:tab w:val="center" w:pos="7655"/>
              </w:tabs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>5.</w:t>
            </w:r>
          </w:p>
        </w:tc>
        <w:tc>
          <w:tcPr>
            <w:tcW w:w="2410" w:type="dxa"/>
          </w:tcPr>
          <w:p w:rsidR="005C3B48" w:rsidRPr="00AA329B" w:rsidRDefault="005C3B48" w:rsidP="006A00A6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 xml:space="preserve">Wykonanie Harmonogramu udzielania świadczeń przez lekarzy </w:t>
            </w:r>
            <w:r>
              <w:rPr>
                <w:rFonts w:ascii="Calibri" w:hAnsi="Calibri" w:cs="Calibri"/>
                <w:b w:val="0"/>
                <w:sz w:val="20"/>
              </w:rPr>
              <w:br/>
            </w:r>
            <w:r w:rsidRPr="00AA329B">
              <w:rPr>
                <w:rFonts w:ascii="Calibri" w:hAnsi="Calibri" w:cs="Calibri"/>
                <w:b w:val="0"/>
                <w:sz w:val="20"/>
              </w:rPr>
              <w:t>w Oddziale.</w:t>
            </w:r>
          </w:p>
        </w:tc>
        <w:tc>
          <w:tcPr>
            <w:tcW w:w="4252" w:type="dxa"/>
          </w:tcPr>
          <w:p w:rsidR="005C3B48" w:rsidRPr="00AA329B" w:rsidRDefault="005C3B48" w:rsidP="006A00A6">
            <w:pPr>
              <w:pStyle w:val="BodyText3"/>
              <w:tabs>
                <w:tab w:val="center" w:pos="2552"/>
                <w:tab w:val="center" w:pos="7655"/>
              </w:tabs>
              <w:rPr>
                <w:rFonts w:ascii="Calibri" w:hAnsi="Calibri" w:cs="Calibri"/>
                <w:b w:val="0"/>
                <w:sz w:val="20"/>
              </w:rPr>
            </w:pPr>
            <w:r w:rsidRPr="00AA329B">
              <w:rPr>
                <w:rFonts w:ascii="Calibri" w:hAnsi="Calibri" w:cs="Calibri"/>
                <w:b w:val="0"/>
                <w:sz w:val="20"/>
              </w:rPr>
              <w:t xml:space="preserve">Nie później niż </w:t>
            </w:r>
            <w:r>
              <w:rPr>
                <w:rFonts w:ascii="Calibri" w:hAnsi="Calibri" w:cs="Calibri"/>
                <w:b w:val="0"/>
                <w:sz w:val="20"/>
              </w:rPr>
              <w:t xml:space="preserve">3 </w:t>
            </w:r>
            <w:r w:rsidRPr="00AA329B">
              <w:rPr>
                <w:rFonts w:ascii="Calibri" w:hAnsi="Calibri" w:cs="Calibri"/>
                <w:b w:val="0"/>
                <w:sz w:val="20"/>
              </w:rPr>
              <w:t>dni robocze po zakończeniu miesiąca.</w:t>
            </w:r>
          </w:p>
        </w:tc>
      </w:tr>
    </w:tbl>
    <w:p w:rsidR="005C3B48" w:rsidRPr="00AA329B" w:rsidRDefault="005C3B48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sz w:val="20"/>
        </w:rPr>
      </w:pPr>
    </w:p>
    <w:p w:rsidR="005C3B48" w:rsidRPr="00AA329B" w:rsidRDefault="005C3B48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5C3B48" w:rsidRPr="00AA329B" w:rsidRDefault="005C3B48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5C3B48" w:rsidRPr="00AA329B" w:rsidRDefault="005C3B48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5C3B48" w:rsidRDefault="005C3B48" w:rsidP="00AF2584">
      <w:pPr>
        <w:rPr>
          <w:rFonts w:cs="Calibri"/>
          <w:sz w:val="20"/>
          <w:szCs w:val="20"/>
        </w:rPr>
      </w:pPr>
    </w:p>
    <w:p w:rsidR="005C3B48" w:rsidRDefault="005C3B48" w:rsidP="00AF2584">
      <w:pPr>
        <w:rPr>
          <w:rFonts w:cs="Calibri"/>
          <w:sz w:val="20"/>
          <w:szCs w:val="20"/>
        </w:rPr>
      </w:pPr>
    </w:p>
    <w:p w:rsidR="005C3B48" w:rsidRDefault="005C3B48" w:rsidP="00AF2584">
      <w:pPr>
        <w:rPr>
          <w:rFonts w:cs="Calibri"/>
          <w:sz w:val="20"/>
          <w:szCs w:val="20"/>
        </w:rPr>
      </w:pPr>
    </w:p>
    <w:p w:rsidR="005C3B48" w:rsidRDefault="005C3B48" w:rsidP="00AF2584">
      <w:pPr>
        <w:rPr>
          <w:rFonts w:cs="Calibri"/>
          <w:sz w:val="20"/>
          <w:szCs w:val="20"/>
        </w:rPr>
      </w:pPr>
    </w:p>
    <w:p w:rsidR="005C3B48" w:rsidRDefault="005C3B48" w:rsidP="00AF2584">
      <w:pPr>
        <w:rPr>
          <w:rFonts w:cs="Calibri"/>
          <w:sz w:val="20"/>
          <w:szCs w:val="20"/>
        </w:rPr>
      </w:pPr>
    </w:p>
    <w:p w:rsidR="005C3B48" w:rsidRDefault="005C3B48" w:rsidP="00AF2584">
      <w:pPr>
        <w:rPr>
          <w:rFonts w:cs="Calibri"/>
          <w:sz w:val="20"/>
          <w:szCs w:val="20"/>
        </w:rPr>
      </w:pPr>
    </w:p>
    <w:p w:rsidR="005C3B48" w:rsidRDefault="005C3B48" w:rsidP="00AF2584">
      <w:pPr>
        <w:rPr>
          <w:rFonts w:cs="Calibri"/>
          <w:sz w:val="20"/>
          <w:szCs w:val="20"/>
        </w:rPr>
      </w:pPr>
    </w:p>
    <w:p w:rsidR="005C3B48" w:rsidRDefault="005C3B48" w:rsidP="00AF2584">
      <w:pPr>
        <w:rPr>
          <w:rFonts w:cs="Calibri"/>
          <w:sz w:val="20"/>
          <w:szCs w:val="20"/>
        </w:rPr>
      </w:pPr>
    </w:p>
    <w:p w:rsidR="005C3B48" w:rsidRDefault="005C3B48" w:rsidP="00AF2584">
      <w:pPr>
        <w:rPr>
          <w:rFonts w:cs="Calibri"/>
          <w:sz w:val="20"/>
          <w:szCs w:val="20"/>
        </w:rPr>
      </w:pPr>
    </w:p>
    <w:p w:rsidR="005C3B48" w:rsidRDefault="005C3B48" w:rsidP="00AF2584">
      <w:pPr>
        <w:rPr>
          <w:rFonts w:cs="Calibri"/>
          <w:sz w:val="20"/>
          <w:szCs w:val="20"/>
        </w:rPr>
      </w:pPr>
    </w:p>
    <w:p w:rsidR="005C3B48" w:rsidRPr="00EE5CD2" w:rsidRDefault="005C3B48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>Załącznik nr 2</w:t>
      </w:r>
    </w:p>
    <w:p w:rsidR="005C3B48" w:rsidRPr="00EE5CD2" w:rsidRDefault="005C3B48" w:rsidP="00AF2584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p w:rsidR="005C3B48" w:rsidRPr="00EE5CD2" w:rsidRDefault="005C3B48" w:rsidP="00AF2584">
      <w:pPr>
        <w:pStyle w:val="BodyText3"/>
        <w:tabs>
          <w:tab w:val="center" w:pos="2552"/>
          <w:tab w:val="center" w:pos="7655"/>
        </w:tabs>
        <w:rPr>
          <w:rFonts w:ascii="Calibri" w:hAnsi="Calibri" w:cs="Calibri"/>
          <w:sz w:val="20"/>
        </w:rPr>
      </w:pPr>
    </w:p>
    <w:p w:rsidR="005C3B48" w:rsidRPr="00EE5CD2" w:rsidRDefault="005C3B48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>do umowy nr KO/</w:t>
      </w:r>
      <w:r>
        <w:rPr>
          <w:rFonts w:ascii="Calibri" w:hAnsi="Calibri" w:cs="Calibri"/>
          <w:b w:val="0"/>
          <w:sz w:val="20"/>
        </w:rPr>
        <w:t>…………..</w:t>
      </w:r>
      <w:r w:rsidRPr="00EE5CD2">
        <w:rPr>
          <w:rFonts w:ascii="Calibri" w:hAnsi="Calibri" w:cs="Calibri"/>
          <w:b w:val="0"/>
          <w:sz w:val="20"/>
        </w:rPr>
        <w:t>/</w:t>
      </w:r>
      <w:r>
        <w:rPr>
          <w:rFonts w:ascii="Calibri" w:hAnsi="Calibri" w:cs="Calibri"/>
          <w:b w:val="0"/>
          <w:sz w:val="20"/>
        </w:rPr>
        <w:t>2019</w:t>
      </w:r>
    </w:p>
    <w:p w:rsidR="005C3B48" w:rsidRPr="00EE5CD2" w:rsidRDefault="005C3B48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 xml:space="preserve">o udzielanie świadczeń zdrowotnych w zakresie </w:t>
      </w:r>
      <w:r>
        <w:rPr>
          <w:rFonts w:ascii="Calibri" w:hAnsi="Calibri" w:cs="Calibri"/>
          <w:b w:val="0"/>
          <w:sz w:val="20"/>
        </w:rPr>
        <w:t>ortopedii i traumatologii narządu ruchu</w:t>
      </w:r>
    </w:p>
    <w:p w:rsidR="005C3B48" w:rsidRPr="00EE5CD2" w:rsidRDefault="005C3B48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 xml:space="preserve">w Wojewódzkim Szpitalu Zespolony </w:t>
      </w:r>
      <w:r>
        <w:rPr>
          <w:rFonts w:ascii="Calibri" w:hAnsi="Calibri" w:cs="Calibri"/>
          <w:b w:val="0"/>
          <w:sz w:val="20"/>
        </w:rPr>
        <w:t xml:space="preserve">im. dr. Romana Ostrzyckiego </w:t>
      </w:r>
      <w:r w:rsidRPr="00EE5CD2">
        <w:rPr>
          <w:rFonts w:ascii="Calibri" w:hAnsi="Calibri" w:cs="Calibri"/>
          <w:b w:val="0"/>
          <w:sz w:val="20"/>
        </w:rPr>
        <w:t>w Koninie</w:t>
      </w:r>
    </w:p>
    <w:p w:rsidR="005C3B48" w:rsidRPr="00EE5CD2" w:rsidRDefault="005C3B48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</w:p>
    <w:p w:rsidR="005C3B48" w:rsidRPr="00EE5CD2" w:rsidRDefault="005C3B48" w:rsidP="00AF2584">
      <w:pPr>
        <w:pStyle w:val="BodyText3"/>
        <w:tabs>
          <w:tab w:val="center" w:pos="2552"/>
          <w:tab w:val="center" w:pos="7655"/>
        </w:tabs>
        <w:jc w:val="center"/>
        <w:rPr>
          <w:rFonts w:ascii="Calibri" w:hAnsi="Calibri" w:cs="Calibri"/>
          <w:b w:val="0"/>
          <w:sz w:val="20"/>
        </w:rPr>
      </w:pPr>
      <w:r w:rsidRPr="00EE5CD2">
        <w:rPr>
          <w:rFonts w:ascii="Calibri" w:hAnsi="Calibri" w:cs="Calibri"/>
          <w:b w:val="0"/>
          <w:sz w:val="20"/>
        </w:rPr>
        <w:t>za miesiąc ….................................. 20…. r.</w:t>
      </w:r>
    </w:p>
    <w:p w:rsidR="005C3B48" w:rsidRPr="00EE5CD2" w:rsidRDefault="005C3B48" w:rsidP="00AF2584">
      <w:pPr>
        <w:rPr>
          <w:rFonts w:cs="Calibri"/>
          <w:sz w:val="20"/>
          <w:szCs w:val="20"/>
        </w:rPr>
      </w:pPr>
    </w:p>
    <w:p w:rsidR="005C3B48" w:rsidRPr="00EE5CD2" w:rsidRDefault="005C3B48" w:rsidP="00AF2584">
      <w:pPr>
        <w:rPr>
          <w:rFonts w:cs="Calibri"/>
          <w:sz w:val="20"/>
          <w:szCs w:val="20"/>
        </w:rPr>
      </w:pPr>
    </w:p>
    <w:p w:rsidR="005C3B48" w:rsidRPr="00EE5CD2" w:rsidRDefault="005C3B48" w:rsidP="00AF2584">
      <w:pPr>
        <w:rPr>
          <w:rFonts w:cs="Calibri"/>
          <w:sz w:val="20"/>
          <w:szCs w:val="20"/>
        </w:rPr>
      </w:pPr>
    </w:p>
    <w:p w:rsidR="005C3B48" w:rsidRPr="00EE5CD2" w:rsidRDefault="005C3B48" w:rsidP="00AF2584">
      <w:pPr>
        <w:jc w:val="center"/>
        <w:rPr>
          <w:rFonts w:cs="Calibri"/>
          <w:sz w:val="20"/>
          <w:szCs w:val="20"/>
        </w:rPr>
      </w:pPr>
      <w:r w:rsidRPr="00EE5CD2">
        <w:rPr>
          <w:rFonts w:cs="Calibri"/>
          <w:sz w:val="20"/>
          <w:szCs w:val="20"/>
        </w:rPr>
        <w:t xml:space="preserve">Na podstawie §8 ust. 6 umowy Przyjmujący Zamówienie </w:t>
      </w:r>
    </w:p>
    <w:p w:rsidR="005C3B48" w:rsidRPr="00EE5CD2" w:rsidRDefault="005C3B48" w:rsidP="00AF2584">
      <w:pPr>
        <w:jc w:val="center"/>
        <w:rPr>
          <w:rFonts w:cs="Calibri"/>
          <w:sz w:val="20"/>
          <w:szCs w:val="20"/>
        </w:rPr>
      </w:pPr>
    </w:p>
    <w:p w:rsidR="005C3B48" w:rsidRPr="00EE5CD2" w:rsidRDefault="005C3B48" w:rsidP="00AF2584">
      <w:pPr>
        <w:jc w:val="center"/>
        <w:rPr>
          <w:rFonts w:cs="Calibri"/>
          <w:sz w:val="20"/>
          <w:szCs w:val="20"/>
        </w:rPr>
      </w:pPr>
      <w:r w:rsidRPr="00EE5CD2">
        <w:rPr>
          <w:rFonts w:cs="Calibri"/>
          <w:sz w:val="20"/>
          <w:szCs w:val="20"/>
        </w:rPr>
        <w:t>Przekazuje wykonanie …………… godzin …………minut</w:t>
      </w:r>
    </w:p>
    <w:p w:rsidR="005C3B48" w:rsidRPr="00EE5CD2" w:rsidRDefault="005C3B48" w:rsidP="00AF2584">
      <w:pPr>
        <w:jc w:val="center"/>
        <w:rPr>
          <w:rFonts w:cs="Calibri"/>
          <w:sz w:val="20"/>
          <w:szCs w:val="20"/>
        </w:rPr>
      </w:pPr>
    </w:p>
    <w:p w:rsidR="005C3B48" w:rsidRPr="00EE5CD2" w:rsidRDefault="005C3B48" w:rsidP="00AF2584">
      <w:pPr>
        <w:jc w:val="center"/>
        <w:rPr>
          <w:rFonts w:cs="Calibri"/>
          <w:sz w:val="20"/>
          <w:szCs w:val="20"/>
        </w:rPr>
      </w:pPr>
      <w:r w:rsidRPr="00EE5CD2">
        <w:rPr>
          <w:rFonts w:cs="Calibri"/>
          <w:sz w:val="20"/>
          <w:szCs w:val="20"/>
        </w:rPr>
        <w:t>Pani/Panu ………………………………………….  zwanemu Zastępcą</w:t>
      </w:r>
    </w:p>
    <w:p w:rsidR="005C3B48" w:rsidRPr="00EE5CD2" w:rsidRDefault="005C3B48" w:rsidP="00AF2584">
      <w:pPr>
        <w:rPr>
          <w:rFonts w:cs="Calibri"/>
          <w:sz w:val="20"/>
          <w:szCs w:val="20"/>
        </w:rPr>
      </w:pPr>
    </w:p>
    <w:p w:rsidR="005C3B48" w:rsidRPr="00EE5CD2" w:rsidRDefault="005C3B48" w:rsidP="00AF2584">
      <w:pPr>
        <w:rPr>
          <w:rFonts w:cs="Calibri"/>
          <w:sz w:val="20"/>
          <w:szCs w:val="20"/>
        </w:rPr>
      </w:pPr>
    </w:p>
    <w:p w:rsidR="005C3B48" w:rsidRDefault="005C3B48" w:rsidP="00AF2584">
      <w:pPr>
        <w:rPr>
          <w:rFonts w:cs="Calibri"/>
          <w:sz w:val="20"/>
          <w:szCs w:val="20"/>
        </w:rPr>
      </w:pPr>
    </w:p>
    <w:p w:rsidR="005C3B48" w:rsidRDefault="005C3B48" w:rsidP="00AF2584">
      <w:pPr>
        <w:rPr>
          <w:rFonts w:cs="Calibri"/>
          <w:sz w:val="20"/>
          <w:szCs w:val="20"/>
        </w:rPr>
      </w:pPr>
    </w:p>
    <w:p w:rsidR="005C3B48" w:rsidRPr="00EE5CD2" w:rsidRDefault="005C3B48" w:rsidP="00AF2584">
      <w:pPr>
        <w:rPr>
          <w:rFonts w:cs="Calibri"/>
          <w:sz w:val="20"/>
          <w:szCs w:val="20"/>
        </w:rPr>
      </w:pPr>
    </w:p>
    <w:p w:rsidR="005C3B48" w:rsidRPr="00EE5CD2" w:rsidRDefault="005C3B48" w:rsidP="00AF2584">
      <w:pPr>
        <w:rPr>
          <w:rFonts w:cs="Calibri"/>
          <w:sz w:val="20"/>
          <w:szCs w:val="20"/>
        </w:rPr>
      </w:pPr>
      <w:r w:rsidRPr="00EE5CD2">
        <w:rPr>
          <w:rFonts w:cs="Calibri"/>
          <w:sz w:val="20"/>
          <w:szCs w:val="20"/>
        </w:rPr>
        <w:t>…………………………………………………                                                               ……………………………………………..</w:t>
      </w:r>
    </w:p>
    <w:p w:rsidR="005C3B48" w:rsidRPr="00EE5CD2" w:rsidRDefault="005C3B48" w:rsidP="00AF2584">
      <w:pPr>
        <w:rPr>
          <w:rFonts w:cs="Calibri"/>
          <w:sz w:val="20"/>
          <w:szCs w:val="20"/>
        </w:rPr>
      </w:pPr>
      <w:r w:rsidRPr="00EE5CD2">
        <w:rPr>
          <w:rFonts w:cs="Calibri"/>
          <w:sz w:val="20"/>
          <w:szCs w:val="20"/>
        </w:rPr>
        <w:t xml:space="preserve">    (Przyjmujący Zamówienie)                                                                                     (Zastępca)</w:t>
      </w:r>
    </w:p>
    <w:p w:rsidR="005C3B48" w:rsidRPr="00EE5CD2" w:rsidRDefault="005C3B48" w:rsidP="00AF2584">
      <w:pPr>
        <w:rPr>
          <w:rFonts w:cs="Calibri"/>
          <w:sz w:val="16"/>
          <w:szCs w:val="16"/>
        </w:rPr>
      </w:pPr>
      <w:r w:rsidRPr="00EE5CD2">
        <w:rPr>
          <w:rFonts w:cs="Calibri"/>
          <w:sz w:val="16"/>
          <w:szCs w:val="16"/>
        </w:rPr>
        <w:t xml:space="preserve">                 Pieczęć i podpis                                                                                      </w:t>
      </w:r>
      <w:r>
        <w:rPr>
          <w:rFonts w:cs="Calibri"/>
          <w:sz w:val="16"/>
          <w:szCs w:val="16"/>
        </w:rPr>
        <w:t xml:space="preserve">    </w:t>
      </w:r>
      <w:r w:rsidRPr="00EE5CD2">
        <w:rPr>
          <w:rFonts w:cs="Calibri"/>
          <w:sz w:val="16"/>
          <w:szCs w:val="16"/>
        </w:rPr>
        <w:t xml:space="preserve">                                 pieczęć i podpis </w:t>
      </w:r>
    </w:p>
    <w:p w:rsidR="005C3B48" w:rsidRPr="00EE5CD2" w:rsidRDefault="005C3B48" w:rsidP="00AF2584">
      <w:pPr>
        <w:rPr>
          <w:rFonts w:cs="Calibri"/>
          <w:sz w:val="16"/>
          <w:szCs w:val="16"/>
        </w:rPr>
      </w:pPr>
    </w:p>
    <w:p w:rsidR="005C3B48" w:rsidRDefault="005C3B48" w:rsidP="00AF2584">
      <w:pPr>
        <w:rPr>
          <w:rFonts w:cs="Calibri"/>
          <w:sz w:val="20"/>
          <w:szCs w:val="20"/>
        </w:rPr>
      </w:pPr>
    </w:p>
    <w:p w:rsidR="005C3B48" w:rsidRPr="00EE5CD2" w:rsidRDefault="005C3B48" w:rsidP="00AF2584">
      <w:pPr>
        <w:rPr>
          <w:rFonts w:cs="Calibri"/>
          <w:sz w:val="20"/>
          <w:szCs w:val="20"/>
        </w:rPr>
      </w:pPr>
    </w:p>
    <w:p w:rsidR="005C3B48" w:rsidRPr="00EE5CD2" w:rsidRDefault="005C3B48" w:rsidP="00AF2584">
      <w:pPr>
        <w:rPr>
          <w:rFonts w:cs="Calibri"/>
          <w:sz w:val="20"/>
          <w:szCs w:val="20"/>
        </w:rPr>
      </w:pPr>
      <w:r w:rsidRPr="00EE5CD2">
        <w:rPr>
          <w:rFonts w:cs="Calibri"/>
          <w:sz w:val="20"/>
          <w:szCs w:val="20"/>
        </w:rPr>
        <w:t>Zgoda Ordynatora</w:t>
      </w:r>
    </w:p>
    <w:p w:rsidR="005C3B48" w:rsidRPr="00EE5CD2" w:rsidRDefault="005C3B48" w:rsidP="00AF2584">
      <w:pPr>
        <w:rPr>
          <w:rFonts w:cs="Calibri"/>
          <w:sz w:val="20"/>
          <w:szCs w:val="20"/>
        </w:rPr>
      </w:pPr>
    </w:p>
    <w:p w:rsidR="005C3B48" w:rsidRPr="00CB05DE" w:rsidRDefault="005C3B48" w:rsidP="00AF2584">
      <w:pPr>
        <w:rPr>
          <w:rFonts w:cs="Calibri"/>
          <w:sz w:val="20"/>
          <w:szCs w:val="20"/>
        </w:rPr>
      </w:pPr>
      <w:r w:rsidRPr="00CB05DE">
        <w:rPr>
          <w:rFonts w:cs="Calibri"/>
          <w:sz w:val="20"/>
          <w:szCs w:val="20"/>
        </w:rPr>
        <w:t>………………………………</w:t>
      </w:r>
    </w:p>
    <w:p w:rsidR="005C3B48" w:rsidRPr="004A3F5B" w:rsidRDefault="005C3B48" w:rsidP="00AF2584">
      <w:pPr>
        <w:rPr>
          <w:rFonts w:cs="Calibri"/>
          <w:sz w:val="16"/>
          <w:szCs w:val="16"/>
        </w:rPr>
      </w:pPr>
      <w:r w:rsidRPr="00CB05DE">
        <w:rPr>
          <w:rFonts w:cs="Calibri"/>
          <w:sz w:val="16"/>
          <w:szCs w:val="16"/>
        </w:rPr>
        <w:t>Pieczęć i podpis</w:t>
      </w:r>
      <w:r w:rsidRPr="004A3F5B">
        <w:rPr>
          <w:rFonts w:cs="Calibri"/>
          <w:sz w:val="16"/>
          <w:szCs w:val="16"/>
        </w:rPr>
        <w:t xml:space="preserve"> </w:t>
      </w:r>
    </w:p>
    <w:sectPr w:rsidR="005C3B48" w:rsidRPr="004A3F5B" w:rsidSect="00313EFB">
      <w:headerReference w:type="default" r:id="rId7"/>
      <w:footerReference w:type="default" r:id="rId8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48" w:rsidRDefault="005C3B48">
      <w:pPr>
        <w:spacing w:after="0" w:line="240" w:lineRule="auto"/>
      </w:pPr>
      <w:r>
        <w:separator/>
      </w:r>
    </w:p>
  </w:endnote>
  <w:endnote w:type="continuationSeparator" w:id="0">
    <w:p w:rsidR="005C3B48" w:rsidRDefault="005C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48" w:rsidRDefault="005C3B48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48" w:rsidRDefault="005C3B48">
      <w:pPr>
        <w:spacing w:after="0" w:line="240" w:lineRule="auto"/>
      </w:pPr>
      <w:r>
        <w:separator/>
      </w:r>
    </w:p>
  </w:footnote>
  <w:footnote w:type="continuationSeparator" w:id="0">
    <w:p w:rsidR="005C3B48" w:rsidRDefault="005C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48" w:rsidRPr="008111E6" w:rsidRDefault="005C3B48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5C3B48" w:rsidRPr="00313EFB" w:rsidRDefault="005C3B48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5C3B48" w:rsidRPr="00313EFB" w:rsidRDefault="005C3B48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5C3B48" w:rsidRPr="00313EFB" w:rsidRDefault="005C3B48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5C3B48" w:rsidRPr="00313EFB" w:rsidRDefault="005C3B48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5C3B48" w:rsidRPr="00313EFB" w:rsidRDefault="005C3B48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EBA1A1A"/>
    <w:multiLevelType w:val="multilevel"/>
    <w:tmpl w:val="3F761480"/>
    <w:lvl w:ilvl="0">
      <w:start w:val="1"/>
      <w:numFmt w:val="decimal"/>
      <w:pStyle w:val="ustpy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567"/>
      </w:pPr>
      <w:rPr>
        <w:rFonts w:cs="Times New Roman" w:hint="default"/>
        <w:b w:val="0"/>
      </w:rPr>
    </w:lvl>
    <w:lvl w:ilvl="2">
      <w:start w:val="3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>
    <w:nsid w:val="77DD3749"/>
    <w:multiLevelType w:val="hybridMultilevel"/>
    <w:tmpl w:val="9BF80314"/>
    <w:lvl w:ilvl="0" w:tplc="915C235C">
      <w:start w:val="1"/>
      <w:numFmt w:val="decimal"/>
      <w:pStyle w:val="paragraf"/>
      <w:lvlText w:val="§ %1"/>
      <w:lvlJc w:val="left"/>
      <w:pPr>
        <w:ind w:left="4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2807F7"/>
    <w:multiLevelType w:val="multilevel"/>
    <w:tmpl w:val="34FE73F6"/>
    <w:lvl w:ilvl="0">
      <w:start w:val="6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14"/>
      <w:numFmt w:val="decimal"/>
      <w:lvlText w:val="%1-%2"/>
      <w:lvlJc w:val="left"/>
      <w:pPr>
        <w:tabs>
          <w:tab w:val="num" w:pos="6255"/>
        </w:tabs>
        <w:ind w:left="6255" w:hanging="6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1970"/>
        </w:tabs>
        <w:ind w:left="1197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7595"/>
        </w:tabs>
        <w:ind w:left="1759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3580"/>
        </w:tabs>
        <w:ind w:left="235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9205"/>
        </w:tabs>
        <w:ind w:left="2920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346"/>
        </w:tabs>
        <w:ind w:left="-30346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721"/>
        </w:tabs>
        <w:ind w:left="-24721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736"/>
        </w:tabs>
        <w:ind w:left="-18736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14760"/>
    <w:rsid w:val="0002059D"/>
    <w:rsid w:val="00023111"/>
    <w:rsid w:val="000553AB"/>
    <w:rsid w:val="00090B87"/>
    <w:rsid w:val="000A27C3"/>
    <w:rsid w:val="000B101D"/>
    <w:rsid w:val="000B2BF3"/>
    <w:rsid w:val="00132ACD"/>
    <w:rsid w:val="001361B3"/>
    <w:rsid w:val="0014750A"/>
    <w:rsid w:val="00165879"/>
    <w:rsid w:val="00180EE2"/>
    <w:rsid w:val="001E1673"/>
    <w:rsid w:val="002070A1"/>
    <w:rsid w:val="002134D0"/>
    <w:rsid w:val="0024195B"/>
    <w:rsid w:val="00247841"/>
    <w:rsid w:val="00292695"/>
    <w:rsid w:val="002B36B0"/>
    <w:rsid w:val="002C6132"/>
    <w:rsid w:val="00302A87"/>
    <w:rsid w:val="00313EFB"/>
    <w:rsid w:val="00383613"/>
    <w:rsid w:val="003C166E"/>
    <w:rsid w:val="003F29CC"/>
    <w:rsid w:val="003F7A78"/>
    <w:rsid w:val="00426BF5"/>
    <w:rsid w:val="004631A7"/>
    <w:rsid w:val="0049175D"/>
    <w:rsid w:val="004A01CA"/>
    <w:rsid w:val="004A2647"/>
    <w:rsid w:val="004A3F5B"/>
    <w:rsid w:val="004B7421"/>
    <w:rsid w:val="004D667D"/>
    <w:rsid w:val="004E0FD1"/>
    <w:rsid w:val="005259EB"/>
    <w:rsid w:val="00527B0B"/>
    <w:rsid w:val="00532A50"/>
    <w:rsid w:val="005511A9"/>
    <w:rsid w:val="00553BD4"/>
    <w:rsid w:val="0055503E"/>
    <w:rsid w:val="005A1CA4"/>
    <w:rsid w:val="005B049E"/>
    <w:rsid w:val="005C3B48"/>
    <w:rsid w:val="005E6B5E"/>
    <w:rsid w:val="00611BC4"/>
    <w:rsid w:val="006461BA"/>
    <w:rsid w:val="006A00A6"/>
    <w:rsid w:val="006B7CA1"/>
    <w:rsid w:val="006B7D7C"/>
    <w:rsid w:val="006C0EF9"/>
    <w:rsid w:val="007169A8"/>
    <w:rsid w:val="007334AF"/>
    <w:rsid w:val="0074283D"/>
    <w:rsid w:val="0075356C"/>
    <w:rsid w:val="00756AEC"/>
    <w:rsid w:val="007F528C"/>
    <w:rsid w:val="008100DE"/>
    <w:rsid w:val="008111E6"/>
    <w:rsid w:val="0081680A"/>
    <w:rsid w:val="00847AE3"/>
    <w:rsid w:val="00866FE2"/>
    <w:rsid w:val="008C48C9"/>
    <w:rsid w:val="009015EA"/>
    <w:rsid w:val="00915DC4"/>
    <w:rsid w:val="00921A15"/>
    <w:rsid w:val="009932A7"/>
    <w:rsid w:val="00995A38"/>
    <w:rsid w:val="00995C29"/>
    <w:rsid w:val="009B2CDC"/>
    <w:rsid w:val="009F4677"/>
    <w:rsid w:val="00A1173D"/>
    <w:rsid w:val="00A17635"/>
    <w:rsid w:val="00A22D8F"/>
    <w:rsid w:val="00A242F9"/>
    <w:rsid w:val="00A83C0B"/>
    <w:rsid w:val="00A90E6E"/>
    <w:rsid w:val="00A91728"/>
    <w:rsid w:val="00A91FF6"/>
    <w:rsid w:val="00AA329B"/>
    <w:rsid w:val="00AB4486"/>
    <w:rsid w:val="00AE0AD8"/>
    <w:rsid w:val="00AF2584"/>
    <w:rsid w:val="00AF3D38"/>
    <w:rsid w:val="00B12FDD"/>
    <w:rsid w:val="00B21489"/>
    <w:rsid w:val="00B23644"/>
    <w:rsid w:val="00B92ED9"/>
    <w:rsid w:val="00BC646A"/>
    <w:rsid w:val="00BF13CD"/>
    <w:rsid w:val="00C06F66"/>
    <w:rsid w:val="00C56EAD"/>
    <w:rsid w:val="00C8712C"/>
    <w:rsid w:val="00CB05DE"/>
    <w:rsid w:val="00D0425B"/>
    <w:rsid w:val="00D52298"/>
    <w:rsid w:val="00D56E44"/>
    <w:rsid w:val="00D90E9F"/>
    <w:rsid w:val="00DF3070"/>
    <w:rsid w:val="00E149ED"/>
    <w:rsid w:val="00E14CDB"/>
    <w:rsid w:val="00E44200"/>
    <w:rsid w:val="00E4588D"/>
    <w:rsid w:val="00E63942"/>
    <w:rsid w:val="00E73FB4"/>
    <w:rsid w:val="00EA0FD1"/>
    <w:rsid w:val="00EE5CD2"/>
    <w:rsid w:val="00EF67C0"/>
    <w:rsid w:val="00F3054C"/>
    <w:rsid w:val="00F4211A"/>
    <w:rsid w:val="00F9218B"/>
    <w:rsid w:val="00FB307C"/>
    <w:rsid w:val="00FD659C"/>
    <w:rsid w:val="00FE3547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90E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659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AF2584"/>
    <w:rPr>
      <w:rFonts w:cs="Times New Roman"/>
      <w:sz w:val="16"/>
    </w:rPr>
  </w:style>
  <w:style w:type="paragraph" w:styleId="Title">
    <w:name w:val="Title"/>
    <w:basedOn w:val="Normal"/>
    <w:link w:val="TitleChar"/>
    <w:uiPriority w:val="99"/>
    <w:qFormat/>
    <w:locked/>
    <w:rsid w:val="00AF2584"/>
    <w:pPr>
      <w:spacing w:after="0" w:line="240" w:lineRule="auto"/>
      <w:jc w:val="center"/>
    </w:pPr>
    <w:rPr>
      <w:rFonts w:ascii="Times New Roman" w:eastAsia="MS Mincho" w:hAnsi="Times New Roman"/>
      <w:b/>
      <w:bCs/>
      <w:sz w:val="28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AF2584"/>
    <w:rPr>
      <w:rFonts w:eastAsia="MS Mincho" w:cs="Times New Roman"/>
      <w:b/>
      <w:bCs/>
      <w:sz w:val="28"/>
      <w:lang w:val="pl-PL" w:eastAsia="pl-PL" w:bidi="ar-SA"/>
    </w:rPr>
  </w:style>
  <w:style w:type="paragraph" w:styleId="BodyText3">
    <w:name w:val="Body Text 3"/>
    <w:basedOn w:val="Normal"/>
    <w:link w:val="BodyText3Char"/>
    <w:uiPriority w:val="99"/>
    <w:rsid w:val="00AF2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b/>
      <w:bCs/>
      <w:sz w:val="28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F2584"/>
    <w:rPr>
      <w:rFonts w:eastAsia="MS Mincho" w:cs="Times New Roman"/>
      <w:b/>
      <w:bCs/>
      <w:sz w:val="28"/>
      <w:lang w:val="pl-PL" w:eastAsia="pl-PL" w:bidi="ar-SA"/>
    </w:rPr>
  </w:style>
  <w:style w:type="paragraph" w:customStyle="1" w:styleId="paragraf">
    <w:name w:val="paragraf"/>
    <w:basedOn w:val="Normal"/>
    <w:next w:val="ustpy"/>
    <w:link w:val="paragrafZnak"/>
    <w:uiPriority w:val="99"/>
    <w:rsid w:val="00AF2584"/>
    <w:pPr>
      <w:keepNext/>
      <w:numPr>
        <w:numId w:val="5"/>
      </w:numPr>
      <w:spacing w:before="360" w:after="240" w:line="240" w:lineRule="auto"/>
      <w:ind w:left="4395"/>
    </w:pPr>
    <w:rPr>
      <w:rFonts w:eastAsia="MS Mincho"/>
      <w:b/>
      <w:sz w:val="20"/>
      <w:szCs w:val="20"/>
      <w:lang w:eastAsia="pl-PL"/>
    </w:rPr>
  </w:style>
  <w:style w:type="paragraph" w:customStyle="1" w:styleId="ustpy">
    <w:name w:val="ustępy"/>
    <w:basedOn w:val="Normal"/>
    <w:link w:val="ustpyZnak"/>
    <w:uiPriority w:val="99"/>
    <w:rsid w:val="00AF2584"/>
    <w:pPr>
      <w:numPr>
        <w:numId w:val="4"/>
      </w:numPr>
      <w:spacing w:after="0" w:line="240" w:lineRule="auto"/>
      <w:jc w:val="both"/>
    </w:pPr>
    <w:rPr>
      <w:rFonts w:ascii="Cambria" w:eastAsia="MS Mincho" w:hAnsi="Cambria"/>
      <w:sz w:val="20"/>
      <w:szCs w:val="20"/>
      <w:lang w:eastAsia="pl-PL"/>
    </w:rPr>
  </w:style>
  <w:style w:type="character" w:customStyle="1" w:styleId="paragrafZnak">
    <w:name w:val="paragraf Znak"/>
    <w:link w:val="paragraf"/>
    <w:uiPriority w:val="99"/>
    <w:locked/>
    <w:rsid w:val="00AF2584"/>
    <w:rPr>
      <w:rFonts w:ascii="Calibri" w:eastAsia="MS Mincho" w:hAnsi="Calibri"/>
      <w:b/>
      <w:lang w:val="pl-PL" w:eastAsia="pl-PL"/>
    </w:rPr>
  </w:style>
  <w:style w:type="character" w:customStyle="1" w:styleId="ustpyZnak">
    <w:name w:val="ustępy Znak"/>
    <w:link w:val="ustpy"/>
    <w:uiPriority w:val="99"/>
    <w:locked/>
    <w:rsid w:val="00AF2584"/>
    <w:rPr>
      <w:rFonts w:ascii="Cambria" w:eastAsia="MS Mincho" w:hAnsi="Cambri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12</Pages>
  <Words>5223</Words>
  <Characters>31343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dgorecka</cp:lastModifiedBy>
  <cp:revision>11</cp:revision>
  <cp:lastPrinted>2019-11-06T08:10:00Z</cp:lastPrinted>
  <dcterms:created xsi:type="dcterms:W3CDTF">2018-09-18T10:22:00Z</dcterms:created>
  <dcterms:modified xsi:type="dcterms:W3CDTF">2019-11-06T08:25:00Z</dcterms:modified>
</cp:coreProperties>
</file>