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B" w:rsidRPr="001342D5" w:rsidRDefault="0023194B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14.07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23194B" w:rsidRPr="001342D5" w:rsidRDefault="0023194B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31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23194B" w:rsidRPr="001342D5" w:rsidRDefault="0023194B" w:rsidP="00C1286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23194B" w:rsidRPr="001342D5" w:rsidRDefault="0023194B" w:rsidP="00896EA2">
      <w:pPr>
        <w:spacing w:after="0" w:line="240" w:lineRule="auto"/>
        <w:jc w:val="center"/>
        <w:rPr>
          <w:rFonts w:cs="Calibri"/>
          <w:b/>
        </w:rPr>
      </w:pPr>
    </w:p>
    <w:p w:rsidR="0023194B" w:rsidRPr="001342D5" w:rsidRDefault="0023194B" w:rsidP="00A441B6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 w:rsidRPr="001342D5">
        <w:rPr>
          <w:rFonts w:cs="Calibri"/>
          <w:b/>
          <w:bCs/>
        </w:rPr>
        <w:t>poniżej 214 000  euro</w:t>
      </w:r>
      <w:r w:rsidRPr="001342D5">
        <w:rPr>
          <w:rFonts w:cs="Calibri"/>
          <w:b/>
        </w:rPr>
        <w:t xml:space="preserve"> </w:t>
      </w:r>
      <w:r w:rsidRPr="00957E4E">
        <w:rPr>
          <w:b/>
        </w:rPr>
        <w:t xml:space="preserve">na dostawę </w:t>
      </w:r>
      <w:r>
        <w:rPr>
          <w:b/>
        </w:rPr>
        <w:t>odzieży ochronnej                            i materiałów higienicznych</w:t>
      </w:r>
      <w:r w:rsidRPr="00957E4E">
        <w:rPr>
          <w:b/>
        </w:rPr>
        <w:t xml:space="preserve"> dla potrzeb Wojewódzkiego Szpitala Zespolonego im. dr. Romana Ostrzyckiego w Koninie</w:t>
      </w:r>
      <w:r w:rsidRPr="001342D5">
        <w:rPr>
          <w:rFonts w:cs="Calibri"/>
          <w:b/>
        </w:rPr>
        <w:t xml:space="preserve"> (nr sprawy: WSZ-EP-</w:t>
      </w:r>
      <w:r>
        <w:rPr>
          <w:rFonts w:cs="Calibri"/>
          <w:b/>
        </w:rPr>
        <w:t>31</w:t>
      </w:r>
      <w:r w:rsidRPr="001342D5">
        <w:rPr>
          <w:rFonts w:cs="Calibri"/>
          <w:b/>
        </w:rPr>
        <w:t>/2020).</w:t>
      </w:r>
    </w:p>
    <w:p w:rsidR="0023194B" w:rsidRPr="001342D5" w:rsidRDefault="0023194B" w:rsidP="0078252F">
      <w:pPr>
        <w:spacing w:after="0" w:line="240" w:lineRule="auto"/>
        <w:rPr>
          <w:b/>
        </w:rPr>
      </w:pPr>
    </w:p>
    <w:p w:rsidR="0023194B" w:rsidRPr="001342D5" w:rsidRDefault="0023194B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r w:rsidRPr="001342D5">
        <w:rPr>
          <w:color w:val="000000"/>
          <w:lang w:eastAsia="pl-PL"/>
        </w:rPr>
        <w:t>t.j. Dz. U. z 2019r. poz. 1843</w:t>
      </w:r>
      <w:r w:rsidRPr="001342D5">
        <w:rPr>
          <w:rFonts w:cs="Calibri"/>
          <w:bCs/>
        </w:rPr>
        <w:t>), przekazuje informacje z</w:t>
      </w:r>
      <w:r>
        <w:rPr>
          <w:rFonts w:cs="Calibri"/>
          <w:bCs/>
        </w:rPr>
        <w:t xml:space="preserve"> otwarcia ofert w przedmiotowym </w:t>
      </w:r>
      <w:r w:rsidRPr="001342D5">
        <w:rPr>
          <w:rFonts w:cs="Calibri"/>
          <w:bCs/>
        </w:rPr>
        <w:t>postępowaniu:</w:t>
      </w:r>
    </w:p>
    <w:p w:rsidR="0023194B" w:rsidRPr="001342D5" w:rsidRDefault="0023194B" w:rsidP="00896EA2">
      <w:pPr>
        <w:spacing w:after="0" w:line="240" w:lineRule="auto"/>
        <w:rPr>
          <w:rFonts w:cs="Calibri"/>
          <w:bCs/>
        </w:rPr>
      </w:pPr>
    </w:p>
    <w:p w:rsidR="0023194B" w:rsidRPr="001342D5" w:rsidRDefault="0023194B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23194B" w:rsidRPr="001342D5" w:rsidRDefault="0023194B" w:rsidP="00BA03AE">
      <w:pPr>
        <w:spacing w:after="0" w:line="240" w:lineRule="auto"/>
        <w:jc w:val="both"/>
        <w:rPr>
          <w:rFonts w:cs="Calibri"/>
          <w:bCs/>
        </w:rPr>
      </w:pPr>
      <w:r w:rsidRPr="007920BB">
        <w:rPr>
          <w:b/>
          <w:u w:val="single"/>
        </w:rPr>
        <w:t>889 920,00</w:t>
      </w:r>
      <w:r>
        <w:rPr>
          <w:b/>
          <w:u w:val="single"/>
        </w:rPr>
        <w:t xml:space="preserve"> </w:t>
      </w:r>
      <w:r w:rsidRPr="00AE1F46">
        <w:rPr>
          <w:b/>
          <w:u w:val="single"/>
        </w:rPr>
        <w:t xml:space="preserve"> </w:t>
      </w:r>
      <w:r>
        <w:rPr>
          <w:b/>
          <w:u w:val="single"/>
        </w:rPr>
        <w:t>zł</w:t>
      </w:r>
      <w:r w:rsidRPr="001342D5">
        <w:rPr>
          <w:b/>
        </w:rPr>
        <w:t xml:space="preserve"> brutto</w:t>
      </w:r>
      <w:r w:rsidRPr="001342D5">
        <w:t>, w tym</w:t>
      </w:r>
      <w:r w:rsidRPr="001342D5">
        <w:rPr>
          <w:rFonts w:cs="Calibri"/>
          <w:bCs/>
        </w:rPr>
        <w:t>:</w:t>
      </w: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RANGE!A2:D2"/>
            <w:bookmarkEnd w:id="0"/>
            <w:r w:rsidRPr="007920BB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7920BB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174 960,00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48 600,00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378 000,00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23 760,00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4A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71 280,00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16 200,00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16 200,00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32 400,00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32 400,00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4 320,00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20 520,00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45 360,00 zł</w:t>
            </w:r>
          </w:p>
        </w:tc>
      </w:tr>
      <w:tr w:rsidR="0023194B" w:rsidTr="00BF5C2F">
        <w:tc>
          <w:tcPr>
            <w:tcW w:w="2088" w:type="dxa"/>
            <w:vAlign w:val="bottom"/>
          </w:tcPr>
          <w:p w:rsidR="0023194B" w:rsidRPr="007920BB" w:rsidRDefault="0023194B" w:rsidP="00BF5C2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920BB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23194B" w:rsidRPr="007920BB" w:rsidRDefault="0023194B" w:rsidP="00BF5C2F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7920BB">
              <w:rPr>
                <w:rFonts w:cs="Calibri"/>
                <w:bCs/>
              </w:rPr>
              <w:t>25 920,00 zł</w:t>
            </w:r>
          </w:p>
        </w:tc>
      </w:tr>
    </w:tbl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7920BB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AE1F46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AE1F46">
      <w:pPr>
        <w:spacing w:after="0" w:line="240" w:lineRule="auto"/>
        <w:jc w:val="both"/>
        <w:rPr>
          <w:rFonts w:cs="Calibri"/>
          <w:bCs/>
        </w:rPr>
      </w:pPr>
    </w:p>
    <w:p w:rsidR="0023194B" w:rsidRDefault="0023194B" w:rsidP="00896EA2">
      <w:pPr>
        <w:spacing w:after="0" w:line="240" w:lineRule="auto"/>
        <w:rPr>
          <w:rFonts w:cs="Calibri"/>
          <w:bCs/>
        </w:rPr>
      </w:pPr>
    </w:p>
    <w:p w:rsidR="0023194B" w:rsidRPr="001342D5" w:rsidRDefault="0023194B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>13.07</w:t>
      </w:r>
      <w:r w:rsidRPr="001342D5">
        <w:rPr>
          <w:rFonts w:cs="Calibri"/>
          <w:bCs/>
        </w:rPr>
        <w:t>.2020r. do godz. 10:00 wpłynęł</w:t>
      </w:r>
      <w:r>
        <w:rPr>
          <w:rFonts w:cs="Calibri"/>
          <w:bCs/>
        </w:rPr>
        <w:t>o</w:t>
      </w:r>
      <w:r w:rsidRPr="001342D5">
        <w:rPr>
          <w:rFonts w:cs="Calibri"/>
          <w:bCs/>
        </w:rPr>
        <w:t xml:space="preserve"> </w:t>
      </w:r>
      <w:r>
        <w:rPr>
          <w:rFonts w:cs="Calibri"/>
          <w:bCs/>
        </w:rPr>
        <w:t>10 ofert</w:t>
      </w:r>
      <w:r w:rsidRPr="001342D5">
        <w:rPr>
          <w:rFonts w:cs="Calibri"/>
          <w:bCs/>
        </w:rPr>
        <w:t xml:space="preserve"> od następujących Wykonawców:</w:t>
      </w:r>
    </w:p>
    <w:p w:rsidR="0023194B" w:rsidRPr="001342D5" w:rsidRDefault="0023194B" w:rsidP="00102EE3">
      <w:pPr>
        <w:spacing w:after="0" w:line="240" w:lineRule="auto"/>
        <w:rPr>
          <w:b/>
        </w:rPr>
      </w:pPr>
    </w:p>
    <w:p w:rsidR="0023194B" w:rsidRPr="001342D5" w:rsidRDefault="0023194B" w:rsidP="00102EE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87495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87495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B87495" w:rsidRDefault="0023194B" w:rsidP="00E005C5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o.o. </w:t>
            </w:r>
          </w:p>
          <w:p w:rsidR="0023194B" w:rsidRDefault="0023194B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166 017,60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E57A11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A03A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87495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23194B" w:rsidRPr="00267EC9" w:rsidRDefault="0023194B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267EC9">
              <w:rPr>
                <w:rFonts w:cs="Calibri"/>
              </w:rPr>
              <w:t>Mercator Medical S.A.</w:t>
            </w:r>
          </w:p>
          <w:p w:rsidR="0023194B" w:rsidRPr="00267EC9" w:rsidRDefault="0023194B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267EC9">
              <w:rPr>
                <w:rFonts w:cs="Calibri"/>
              </w:rPr>
              <w:t>ul.</w:t>
            </w:r>
            <w:r>
              <w:rPr>
                <w:rFonts w:cs="Calibri"/>
              </w:rPr>
              <w:t xml:space="preserve"> </w:t>
            </w:r>
            <w:r w:rsidRPr="00267EC9">
              <w:rPr>
                <w:rFonts w:cs="Calibri"/>
              </w:rPr>
              <w:t>Heleny Modrzejewskiej 30</w:t>
            </w:r>
          </w:p>
          <w:p w:rsidR="0023194B" w:rsidRPr="00267EC9" w:rsidRDefault="0023194B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267EC9">
              <w:rPr>
                <w:rFonts w:cs="Calibri"/>
              </w:rPr>
              <w:t>31-327 Kraków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301 320,00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44537E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A03A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062172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 xml:space="preserve">2 </w:t>
      </w:r>
      <w:r w:rsidRPr="001342D5">
        <w:rPr>
          <w:rFonts w:cs="Calibri"/>
          <w:b/>
        </w:rPr>
        <w:t>– brak ofert</w:t>
      </w: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264 600,00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23194B" w:rsidRPr="00BF5C2F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267 300,00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9402F5" w:rsidRDefault="0023194B" w:rsidP="002C27D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402F5">
              <w:rPr>
                <w:rFonts w:cs="Calibri"/>
                <w:lang w:val="en-US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27 864,00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21 384,00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Chodacki, A. Misztal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„Medica” 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23194B" w:rsidRPr="00BF5C2F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17 280,00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23194B" w:rsidRDefault="0023194B" w:rsidP="003F7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MD International Magda Gajc</w:t>
            </w:r>
          </w:p>
          <w:p w:rsidR="0023194B" w:rsidRDefault="0023194B" w:rsidP="003F7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Koniczynowa 2A</w:t>
            </w:r>
          </w:p>
          <w:p w:rsidR="0023194B" w:rsidRPr="00BF5C2F" w:rsidRDefault="0023194B" w:rsidP="003F7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03-612 Warszawa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56 160,00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A866A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D859C0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D859C0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49 896,00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119 880,00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Neomed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Barbara Stańczyk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Kajki 18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05-501 Piaseczno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54 432,00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Chodacki, A. Misztal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„Medica”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40 824,00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2C27D2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Toruńskie Zakłady Materiałów Opatrunkowych S.A.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Żółkiewskiego 20/26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87-100 Toruń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53 784,00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Red Pharma Laboratories Polska S.A.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Słoneczna 116A,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Stara Iwiczna</w:t>
            </w:r>
          </w:p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Piaseczno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32 076,00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D859C0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D859C0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19 386,00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Red Pharma Laboratories Polska S.A.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Słoneczna 116A,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Stara Iwiczna</w:t>
            </w:r>
          </w:p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Piaseczno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5 346,00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25 650,00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27 000,00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Chodacki, A. Misztal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„Medica”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27 000,00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D859C0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D859C0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16 686,00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Neomed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Barbara Stańczyk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Kajki 18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05-501 Piaseczno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25 596,00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Abena Polska 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Nowa 15,</w:t>
            </w:r>
          </w:p>
          <w:p w:rsidR="0023194B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Łozienica</w:t>
            </w:r>
          </w:p>
          <w:p w:rsidR="0023194B" w:rsidRPr="00BF5C2F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72-100 Goleniów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18 144,00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BF5C2F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26 730,00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Abena Polska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Nowa 15,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Łozienica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72-100 Goleniów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9 720,00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9 720,00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D859C0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D859C0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864,00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 xml:space="preserve">0 </w:t>
      </w:r>
      <w:r w:rsidRPr="001342D5">
        <w:rPr>
          <w:rFonts w:cs="Calibri"/>
          <w:b/>
        </w:rPr>
        <w:t>– brak ofert</w:t>
      </w: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DF58C8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DF58C8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55 080,00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Neomed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Barbara Stańczyk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Kajki 18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05-501 Piaseczno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33 696,00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Euro-Centrum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Bożena i Cezariusz Wirkowscy Sp. j.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Chodakowska 10</w:t>
            </w:r>
          </w:p>
          <w:p w:rsidR="0023194B" w:rsidRPr="00BF5C2F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96-503 Sochaczew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38 556,00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Default="0023194B" w:rsidP="00BF5C2F">
      <w:pPr>
        <w:spacing w:after="0" w:line="240" w:lineRule="auto"/>
        <w:rPr>
          <w:rFonts w:cs="Calibri"/>
          <w:b/>
        </w:rPr>
      </w:pPr>
    </w:p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BF5C2F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3194B" w:rsidRPr="004758F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 w:rsidRPr="004758FB">
              <w:rPr>
                <w:rFonts w:cs="Calibri"/>
              </w:rPr>
              <w:t xml:space="preserve">ZARYS International Group Sp. z o.o. 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48 600,00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94B" w:rsidRPr="001342D5" w:rsidTr="00BF5C2F">
        <w:trPr>
          <w:cantSplit/>
          <w:trHeight w:val="70"/>
        </w:trPr>
        <w:tc>
          <w:tcPr>
            <w:tcW w:w="352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Polmil Sp. z o.o. S.K.A.</w:t>
            </w:r>
          </w:p>
          <w:p w:rsidR="0023194B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23194B" w:rsidRPr="001342D5" w:rsidRDefault="0023194B" w:rsidP="002C27D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28 188,00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3194B" w:rsidRPr="001342D5" w:rsidRDefault="0023194B" w:rsidP="002C27D2">
            <w:pPr>
              <w:spacing w:after="0" w:line="240" w:lineRule="auto"/>
            </w:pPr>
            <w:r w:rsidRPr="005B1014">
              <w:rPr>
                <w:color w:val="000000"/>
              </w:rPr>
              <w:t>4 miesiące</w:t>
            </w:r>
            <w:r>
              <w:rPr>
                <w:b/>
                <w:color w:val="000000"/>
              </w:rPr>
              <w:t xml:space="preserve"> </w:t>
            </w:r>
            <w:r w:rsidRPr="007C6F2A">
              <w:t>od dnia zawarcia umowy</w:t>
            </w:r>
          </w:p>
        </w:tc>
        <w:tc>
          <w:tcPr>
            <w:tcW w:w="414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3194B" w:rsidRPr="001342D5" w:rsidRDefault="0023194B" w:rsidP="002C27D2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94B" w:rsidRPr="001342D5" w:rsidRDefault="0023194B" w:rsidP="00BF5C2F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3194B" w:rsidRPr="001342D5" w:rsidRDefault="0023194B" w:rsidP="00BF5C2F">
      <w:pPr>
        <w:spacing w:after="0" w:line="240" w:lineRule="auto"/>
        <w:rPr>
          <w:rFonts w:cs="Calibri"/>
          <w:b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3194B" w:rsidRPr="00D92E67" w:rsidRDefault="0023194B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23194B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4B" w:rsidRDefault="0023194B">
      <w:pPr>
        <w:spacing w:after="0" w:line="240" w:lineRule="auto"/>
      </w:pPr>
      <w:r>
        <w:separator/>
      </w:r>
    </w:p>
  </w:endnote>
  <w:endnote w:type="continuationSeparator" w:id="0">
    <w:p w:rsidR="0023194B" w:rsidRDefault="0023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4B" w:rsidRDefault="0023194B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94B" w:rsidRDefault="0023194B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4B" w:rsidRDefault="0023194B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194B" w:rsidRDefault="0023194B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4B" w:rsidRDefault="0023194B">
      <w:pPr>
        <w:spacing w:after="0" w:line="240" w:lineRule="auto"/>
      </w:pPr>
      <w:r>
        <w:separator/>
      </w:r>
    </w:p>
  </w:footnote>
  <w:footnote w:type="continuationSeparator" w:id="0">
    <w:p w:rsidR="0023194B" w:rsidRDefault="0023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4B" w:rsidRPr="008111E6" w:rsidRDefault="0023194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23194B" w:rsidRPr="00313EFB" w:rsidRDefault="0023194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3194B" w:rsidRPr="00313EFB" w:rsidRDefault="0023194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23194B" w:rsidRPr="00313EFB" w:rsidRDefault="0023194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23194B" w:rsidRPr="00313EFB" w:rsidRDefault="0023194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23194B" w:rsidRPr="00313EFB" w:rsidRDefault="0023194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64B"/>
    <w:rsid w:val="00003632"/>
    <w:rsid w:val="00023111"/>
    <w:rsid w:val="000268A6"/>
    <w:rsid w:val="00031797"/>
    <w:rsid w:val="000374EE"/>
    <w:rsid w:val="00040276"/>
    <w:rsid w:val="00041300"/>
    <w:rsid w:val="00044E0E"/>
    <w:rsid w:val="00045C0D"/>
    <w:rsid w:val="00052A50"/>
    <w:rsid w:val="000537A2"/>
    <w:rsid w:val="000558AF"/>
    <w:rsid w:val="00057B94"/>
    <w:rsid w:val="0006178F"/>
    <w:rsid w:val="00062172"/>
    <w:rsid w:val="00063AC9"/>
    <w:rsid w:val="0006632E"/>
    <w:rsid w:val="00073D5D"/>
    <w:rsid w:val="00076197"/>
    <w:rsid w:val="00077E0B"/>
    <w:rsid w:val="00081FE0"/>
    <w:rsid w:val="00082478"/>
    <w:rsid w:val="000932ED"/>
    <w:rsid w:val="00093642"/>
    <w:rsid w:val="000A27C3"/>
    <w:rsid w:val="000A37F5"/>
    <w:rsid w:val="000A51CC"/>
    <w:rsid w:val="000B02D2"/>
    <w:rsid w:val="000B101D"/>
    <w:rsid w:val="000B6226"/>
    <w:rsid w:val="000D3D53"/>
    <w:rsid w:val="000F11C5"/>
    <w:rsid w:val="000F248F"/>
    <w:rsid w:val="000F52D8"/>
    <w:rsid w:val="00102EE3"/>
    <w:rsid w:val="001133AE"/>
    <w:rsid w:val="00117A94"/>
    <w:rsid w:val="00126C9A"/>
    <w:rsid w:val="001303E9"/>
    <w:rsid w:val="00132AB1"/>
    <w:rsid w:val="00134157"/>
    <w:rsid w:val="001342D5"/>
    <w:rsid w:val="001361B3"/>
    <w:rsid w:val="00151249"/>
    <w:rsid w:val="00160563"/>
    <w:rsid w:val="00160F0E"/>
    <w:rsid w:val="00163207"/>
    <w:rsid w:val="00165879"/>
    <w:rsid w:val="001750FC"/>
    <w:rsid w:val="00180EE2"/>
    <w:rsid w:val="00185B7E"/>
    <w:rsid w:val="00193B2B"/>
    <w:rsid w:val="001A38F7"/>
    <w:rsid w:val="001A73E4"/>
    <w:rsid w:val="001B1107"/>
    <w:rsid w:val="001B788C"/>
    <w:rsid w:val="001C7F38"/>
    <w:rsid w:val="001D145A"/>
    <w:rsid w:val="001D3473"/>
    <w:rsid w:val="001D461F"/>
    <w:rsid w:val="001E1673"/>
    <w:rsid w:val="001F00EB"/>
    <w:rsid w:val="001F445F"/>
    <w:rsid w:val="00202E90"/>
    <w:rsid w:val="00203E35"/>
    <w:rsid w:val="002134D0"/>
    <w:rsid w:val="002162BC"/>
    <w:rsid w:val="00225BBA"/>
    <w:rsid w:val="0023168C"/>
    <w:rsid w:val="0023194B"/>
    <w:rsid w:val="00232C52"/>
    <w:rsid w:val="00234785"/>
    <w:rsid w:val="00234B82"/>
    <w:rsid w:val="0024417E"/>
    <w:rsid w:val="00244D64"/>
    <w:rsid w:val="00247841"/>
    <w:rsid w:val="00254899"/>
    <w:rsid w:val="00256E68"/>
    <w:rsid w:val="00262205"/>
    <w:rsid w:val="00262856"/>
    <w:rsid w:val="00267EC9"/>
    <w:rsid w:val="00272F9B"/>
    <w:rsid w:val="00275162"/>
    <w:rsid w:val="0027727A"/>
    <w:rsid w:val="00282613"/>
    <w:rsid w:val="002A7379"/>
    <w:rsid w:val="002C06ED"/>
    <w:rsid w:val="002C107C"/>
    <w:rsid w:val="002C27D2"/>
    <w:rsid w:val="002D07DB"/>
    <w:rsid w:val="002E1026"/>
    <w:rsid w:val="002E360C"/>
    <w:rsid w:val="00302A87"/>
    <w:rsid w:val="003114A7"/>
    <w:rsid w:val="00312068"/>
    <w:rsid w:val="00313EFB"/>
    <w:rsid w:val="00315467"/>
    <w:rsid w:val="00316CE8"/>
    <w:rsid w:val="0031710D"/>
    <w:rsid w:val="00317271"/>
    <w:rsid w:val="00320345"/>
    <w:rsid w:val="00322F5B"/>
    <w:rsid w:val="0032769E"/>
    <w:rsid w:val="00335230"/>
    <w:rsid w:val="00345C9D"/>
    <w:rsid w:val="00350E90"/>
    <w:rsid w:val="003605B6"/>
    <w:rsid w:val="00363A66"/>
    <w:rsid w:val="00367A8C"/>
    <w:rsid w:val="00367D34"/>
    <w:rsid w:val="00383628"/>
    <w:rsid w:val="003838CA"/>
    <w:rsid w:val="003857E4"/>
    <w:rsid w:val="00393D37"/>
    <w:rsid w:val="003A0190"/>
    <w:rsid w:val="003A4A12"/>
    <w:rsid w:val="003A5565"/>
    <w:rsid w:val="003B1541"/>
    <w:rsid w:val="003B235E"/>
    <w:rsid w:val="003B2979"/>
    <w:rsid w:val="003B2F72"/>
    <w:rsid w:val="003B49B3"/>
    <w:rsid w:val="003B4DA9"/>
    <w:rsid w:val="003B623F"/>
    <w:rsid w:val="003C0A3D"/>
    <w:rsid w:val="003C166E"/>
    <w:rsid w:val="003C6D85"/>
    <w:rsid w:val="003D15BC"/>
    <w:rsid w:val="003D1DA6"/>
    <w:rsid w:val="003D415E"/>
    <w:rsid w:val="003D6C2B"/>
    <w:rsid w:val="003E5306"/>
    <w:rsid w:val="003E67C2"/>
    <w:rsid w:val="003F1322"/>
    <w:rsid w:val="003F29CC"/>
    <w:rsid w:val="003F7732"/>
    <w:rsid w:val="003F7A78"/>
    <w:rsid w:val="00403D7F"/>
    <w:rsid w:val="00404F6F"/>
    <w:rsid w:val="00411D3D"/>
    <w:rsid w:val="00413E2C"/>
    <w:rsid w:val="00416DA3"/>
    <w:rsid w:val="00426BF5"/>
    <w:rsid w:val="00443B30"/>
    <w:rsid w:val="00443E3B"/>
    <w:rsid w:val="0044537E"/>
    <w:rsid w:val="00452279"/>
    <w:rsid w:val="004541DB"/>
    <w:rsid w:val="00460DE2"/>
    <w:rsid w:val="004731BD"/>
    <w:rsid w:val="004758FB"/>
    <w:rsid w:val="0049175D"/>
    <w:rsid w:val="00494439"/>
    <w:rsid w:val="004A7A8C"/>
    <w:rsid w:val="004B0CAE"/>
    <w:rsid w:val="004B3755"/>
    <w:rsid w:val="004B7421"/>
    <w:rsid w:val="004D0134"/>
    <w:rsid w:val="004D73F6"/>
    <w:rsid w:val="004E0FD1"/>
    <w:rsid w:val="004E52EB"/>
    <w:rsid w:val="004E7735"/>
    <w:rsid w:val="004F26E2"/>
    <w:rsid w:val="00507BBE"/>
    <w:rsid w:val="00514BB2"/>
    <w:rsid w:val="005223E1"/>
    <w:rsid w:val="00524FF1"/>
    <w:rsid w:val="00534B24"/>
    <w:rsid w:val="005408FE"/>
    <w:rsid w:val="005410AA"/>
    <w:rsid w:val="00541B81"/>
    <w:rsid w:val="00544D22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91D72"/>
    <w:rsid w:val="005958CF"/>
    <w:rsid w:val="005A1F76"/>
    <w:rsid w:val="005A30B6"/>
    <w:rsid w:val="005A3350"/>
    <w:rsid w:val="005A4362"/>
    <w:rsid w:val="005A5F7C"/>
    <w:rsid w:val="005B049E"/>
    <w:rsid w:val="005B1014"/>
    <w:rsid w:val="005B2D75"/>
    <w:rsid w:val="005D6CD8"/>
    <w:rsid w:val="005E307F"/>
    <w:rsid w:val="005E635F"/>
    <w:rsid w:val="005E6B5E"/>
    <w:rsid w:val="005F1025"/>
    <w:rsid w:val="005F13DE"/>
    <w:rsid w:val="005F650D"/>
    <w:rsid w:val="00602276"/>
    <w:rsid w:val="00604A54"/>
    <w:rsid w:val="00607A0C"/>
    <w:rsid w:val="00610960"/>
    <w:rsid w:val="006118EF"/>
    <w:rsid w:val="006148B0"/>
    <w:rsid w:val="0061621E"/>
    <w:rsid w:val="00621DBD"/>
    <w:rsid w:val="00624B05"/>
    <w:rsid w:val="00637858"/>
    <w:rsid w:val="00682D80"/>
    <w:rsid w:val="00684D43"/>
    <w:rsid w:val="00691D82"/>
    <w:rsid w:val="006944AA"/>
    <w:rsid w:val="006974F4"/>
    <w:rsid w:val="006A6689"/>
    <w:rsid w:val="006B16F8"/>
    <w:rsid w:val="006B7D7C"/>
    <w:rsid w:val="006C4FE3"/>
    <w:rsid w:val="006D10EB"/>
    <w:rsid w:val="006F3A85"/>
    <w:rsid w:val="006F7C2E"/>
    <w:rsid w:val="007150F1"/>
    <w:rsid w:val="00722EFC"/>
    <w:rsid w:val="0072750B"/>
    <w:rsid w:val="00730662"/>
    <w:rsid w:val="007334AF"/>
    <w:rsid w:val="0073404A"/>
    <w:rsid w:val="00735CA4"/>
    <w:rsid w:val="007372DA"/>
    <w:rsid w:val="00737A30"/>
    <w:rsid w:val="00740382"/>
    <w:rsid w:val="007404CF"/>
    <w:rsid w:val="00744E6F"/>
    <w:rsid w:val="007464C4"/>
    <w:rsid w:val="00747D91"/>
    <w:rsid w:val="0075062C"/>
    <w:rsid w:val="007516D2"/>
    <w:rsid w:val="0075356C"/>
    <w:rsid w:val="00756AEC"/>
    <w:rsid w:val="00757D53"/>
    <w:rsid w:val="007679AD"/>
    <w:rsid w:val="00780EAD"/>
    <w:rsid w:val="0078252F"/>
    <w:rsid w:val="007875DB"/>
    <w:rsid w:val="00787CCE"/>
    <w:rsid w:val="007920BB"/>
    <w:rsid w:val="00792872"/>
    <w:rsid w:val="00794683"/>
    <w:rsid w:val="007A28EF"/>
    <w:rsid w:val="007B013A"/>
    <w:rsid w:val="007B07C8"/>
    <w:rsid w:val="007B2C09"/>
    <w:rsid w:val="007C6F2A"/>
    <w:rsid w:val="007C7ED9"/>
    <w:rsid w:val="007D6E5F"/>
    <w:rsid w:val="007F4450"/>
    <w:rsid w:val="00803803"/>
    <w:rsid w:val="00805C35"/>
    <w:rsid w:val="008100DE"/>
    <w:rsid w:val="008111E6"/>
    <w:rsid w:val="00813334"/>
    <w:rsid w:val="008252D9"/>
    <w:rsid w:val="00827934"/>
    <w:rsid w:val="00831E66"/>
    <w:rsid w:val="00835823"/>
    <w:rsid w:val="00836172"/>
    <w:rsid w:val="008378CD"/>
    <w:rsid w:val="00841A6D"/>
    <w:rsid w:val="00843C41"/>
    <w:rsid w:val="008450A5"/>
    <w:rsid w:val="00847AE3"/>
    <w:rsid w:val="008514EB"/>
    <w:rsid w:val="008548DA"/>
    <w:rsid w:val="00856929"/>
    <w:rsid w:val="0088213D"/>
    <w:rsid w:val="00883929"/>
    <w:rsid w:val="00886AA0"/>
    <w:rsid w:val="00896EA2"/>
    <w:rsid w:val="008A49DA"/>
    <w:rsid w:val="008A78F1"/>
    <w:rsid w:val="008B1EAE"/>
    <w:rsid w:val="008B239F"/>
    <w:rsid w:val="008B39D6"/>
    <w:rsid w:val="008C14AA"/>
    <w:rsid w:val="008C2D08"/>
    <w:rsid w:val="008C3A68"/>
    <w:rsid w:val="008C48C9"/>
    <w:rsid w:val="008C7891"/>
    <w:rsid w:val="008D15FA"/>
    <w:rsid w:val="008D4AFE"/>
    <w:rsid w:val="009012C2"/>
    <w:rsid w:val="009015EA"/>
    <w:rsid w:val="0090336A"/>
    <w:rsid w:val="0091339D"/>
    <w:rsid w:val="00915DC4"/>
    <w:rsid w:val="009215D1"/>
    <w:rsid w:val="009338A9"/>
    <w:rsid w:val="009402F5"/>
    <w:rsid w:val="00940AE0"/>
    <w:rsid w:val="0094210D"/>
    <w:rsid w:val="0094464F"/>
    <w:rsid w:val="0094615E"/>
    <w:rsid w:val="00957E4E"/>
    <w:rsid w:val="009645C9"/>
    <w:rsid w:val="0097605D"/>
    <w:rsid w:val="00992A9D"/>
    <w:rsid w:val="00995A38"/>
    <w:rsid w:val="00996CF8"/>
    <w:rsid w:val="009A79B9"/>
    <w:rsid w:val="009B0C8B"/>
    <w:rsid w:val="009C0AB5"/>
    <w:rsid w:val="009C2BBD"/>
    <w:rsid w:val="009C7B5E"/>
    <w:rsid w:val="009D1D20"/>
    <w:rsid w:val="009E11FA"/>
    <w:rsid w:val="009E459E"/>
    <w:rsid w:val="00A0034B"/>
    <w:rsid w:val="00A02F11"/>
    <w:rsid w:val="00A041E8"/>
    <w:rsid w:val="00A046A4"/>
    <w:rsid w:val="00A13CDA"/>
    <w:rsid w:val="00A17635"/>
    <w:rsid w:val="00A20CCD"/>
    <w:rsid w:val="00A22D8F"/>
    <w:rsid w:val="00A237E2"/>
    <w:rsid w:val="00A25A01"/>
    <w:rsid w:val="00A41C2B"/>
    <w:rsid w:val="00A441B6"/>
    <w:rsid w:val="00A45654"/>
    <w:rsid w:val="00A47924"/>
    <w:rsid w:val="00A5196B"/>
    <w:rsid w:val="00A763E5"/>
    <w:rsid w:val="00A807DF"/>
    <w:rsid w:val="00A80BA0"/>
    <w:rsid w:val="00A810A9"/>
    <w:rsid w:val="00A866AF"/>
    <w:rsid w:val="00A91728"/>
    <w:rsid w:val="00A94686"/>
    <w:rsid w:val="00AA156E"/>
    <w:rsid w:val="00AA6838"/>
    <w:rsid w:val="00AA6ADB"/>
    <w:rsid w:val="00AB2AE7"/>
    <w:rsid w:val="00AB5AE8"/>
    <w:rsid w:val="00AD42E3"/>
    <w:rsid w:val="00AD705D"/>
    <w:rsid w:val="00AE0AD8"/>
    <w:rsid w:val="00AE137C"/>
    <w:rsid w:val="00AE1F46"/>
    <w:rsid w:val="00AE2F74"/>
    <w:rsid w:val="00AE3227"/>
    <w:rsid w:val="00AE667F"/>
    <w:rsid w:val="00AF4139"/>
    <w:rsid w:val="00B01D1E"/>
    <w:rsid w:val="00B0774A"/>
    <w:rsid w:val="00B173E1"/>
    <w:rsid w:val="00B21489"/>
    <w:rsid w:val="00B23644"/>
    <w:rsid w:val="00B24621"/>
    <w:rsid w:val="00B25904"/>
    <w:rsid w:val="00B2717D"/>
    <w:rsid w:val="00B41598"/>
    <w:rsid w:val="00B5122D"/>
    <w:rsid w:val="00B65FAC"/>
    <w:rsid w:val="00B75090"/>
    <w:rsid w:val="00B779AB"/>
    <w:rsid w:val="00B829EE"/>
    <w:rsid w:val="00B87495"/>
    <w:rsid w:val="00B91399"/>
    <w:rsid w:val="00BA03AE"/>
    <w:rsid w:val="00BA454D"/>
    <w:rsid w:val="00BA6989"/>
    <w:rsid w:val="00BB0BB1"/>
    <w:rsid w:val="00BB29F9"/>
    <w:rsid w:val="00BB2E08"/>
    <w:rsid w:val="00BB6102"/>
    <w:rsid w:val="00BB72FD"/>
    <w:rsid w:val="00BC19F8"/>
    <w:rsid w:val="00BC3106"/>
    <w:rsid w:val="00BC5695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5C2F"/>
    <w:rsid w:val="00BF7651"/>
    <w:rsid w:val="00C02E2B"/>
    <w:rsid w:val="00C10101"/>
    <w:rsid w:val="00C11176"/>
    <w:rsid w:val="00C1286F"/>
    <w:rsid w:val="00C17866"/>
    <w:rsid w:val="00C25DD7"/>
    <w:rsid w:val="00C278F7"/>
    <w:rsid w:val="00C30417"/>
    <w:rsid w:val="00C40967"/>
    <w:rsid w:val="00C51F5C"/>
    <w:rsid w:val="00C53D83"/>
    <w:rsid w:val="00C56EAD"/>
    <w:rsid w:val="00C6793F"/>
    <w:rsid w:val="00C75DEA"/>
    <w:rsid w:val="00C832D1"/>
    <w:rsid w:val="00C855DB"/>
    <w:rsid w:val="00C86347"/>
    <w:rsid w:val="00C87743"/>
    <w:rsid w:val="00C904EB"/>
    <w:rsid w:val="00C92E3F"/>
    <w:rsid w:val="00CA77EB"/>
    <w:rsid w:val="00CB48DF"/>
    <w:rsid w:val="00CB5A0F"/>
    <w:rsid w:val="00CB5CA0"/>
    <w:rsid w:val="00CC0C89"/>
    <w:rsid w:val="00CD013E"/>
    <w:rsid w:val="00CD16AD"/>
    <w:rsid w:val="00CD1AE6"/>
    <w:rsid w:val="00CD5735"/>
    <w:rsid w:val="00CE2664"/>
    <w:rsid w:val="00CE3AE8"/>
    <w:rsid w:val="00CE43F3"/>
    <w:rsid w:val="00CE6D5A"/>
    <w:rsid w:val="00CE785B"/>
    <w:rsid w:val="00D020AF"/>
    <w:rsid w:val="00D035A3"/>
    <w:rsid w:val="00D0609D"/>
    <w:rsid w:val="00D10E99"/>
    <w:rsid w:val="00D161CB"/>
    <w:rsid w:val="00D22846"/>
    <w:rsid w:val="00D276EE"/>
    <w:rsid w:val="00D30445"/>
    <w:rsid w:val="00D328DA"/>
    <w:rsid w:val="00D377F8"/>
    <w:rsid w:val="00D43877"/>
    <w:rsid w:val="00D5113A"/>
    <w:rsid w:val="00D52298"/>
    <w:rsid w:val="00D62035"/>
    <w:rsid w:val="00D62FC5"/>
    <w:rsid w:val="00D633E2"/>
    <w:rsid w:val="00D67120"/>
    <w:rsid w:val="00D824C9"/>
    <w:rsid w:val="00D826AC"/>
    <w:rsid w:val="00D8552B"/>
    <w:rsid w:val="00D859C0"/>
    <w:rsid w:val="00D87364"/>
    <w:rsid w:val="00D908C5"/>
    <w:rsid w:val="00D92E67"/>
    <w:rsid w:val="00D931DB"/>
    <w:rsid w:val="00D93225"/>
    <w:rsid w:val="00DA0017"/>
    <w:rsid w:val="00DA1714"/>
    <w:rsid w:val="00DA4594"/>
    <w:rsid w:val="00DA6B17"/>
    <w:rsid w:val="00DB3B28"/>
    <w:rsid w:val="00DC12D3"/>
    <w:rsid w:val="00DC4854"/>
    <w:rsid w:val="00DC5270"/>
    <w:rsid w:val="00DC5697"/>
    <w:rsid w:val="00DE01BF"/>
    <w:rsid w:val="00DE1B1C"/>
    <w:rsid w:val="00DE6B8C"/>
    <w:rsid w:val="00DF58C8"/>
    <w:rsid w:val="00E005C5"/>
    <w:rsid w:val="00E040E8"/>
    <w:rsid w:val="00E071DF"/>
    <w:rsid w:val="00E1187F"/>
    <w:rsid w:val="00E11E40"/>
    <w:rsid w:val="00E12713"/>
    <w:rsid w:val="00E149ED"/>
    <w:rsid w:val="00E1513F"/>
    <w:rsid w:val="00E1689E"/>
    <w:rsid w:val="00E171BF"/>
    <w:rsid w:val="00E17F00"/>
    <w:rsid w:val="00E21570"/>
    <w:rsid w:val="00E21D59"/>
    <w:rsid w:val="00E240B0"/>
    <w:rsid w:val="00E27415"/>
    <w:rsid w:val="00E313B0"/>
    <w:rsid w:val="00E35E48"/>
    <w:rsid w:val="00E4588D"/>
    <w:rsid w:val="00E50D36"/>
    <w:rsid w:val="00E53616"/>
    <w:rsid w:val="00E56B3E"/>
    <w:rsid w:val="00E57A11"/>
    <w:rsid w:val="00E60928"/>
    <w:rsid w:val="00E628D2"/>
    <w:rsid w:val="00E6439B"/>
    <w:rsid w:val="00E67605"/>
    <w:rsid w:val="00E72249"/>
    <w:rsid w:val="00E819A4"/>
    <w:rsid w:val="00E851A1"/>
    <w:rsid w:val="00E858E5"/>
    <w:rsid w:val="00E91FAE"/>
    <w:rsid w:val="00E955D1"/>
    <w:rsid w:val="00EB080F"/>
    <w:rsid w:val="00EB457F"/>
    <w:rsid w:val="00EC1FD8"/>
    <w:rsid w:val="00EC2186"/>
    <w:rsid w:val="00EC6DA8"/>
    <w:rsid w:val="00EC716D"/>
    <w:rsid w:val="00ED298A"/>
    <w:rsid w:val="00ED4B5F"/>
    <w:rsid w:val="00ED7F02"/>
    <w:rsid w:val="00EE1B5E"/>
    <w:rsid w:val="00EF1A20"/>
    <w:rsid w:val="00EF2CC8"/>
    <w:rsid w:val="00EF5BD3"/>
    <w:rsid w:val="00EF67C0"/>
    <w:rsid w:val="00F10FF4"/>
    <w:rsid w:val="00F11821"/>
    <w:rsid w:val="00F1238A"/>
    <w:rsid w:val="00F15241"/>
    <w:rsid w:val="00F274CE"/>
    <w:rsid w:val="00F3054C"/>
    <w:rsid w:val="00F358A2"/>
    <w:rsid w:val="00F404C3"/>
    <w:rsid w:val="00F45E5A"/>
    <w:rsid w:val="00F45FC0"/>
    <w:rsid w:val="00F470EC"/>
    <w:rsid w:val="00F53009"/>
    <w:rsid w:val="00F56D04"/>
    <w:rsid w:val="00F65A22"/>
    <w:rsid w:val="00F772B6"/>
    <w:rsid w:val="00F82669"/>
    <w:rsid w:val="00F90FEB"/>
    <w:rsid w:val="00F9218B"/>
    <w:rsid w:val="00FA2687"/>
    <w:rsid w:val="00FB6B49"/>
    <w:rsid w:val="00FC5FE5"/>
    <w:rsid w:val="00FD44F9"/>
    <w:rsid w:val="00FD486E"/>
    <w:rsid w:val="00FD63C4"/>
    <w:rsid w:val="00FE3B10"/>
    <w:rsid w:val="00FF0258"/>
    <w:rsid w:val="00FF3976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9F9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1322</TotalTime>
  <Pages>7</Pages>
  <Words>1763</Words>
  <Characters>10583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299</cp:revision>
  <cp:lastPrinted>2020-07-01T07:49:00Z</cp:lastPrinted>
  <dcterms:created xsi:type="dcterms:W3CDTF">2018-09-24T11:24:00Z</dcterms:created>
  <dcterms:modified xsi:type="dcterms:W3CDTF">2020-07-14T10:15:00Z</dcterms:modified>
</cp:coreProperties>
</file>