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8B" w:rsidRPr="00B56D28" w:rsidRDefault="00654C8B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mbria" w:hAnsi="Cambria" w:cs="Calibri"/>
          <w:b w:val="0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>Konin, 13</w:t>
      </w:r>
      <w:r w:rsidRPr="00B56D28">
        <w:rPr>
          <w:rFonts w:ascii="Cambria" w:hAnsi="Cambria" w:cs="Calibri"/>
          <w:b w:val="0"/>
          <w:sz w:val="22"/>
          <w:szCs w:val="22"/>
        </w:rPr>
        <w:t>.08.2020r.</w:t>
      </w:r>
    </w:p>
    <w:p w:rsidR="00654C8B" w:rsidRPr="00B56D28" w:rsidRDefault="00654C8B" w:rsidP="00896EA2">
      <w:pPr>
        <w:pStyle w:val="Heading1"/>
        <w:tabs>
          <w:tab w:val="left" w:pos="3780"/>
        </w:tabs>
        <w:spacing w:before="0" w:after="0" w:line="240" w:lineRule="auto"/>
        <w:rPr>
          <w:rFonts w:ascii="Cambria" w:hAnsi="Cambria" w:cs="Calibri"/>
          <w:b w:val="0"/>
          <w:sz w:val="22"/>
          <w:szCs w:val="22"/>
        </w:rPr>
      </w:pPr>
      <w:r w:rsidRPr="00B56D28">
        <w:rPr>
          <w:rFonts w:ascii="Cambria" w:hAnsi="Cambria" w:cs="Calibri"/>
          <w:b w:val="0"/>
          <w:sz w:val="22"/>
          <w:szCs w:val="22"/>
        </w:rPr>
        <w:t xml:space="preserve">WSZ-EP-34/2020                                                                           </w:t>
      </w:r>
    </w:p>
    <w:p w:rsidR="00654C8B" w:rsidRPr="00B56D28" w:rsidRDefault="00654C8B" w:rsidP="00C1286F">
      <w:pPr>
        <w:spacing w:after="0" w:line="240" w:lineRule="auto"/>
        <w:rPr>
          <w:rFonts w:ascii="Cambria" w:hAnsi="Cambria" w:cs="Calibri"/>
          <w:b/>
        </w:rPr>
      </w:pPr>
    </w:p>
    <w:p w:rsidR="00654C8B" w:rsidRPr="00B56D28" w:rsidRDefault="00654C8B" w:rsidP="00896EA2">
      <w:pPr>
        <w:spacing w:after="0" w:line="240" w:lineRule="auto"/>
        <w:jc w:val="center"/>
        <w:rPr>
          <w:rFonts w:ascii="Cambria" w:hAnsi="Cambria" w:cs="Calibri"/>
          <w:b/>
        </w:rPr>
      </w:pPr>
      <w:r w:rsidRPr="00B56D28">
        <w:rPr>
          <w:rFonts w:ascii="Cambria" w:hAnsi="Cambria" w:cs="Calibri"/>
          <w:b/>
        </w:rPr>
        <w:t>Informacja z otwarcia ofert</w:t>
      </w:r>
    </w:p>
    <w:p w:rsidR="00654C8B" w:rsidRPr="00B56D28" w:rsidRDefault="00654C8B" w:rsidP="00896EA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654C8B" w:rsidRPr="00B56D28" w:rsidRDefault="00654C8B" w:rsidP="00B56D28">
      <w:pPr>
        <w:pStyle w:val="Title"/>
        <w:jc w:val="both"/>
        <w:rPr>
          <w:sz w:val="22"/>
          <w:szCs w:val="22"/>
        </w:rPr>
      </w:pPr>
      <w:r w:rsidRPr="00B56D28">
        <w:rPr>
          <w:rFonts w:cs="Calibri"/>
          <w:sz w:val="22"/>
          <w:szCs w:val="22"/>
        </w:rPr>
        <w:t xml:space="preserve">Dotyczy przetargu nieograniczonego poniżej 214 000  euro </w:t>
      </w:r>
      <w:r w:rsidRPr="00B56D28">
        <w:rPr>
          <w:sz w:val="22"/>
          <w:szCs w:val="22"/>
        </w:rPr>
        <w:t xml:space="preserve">na dostawę sprzętu rehabilitacyjnego i aparatury w ramach Programu zwiększania dostępności do rehabilitacji neurologicznej dla osób po udarze przyczyniającego się do wzrostu szans na powrót na rynek pracy, </w:t>
      </w:r>
      <w:r w:rsidRPr="00B56D28">
        <w:rPr>
          <w:rFonts w:cs="Calibri"/>
          <w:sz w:val="22"/>
          <w:szCs w:val="22"/>
        </w:rPr>
        <w:t>nr sprawy: WSZ-EP-34/2020.</w:t>
      </w:r>
    </w:p>
    <w:p w:rsidR="00654C8B" w:rsidRPr="00B56D28" w:rsidRDefault="00654C8B" w:rsidP="0078252F">
      <w:pPr>
        <w:spacing w:after="0" w:line="240" w:lineRule="auto"/>
        <w:rPr>
          <w:rFonts w:ascii="Cambria" w:hAnsi="Cambria"/>
          <w:b/>
        </w:rPr>
      </w:pP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 w:cs="Calibri"/>
          <w:bCs/>
        </w:rPr>
      </w:pPr>
      <w:r w:rsidRPr="00B56D28">
        <w:rPr>
          <w:rFonts w:ascii="Cambria" w:hAnsi="Cambria" w:cs="Calibri"/>
        </w:rPr>
        <w:t xml:space="preserve">Zamawiający na podstawie art. 86 ust. 5 ustawy z dnia 29.01.2004 r. - Prawo zamówień publicznych </w:t>
      </w:r>
      <w:r w:rsidRPr="00B56D28">
        <w:rPr>
          <w:rFonts w:ascii="Cambria" w:hAnsi="Cambria" w:cs="Calibri"/>
          <w:bCs/>
        </w:rPr>
        <w:t>(</w:t>
      </w:r>
      <w:r w:rsidRPr="00B56D28">
        <w:rPr>
          <w:rFonts w:ascii="Cambria" w:hAnsi="Cambria"/>
          <w:color w:val="000000"/>
          <w:lang w:eastAsia="pl-PL"/>
        </w:rPr>
        <w:t>t.j. Dz. U. z 2019r. poz. 1843</w:t>
      </w:r>
      <w:r>
        <w:rPr>
          <w:rFonts w:ascii="Cambria" w:hAnsi="Cambria" w:cs="Calibri"/>
          <w:bCs/>
        </w:rPr>
        <w:t>), przekazuje informację</w:t>
      </w:r>
      <w:r w:rsidRPr="00B56D28">
        <w:rPr>
          <w:rFonts w:ascii="Cambria" w:hAnsi="Cambria" w:cs="Calibri"/>
          <w:bCs/>
        </w:rPr>
        <w:t xml:space="preserve"> z otwarcia ofert </w:t>
      </w:r>
      <w:r>
        <w:rPr>
          <w:rFonts w:ascii="Cambria" w:hAnsi="Cambria" w:cs="Calibri"/>
          <w:bCs/>
        </w:rPr>
        <w:br/>
      </w:r>
      <w:r w:rsidRPr="00B56D28">
        <w:rPr>
          <w:rFonts w:ascii="Cambria" w:hAnsi="Cambria" w:cs="Calibri"/>
          <w:bCs/>
        </w:rPr>
        <w:t>w przedmiotowym postępowaniu:</w:t>
      </w: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 w:cs="Calibri"/>
          <w:bCs/>
        </w:rPr>
      </w:pP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 w:cs="Calibri"/>
          <w:bCs/>
        </w:rPr>
      </w:pPr>
      <w:r w:rsidRPr="00B56D28">
        <w:rPr>
          <w:rFonts w:ascii="Cambria" w:hAnsi="Cambria" w:cs="Calibri"/>
          <w:bCs/>
        </w:rPr>
        <w:t xml:space="preserve">I. Kwota jaką Zamawiający zamierza przeznaczyć na sfinansowanie zamówienia wynosi  </w:t>
      </w:r>
    </w:p>
    <w:p w:rsidR="00654C8B" w:rsidRDefault="00654C8B" w:rsidP="00BA03AE">
      <w:pPr>
        <w:spacing w:after="0" w:line="240" w:lineRule="auto"/>
        <w:jc w:val="both"/>
        <w:rPr>
          <w:rFonts w:ascii="Cambria" w:hAnsi="Cambria" w:cs="Calibri"/>
          <w:bCs/>
        </w:rPr>
      </w:pPr>
      <w:r>
        <w:rPr>
          <w:rFonts w:ascii="Cambria" w:hAnsi="Cambria"/>
          <w:b/>
          <w:u w:val="single"/>
        </w:rPr>
        <w:t>573 247,00</w:t>
      </w:r>
      <w:r w:rsidRPr="00B56D28">
        <w:rPr>
          <w:rFonts w:ascii="Cambria" w:hAnsi="Cambria"/>
          <w:b/>
          <w:u w:val="single"/>
        </w:rPr>
        <w:t xml:space="preserve">  zł</w:t>
      </w:r>
      <w:r w:rsidRPr="00B56D28">
        <w:rPr>
          <w:rFonts w:ascii="Cambria" w:hAnsi="Cambria"/>
          <w:b/>
        </w:rPr>
        <w:t xml:space="preserve"> brutto</w:t>
      </w:r>
      <w:r w:rsidRPr="00B56D28">
        <w:rPr>
          <w:rFonts w:ascii="Cambria" w:hAnsi="Cambria"/>
        </w:rPr>
        <w:t>, w tym</w:t>
      </w:r>
      <w:r w:rsidRPr="00B56D28">
        <w:rPr>
          <w:rFonts w:ascii="Cambria" w:hAnsi="Cambria" w:cs="Calibri"/>
          <w:bCs/>
        </w:rPr>
        <w:t>:</w:t>
      </w: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1 –    434 448,00 zł brutto</w:t>
      </w: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2 –      66 934,00 zł brutto</w:t>
      </w: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3 –     44 365,00 zł brutto</w:t>
      </w: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4 –     16 500,00 zł brutto</w:t>
      </w: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5 –       2 000,00 zł brutto</w:t>
      </w:r>
    </w:p>
    <w:p w:rsidR="00654C8B" w:rsidRPr="00B56D28" w:rsidRDefault="00654C8B" w:rsidP="00B56D28">
      <w:pPr>
        <w:spacing w:after="0" w:line="240" w:lineRule="auto"/>
        <w:jc w:val="both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6 –       9 000,00 zł brutto.</w:t>
      </w:r>
    </w:p>
    <w:p w:rsidR="00654C8B" w:rsidRDefault="00654C8B" w:rsidP="007920BB">
      <w:pPr>
        <w:spacing w:after="0" w:line="240" w:lineRule="auto"/>
        <w:jc w:val="both"/>
        <w:rPr>
          <w:rFonts w:ascii="Cambria" w:hAnsi="Cambria" w:cs="Calibri"/>
          <w:bCs/>
        </w:rPr>
      </w:pPr>
    </w:p>
    <w:p w:rsidR="00654C8B" w:rsidRPr="00B56D28" w:rsidRDefault="00654C8B" w:rsidP="00896EA2">
      <w:pPr>
        <w:spacing w:after="0" w:line="240" w:lineRule="auto"/>
        <w:rPr>
          <w:rFonts w:ascii="Cambria" w:hAnsi="Cambria" w:cs="Calibri"/>
          <w:bCs/>
        </w:rPr>
      </w:pPr>
      <w:r w:rsidRPr="00B56D28">
        <w:rPr>
          <w:rFonts w:ascii="Cambria" w:hAnsi="Cambria" w:cs="Calibri"/>
          <w:bCs/>
        </w:rPr>
        <w:t xml:space="preserve">II. Do dnia </w:t>
      </w:r>
      <w:r>
        <w:rPr>
          <w:rFonts w:ascii="Cambria" w:hAnsi="Cambria" w:cs="Calibri"/>
          <w:bCs/>
        </w:rPr>
        <w:t>12.08</w:t>
      </w:r>
      <w:r w:rsidRPr="00B56D28">
        <w:rPr>
          <w:rFonts w:ascii="Cambria" w:hAnsi="Cambria" w:cs="Calibri"/>
          <w:bCs/>
        </w:rPr>
        <w:t>.2020r. do godz. 10:00 wpłynęł</w:t>
      </w:r>
      <w:r>
        <w:rPr>
          <w:rFonts w:ascii="Cambria" w:hAnsi="Cambria" w:cs="Calibri"/>
          <w:bCs/>
        </w:rPr>
        <w:t>y</w:t>
      </w:r>
      <w:r w:rsidRPr="00B56D28">
        <w:rPr>
          <w:rFonts w:ascii="Cambria" w:hAnsi="Cambria" w:cs="Calibri"/>
          <w:bCs/>
        </w:rPr>
        <w:t xml:space="preserve"> </w:t>
      </w:r>
      <w:r>
        <w:rPr>
          <w:rFonts w:ascii="Cambria" w:hAnsi="Cambria" w:cs="Calibri"/>
          <w:bCs/>
        </w:rPr>
        <w:t>4</w:t>
      </w:r>
      <w:r w:rsidRPr="00B56D28">
        <w:rPr>
          <w:rFonts w:ascii="Cambria" w:hAnsi="Cambria" w:cs="Calibri"/>
          <w:bCs/>
        </w:rPr>
        <w:t xml:space="preserve"> ofert</w:t>
      </w:r>
      <w:r>
        <w:rPr>
          <w:rFonts w:ascii="Cambria" w:hAnsi="Cambria" w:cs="Calibri"/>
          <w:bCs/>
        </w:rPr>
        <w:t>y</w:t>
      </w:r>
      <w:r w:rsidRPr="00B56D28">
        <w:rPr>
          <w:rFonts w:ascii="Cambria" w:hAnsi="Cambria" w:cs="Calibri"/>
          <w:bCs/>
        </w:rPr>
        <w:t xml:space="preserve"> od następujących Wykonawców:</w:t>
      </w:r>
    </w:p>
    <w:p w:rsidR="00654C8B" w:rsidRPr="00B56D28" w:rsidRDefault="00654C8B" w:rsidP="00102EE3">
      <w:pPr>
        <w:spacing w:after="0" w:line="240" w:lineRule="auto"/>
        <w:rPr>
          <w:rFonts w:ascii="Cambria" w:hAnsi="Cambria"/>
          <w:b/>
        </w:rPr>
      </w:pPr>
    </w:p>
    <w:p w:rsidR="00654C8B" w:rsidRPr="00B56D28" w:rsidRDefault="00654C8B" w:rsidP="00B56D28">
      <w:pPr>
        <w:spacing w:after="0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1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485"/>
        <w:gridCol w:w="1260"/>
        <w:gridCol w:w="1440"/>
        <w:gridCol w:w="2700"/>
      </w:tblGrid>
      <w:tr w:rsidR="00654C8B" w:rsidRPr="00B56D28" w:rsidTr="00B56D28">
        <w:trPr>
          <w:cantSplit/>
          <w:trHeight w:val="611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Nr oferty</w:t>
            </w: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Nazwa (firma) i adres wykonawcy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Cena</w:t>
            </w:r>
          </w:p>
        </w:tc>
        <w:tc>
          <w:tcPr>
            <w:tcW w:w="1260" w:type="dxa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  <w:bCs/>
                <w:spacing w:val="4"/>
              </w:rPr>
              <w:t>Okres gwarancji</w:t>
            </w: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Termin dostawy</w:t>
            </w:r>
          </w:p>
        </w:tc>
        <w:tc>
          <w:tcPr>
            <w:tcW w:w="270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Warunki płatności</w:t>
            </w:r>
          </w:p>
        </w:tc>
      </w:tr>
      <w:tr w:rsidR="00654C8B" w:rsidRPr="00B56D28" w:rsidTr="00B56D28">
        <w:trPr>
          <w:cantSplit/>
          <w:trHeight w:val="1183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3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PHU Technomex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Sp. z o.o.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Szparagowa 15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44-141 Gliwice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410 328,24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24 miesiące od dnia dostawy</w:t>
            </w:r>
          </w:p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do 8 tygodni od dnia zawarcia umowy</w:t>
            </w:r>
          </w:p>
        </w:tc>
        <w:tc>
          <w:tcPr>
            <w:tcW w:w="270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</w:tbl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Pr="00B56D28" w:rsidRDefault="00654C8B" w:rsidP="00B56D28">
      <w:pPr>
        <w:spacing w:after="0"/>
        <w:jc w:val="both"/>
        <w:rPr>
          <w:rFonts w:ascii="Cambria" w:hAnsi="Cambria"/>
        </w:rPr>
      </w:pPr>
    </w:p>
    <w:p w:rsidR="00654C8B" w:rsidRPr="00B56D28" w:rsidRDefault="00654C8B" w:rsidP="00B56D28">
      <w:pPr>
        <w:spacing w:after="0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2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485"/>
        <w:gridCol w:w="1260"/>
        <w:gridCol w:w="1440"/>
        <w:gridCol w:w="2880"/>
      </w:tblGrid>
      <w:tr w:rsidR="00654C8B" w:rsidRPr="00B56D28" w:rsidTr="00B56D28">
        <w:trPr>
          <w:cantSplit/>
          <w:trHeight w:val="611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Nr oferty</w:t>
            </w: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Nazwa (firma) i adres wykonawcy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Cena</w:t>
            </w:r>
          </w:p>
        </w:tc>
        <w:tc>
          <w:tcPr>
            <w:tcW w:w="1260" w:type="dxa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  <w:bCs/>
                <w:spacing w:val="4"/>
              </w:rPr>
              <w:t>Okres gwarancji</w:t>
            </w: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Termin dostawy</w:t>
            </w:r>
          </w:p>
        </w:tc>
        <w:tc>
          <w:tcPr>
            <w:tcW w:w="288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Warunki płatności</w:t>
            </w:r>
          </w:p>
        </w:tc>
      </w:tr>
      <w:tr w:rsidR="00654C8B" w:rsidRPr="00B56D28" w:rsidTr="00B56D28">
        <w:trPr>
          <w:cantSplit/>
          <w:trHeight w:val="1175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1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Fizjomed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Dawid Kaźmierski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Kościuszki 4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27-300 Lipsko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72 896,08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36 miesięcy od dnia dostawy</w:t>
            </w:r>
          </w:p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do 4 tygodni od dnia zawarcia umowy</w:t>
            </w:r>
          </w:p>
        </w:tc>
        <w:tc>
          <w:tcPr>
            <w:tcW w:w="288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  <w:tr w:rsidR="00654C8B" w:rsidRPr="00B56D28" w:rsidTr="00B56D28">
        <w:trPr>
          <w:cantSplit/>
          <w:trHeight w:val="1175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3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PHU Technomex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Sp. z o.o.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Szparagowa 15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44-141 Gliwice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60 225,60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31 miesięcy od dnia dostawy</w:t>
            </w:r>
          </w:p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do 4 tygodni od dnia zawarcia umowy</w:t>
            </w:r>
          </w:p>
        </w:tc>
        <w:tc>
          <w:tcPr>
            <w:tcW w:w="288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  <w:tr w:rsidR="00654C8B" w:rsidRPr="00B56D28" w:rsidTr="00B56D28">
        <w:trPr>
          <w:cantSplit/>
          <w:trHeight w:val="1175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4</w:t>
            </w: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Ronomed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Sp. z o.o. Sp.k.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Przyjaźni 52/1U</w:t>
            </w: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53-030 Wrocław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56 516,00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24 miesiące od dnia dostawy</w:t>
            </w:r>
          </w:p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B56D28">
            <w:pPr>
              <w:pStyle w:val="WW-Tekstkomentarza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do 4 tygodni od dnia zawarcia umowy</w:t>
            </w:r>
          </w:p>
        </w:tc>
        <w:tc>
          <w:tcPr>
            <w:tcW w:w="288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</w:tbl>
    <w:p w:rsidR="00654C8B" w:rsidRPr="00B56D28" w:rsidRDefault="00654C8B" w:rsidP="00B56D28">
      <w:pPr>
        <w:spacing w:after="0"/>
        <w:jc w:val="both"/>
        <w:rPr>
          <w:rFonts w:ascii="Cambria" w:hAnsi="Cambria"/>
        </w:rPr>
      </w:pPr>
    </w:p>
    <w:p w:rsidR="00654C8B" w:rsidRPr="00B56D28" w:rsidRDefault="00654C8B" w:rsidP="00B56D28">
      <w:pPr>
        <w:spacing w:after="0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3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485"/>
        <w:gridCol w:w="1260"/>
        <w:gridCol w:w="1440"/>
        <w:gridCol w:w="2880"/>
      </w:tblGrid>
      <w:tr w:rsidR="00654C8B" w:rsidRPr="00B56D28" w:rsidTr="00B56D28">
        <w:trPr>
          <w:cantSplit/>
          <w:trHeight w:val="611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Nr oferty</w:t>
            </w: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Nazwa (firma) i adres wykonawcy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Cena</w:t>
            </w:r>
          </w:p>
        </w:tc>
        <w:tc>
          <w:tcPr>
            <w:tcW w:w="1260" w:type="dxa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  <w:bCs/>
                <w:spacing w:val="4"/>
              </w:rPr>
              <w:t>Okres gwarancji</w:t>
            </w: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Termin dostawy</w:t>
            </w:r>
          </w:p>
        </w:tc>
        <w:tc>
          <w:tcPr>
            <w:tcW w:w="288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Warunki płatności</w:t>
            </w:r>
          </w:p>
        </w:tc>
      </w:tr>
      <w:tr w:rsidR="00654C8B" w:rsidRPr="00B56D28" w:rsidTr="00B56D28">
        <w:trPr>
          <w:cantSplit/>
          <w:trHeight w:val="1292"/>
        </w:trPr>
        <w:tc>
          <w:tcPr>
            <w:tcW w:w="709" w:type="dxa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3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 xml:space="preserve">PHU Technomex 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Sp. z o.o.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Szparagowa 15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44-141 Gliwice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35 112,00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36 miesięcy od dnia dostawy</w:t>
            </w:r>
          </w:p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 xml:space="preserve">do 3 tygodni od dnia zawarcia umowy </w:t>
            </w:r>
          </w:p>
        </w:tc>
        <w:tc>
          <w:tcPr>
            <w:tcW w:w="288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</w:tbl>
    <w:p w:rsidR="00654C8B" w:rsidRPr="00B56D28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rPr>
          <w:rFonts w:ascii="Cambria" w:hAnsi="Cambria"/>
        </w:rPr>
      </w:pPr>
    </w:p>
    <w:p w:rsidR="00654C8B" w:rsidRDefault="00654C8B" w:rsidP="00B56D28">
      <w:pPr>
        <w:spacing w:after="0"/>
        <w:rPr>
          <w:rFonts w:ascii="Cambria" w:hAnsi="Cambria"/>
        </w:rPr>
      </w:pPr>
    </w:p>
    <w:p w:rsidR="00654C8B" w:rsidRDefault="00654C8B" w:rsidP="00B56D28">
      <w:pPr>
        <w:spacing w:after="0"/>
        <w:rPr>
          <w:rFonts w:ascii="Cambria" w:hAnsi="Cambria"/>
        </w:rPr>
      </w:pPr>
    </w:p>
    <w:p w:rsidR="00654C8B" w:rsidRDefault="00654C8B" w:rsidP="00B56D28">
      <w:pPr>
        <w:spacing w:after="0"/>
        <w:rPr>
          <w:rFonts w:ascii="Cambria" w:hAnsi="Cambria"/>
        </w:rPr>
      </w:pPr>
    </w:p>
    <w:p w:rsidR="00654C8B" w:rsidRDefault="00654C8B" w:rsidP="00B56D28">
      <w:pPr>
        <w:spacing w:after="0"/>
        <w:rPr>
          <w:rFonts w:ascii="Cambria" w:hAnsi="Cambria"/>
        </w:rPr>
      </w:pPr>
    </w:p>
    <w:p w:rsidR="00654C8B" w:rsidRDefault="00654C8B" w:rsidP="00B56D28">
      <w:pPr>
        <w:spacing w:after="0"/>
        <w:rPr>
          <w:rFonts w:ascii="Cambria" w:hAnsi="Cambria"/>
        </w:rPr>
      </w:pPr>
    </w:p>
    <w:p w:rsidR="00654C8B" w:rsidRPr="00B56D28" w:rsidRDefault="00654C8B" w:rsidP="00B56D28">
      <w:pPr>
        <w:spacing w:after="0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4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485"/>
        <w:gridCol w:w="1260"/>
        <w:gridCol w:w="1440"/>
        <w:gridCol w:w="2880"/>
      </w:tblGrid>
      <w:tr w:rsidR="00654C8B" w:rsidRPr="00B56D28" w:rsidTr="00B56D28">
        <w:trPr>
          <w:cantSplit/>
          <w:trHeight w:val="611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Nr oferty</w:t>
            </w: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Nazwa (firma) i adres wykonawcy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Cena</w:t>
            </w:r>
          </w:p>
        </w:tc>
        <w:tc>
          <w:tcPr>
            <w:tcW w:w="1260" w:type="dxa"/>
          </w:tcPr>
          <w:p w:rsidR="00654C8B" w:rsidRPr="00B56D28" w:rsidRDefault="00654C8B" w:rsidP="002415EF">
            <w:pPr>
              <w:spacing w:after="0"/>
              <w:ind w:left="-7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  <w:bCs/>
                <w:spacing w:val="4"/>
              </w:rPr>
              <w:t>Okres gwarancji</w:t>
            </w: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Termin dostawy</w:t>
            </w:r>
          </w:p>
        </w:tc>
        <w:tc>
          <w:tcPr>
            <w:tcW w:w="288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Warunki płatności</w:t>
            </w:r>
          </w:p>
        </w:tc>
      </w:tr>
      <w:tr w:rsidR="00654C8B" w:rsidRPr="00B56D28" w:rsidTr="002415EF">
        <w:trPr>
          <w:cantSplit/>
          <w:trHeight w:val="1178"/>
        </w:trPr>
        <w:tc>
          <w:tcPr>
            <w:tcW w:w="709" w:type="dxa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2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PHU Activ Medica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Aldona Rawicka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Smętowska 19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85-552 Bydgoszcz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11 459,00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24 miesiące od dnia dostawy</w:t>
            </w:r>
          </w:p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 xml:space="preserve">do 2 tygodni od dnia zawarcia umowy </w:t>
            </w:r>
          </w:p>
        </w:tc>
        <w:tc>
          <w:tcPr>
            <w:tcW w:w="288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  <w:tr w:rsidR="00654C8B" w:rsidRPr="00B56D28" w:rsidTr="00241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3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 xml:space="preserve">PHU Technomex </w:t>
            </w:r>
          </w:p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Sp. z o.o.</w:t>
            </w:r>
          </w:p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Szparagowa 15</w:t>
            </w:r>
          </w:p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44-141 Gliwice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pStyle w:val="BodyText"/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16 498,00 zł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2415EF">
            <w:pPr>
              <w:pStyle w:val="Zawartotabeli"/>
              <w:ind w:left="-108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24 </w:t>
            </w:r>
            <w:r w:rsidRPr="00B56D28">
              <w:rPr>
                <w:rFonts w:ascii="Cambria" w:hAnsi="Cambria" w:cs="Times New Roman"/>
                <w:sz w:val="22"/>
                <w:szCs w:val="22"/>
              </w:rPr>
              <w:t>miesiące od dnia dostawy</w:t>
            </w:r>
          </w:p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do 2 tygodni od dnia zawarcia umowy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</w:tbl>
    <w:p w:rsidR="00654C8B" w:rsidRPr="00B56D28" w:rsidRDefault="00654C8B" w:rsidP="00B56D28">
      <w:pPr>
        <w:spacing w:after="0"/>
        <w:jc w:val="both"/>
        <w:rPr>
          <w:rFonts w:ascii="Cambria" w:hAnsi="Cambria"/>
        </w:rPr>
      </w:pPr>
    </w:p>
    <w:p w:rsidR="00654C8B" w:rsidRPr="00B56D28" w:rsidRDefault="00654C8B" w:rsidP="00B56D28">
      <w:pPr>
        <w:spacing w:after="0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5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485"/>
        <w:gridCol w:w="1260"/>
        <w:gridCol w:w="1440"/>
        <w:gridCol w:w="2880"/>
      </w:tblGrid>
      <w:tr w:rsidR="00654C8B" w:rsidRPr="00B56D28" w:rsidTr="00B56D28">
        <w:trPr>
          <w:cantSplit/>
          <w:trHeight w:val="611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Nr oferty</w:t>
            </w: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Nazwa (firma) i adres wykonawcy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Cena</w:t>
            </w:r>
          </w:p>
        </w:tc>
        <w:tc>
          <w:tcPr>
            <w:tcW w:w="1260" w:type="dxa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  <w:bCs/>
                <w:spacing w:val="4"/>
              </w:rPr>
              <w:t>Okres gwarancji</w:t>
            </w: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Termin dostawy</w:t>
            </w:r>
          </w:p>
        </w:tc>
        <w:tc>
          <w:tcPr>
            <w:tcW w:w="288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Warunki płatności</w:t>
            </w:r>
          </w:p>
        </w:tc>
      </w:tr>
      <w:tr w:rsidR="00654C8B" w:rsidRPr="00B56D28" w:rsidTr="002415EF">
        <w:trPr>
          <w:cantSplit/>
          <w:trHeight w:val="1229"/>
        </w:trPr>
        <w:tc>
          <w:tcPr>
            <w:tcW w:w="709" w:type="dxa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2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PHU Activ Medica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Aldona Rawicka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Smętowska 19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85-552 Bydgoszcz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2 218,92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24 miesiące od dnia dostawy</w:t>
            </w:r>
          </w:p>
          <w:p w:rsidR="00654C8B" w:rsidRPr="00B56D28" w:rsidRDefault="00654C8B" w:rsidP="00B56D28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 xml:space="preserve">do 2 tygodni od dnia zawarcia umowy </w:t>
            </w:r>
          </w:p>
        </w:tc>
        <w:tc>
          <w:tcPr>
            <w:tcW w:w="288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  <w:tr w:rsidR="00654C8B" w:rsidRPr="00B56D28" w:rsidTr="00241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3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 xml:space="preserve">PHU Technomex </w:t>
            </w:r>
          </w:p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Sp. z o.o.</w:t>
            </w:r>
          </w:p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Szparagowa 15</w:t>
            </w:r>
          </w:p>
          <w:p w:rsidR="00654C8B" w:rsidRPr="00B56D28" w:rsidRDefault="00654C8B" w:rsidP="002415EF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44-141 Gliwice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pStyle w:val="BodyText"/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2 554,98 zł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2415EF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  <w:p w:rsidR="00654C8B" w:rsidRPr="00B56D28" w:rsidRDefault="00654C8B" w:rsidP="002415EF">
            <w:pPr>
              <w:pStyle w:val="Zawartotabeli"/>
              <w:ind w:left="-108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36 miesięcy od dnia dostawy</w:t>
            </w:r>
          </w:p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2415EF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do 3 tygodni od dnia zawarcia umowy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</w:tbl>
    <w:p w:rsidR="00654C8B" w:rsidRDefault="00654C8B" w:rsidP="00B56D28">
      <w:pPr>
        <w:spacing w:after="0"/>
        <w:jc w:val="both"/>
        <w:rPr>
          <w:rFonts w:ascii="Cambria" w:hAnsi="Cambria"/>
        </w:rPr>
      </w:pPr>
    </w:p>
    <w:p w:rsidR="00654C8B" w:rsidRDefault="00654C8B" w:rsidP="00B56D28">
      <w:pPr>
        <w:spacing w:after="0"/>
        <w:rPr>
          <w:rFonts w:ascii="Cambria" w:hAnsi="Cambria"/>
          <w:b/>
        </w:rPr>
      </w:pPr>
    </w:p>
    <w:p w:rsidR="00654C8B" w:rsidRDefault="00654C8B" w:rsidP="00B56D28">
      <w:pPr>
        <w:spacing w:after="0"/>
        <w:rPr>
          <w:rFonts w:ascii="Cambria" w:hAnsi="Cambria"/>
          <w:b/>
        </w:rPr>
      </w:pPr>
    </w:p>
    <w:p w:rsidR="00654C8B" w:rsidRDefault="00654C8B" w:rsidP="00B56D28">
      <w:pPr>
        <w:spacing w:after="0"/>
        <w:rPr>
          <w:rFonts w:ascii="Cambria" w:hAnsi="Cambria"/>
          <w:b/>
        </w:rPr>
      </w:pPr>
    </w:p>
    <w:p w:rsidR="00654C8B" w:rsidRDefault="00654C8B" w:rsidP="00B56D28">
      <w:pPr>
        <w:spacing w:after="0"/>
        <w:rPr>
          <w:rFonts w:ascii="Cambria" w:hAnsi="Cambria"/>
          <w:b/>
        </w:rPr>
      </w:pPr>
    </w:p>
    <w:p w:rsidR="00654C8B" w:rsidRDefault="00654C8B" w:rsidP="00B56D28">
      <w:pPr>
        <w:spacing w:after="0"/>
        <w:rPr>
          <w:rFonts w:ascii="Cambria" w:hAnsi="Cambria"/>
          <w:b/>
        </w:rPr>
      </w:pPr>
    </w:p>
    <w:p w:rsidR="00654C8B" w:rsidRDefault="00654C8B" w:rsidP="00B56D28">
      <w:pPr>
        <w:spacing w:after="0"/>
        <w:rPr>
          <w:rFonts w:ascii="Cambria" w:hAnsi="Cambria"/>
          <w:b/>
        </w:rPr>
      </w:pPr>
    </w:p>
    <w:p w:rsidR="00654C8B" w:rsidRPr="00B56D28" w:rsidRDefault="00654C8B" w:rsidP="00B56D28">
      <w:pPr>
        <w:spacing w:after="0"/>
        <w:rPr>
          <w:rFonts w:ascii="Cambria" w:hAnsi="Cambria"/>
          <w:b/>
        </w:rPr>
      </w:pPr>
      <w:r w:rsidRPr="00B56D28">
        <w:rPr>
          <w:rFonts w:ascii="Cambria" w:hAnsi="Cambria"/>
          <w:b/>
        </w:rPr>
        <w:t>Pakiet nr 6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485"/>
        <w:gridCol w:w="1260"/>
        <w:gridCol w:w="1440"/>
        <w:gridCol w:w="2880"/>
      </w:tblGrid>
      <w:tr w:rsidR="00654C8B" w:rsidRPr="00B56D28" w:rsidTr="00B56D28">
        <w:trPr>
          <w:cantSplit/>
          <w:trHeight w:val="611"/>
        </w:trPr>
        <w:tc>
          <w:tcPr>
            <w:tcW w:w="709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Nr oferty</w:t>
            </w: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Nazwa (firma) i adres wykonawcy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Cena</w:t>
            </w:r>
          </w:p>
        </w:tc>
        <w:tc>
          <w:tcPr>
            <w:tcW w:w="1260" w:type="dxa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  <w:bCs/>
                <w:spacing w:val="4"/>
              </w:rPr>
              <w:t>Okres gwarancji</w:t>
            </w: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Termin dostawy</w:t>
            </w:r>
          </w:p>
        </w:tc>
        <w:tc>
          <w:tcPr>
            <w:tcW w:w="2880" w:type="dxa"/>
            <w:vAlign w:val="center"/>
          </w:tcPr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Warunki płatności</w:t>
            </w:r>
          </w:p>
        </w:tc>
      </w:tr>
      <w:tr w:rsidR="00654C8B" w:rsidRPr="00B56D28" w:rsidTr="00B56D28">
        <w:trPr>
          <w:cantSplit/>
          <w:trHeight w:val="1315"/>
        </w:trPr>
        <w:tc>
          <w:tcPr>
            <w:tcW w:w="709" w:type="dxa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jc w:val="center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3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 xml:space="preserve">PHU Technomex 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Sp. z o.o.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ul. Szparagowa 15</w:t>
            </w:r>
          </w:p>
          <w:p w:rsidR="00654C8B" w:rsidRPr="00B56D28" w:rsidRDefault="00654C8B" w:rsidP="00B56D28">
            <w:pPr>
              <w:spacing w:after="0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44-141 Gliwice</w:t>
            </w:r>
          </w:p>
        </w:tc>
        <w:tc>
          <w:tcPr>
            <w:tcW w:w="1485" w:type="dxa"/>
            <w:vAlign w:val="center"/>
          </w:tcPr>
          <w:p w:rsidR="00654C8B" w:rsidRPr="00B56D28" w:rsidRDefault="00654C8B" w:rsidP="00B56D28">
            <w:pPr>
              <w:pStyle w:val="BodyText"/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>7 625,00 zł brutto</w:t>
            </w:r>
          </w:p>
        </w:tc>
        <w:tc>
          <w:tcPr>
            <w:tcW w:w="126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  <w:p w:rsidR="00654C8B" w:rsidRPr="00B56D28" w:rsidRDefault="00654C8B" w:rsidP="00B56D28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  <w:r w:rsidRPr="00B56D28">
              <w:rPr>
                <w:rFonts w:ascii="Cambria" w:hAnsi="Cambria" w:cs="Times New Roman"/>
                <w:sz w:val="22"/>
                <w:szCs w:val="22"/>
              </w:rPr>
              <w:t>24 miesiące od dnia dostawy</w:t>
            </w:r>
          </w:p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54C8B" w:rsidRPr="00B56D28" w:rsidRDefault="00654C8B" w:rsidP="00B56D28">
            <w:pPr>
              <w:pStyle w:val="WW-Tekstkomentarza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56D28">
              <w:rPr>
                <w:rFonts w:ascii="Cambria" w:hAnsi="Cambria"/>
                <w:sz w:val="22"/>
                <w:szCs w:val="22"/>
              </w:rPr>
              <w:t xml:space="preserve">do 3 tygodni od dnia zawarcia umowy </w:t>
            </w:r>
          </w:p>
        </w:tc>
        <w:tc>
          <w:tcPr>
            <w:tcW w:w="2880" w:type="dxa"/>
          </w:tcPr>
          <w:p w:rsidR="00654C8B" w:rsidRPr="00B56D28" w:rsidRDefault="00654C8B" w:rsidP="00B56D28">
            <w:pPr>
              <w:autoSpaceDN w:val="0"/>
              <w:spacing w:after="0"/>
              <w:jc w:val="both"/>
              <w:rPr>
                <w:rFonts w:ascii="Cambria" w:hAnsi="Cambria"/>
              </w:rPr>
            </w:pPr>
            <w:r w:rsidRPr="00B56D28">
              <w:rPr>
                <w:rFonts w:ascii="Cambria" w:hAnsi="Cambria"/>
              </w:rPr>
              <w:t>Płatność nastąpi na podstawie protokołu odbioru po zrealizowanej dostawie przelewem w terminie</w:t>
            </w:r>
            <w:r w:rsidRPr="00B56D28">
              <w:rPr>
                <w:rFonts w:ascii="Cambria" w:hAnsi="Cambria"/>
                <w:b/>
              </w:rPr>
              <w:t xml:space="preserve"> </w:t>
            </w:r>
            <w:r w:rsidRPr="00B56D28">
              <w:rPr>
                <w:rFonts w:ascii="Cambria" w:hAnsi="Cambria"/>
              </w:rPr>
              <w:t>60 dni od dnia dostarczenia Zamawiającemu poprawnie sporządzonej faktury VAT.</w:t>
            </w:r>
          </w:p>
        </w:tc>
      </w:tr>
    </w:tbl>
    <w:p w:rsidR="00654C8B" w:rsidRPr="00B56D28" w:rsidRDefault="00654C8B" w:rsidP="00B56D28">
      <w:pPr>
        <w:spacing w:after="0"/>
        <w:jc w:val="both"/>
        <w:rPr>
          <w:rFonts w:ascii="Cambria" w:hAnsi="Cambria"/>
        </w:rPr>
      </w:pPr>
    </w:p>
    <w:p w:rsidR="00654C8B" w:rsidRPr="00B56D28" w:rsidRDefault="00654C8B" w:rsidP="00B56D28">
      <w:pPr>
        <w:jc w:val="both"/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Default="00654C8B" w:rsidP="00B56D28">
      <w:pPr>
        <w:rPr>
          <w:rFonts w:ascii="Cambria" w:hAnsi="Cambria"/>
        </w:rPr>
      </w:pPr>
    </w:p>
    <w:p w:rsidR="00654C8B" w:rsidRPr="00B56D28" w:rsidRDefault="00654C8B" w:rsidP="00B56D28">
      <w:pPr>
        <w:rPr>
          <w:rFonts w:ascii="Cambria" w:hAnsi="Cambria"/>
        </w:rPr>
      </w:pPr>
    </w:p>
    <w:p w:rsidR="00654C8B" w:rsidRPr="00B56D28" w:rsidRDefault="00654C8B" w:rsidP="00B56D28">
      <w:pPr>
        <w:rPr>
          <w:rFonts w:ascii="Cambria" w:hAnsi="Cambria"/>
        </w:rPr>
      </w:pPr>
    </w:p>
    <w:p w:rsidR="00654C8B" w:rsidRPr="00B56D28" w:rsidRDefault="00654C8B" w:rsidP="00B56D28">
      <w:pPr>
        <w:rPr>
          <w:rFonts w:ascii="Cambria" w:hAnsi="Cambria"/>
          <w:sz w:val="18"/>
          <w:szCs w:val="18"/>
        </w:rPr>
      </w:pPr>
      <w:r w:rsidRPr="00B56D28">
        <w:rPr>
          <w:rFonts w:ascii="Cambria" w:hAnsi="Cambria"/>
          <w:sz w:val="18"/>
          <w:szCs w:val="18"/>
        </w:rPr>
        <w:t>Sporządziła: Żaneta Borowska</w:t>
      </w:r>
    </w:p>
    <w:p w:rsidR="00654C8B" w:rsidRPr="00B56D28" w:rsidRDefault="00654C8B" w:rsidP="00896EA2">
      <w:pPr>
        <w:spacing w:after="0" w:line="240" w:lineRule="auto"/>
        <w:jc w:val="both"/>
        <w:rPr>
          <w:rFonts w:ascii="Cambria" w:hAnsi="Cambria" w:cs="Calibri"/>
        </w:rPr>
      </w:pPr>
    </w:p>
    <w:p w:rsidR="00654C8B" w:rsidRPr="00B56D28" w:rsidRDefault="00654C8B" w:rsidP="00896EA2">
      <w:pPr>
        <w:spacing w:after="0" w:line="240" w:lineRule="auto"/>
        <w:jc w:val="both"/>
        <w:rPr>
          <w:rFonts w:ascii="Cambria" w:hAnsi="Cambria" w:cs="Calibri"/>
        </w:rPr>
      </w:pPr>
    </w:p>
    <w:p w:rsidR="00654C8B" w:rsidRPr="00B56D28" w:rsidRDefault="00654C8B" w:rsidP="00896EA2">
      <w:pPr>
        <w:spacing w:after="0" w:line="240" w:lineRule="auto"/>
        <w:jc w:val="both"/>
        <w:rPr>
          <w:rFonts w:ascii="Cambria" w:hAnsi="Cambria" w:cs="Calibri"/>
        </w:rPr>
      </w:pPr>
    </w:p>
    <w:sectPr w:rsidR="00654C8B" w:rsidRPr="00B56D28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8B" w:rsidRDefault="00654C8B">
      <w:pPr>
        <w:spacing w:after="0" w:line="240" w:lineRule="auto"/>
      </w:pPr>
      <w:r>
        <w:separator/>
      </w:r>
    </w:p>
  </w:endnote>
  <w:endnote w:type="continuationSeparator" w:id="0">
    <w:p w:rsidR="00654C8B" w:rsidRDefault="006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B" w:rsidRDefault="00654C8B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C8B" w:rsidRDefault="00654C8B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B" w:rsidRDefault="00654C8B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54C8B" w:rsidRDefault="00654C8B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9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8B" w:rsidRDefault="00654C8B">
      <w:pPr>
        <w:spacing w:after="0" w:line="240" w:lineRule="auto"/>
      </w:pPr>
      <w:r>
        <w:separator/>
      </w:r>
    </w:p>
  </w:footnote>
  <w:footnote w:type="continuationSeparator" w:id="0">
    <w:p w:rsidR="00654C8B" w:rsidRDefault="006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B" w:rsidRPr="008111E6" w:rsidRDefault="00654C8B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654C8B" w:rsidRPr="00313EFB" w:rsidRDefault="00654C8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A72350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90.5pt;height:48.75pt;mso-position-horizontal-relative:char;mso-position-vertical-relative:line">
                      <v:imagedata r:id="rId1" o:title=""/>
                    </v:shape>
                  </w:pict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64B"/>
    <w:rsid w:val="00003632"/>
    <w:rsid w:val="00023111"/>
    <w:rsid w:val="000265B6"/>
    <w:rsid w:val="000268A6"/>
    <w:rsid w:val="00031797"/>
    <w:rsid w:val="000374EE"/>
    <w:rsid w:val="00040276"/>
    <w:rsid w:val="00041300"/>
    <w:rsid w:val="00044E0E"/>
    <w:rsid w:val="00045C0D"/>
    <w:rsid w:val="00052A50"/>
    <w:rsid w:val="000537A2"/>
    <w:rsid w:val="000558AF"/>
    <w:rsid w:val="00057B94"/>
    <w:rsid w:val="0006178F"/>
    <w:rsid w:val="00062172"/>
    <w:rsid w:val="00063AC9"/>
    <w:rsid w:val="0006632E"/>
    <w:rsid w:val="00073D5D"/>
    <w:rsid w:val="00076197"/>
    <w:rsid w:val="00077E0B"/>
    <w:rsid w:val="00081FE0"/>
    <w:rsid w:val="00082478"/>
    <w:rsid w:val="000932ED"/>
    <w:rsid w:val="00093642"/>
    <w:rsid w:val="000A27C3"/>
    <w:rsid w:val="000A37F5"/>
    <w:rsid w:val="000A51CC"/>
    <w:rsid w:val="000B02D2"/>
    <w:rsid w:val="000B101D"/>
    <w:rsid w:val="000B6226"/>
    <w:rsid w:val="000D3D53"/>
    <w:rsid w:val="000F11C5"/>
    <w:rsid w:val="000F248F"/>
    <w:rsid w:val="000F52D8"/>
    <w:rsid w:val="00102EE3"/>
    <w:rsid w:val="001133AE"/>
    <w:rsid w:val="00117A94"/>
    <w:rsid w:val="00126C9A"/>
    <w:rsid w:val="001303E9"/>
    <w:rsid w:val="00132AB1"/>
    <w:rsid w:val="00134157"/>
    <w:rsid w:val="001342D5"/>
    <w:rsid w:val="001361B3"/>
    <w:rsid w:val="00151249"/>
    <w:rsid w:val="00160563"/>
    <w:rsid w:val="00160F0E"/>
    <w:rsid w:val="00163207"/>
    <w:rsid w:val="00165879"/>
    <w:rsid w:val="001750FC"/>
    <w:rsid w:val="00180EE2"/>
    <w:rsid w:val="00185B7E"/>
    <w:rsid w:val="00193B2B"/>
    <w:rsid w:val="001A38F7"/>
    <w:rsid w:val="001A73E4"/>
    <w:rsid w:val="001B1107"/>
    <w:rsid w:val="001B788C"/>
    <w:rsid w:val="001C7F38"/>
    <w:rsid w:val="001D145A"/>
    <w:rsid w:val="001D3473"/>
    <w:rsid w:val="001D461F"/>
    <w:rsid w:val="001E1673"/>
    <w:rsid w:val="001F00EB"/>
    <w:rsid w:val="001F445F"/>
    <w:rsid w:val="00202E90"/>
    <w:rsid w:val="00203E35"/>
    <w:rsid w:val="002134D0"/>
    <w:rsid w:val="002162BC"/>
    <w:rsid w:val="00225BBA"/>
    <w:rsid w:val="0023168C"/>
    <w:rsid w:val="0023194B"/>
    <w:rsid w:val="00232C52"/>
    <w:rsid w:val="00234785"/>
    <w:rsid w:val="00234B82"/>
    <w:rsid w:val="002415EF"/>
    <w:rsid w:val="0024417E"/>
    <w:rsid w:val="00244D64"/>
    <w:rsid w:val="00247841"/>
    <w:rsid w:val="00254899"/>
    <w:rsid w:val="00256E68"/>
    <w:rsid w:val="00262205"/>
    <w:rsid w:val="00262856"/>
    <w:rsid w:val="00267EC9"/>
    <w:rsid w:val="00272F9B"/>
    <w:rsid w:val="00275162"/>
    <w:rsid w:val="0027727A"/>
    <w:rsid w:val="00282613"/>
    <w:rsid w:val="002A7379"/>
    <w:rsid w:val="002C06ED"/>
    <w:rsid w:val="002C107C"/>
    <w:rsid w:val="002C27D2"/>
    <w:rsid w:val="002D07DB"/>
    <w:rsid w:val="002E1026"/>
    <w:rsid w:val="002E360C"/>
    <w:rsid w:val="00302A87"/>
    <w:rsid w:val="003114A7"/>
    <w:rsid w:val="00312068"/>
    <w:rsid w:val="00313EFB"/>
    <w:rsid w:val="00315467"/>
    <w:rsid w:val="00316CE8"/>
    <w:rsid w:val="0031710D"/>
    <w:rsid w:val="00317271"/>
    <w:rsid w:val="00320345"/>
    <w:rsid w:val="00322F5B"/>
    <w:rsid w:val="0032769E"/>
    <w:rsid w:val="00335230"/>
    <w:rsid w:val="00345C9D"/>
    <w:rsid w:val="00350E90"/>
    <w:rsid w:val="003605B6"/>
    <w:rsid w:val="00363A66"/>
    <w:rsid w:val="00367A8C"/>
    <w:rsid w:val="00367D34"/>
    <w:rsid w:val="00383628"/>
    <w:rsid w:val="003838CA"/>
    <w:rsid w:val="003857E4"/>
    <w:rsid w:val="00393D37"/>
    <w:rsid w:val="003A0190"/>
    <w:rsid w:val="003A4A12"/>
    <w:rsid w:val="003A5565"/>
    <w:rsid w:val="003B1541"/>
    <w:rsid w:val="003B235E"/>
    <w:rsid w:val="003B2979"/>
    <w:rsid w:val="003B2F72"/>
    <w:rsid w:val="003B49B3"/>
    <w:rsid w:val="003B4DA9"/>
    <w:rsid w:val="003B623F"/>
    <w:rsid w:val="003C0A3D"/>
    <w:rsid w:val="003C166E"/>
    <w:rsid w:val="003C6D85"/>
    <w:rsid w:val="003D15BC"/>
    <w:rsid w:val="003D1DA6"/>
    <w:rsid w:val="003D415E"/>
    <w:rsid w:val="003D6C2B"/>
    <w:rsid w:val="003E5306"/>
    <w:rsid w:val="003E67C2"/>
    <w:rsid w:val="003F1322"/>
    <w:rsid w:val="003F29CC"/>
    <w:rsid w:val="003F7732"/>
    <w:rsid w:val="003F7A78"/>
    <w:rsid w:val="00403D7F"/>
    <w:rsid w:val="00404F6F"/>
    <w:rsid w:val="00411D3D"/>
    <w:rsid w:val="00413E2C"/>
    <w:rsid w:val="00416DA3"/>
    <w:rsid w:val="00426BF5"/>
    <w:rsid w:val="00443B30"/>
    <w:rsid w:val="00443E3B"/>
    <w:rsid w:val="0044537E"/>
    <w:rsid w:val="00452279"/>
    <w:rsid w:val="004541DB"/>
    <w:rsid w:val="00460DE2"/>
    <w:rsid w:val="004731BD"/>
    <w:rsid w:val="004758FB"/>
    <w:rsid w:val="0049175D"/>
    <w:rsid w:val="00494439"/>
    <w:rsid w:val="004A7A8C"/>
    <w:rsid w:val="004B0CAE"/>
    <w:rsid w:val="004B3755"/>
    <w:rsid w:val="004B7421"/>
    <w:rsid w:val="004D0134"/>
    <w:rsid w:val="004D73F6"/>
    <w:rsid w:val="004E0FD1"/>
    <w:rsid w:val="004E52EB"/>
    <w:rsid w:val="004E7735"/>
    <w:rsid w:val="004F26E2"/>
    <w:rsid w:val="00507BBE"/>
    <w:rsid w:val="00514BB2"/>
    <w:rsid w:val="005223E1"/>
    <w:rsid w:val="00524FF1"/>
    <w:rsid w:val="00534B24"/>
    <w:rsid w:val="005408FE"/>
    <w:rsid w:val="005410AA"/>
    <w:rsid w:val="00541B81"/>
    <w:rsid w:val="00544D22"/>
    <w:rsid w:val="0055503E"/>
    <w:rsid w:val="0055584C"/>
    <w:rsid w:val="00557AF8"/>
    <w:rsid w:val="0057021D"/>
    <w:rsid w:val="00574A4F"/>
    <w:rsid w:val="00576E08"/>
    <w:rsid w:val="005811C4"/>
    <w:rsid w:val="00581F5B"/>
    <w:rsid w:val="005835F0"/>
    <w:rsid w:val="00585437"/>
    <w:rsid w:val="00586C99"/>
    <w:rsid w:val="00591D72"/>
    <w:rsid w:val="005958CF"/>
    <w:rsid w:val="005A1F76"/>
    <w:rsid w:val="005A30B6"/>
    <w:rsid w:val="005A3350"/>
    <w:rsid w:val="005A4362"/>
    <w:rsid w:val="005A5F7C"/>
    <w:rsid w:val="005B049E"/>
    <w:rsid w:val="005B1014"/>
    <w:rsid w:val="005B2D75"/>
    <w:rsid w:val="005B5E63"/>
    <w:rsid w:val="005D6CD8"/>
    <w:rsid w:val="005E307F"/>
    <w:rsid w:val="005E635F"/>
    <w:rsid w:val="005E6B5E"/>
    <w:rsid w:val="005F1025"/>
    <w:rsid w:val="005F13DE"/>
    <w:rsid w:val="005F650D"/>
    <w:rsid w:val="00602276"/>
    <w:rsid w:val="00603ADC"/>
    <w:rsid w:val="00604A54"/>
    <w:rsid w:val="00607A0C"/>
    <w:rsid w:val="00610960"/>
    <w:rsid w:val="006118EF"/>
    <w:rsid w:val="006148B0"/>
    <w:rsid w:val="0061621E"/>
    <w:rsid w:val="00621DBD"/>
    <w:rsid w:val="00624B05"/>
    <w:rsid w:val="00637858"/>
    <w:rsid w:val="00654C8B"/>
    <w:rsid w:val="0067478F"/>
    <w:rsid w:val="00682D80"/>
    <w:rsid w:val="00684D43"/>
    <w:rsid w:val="00691D82"/>
    <w:rsid w:val="006938F2"/>
    <w:rsid w:val="006944AA"/>
    <w:rsid w:val="00694E27"/>
    <w:rsid w:val="006974F4"/>
    <w:rsid w:val="006A6689"/>
    <w:rsid w:val="006B16F8"/>
    <w:rsid w:val="006B7D7C"/>
    <w:rsid w:val="006C4FE3"/>
    <w:rsid w:val="006D10EB"/>
    <w:rsid w:val="006F3A85"/>
    <w:rsid w:val="006F7C2E"/>
    <w:rsid w:val="007150F1"/>
    <w:rsid w:val="00722EFC"/>
    <w:rsid w:val="0072750B"/>
    <w:rsid w:val="00730662"/>
    <w:rsid w:val="007334AF"/>
    <w:rsid w:val="0073404A"/>
    <w:rsid w:val="00735CA4"/>
    <w:rsid w:val="007372DA"/>
    <w:rsid w:val="00737A30"/>
    <w:rsid w:val="00740382"/>
    <w:rsid w:val="007404CF"/>
    <w:rsid w:val="00744E6F"/>
    <w:rsid w:val="007464C4"/>
    <w:rsid w:val="00747D91"/>
    <w:rsid w:val="0075062C"/>
    <w:rsid w:val="007516D2"/>
    <w:rsid w:val="0075356C"/>
    <w:rsid w:val="00756AEC"/>
    <w:rsid w:val="00757D53"/>
    <w:rsid w:val="007679AD"/>
    <w:rsid w:val="00780EAD"/>
    <w:rsid w:val="0078252F"/>
    <w:rsid w:val="007875DB"/>
    <w:rsid w:val="00787CCE"/>
    <w:rsid w:val="007920BB"/>
    <w:rsid w:val="00792872"/>
    <w:rsid w:val="00794683"/>
    <w:rsid w:val="007A28EF"/>
    <w:rsid w:val="007B013A"/>
    <w:rsid w:val="007B07C8"/>
    <w:rsid w:val="007B2C09"/>
    <w:rsid w:val="007C6F2A"/>
    <w:rsid w:val="007C7ED9"/>
    <w:rsid w:val="007D6E5F"/>
    <w:rsid w:val="007F4450"/>
    <w:rsid w:val="00803803"/>
    <w:rsid w:val="00805C35"/>
    <w:rsid w:val="008100DE"/>
    <w:rsid w:val="008111E6"/>
    <w:rsid w:val="00813334"/>
    <w:rsid w:val="008252D9"/>
    <w:rsid w:val="00827934"/>
    <w:rsid w:val="00831E66"/>
    <w:rsid w:val="00835823"/>
    <w:rsid w:val="00836172"/>
    <w:rsid w:val="008378CD"/>
    <w:rsid w:val="00841A6D"/>
    <w:rsid w:val="00843C41"/>
    <w:rsid w:val="008450A5"/>
    <w:rsid w:val="00847AE3"/>
    <w:rsid w:val="008514EB"/>
    <w:rsid w:val="008548DA"/>
    <w:rsid w:val="00856929"/>
    <w:rsid w:val="0088213D"/>
    <w:rsid w:val="00883929"/>
    <w:rsid w:val="00886AA0"/>
    <w:rsid w:val="00896EA2"/>
    <w:rsid w:val="008A49DA"/>
    <w:rsid w:val="008A78F1"/>
    <w:rsid w:val="008B1EAE"/>
    <w:rsid w:val="008B239F"/>
    <w:rsid w:val="008B39D6"/>
    <w:rsid w:val="008C14AA"/>
    <w:rsid w:val="008C2D08"/>
    <w:rsid w:val="008C3A68"/>
    <w:rsid w:val="008C48C9"/>
    <w:rsid w:val="008C7891"/>
    <w:rsid w:val="008D15FA"/>
    <w:rsid w:val="008D4AFE"/>
    <w:rsid w:val="009012C2"/>
    <w:rsid w:val="009015EA"/>
    <w:rsid w:val="0090336A"/>
    <w:rsid w:val="0091339D"/>
    <w:rsid w:val="00915DC4"/>
    <w:rsid w:val="009215D1"/>
    <w:rsid w:val="009338A9"/>
    <w:rsid w:val="009402F5"/>
    <w:rsid w:val="00940AE0"/>
    <w:rsid w:val="0094210D"/>
    <w:rsid w:val="0094464F"/>
    <w:rsid w:val="0094615E"/>
    <w:rsid w:val="00957E4E"/>
    <w:rsid w:val="009645C9"/>
    <w:rsid w:val="0097605D"/>
    <w:rsid w:val="00992A9D"/>
    <w:rsid w:val="00995A38"/>
    <w:rsid w:val="00996CF8"/>
    <w:rsid w:val="009A79B9"/>
    <w:rsid w:val="009B0C8B"/>
    <w:rsid w:val="009C0AB5"/>
    <w:rsid w:val="009C2BBD"/>
    <w:rsid w:val="009C7B5E"/>
    <w:rsid w:val="009D1D20"/>
    <w:rsid w:val="009E11FA"/>
    <w:rsid w:val="009E459E"/>
    <w:rsid w:val="00A0034B"/>
    <w:rsid w:val="00A02F11"/>
    <w:rsid w:val="00A041E8"/>
    <w:rsid w:val="00A046A4"/>
    <w:rsid w:val="00A13CDA"/>
    <w:rsid w:val="00A17635"/>
    <w:rsid w:val="00A20CCD"/>
    <w:rsid w:val="00A22D8F"/>
    <w:rsid w:val="00A237E2"/>
    <w:rsid w:val="00A25A01"/>
    <w:rsid w:val="00A41C2B"/>
    <w:rsid w:val="00A441B6"/>
    <w:rsid w:val="00A45654"/>
    <w:rsid w:val="00A47924"/>
    <w:rsid w:val="00A5196B"/>
    <w:rsid w:val="00A72350"/>
    <w:rsid w:val="00A763E5"/>
    <w:rsid w:val="00A807DF"/>
    <w:rsid w:val="00A80BA0"/>
    <w:rsid w:val="00A810A9"/>
    <w:rsid w:val="00A866AF"/>
    <w:rsid w:val="00A91728"/>
    <w:rsid w:val="00A94686"/>
    <w:rsid w:val="00AA156E"/>
    <w:rsid w:val="00AA6838"/>
    <w:rsid w:val="00AA6ADB"/>
    <w:rsid w:val="00AB2AE7"/>
    <w:rsid w:val="00AB5AE8"/>
    <w:rsid w:val="00AD42E3"/>
    <w:rsid w:val="00AD705D"/>
    <w:rsid w:val="00AE0AD8"/>
    <w:rsid w:val="00AE137C"/>
    <w:rsid w:val="00AE1F46"/>
    <w:rsid w:val="00AE2F74"/>
    <w:rsid w:val="00AE3227"/>
    <w:rsid w:val="00AE348F"/>
    <w:rsid w:val="00AE667F"/>
    <w:rsid w:val="00AF4139"/>
    <w:rsid w:val="00B01D1E"/>
    <w:rsid w:val="00B0774A"/>
    <w:rsid w:val="00B173E1"/>
    <w:rsid w:val="00B21489"/>
    <w:rsid w:val="00B23644"/>
    <w:rsid w:val="00B24621"/>
    <w:rsid w:val="00B25904"/>
    <w:rsid w:val="00B2717D"/>
    <w:rsid w:val="00B41598"/>
    <w:rsid w:val="00B5122D"/>
    <w:rsid w:val="00B56D28"/>
    <w:rsid w:val="00B65FAC"/>
    <w:rsid w:val="00B75090"/>
    <w:rsid w:val="00B779AB"/>
    <w:rsid w:val="00B829EE"/>
    <w:rsid w:val="00B87495"/>
    <w:rsid w:val="00B91399"/>
    <w:rsid w:val="00BA03AE"/>
    <w:rsid w:val="00BA454D"/>
    <w:rsid w:val="00BA6989"/>
    <w:rsid w:val="00BB0BB1"/>
    <w:rsid w:val="00BB29F9"/>
    <w:rsid w:val="00BB2E08"/>
    <w:rsid w:val="00BB6102"/>
    <w:rsid w:val="00BB72FD"/>
    <w:rsid w:val="00BC19F8"/>
    <w:rsid w:val="00BC3106"/>
    <w:rsid w:val="00BC5695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5C2F"/>
    <w:rsid w:val="00BF7651"/>
    <w:rsid w:val="00C02E2B"/>
    <w:rsid w:val="00C10101"/>
    <w:rsid w:val="00C11176"/>
    <w:rsid w:val="00C1286F"/>
    <w:rsid w:val="00C17866"/>
    <w:rsid w:val="00C25DD7"/>
    <w:rsid w:val="00C278F7"/>
    <w:rsid w:val="00C30417"/>
    <w:rsid w:val="00C40967"/>
    <w:rsid w:val="00C51F5C"/>
    <w:rsid w:val="00C53D83"/>
    <w:rsid w:val="00C56EAD"/>
    <w:rsid w:val="00C6793F"/>
    <w:rsid w:val="00C75DEA"/>
    <w:rsid w:val="00C832D1"/>
    <w:rsid w:val="00C855DB"/>
    <w:rsid w:val="00C86347"/>
    <w:rsid w:val="00C87743"/>
    <w:rsid w:val="00C904EB"/>
    <w:rsid w:val="00C92E3F"/>
    <w:rsid w:val="00CA77EB"/>
    <w:rsid w:val="00CB48DF"/>
    <w:rsid w:val="00CB5A0F"/>
    <w:rsid w:val="00CB5CA0"/>
    <w:rsid w:val="00CC0C89"/>
    <w:rsid w:val="00CD013E"/>
    <w:rsid w:val="00CD16AD"/>
    <w:rsid w:val="00CD1AE6"/>
    <w:rsid w:val="00CD5735"/>
    <w:rsid w:val="00CE2664"/>
    <w:rsid w:val="00CE3AE8"/>
    <w:rsid w:val="00CE43F3"/>
    <w:rsid w:val="00CE6D5A"/>
    <w:rsid w:val="00CE785B"/>
    <w:rsid w:val="00D020AF"/>
    <w:rsid w:val="00D035A3"/>
    <w:rsid w:val="00D0609D"/>
    <w:rsid w:val="00D10E99"/>
    <w:rsid w:val="00D161CB"/>
    <w:rsid w:val="00D22846"/>
    <w:rsid w:val="00D276EE"/>
    <w:rsid w:val="00D30445"/>
    <w:rsid w:val="00D328DA"/>
    <w:rsid w:val="00D377F8"/>
    <w:rsid w:val="00D43877"/>
    <w:rsid w:val="00D5113A"/>
    <w:rsid w:val="00D52298"/>
    <w:rsid w:val="00D62035"/>
    <w:rsid w:val="00D62FC5"/>
    <w:rsid w:val="00D633E2"/>
    <w:rsid w:val="00D67120"/>
    <w:rsid w:val="00D824C9"/>
    <w:rsid w:val="00D826AC"/>
    <w:rsid w:val="00D8552B"/>
    <w:rsid w:val="00D859C0"/>
    <w:rsid w:val="00D87364"/>
    <w:rsid w:val="00D908C5"/>
    <w:rsid w:val="00D92E67"/>
    <w:rsid w:val="00D931DB"/>
    <w:rsid w:val="00D93225"/>
    <w:rsid w:val="00DA0017"/>
    <w:rsid w:val="00DA1714"/>
    <w:rsid w:val="00DA4594"/>
    <w:rsid w:val="00DA6B17"/>
    <w:rsid w:val="00DB3B28"/>
    <w:rsid w:val="00DC12D3"/>
    <w:rsid w:val="00DC4854"/>
    <w:rsid w:val="00DC5270"/>
    <w:rsid w:val="00DC5697"/>
    <w:rsid w:val="00DE01BF"/>
    <w:rsid w:val="00DE1B1C"/>
    <w:rsid w:val="00DE6B8C"/>
    <w:rsid w:val="00DF58C8"/>
    <w:rsid w:val="00E005C5"/>
    <w:rsid w:val="00E040E8"/>
    <w:rsid w:val="00E071DF"/>
    <w:rsid w:val="00E1187F"/>
    <w:rsid w:val="00E11E40"/>
    <w:rsid w:val="00E12713"/>
    <w:rsid w:val="00E149ED"/>
    <w:rsid w:val="00E1513F"/>
    <w:rsid w:val="00E1689E"/>
    <w:rsid w:val="00E171BF"/>
    <w:rsid w:val="00E17F00"/>
    <w:rsid w:val="00E21570"/>
    <w:rsid w:val="00E21D59"/>
    <w:rsid w:val="00E240B0"/>
    <w:rsid w:val="00E27415"/>
    <w:rsid w:val="00E313B0"/>
    <w:rsid w:val="00E35E48"/>
    <w:rsid w:val="00E4588D"/>
    <w:rsid w:val="00E50D36"/>
    <w:rsid w:val="00E53616"/>
    <w:rsid w:val="00E56B3E"/>
    <w:rsid w:val="00E57A11"/>
    <w:rsid w:val="00E60928"/>
    <w:rsid w:val="00E628D2"/>
    <w:rsid w:val="00E6439B"/>
    <w:rsid w:val="00E67605"/>
    <w:rsid w:val="00E72249"/>
    <w:rsid w:val="00E819A4"/>
    <w:rsid w:val="00E851A1"/>
    <w:rsid w:val="00E858E5"/>
    <w:rsid w:val="00E91FAE"/>
    <w:rsid w:val="00E955D1"/>
    <w:rsid w:val="00EB080F"/>
    <w:rsid w:val="00EB457F"/>
    <w:rsid w:val="00EC1FD8"/>
    <w:rsid w:val="00EC2186"/>
    <w:rsid w:val="00EC6DA8"/>
    <w:rsid w:val="00EC716D"/>
    <w:rsid w:val="00ED298A"/>
    <w:rsid w:val="00ED4B5F"/>
    <w:rsid w:val="00ED7F02"/>
    <w:rsid w:val="00EE1B5E"/>
    <w:rsid w:val="00EF1A20"/>
    <w:rsid w:val="00EF2CC8"/>
    <w:rsid w:val="00EF5BD3"/>
    <w:rsid w:val="00EF67C0"/>
    <w:rsid w:val="00F10FF4"/>
    <w:rsid w:val="00F11821"/>
    <w:rsid w:val="00F1238A"/>
    <w:rsid w:val="00F15241"/>
    <w:rsid w:val="00F274CE"/>
    <w:rsid w:val="00F3054C"/>
    <w:rsid w:val="00F3093B"/>
    <w:rsid w:val="00F358A2"/>
    <w:rsid w:val="00F404C3"/>
    <w:rsid w:val="00F45E5A"/>
    <w:rsid w:val="00F45FC0"/>
    <w:rsid w:val="00F470EC"/>
    <w:rsid w:val="00F53009"/>
    <w:rsid w:val="00F56D04"/>
    <w:rsid w:val="00F65A22"/>
    <w:rsid w:val="00F772B6"/>
    <w:rsid w:val="00F82669"/>
    <w:rsid w:val="00F90FEB"/>
    <w:rsid w:val="00F9218B"/>
    <w:rsid w:val="00FA2687"/>
    <w:rsid w:val="00FB6B49"/>
    <w:rsid w:val="00FC5FE5"/>
    <w:rsid w:val="00FD44F9"/>
    <w:rsid w:val="00FD486E"/>
    <w:rsid w:val="00FD63C4"/>
    <w:rsid w:val="00FE3B10"/>
    <w:rsid w:val="00FF0258"/>
    <w:rsid w:val="00FF3976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29F9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"/>
    <w:uiPriority w:val="99"/>
    <w:rsid w:val="00B56D28"/>
    <w:pPr>
      <w:suppressLineNumbers/>
      <w:suppressAutoHyphens/>
      <w:spacing w:after="0" w:line="240" w:lineRule="auto"/>
    </w:pPr>
    <w:rPr>
      <w:rFonts w:ascii="Times New Roman" w:hAnsi="Times New Roman" w:cs="Verdana"/>
      <w:kern w:val="1"/>
      <w:sz w:val="24"/>
      <w:szCs w:val="24"/>
      <w:lang w:eastAsia="zh-CN"/>
    </w:rPr>
  </w:style>
  <w:style w:type="paragraph" w:customStyle="1" w:styleId="WW-Tekstkomentarza">
    <w:name w:val="WW-Tekst komentarza"/>
    <w:basedOn w:val="Normal"/>
    <w:uiPriority w:val="99"/>
    <w:rsid w:val="00B56D2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B56D28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56D28"/>
    <w:rPr>
      <w:rFonts w:ascii="Cambria" w:hAnsi="Cambria" w:cs="Times New Roman"/>
      <w:b/>
      <w:kern w:val="28"/>
      <w:sz w:val="3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726</Words>
  <Characters>4356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12</dc:title>
  <dc:subject/>
  <dc:creator>Monika Gutkowska</dc:creator>
  <cp:keywords/>
  <dc:description/>
  <cp:lastModifiedBy>Żaneta Borowska</cp:lastModifiedBy>
  <cp:revision>5</cp:revision>
  <cp:lastPrinted>2020-08-12T10:44:00Z</cp:lastPrinted>
  <dcterms:created xsi:type="dcterms:W3CDTF">2020-08-12T10:43:00Z</dcterms:created>
  <dcterms:modified xsi:type="dcterms:W3CDTF">2020-08-13T06:53:00Z</dcterms:modified>
</cp:coreProperties>
</file>