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51" w:rsidRPr="00896EA2" w:rsidRDefault="00BF7651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06.11.2019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BF7651" w:rsidRPr="00896EA2" w:rsidRDefault="00BF7651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41/2019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BF7651" w:rsidRDefault="00BF7651" w:rsidP="00C1286F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BF7651" w:rsidRPr="0094615E" w:rsidRDefault="00BF7651" w:rsidP="00896EA2">
      <w:pPr>
        <w:spacing w:after="0" w:line="240" w:lineRule="auto"/>
        <w:jc w:val="center"/>
        <w:rPr>
          <w:rFonts w:cs="Calibri"/>
          <w:b/>
        </w:rPr>
      </w:pPr>
    </w:p>
    <w:p w:rsidR="00BF7651" w:rsidRPr="00CE3AE8" w:rsidRDefault="00BF7651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262205">
        <w:rPr>
          <w:b/>
        </w:rPr>
        <w:t>na dostawę podłoży i testów manualnych do diagnostyki mikrobiologicznej dla potrzeb Wojewódzkiego Szpitala Zespolonego im. dr. Romana Ostrzyckiego w Koninie</w:t>
      </w:r>
      <w:r w:rsidRPr="0094615E">
        <w:rPr>
          <w:rFonts w:cs="Calibri"/>
          <w:b/>
        </w:rPr>
        <w:t xml:space="preserve"> (nr sprawy: WSZ-EP-</w:t>
      </w:r>
      <w:r>
        <w:rPr>
          <w:rFonts w:cs="Calibri"/>
          <w:b/>
        </w:rPr>
        <w:t>41/2019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BF7651" w:rsidRPr="0078252F" w:rsidRDefault="00BF7651" w:rsidP="0078252F">
      <w:pPr>
        <w:spacing w:after="0" w:line="240" w:lineRule="auto"/>
        <w:rPr>
          <w:b/>
        </w:rPr>
      </w:pPr>
    </w:p>
    <w:p w:rsidR="00BF7651" w:rsidRPr="0094615E" w:rsidRDefault="00BF765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>
        <w:rPr>
          <w:rFonts w:cs="Calibri"/>
          <w:bCs/>
        </w:rPr>
        <w:t xml:space="preserve">), przekazuje </w:t>
      </w:r>
      <w:r w:rsidRPr="0094615E">
        <w:rPr>
          <w:rFonts w:cs="Calibri"/>
          <w:bCs/>
        </w:rPr>
        <w:t>informacje z otwarcia ofert w przedmiotowym postępowaniu:</w:t>
      </w:r>
    </w:p>
    <w:p w:rsidR="00BF7651" w:rsidRPr="0094615E" w:rsidRDefault="00BF7651" w:rsidP="00896EA2">
      <w:pPr>
        <w:spacing w:after="0" w:line="240" w:lineRule="auto"/>
        <w:rPr>
          <w:rFonts w:cs="Calibri"/>
          <w:bCs/>
        </w:rPr>
      </w:pPr>
    </w:p>
    <w:p w:rsidR="00BF7651" w:rsidRPr="0094615E" w:rsidRDefault="00BF765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BF7651" w:rsidRPr="00BC19F8" w:rsidRDefault="00BF7651" w:rsidP="00C11176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380 526,12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BF7651" w:rsidRDefault="00BF7651" w:rsidP="00C11176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38 219,04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11 836,80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BF7651" w:rsidRDefault="00BF7651" w:rsidP="00C11176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>pakiet nr 2</w:t>
      </w:r>
      <w:r>
        <w:rPr>
          <w:rFonts w:cs="Calibri"/>
          <w:bCs/>
        </w:rPr>
        <w:t>A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1 658,88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41 931,00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BF7651" w:rsidRDefault="00BF7651" w:rsidP="00C11176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116 985,60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  <w:r w:rsidRPr="008252D9"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5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11 944,80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  <w:r w:rsidRPr="008252D9">
        <w:rPr>
          <w:rFonts w:cs="Calibri"/>
          <w:bCs/>
        </w:rPr>
        <w:t xml:space="preserve"> </w:t>
      </w:r>
    </w:p>
    <w:p w:rsidR="00BF7651" w:rsidRDefault="00BF7651" w:rsidP="00C11176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6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24 235,20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  <w:r w:rsidRPr="008252D9"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7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9 720,00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  <w:r w:rsidRPr="008252D9">
        <w:rPr>
          <w:rFonts w:cs="Calibri"/>
          <w:bCs/>
        </w:rPr>
        <w:t xml:space="preserve"> </w:t>
      </w:r>
    </w:p>
    <w:p w:rsidR="00BF7651" w:rsidRDefault="00BF7651" w:rsidP="00C11176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8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20 044,80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  <w:r w:rsidRPr="008252D9"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9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3 888,00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  <w:r w:rsidRPr="008252D9">
        <w:rPr>
          <w:rFonts w:cs="Calibri"/>
          <w:bCs/>
        </w:rPr>
        <w:t xml:space="preserve"> </w:t>
      </w:r>
    </w:p>
    <w:p w:rsidR="00BF7651" w:rsidRDefault="00BF7651" w:rsidP="00C11176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10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4 093,20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  <w:r w:rsidRPr="008252D9"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11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864,00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  <w:r w:rsidRPr="008252D9">
        <w:rPr>
          <w:rFonts w:cs="Calibri"/>
          <w:bCs/>
        </w:rPr>
        <w:t xml:space="preserve"> </w:t>
      </w:r>
    </w:p>
    <w:p w:rsidR="00BF7651" w:rsidRDefault="00BF7651" w:rsidP="00C11176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1</w:t>
      </w:r>
      <w:r w:rsidRPr="00BC19F8">
        <w:rPr>
          <w:rFonts w:cs="Calibri"/>
          <w:bCs/>
        </w:rPr>
        <w:t xml:space="preserve">2 – </w:t>
      </w:r>
      <w:r>
        <w:rPr>
          <w:rFonts w:cs="Calibri"/>
          <w:bCs/>
        </w:rPr>
        <w:t>47 476,80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  <w:r w:rsidRPr="008252D9"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1</w:t>
      </w:r>
      <w:r w:rsidRPr="00BC19F8">
        <w:rPr>
          <w:rFonts w:cs="Calibri"/>
          <w:bCs/>
        </w:rPr>
        <w:t>2</w:t>
      </w:r>
      <w:r>
        <w:rPr>
          <w:rFonts w:cs="Calibri"/>
          <w:bCs/>
        </w:rPr>
        <w:t>A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 xml:space="preserve">33 696,00 </w:t>
      </w:r>
      <w:r w:rsidRPr="00BC19F8">
        <w:rPr>
          <w:rFonts w:cs="Calibri"/>
          <w:bCs/>
        </w:rPr>
        <w:t>zł brutto</w:t>
      </w:r>
      <w:r>
        <w:rPr>
          <w:rFonts w:cs="Calibri"/>
          <w:bCs/>
        </w:rPr>
        <w:t>,</w:t>
      </w:r>
    </w:p>
    <w:p w:rsidR="00BF7651" w:rsidRDefault="00BF7651" w:rsidP="00C11176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13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9 720,00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14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4 212,00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BF7651" w:rsidRPr="0094615E" w:rsidRDefault="00BF7651" w:rsidP="00896EA2">
      <w:pPr>
        <w:spacing w:after="0" w:line="240" w:lineRule="auto"/>
        <w:jc w:val="both"/>
        <w:rPr>
          <w:rFonts w:cs="Calibri"/>
          <w:bCs/>
        </w:rPr>
      </w:pPr>
    </w:p>
    <w:p w:rsidR="00BF7651" w:rsidRPr="0094615E" w:rsidRDefault="00BF7651" w:rsidP="00896EA2">
      <w:pPr>
        <w:spacing w:after="0" w:line="240" w:lineRule="auto"/>
        <w:rPr>
          <w:rFonts w:cs="Calibri"/>
          <w:bCs/>
        </w:rPr>
      </w:pPr>
      <w:r w:rsidRPr="00316CE8">
        <w:rPr>
          <w:rFonts w:cs="Calibri"/>
          <w:bCs/>
        </w:rPr>
        <w:t xml:space="preserve">II. Do dnia </w:t>
      </w:r>
      <w:r>
        <w:rPr>
          <w:rFonts w:cs="Calibri"/>
          <w:bCs/>
        </w:rPr>
        <w:t>05.11</w:t>
      </w:r>
      <w:r w:rsidRPr="00316CE8">
        <w:rPr>
          <w:rFonts w:cs="Calibri"/>
          <w:bCs/>
        </w:rPr>
        <w:t>.2019r. do godz. 10:00 wpłynęł</w:t>
      </w:r>
      <w:r>
        <w:rPr>
          <w:rFonts w:cs="Calibri"/>
          <w:bCs/>
        </w:rPr>
        <w:t>o</w:t>
      </w:r>
      <w:r w:rsidRPr="00316CE8">
        <w:rPr>
          <w:rFonts w:cs="Calibri"/>
          <w:bCs/>
        </w:rPr>
        <w:t xml:space="preserve"> </w:t>
      </w:r>
      <w:r>
        <w:rPr>
          <w:rFonts w:cs="Calibri"/>
          <w:bCs/>
        </w:rPr>
        <w:t>7 ofert</w:t>
      </w:r>
      <w:r w:rsidRPr="00316CE8">
        <w:rPr>
          <w:rFonts w:cs="Calibri"/>
          <w:bCs/>
        </w:rPr>
        <w:t xml:space="preserve"> od następujących Wykonawców:</w:t>
      </w:r>
    </w:p>
    <w:p w:rsidR="00BF7651" w:rsidRDefault="00BF7651" w:rsidP="00896EA2">
      <w:pPr>
        <w:spacing w:after="0" w:line="240" w:lineRule="auto"/>
        <w:rPr>
          <w:rFonts w:cs="Calibri"/>
          <w:bCs/>
        </w:rPr>
      </w:pPr>
    </w:p>
    <w:p w:rsidR="00BF7651" w:rsidRPr="0094615E" w:rsidRDefault="00BF7651" w:rsidP="00102EE3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D8552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39 981,60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00164B">
              <w:rPr>
                <w:rFonts w:cs="Calibri"/>
                <w:color w:val="000000"/>
              </w:rPr>
              <w:t>do</w:t>
            </w:r>
            <w:r>
              <w:rPr>
                <w:rFonts w:cs="Calibri"/>
                <w:b/>
                <w:color w:val="000000"/>
              </w:rPr>
              <w:t xml:space="preserve">       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134157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BF7651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BioMaxima S.A.</w:t>
            </w:r>
          </w:p>
          <w:p w:rsidR="00BF7651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Vetterów 5</w:t>
            </w:r>
          </w:p>
          <w:p w:rsidR="00BF7651" w:rsidRPr="00621DBD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20-277 Lublin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35 195,04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F7651" w:rsidRDefault="00BF7651" w:rsidP="000B6226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94210D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062172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102EE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D8552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254899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11 088,36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062172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2A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8D15FA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23 486,13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1D3473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P.P.H.U. Bor-Pol Mariusz Borkowski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Pl. Jaśminu 2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44-152 Gliwice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1 011,92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1D3473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BioMaxima S.A.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Vetterów 5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20-277 Lublin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3 234,82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1D3473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BF7651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„GRASO” </w:t>
            </w:r>
          </w:p>
          <w:p w:rsidR="00BF7651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Zenon Sobiecki</w:t>
            </w:r>
          </w:p>
          <w:p w:rsidR="00BF7651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Krąg 4A</w:t>
            </w:r>
          </w:p>
          <w:p w:rsidR="00BF7651" w:rsidRPr="00621DBD" w:rsidRDefault="00BF7651" w:rsidP="00604A5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83-200 Starogard Gdański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2 463,44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Default="00BF7651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1D3473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BF7651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Diag-Med </w:t>
            </w:r>
          </w:p>
          <w:p w:rsidR="00BF7651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Grażyna Konecka</w:t>
            </w:r>
          </w:p>
          <w:p w:rsidR="00BF7651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Modularna 11a, budynek H3,</w:t>
            </w:r>
          </w:p>
          <w:p w:rsidR="00BF7651" w:rsidRPr="00621DBD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02-238 Warszawa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1 322,96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Default="00BF7651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EC2186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BioMaxima S.A.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Vetterów 5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20-277 Lublin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35 789,04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EC2186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„GRASO”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Zenon Sobiecki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Krąg 4A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83-200 Starogard Gdański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41 067,00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2A7379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121 420,08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7679AD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11 424,67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C832D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BioMaxima S.A.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Vetterów 5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20-277 Lublin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12 104,64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C832D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6944AA">
              <w:rPr>
                <w:rFonts w:cs="Calibri"/>
              </w:rPr>
              <w:t xml:space="preserve">bioMérieux Polska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6944AA">
              <w:rPr>
                <w:rFonts w:cs="Calibri"/>
              </w:rPr>
              <w:t>Sp. z o.o.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gen. J. Zajączka 9</w:t>
            </w:r>
          </w:p>
          <w:p w:rsidR="00BF7651" w:rsidRPr="006944AA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01-518 Warszawa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13 044,24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8C14AA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BioMaxima S.A.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Vetterów 5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20-277 Lublin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20 736,00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7F4450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„GRASO”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Zenon Sobiecki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Krąg 4A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83-200 Starogard Gdański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21 772,80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272F9B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9 601,20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EC1FD8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20 471,40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A810A9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BioMaxima S.A.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Vetterów 5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20-277 Lublin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46 980,00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EF1A20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Diag-Med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Grażyna Konecka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Modularna 11a, budynek H3,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02-238 Warszawa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24 686,06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F65A22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„GRASO”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Zenon Sobiecki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Krąg 4A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83-200 Starogard Gdański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4 147,20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AB5AE8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Instytut Biotechnologii Surowic i Szczepionek BIOMED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Akcyjna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al. Sosnowa 8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30-224 Kraków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2 928,96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>
              <w:rPr>
                <w:rFonts w:cs="Calibri"/>
              </w:rPr>
              <w:t>4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 xml:space="preserve">10 – brak ofert </w:t>
      </w:r>
    </w:p>
    <w:p w:rsidR="00BF7651" w:rsidRDefault="00BF7651" w:rsidP="00D161C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507BBE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BioMaxima S.A.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Vetterów 5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20-277 Lublin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1 814,40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031797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Diag-Med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Grażyna Konecka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Modularna 11a, budynek H3,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02-238 Warszawa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1 267,49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AA6838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Instytut Biotechnologii Surowic i Szczepionek BIOMED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Akcyjna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al. Sosnowa 8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30-224 Kraków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1 036,80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>
              <w:rPr>
                <w:rFonts w:cs="Calibri"/>
              </w:rPr>
              <w:t>4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730662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44 992,36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12A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3A4A12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P.P.H.U. Bor-Pol Mariusz Borkowski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Pl. Jaśminu 2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44-152 Gliwice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42 768,00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524FF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9 266,40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D931DB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P.P.H.U. Bor-Pol Mariusz Borkowski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Pl. Jaśminu 2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44-152 Gliwice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9 116,20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4541DB">
      <w:pPr>
        <w:spacing w:after="0" w:line="240" w:lineRule="auto"/>
        <w:rPr>
          <w:rFonts w:cs="Calibri"/>
          <w:b/>
        </w:rPr>
      </w:pPr>
    </w:p>
    <w:p w:rsidR="00BF7651" w:rsidRPr="0094615E" w:rsidRDefault="00BF7651" w:rsidP="00D16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F7651" w:rsidRPr="0094615E" w:rsidTr="00E67605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Argenta Sp. z o.o.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Polska 114</w:t>
            </w:r>
          </w:p>
          <w:p w:rsidR="00BF7651" w:rsidRPr="00C855DB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60-401 Poznań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3 541,32 zł brutto</w:t>
            </w:r>
          </w:p>
        </w:tc>
        <w:tc>
          <w:tcPr>
            <w:tcW w:w="731" w:type="pct"/>
            <w:vAlign w:val="center"/>
          </w:tcPr>
          <w:p w:rsidR="00BF7651" w:rsidRDefault="00BF7651" w:rsidP="00E57A11">
            <w:pPr>
              <w:spacing w:after="0" w:line="240" w:lineRule="auto"/>
              <w:rPr>
                <w:color w:val="000000"/>
              </w:rPr>
            </w:pPr>
            <w:r w:rsidRPr="006148B0">
              <w:rPr>
                <w:color w:val="000000"/>
              </w:rPr>
              <w:t xml:space="preserve">24 miesiące </w:t>
            </w:r>
          </w:p>
          <w:p w:rsidR="00BF7651" w:rsidRDefault="00BF7651" w:rsidP="00E57A11">
            <w:pPr>
              <w:spacing w:after="0" w:line="240" w:lineRule="auto"/>
            </w:pPr>
            <w:r w:rsidRPr="006148B0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0B6226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D377F8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BioMaxima S.A.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Vetterów 5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20-277 Lublin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1 713,32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BF7651" w:rsidRDefault="00BF7651" w:rsidP="00C53D83">
            <w:pPr>
              <w:spacing w:after="0" w:line="240" w:lineRule="auto"/>
              <w:rPr>
                <w:color w:val="000000"/>
              </w:rPr>
            </w:pPr>
            <w:r w:rsidRPr="001B788C">
              <w:rPr>
                <w:color w:val="000000"/>
              </w:rPr>
              <w:t xml:space="preserve">24 miesiące </w:t>
            </w:r>
          </w:p>
          <w:p w:rsidR="00BF7651" w:rsidRDefault="00BF7651" w:rsidP="00C53D83">
            <w:pPr>
              <w:spacing w:after="0" w:line="240" w:lineRule="auto"/>
            </w:pPr>
            <w:r w:rsidRPr="001B788C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F7651" w:rsidRPr="0094615E" w:rsidTr="00E57A11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Diag-Med 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Grażyna Konecka</w:t>
            </w:r>
          </w:p>
          <w:p w:rsidR="00BF7651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Modularna 11a, budynek H3,</w:t>
            </w:r>
          </w:p>
          <w:p w:rsidR="00BF7651" w:rsidRPr="00621DBD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02-238 Warszawa</w:t>
            </w:r>
          </w:p>
        </w:tc>
        <w:tc>
          <w:tcPr>
            <w:tcW w:w="688" w:type="pct"/>
            <w:vAlign w:val="center"/>
          </w:tcPr>
          <w:p w:rsidR="00BF7651" w:rsidRPr="0094615E" w:rsidRDefault="00BF7651" w:rsidP="00E57A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1 805,76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BF7651" w:rsidRDefault="00BF7651" w:rsidP="00C53D83">
            <w:pPr>
              <w:spacing w:after="0" w:line="240" w:lineRule="auto"/>
              <w:rPr>
                <w:color w:val="000000"/>
              </w:rPr>
            </w:pPr>
            <w:r w:rsidRPr="001B788C">
              <w:rPr>
                <w:color w:val="000000"/>
              </w:rPr>
              <w:t xml:space="preserve">24 miesiące </w:t>
            </w:r>
          </w:p>
          <w:p w:rsidR="00BF7651" w:rsidRDefault="00BF7651" w:rsidP="00C53D83">
            <w:pPr>
              <w:spacing w:after="0" w:line="240" w:lineRule="auto"/>
            </w:pPr>
            <w:r w:rsidRPr="001B788C">
              <w:t>od dnia 15.11.2019r.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94615E" w:rsidRDefault="00BF7651" w:rsidP="00E57A11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Default="00BF7651" w:rsidP="00E57A11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Default="00BF7651" w:rsidP="00E57A11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Default="00BF7651" w:rsidP="00896EA2">
      <w:pPr>
        <w:spacing w:after="0" w:line="240" w:lineRule="auto"/>
        <w:jc w:val="both"/>
        <w:rPr>
          <w:rFonts w:cs="Calibri"/>
          <w:b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b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b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b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b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b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b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F7651" w:rsidRDefault="00BF765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F7651" w:rsidRPr="00D92E67" w:rsidRDefault="00BF7651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BF7651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51" w:rsidRDefault="00BF7651">
      <w:pPr>
        <w:spacing w:after="0" w:line="240" w:lineRule="auto"/>
      </w:pPr>
      <w:r>
        <w:separator/>
      </w:r>
    </w:p>
  </w:endnote>
  <w:endnote w:type="continuationSeparator" w:id="0">
    <w:p w:rsidR="00BF7651" w:rsidRDefault="00BF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51" w:rsidRDefault="00BF7651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651" w:rsidRDefault="00BF7651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51" w:rsidRDefault="00BF7651" w:rsidP="00E85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7651" w:rsidRDefault="00BF7651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51" w:rsidRDefault="00BF7651">
      <w:pPr>
        <w:spacing w:after="0" w:line="240" w:lineRule="auto"/>
      </w:pPr>
      <w:r>
        <w:separator/>
      </w:r>
    </w:p>
  </w:footnote>
  <w:footnote w:type="continuationSeparator" w:id="0">
    <w:p w:rsidR="00BF7651" w:rsidRDefault="00BF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51" w:rsidRPr="008111E6" w:rsidRDefault="00BF7651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BF7651" w:rsidRPr="00313EFB" w:rsidRDefault="00BF765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BF7651" w:rsidRPr="00313EFB" w:rsidRDefault="00BF765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BF7651" w:rsidRPr="00313EFB" w:rsidRDefault="00BF765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BF7651" w:rsidRPr="00313EFB" w:rsidRDefault="00BF765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BF7651" w:rsidRPr="00313EFB" w:rsidRDefault="00BF765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164B"/>
    <w:rsid w:val="00023111"/>
    <w:rsid w:val="00031797"/>
    <w:rsid w:val="000374EE"/>
    <w:rsid w:val="00044E0E"/>
    <w:rsid w:val="00045C0D"/>
    <w:rsid w:val="0006178F"/>
    <w:rsid w:val="00062172"/>
    <w:rsid w:val="0006632E"/>
    <w:rsid w:val="00076197"/>
    <w:rsid w:val="00081FE0"/>
    <w:rsid w:val="00082478"/>
    <w:rsid w:val="000932ED"/>
    <w:rsid w:val="00093642"/>
    <w:rsid w:val="000A27C3"/>
    <w:rsid w:val="000B02D2"/>
    <w:rsid w:val="000B101D"/>
    <w:rsid w:val="000B6226"/>
    <w:rsid w:val="000D3D53"/>
    <w:rsid w:val="000F248F"/>
    <w:rsid w:val="000F52D8"/>
    <w:rsid w:val="00102EE3"/>
    <w:rsid w:val="00126C9A"/>
    <w:rsid w:val="00134157"/>
    <w:rsid w:val="001361B3"/>
    <w:rsid w:val="00151249"/>
    <w:rsid w:val="00160563"/>
    <w:rsid w:val="00165879"/>
    <w:rsid w:val="00180EE2"/>
    <w:rsid w:val="00185B7E"/>
    <w:rsid w:val="001A38F7"/>
    <w:rsid w:val="001B788C"/>
    <w:rsid w:val="001D145A"/>
    <w:rsid w:val="001D3473"/>
    <w:rsid w:val="001E1673"/>
    <w:rsid w:val="001F00EB"/>
    <w:rsid w:val="002134D0"/>
    <w:rsid w:val="00247841"/>
    <w:rsid w:val="00254899"/>
    <w:rsid w:val="00256E68"/>
    <w:rsid w:val="00262205"/>
    <w:rsid w:val="00262856"/>
    <w:rsid w:val="00272F9B"/>
    <w:rsid w:val="00275162"/>
    <w:rsid w:val="002A7379"/>
    <w:rsid w:val="002C107C"/>
    <w:rsid w:val="002D07DB"/>
    <w:rsid w:val="002E1026"/>
    <w:rsid w:val="002E360C"/>
    <w:rsid w:val="00302A87"/>
    <w:rsid w:val="00313EFB"/>
    <w:rsid w:val="00316CE8"/>
    <w:rsid w:val="00320345"/>
    <w:rsid w:val="00335230"/>
    <w:rsid w:val="00350E90"/>
    <w:rsid w:val="00393D37"/>
    <w:rsid w:val="003A0190"/>
    <w:rsid w:val="003A4A12"/>
    <w:rsid w:val="003A5565"/>
    <w:rsid w:val="003B235E"/>
    <w:rsid w:val="003B623F"/>
    <w:rsid w:val="003C166E"/>
    <w:rsid w:val="003C6D85"/>
    <w:rsid w:val="003D1DA6"/>
    <w:rsid w:val="003D415E"/>
    <w:rsid w:val="003E5306"/>
    <w:rsid w:val="003F29CC"/>
    <w:rsid w:val="003F7A78"/>
    <w:rsid w:val="00426BF5"/>
    <w:rsid w:val="00443B30"/>
    <w:rsid w:val="00452279"/>
    <w:rsid w:val="004541DB"/>
    <w:rsid w:val="0049175D"/>
    <w:rsid w:val="004B7421"/>
    <w:rsid w:val="004E0FD1"/>
    <w:rsid w:val="004E7735"/>
    <w:rsid w:val="00507BBE"/>
    <w:rsid w:val="00524FF1"/>
    <w:rsid w:val="00534B24"/>
    <w:rsid w:val="005408FE"/>
    <w:rsid w:val="0055503E"/>
    <w:rsid w:val="0055584C"/>
    <w:rsid w:val="00581F5B"/>
    <w:rsid w:val="005835F0"/>
    <w:rsid w:val="00586C99"/>
    <w:rsid w:val="005A3350"/>
    <w:rsid w:val="005A5F7C"/>
    <w:rsid w:val="005B049E"/>
    <w:rsid w:val="005B2D75"/>
    <w:rsid w:val="005E635F"/>
    <w:rsid w:val="005E6B5E"/>
    <w:rsid w:val="00602276"/>
    <w:rsid w:val="00604A54"/>
    <w:rsid w:val="00607A0C"/>
    <w:rsid w:val="00610960"/>
    <w:rsid w:val="006118EF"/>
    <w:rsid w:val="006148B0"/>
    <w:rsid w:val="00621DBD"/>
    <w:rsid w:val="006944AA"/>
    <w:rsid w:val="006974F4"/>
    <w:rsid w:val="006B7D7C"/>
    <w:rsid w:val="006F3A85"/>
    <w:rsid w:val="00722EFC"/>
    <w:rsid w:val="0072750B"/>
    <w:rsid w:val="00730662"/>
    <w:rsid w:val="007334AF"/>
    <w:rsid w:val="0073404A"/>
    <w:rsid w:val="007404CF"/>
    <w:rsid w:val="00744E6F"/>
    <w:rsid w:val="007516D2"/>
    <w:rsid w:val="0075356C"/>
    <w:rsid w:val="00756AEC"/>
    <w:rsid w:val="007679AD"/>
    <w:rsid w:val="00780EAD"/>
    <w:rsid w:val="0078252F"/>
    <w:rsid w:val="007875DB"/>
    <w:rsid w:val="00794683"/>
    <w:rsid w:val="007A28EF"/>
    <w:rsid w:val="007B07C8"/>
    <w:rsid w:val="007C6F2A"/>
    <w:rsid w:val="007C7ED9"/>
    <w:rsid w:val="007F4450"/>
    <w:rsid w:val="00803803"/>
    <w:rsid w:val="00805C35"/>
    <w:rsid w:val="008100DE"/>
    <w:rsid w:val="008111E6"/>
    <w:rsid w:val="008252D9"/>
    <w:rsid w:val="00835823"/>
    <w:rsid w:val="00841A6D"/>
    <w:rsid w:val="00847AE3"/>
    <w:rsid w:val="008514EB"/>
    <w:rsid w:val="008548DA"/>
    <w:rsid w:val="00856929"/>
    <w:rsid w:val="00886AA0"/>
    <w:rsid w:val="00896EA2"/>
    <w:rsid w:val="008B1EAE"/>
    <w:rsid w:val="008B39D6"/>
    <w:rsid w:val="008C14AA"/>
    <w:rsid w:val="008C48C9"/>
    <w:rsid w:val="008D15FA"/>
    <w:rsid w:val="009015EA"/>
    <w:rsid w:val="0091339D"/>
    <w:rsid w:val="00915DC4"/>
    <w:rsid w:val="009215D1"/>
    <w:rsid w:val="00940AE0"/>
    <w:rsid w:val="0094210D"/>
    <w:rsid w:val="0094615E"/>
    <w:rsid w:val="00992A9D"/>
    <w:rsid w:val="00995A38"/>
    <w:rsid w:val="00996CF8"/>
    <w:rsid w:val="009B0C8B"/>
    <w:rsid w:val="009C7B5E"/>
    <w:rsid w:val="009E11FA"/>
    <w:rsid w:val="009E459E"/>
    <w:rsid w:val="00A0034B"/>
    <w:rsid w:val="00A041E8"/>
    <w:rsid w:val="00A17635"/>
    <w:rsid w:val="00A22D8F"/>
    <w:rsid w:val="00A41C2B"/>
    <w:rsid w:val="00A47924"/>
    <w:rsid w:val="00A807DF"/>
    <w:rsid w:val="00A80BA0"/>
    <w:rsid w:val="00A810A9"/>
    <w:rsid w:val="00A91728"/>
    <w:rsid w:val="00AA6838"/>
    <w:rsid w:val="00AB5AE8"/>
    <w:rsid w:val="00AD42E3"/>
    <w:rsid w:val="00AE0AD8"/>
    <w:rsid w:val="00B173E1"/>
    <w:rsid w:val="00B21489"/>
    <w:rsid w:val="00B23644"/>
    <w:rsid w:val="00B41598"/>
    <w:rsid w:val="00B779AB"/>
    <w:rsid w:val="00BA6989"/>
    <w:rsid w:val="00BB6102"/>
    <w:rsid w:val="00BB72FD"/>
    <w:rsid w:val="00BC19F8"/>
    <w:rsid w:val="00BC6DB3"/>
    <w:rsid w:val="00BD1527"/>
    <w:rsid w:val="00BD260B"/>
    <w:rsid w:val="00BF7651"/>
    <w:rsid w:val="00C11176"/>
    <w:rsid w:val="00C1286F"/>
    <w:rsid w:val="00C278F7"/>
    <w:rsid w:val="00C40967"/>
    <w:rsid w:val="00C51F5C"/>
    <w:rsid w:val="00C53D83"/>
    <w:rsid w:val="00C56EAD"/>
    <w:rsid w:val="00C6793F"/>
    <w:rsid w:val="00C832D1"/>
    <w:rsid w:val="00C855DB"/>
    <w:rsid w:val="00C87743"/>
    <w:rsid w:val="00C904EB"/>
    <w:rsid w:val="00CA77EB"/>
    <w:rsid w:val="00CB5CA0"/>
    <w:rsid w:val="00CD013E"/>
    <w:rsid w:val="00CE3AE8"/>
    <w:rsid w:val="00CE43F3"/>
    <w:rsid w:val="00CE6D5A"/>
    <w:rsid w:val="00D020AF"/>
    <w:rsid w:val="00D035A3"/>
    <w:rsid w:val="00D0609D"/>
    <w:rsid w:val="00D10E99"/>
    <w:rsid w:val="00D161CB"/>
    <w:rsid w:val="00D22846"/>
    <w:rsid w:val="00D276EE"/>
    <w:rsid w:val="00D30445"/>
    <w:rsid w:val="00D377F8"/>
    <w:rsid w:val="00D43877"/>
    <w:rsid w:val="00D5113A"/>
    <w:rsid w:val="00D52298"/>
    <w:rsid w:val="00D62FC5"/>
    <w:rsid w:val="00D67120"/>
    <w:rsid w:val="00D8552B"/>
    <w:rsid w:val="00D908C5"/>
    <w:rsid w:val="00D92E67"/>
    <w:rsid w:val="00D931DB"/>
    <w:rsid w:val="00DA4594"/>
    <w:rsid w:val="00DB3B28"/>
    <w:rsid w:val="00DC5270"/>
    <w:rsid w:val="00DE6B8C"/>
    <w:rsid w:val="00E005C5"/>
    <w:rsid w:val="00E12713"/>
    <w:rsid w:val="00E149ED"/>
    <w:rsid w:val="00E1513F"/>
    <w:rsid w:val="00E1689E"/>
    <w:rsid w:val="00E27415"/>
    <w:rsid w:val="00E4588D"/>
    <w:rsid w:val="00E56B3E"/>
    <w:rsid w:val="00E57A11"/>
    <w:rsid w:val="00E60928"/>
    <w:rsid w:val="00E628D2"/>
    <w:rsid w:val="00E67605"/>
    <w:rsid w:val="00E851A1"/>
    <w:rsid w:val="00E858E5"/>
    <w:rsid w:val="00E91FAE"/>
    <w:rsid w:val="00EB080F"/>
    <w:rsid w:val="00EB457F"/>
    <w:rsid w:val="00EC1FD8"/>
    <w:rsid w:val="00EC2186"/>
    <w:rsid w:val="00ED298A"/>
    <w:rsid w:val="00ED7F02"/>
    <w:rsid w:val="00EF1A20"/>
    <w:rsid w:val="00EF67C0"/>
    <w:rsid w:val="00F10FF4"/>
    <w:rsid w:val="00F11821"/>
    <w:rsid w:val="00F3054C"/>
    <w:rsid w:val="00F65A22"/>
    <w:rsid w:val="00F772B6"/>
    <w:rsid w:val="00F82669"/>
    <w:rsid w:val="00F90FEB"/>
    <w:rsid w:val="00F9218B"/>
    <w:rsid w:val="00FA2687"/>
    <w:rsid w:val="00FC5FE5"/>
    <w:rsid w:val="00FD44F9"/>
    <w:rsid w:val="00FD63C4"/>
    <w:rsid w:val="00FE3B1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13E5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539</TotalTime>
  <Pages>8</Pages>
  <Words>2166</Words>
  <Characters>12998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79</cp:revision>
  <cp:lastPrinted>2019-10-21T11:57:00Z</cp:lastPrinted>
  <dcterms:created xsi:type="dcterms:W3CDTF">2018-09-24T11:24:00Z</dcterms:created>
  <dcterms:modified xsi:type="dcterms:W3CDTF">2019-11-06T11:09:00Z</dcterms:modified>
</cp:coreProperties>
</file>