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9A0" w:rsidRPr="007B1027" w:rsidRDefault="00F379A0" w:rsidP="007B1027">
      <w:pPr>
        <w:spacing w:after="0" w:line="360" w:lineRule="auto"/>
        <w:jc w:val="right"/>
        <w:rPr>
          <w:sz w:val="16"/>
          <w:szCs w:val="16"/>
          <w:u w:val="single"/>
        </w:rPr>
      </w:pPr>
      <w:r w:rsidRPr="007B1027">
        <w:rPr>
          <w:sz w:val="16"/>
          <w:szCs w:val="16"/>
          <w:u w:val="single"/>
        </w:rPr>
        <w:t>Załącznik nr 1</w:t>
      </w:r>
    </w:p>
    <w:p w:rsidR="00F379A0" w:rsidRPr="007B1027" w:rsidRDefault="00F379A0" w:rsidP="007B1027">
      <w:pPr>
        <w:spacing w:after="0" w:line="360" w:lineRule="auto"/>
        <w:jc w:val="right"/>
        <w:rPr>
          <w:sz w:val="16"/>
          <w:szCs w:val="16"/>
          <w:u w:val="single"/>
        </w:rPr>
      </w:pPr>
      <w:r w:rsidRPr="007B1027">
        <w:rPr>
          <w:sz w:val="16"/>
          <w:szCs w:val="16"/>
          <w:u w:val="single"/>
        </w:rPr>
        <w:t>do WSZ-EP-</w:t>
      </w:r>
      <w:r>
        <w:rPr>
          <w:sz w:val="16"/>
          <w:szCs w:val="16"/>
          <w:u w:val="single"/>
        </w:rPr>
        <w:t>20</w:t>
      </w:r>
      <w:r w:rsidRPr="007B1027">
        <w:rPr>
          <w:sz w:val="16"/>
          <w:szCs w:val="16"/>
          <w:u w:val="single"/>
        </w:rPr>
        <w:t>/ZO/2023</w:t>
      </w:r>
    </w:p>
    <w:p w:rsidR="00F379A0" w:rsidRDefault="00F379A0" w:rsidP="00BB368E">
      <w:pPr>
        <w:jc w:val="center"/>
        <w:rPr>
          <w:b/>
        </w:rPr>
      </w:pPr>
    </w:p>
    <w:p w:rsidR="00F379A0" w:rsidRPr="00172ACA" w:rsidRDefault="00F379A0" w:rsidP="00BB368E">
      <w:pPr>
        <w:jc w:val="center"/>
      </w:pPr>
      <w:r w:rsidRPr="00172ACA">
        <w:rPr>
          <w:b/>
        </w:rPr>
        <w:t>FORMULARZ OFERT</w:t>
      </w:r>
      <w:r>
        <w:rPr>
          <w:b/>
        </w:rPr>
        <w:t>OW</w:t>
      </w:r>
      <w:r w:rsidRPr="00172ACA">
        <w:rPr>
          <w:b/>
        </w:rPr>
        <w:t>Y</w:t>
      </w:r>
    </w:p>
    <w:p w:rsidR="00F379A0" w:rsidRDefault="00F379A0" w:rsidP="00BB368E">
      <w:pPr>
        <w:tabs>
          <w:tab w:val="left" w:pos="375"/>
          <w:tab w:val="left" w:pos="3300"/>
        </w:tabs>
        <w:rPr>
          <w:b/>
        </w:rPr>
      </w:pPr>
    </w:p>
    <w:p w:rsidR="00F379A0" w:rsidRPr="00BB368E" w:rsidRDefault="00F379A0" w:rsidP="00BB368E">
      <w:pPr>
        <w:tabs>
          <w:tab w:val="left" w:pos="375"/>
          <w:tab w:val="left" w:pos="3300"/>
        </w:tabs>
        <w:rPr>
          <w:b/>
        </w:rPr>
      </w:pPr>
      <w:r>
        <w:rPr>
          <w:b/>
        </w:rPr>
        <w:t>Nazwa wykonawcy………………………………………………………..……………………………………………………………</w:t>
      </w:r>
    </w:p>
    <w:p w:rsidR="00F379A0" w:rsidRPr="00BB368E" w:rsidRDefault="00F379A0" w:rsidP="00BB368E">
      <w:pPr>
        <w:tabs>
          <w:tab w:val="left" w:pos="375"/>
          <w:tab w:val="left" w:pos="3300"/>
        </w:tabs>
        <w:rPr>
          <w:b/>
        </w:rPr>
      </w:pPr>
      <w:r>
        <w:rPr>
          <w:b/>
        </w:rPr>
        <w:t>Adres Wykonawcy………………………………………………………………….………………………………………………..…</w:t>
      </w:r>
    </w:p>
    <w:p w:rsidR="00F379A0" w:rsidRPr="0010733C" w:rsidRDefault="00F379A0" w:rsidP="00BB368E">
      <w:pPr>
        <w:tabs>
          <w:tab w:val="left" w:pos="375"/>
          <w:tab w:val="left" w:pos="3300"/>
        </w:tabs>
        <w:rPr>
          <w:b/>
          <w:lang w:val="en-US"/>
        </w:rPr>
      </w:pPr>
      <w:r w:rsidRPr="0010733C">
        <w:rPr>
          <w:b/>
          <w:lang w:val="en-US"/>
        </w:rPr>
        <w:t>TEL……………………………….…   FAX………………………………………..….……… E-MAIL…………………………..……</w:t>
      </w:r>
    </w:p>
    <w:p w:rsidR="00F379A0" w:rsidRPr="00BB368E" w:rsidRDefault="00F379A0" w:rsidP="00BB368E">
      <w:pPr>
        <w:tabs>
          <w:tab w:val="left" w:pos="375"/>
          <w:tab w:val="left" w:pos="3300"/>
        </w:tabs>
        <w:rPr>
          <w:b/>
        </w:rPr>
      </w:pPr>
      <w:r w:rsidRPr="0010733C">
        <w:rPr>
          <w:b/>
          <w:lang w:val="en-US"/>
        </w:rPr>
        <w:t xml:space="preserve">NIP……………………………………………. </w:t>
      </w:r>
      <w:r>
        <w:rPr>
          <w:b/>
        </w:rPr>
        <w:t>REGON……………………………………………..</w:t>
      </w:r>
    </w:p>
    <w:p w:rsidR="00F379A0" w:rsidRPr="00565CC0" w:rsidRDefault="00F379A0" w:rsidP="00BB368E">
      <w:pPr>
        <w:pStyle w:val="ZnakZnak1ZnakZnakZnakZnakZnakZnakZnakZnakZnakZnakZnakZnakZnak"/>
        <w:jc w:val="both"/>
        <w:rPr>
          <w:rFonts w:ascii="Calibri" w:hAnsi="Calibri" w:cs="Calibri"/>
          <w:sz w:val="22"/>
          <w:szCs w:val="22"/>
        </w:rPr>
      </w:pPr>
      <w:r w:rsidRPr="00565CC0">
        <w:rPr>
          <w:rFonts w:ascii="Calibri" w:hAnsi="Calibri" w:cs="Calibri"/>
          <w:sz w:val="22"/>
          <w:szCs w:val="22"/>
        </w:rPr>
        <w:t xml:space="preserve">Odpowiadając na Zapytanie ofertowe nr WSZ-EP-20/ZO/2023 na </w:t>
      </w:r>
      <w:r w:rsidRPr="00565CC0">
        <w:rPr>
          <w:rFonts w:ascii="Calibri" w:hAnsi="Calibri" w:cs="Calibri"/>
          <w:b/>
          <w:sz w:val="22"/>
          <w:szCs w:val="22"/>
        </w:rPr>
        <w:t>“</w:t>
      </w:r>
      <w:r w:rsidRPr="00565CC0">
        <w:rPr>
          <w:rFonts w:ascii="Calibri" w:hAnsi="Calibri" w:cs="Calibri"/>
          <w:color w:val="000000"/>
          <w:sz w:val="22"/>
          <w:szCs w:val="22"/>
        </w:rPr>
        <w:t>Dostawę</w:t>
      </w:r>
      <w:r w:rsidRPr="00565CC0">
        <w:rPr>
          <w:rFonts w:ascii="Calibri" w:hAnsi="Calibri" w:cs="Calibri"/>
          <w:sz w:val="22"/>
          <w:szCs w:val="22"/>
        </w:rPr>
        <w:t xml:space="preserve"> wyposażenia w ramach programu zwiększenie dostępności budynku głównego Wojewódzkiego Szpitala Zespolonego im dr. Romana Ostrzyckiego w Koninie przy. ul. Szpitalnej" </w:t>
      </w:r>
    </w:p>
    <w:p w:rsidR="00F379A0" w:rsidRPr="00565CC0" w:rsidRDefault="00F379A0" w:rsidP="00BB368E">
      <w:pPr>
        <w:pStyle w:val="dbforozdzial"/>
        <w:tabs>
          <w:tab w:val="clear" w:pos="360"/>
          <w:tab w:val="left" w:pos="708"/>
        </w:tabs>
        <w:ind w:left="0" w:firstLine="0"/>
        <w:rPr>
          <w:rFonts w:ascii="Calibri" w:hAnsi="Calibri" w:cs="Calibri"/>
          <w:b w:val="0"/>
          <w:sz w:val="22"/>
          <w:szCs w:val="22"/>
        </w:rPr>
      </w:pPr>
      <w:r w:rsidRPr="00565CC0">
        <w:rPr>
          <w:rFonts w:ascii="Calibri" w:hAnsi="Calibri" w:cs="Calibri"/>
          <w:sz w:val="22"/>
          <w:szCs w:val="22"/>
        </w:rPr>
        <w:t xml:space="preserve"> </w:t>
      </w:r>
    </w:p>
    <w:p w:rsidR="00F379A0" w:rsidRDefault="00F379A0" w:rsidP="00BB368E">
      <w:pPr>
        <w:jc w:val="both"/>
      </w:pPr>
      <w:r w:rsidRPr="006649CB">
        <w:rPr>
          <w:b/>
        </w:rPr>
        <w:t>1.</w:t>
      </w:r>
      <w:r>
        <w:t xml:space="preserve"> Oferujemy wykonanie przedmiotu zamówienia:</w:t>
      </w:r>
    </w:p>
    <w:p w:rsidR="00F379A0" w:rsidRDefault="00F379A0" w:rsidP="00BB368E">
      <w:pPr>
        <w:jc w:val="both"/>
      </w:pPr>
      <w:r>
        <w:t>a) w zakresie pakietu 1</w:t>
      </w:r>
    </w:p>
    <w:p w:rsidR="00F379A0" w:rsidRPr="00172ACA" w:rsidRDefault="00F379A0" w:rsidP="00BB368E">
      <w:pPr>
        <w:jc w:val="both"/>
      </w:pPr>
      <w:r>
        <w:t>za   cenę …………</w:t>
      </w:r>
      <w:r w:rsidRPr="00172ACA">
        <w:t>.........................</w:t>
      </w:r>
      <w:r>
        <w:t xml:space="preserve">......................................................................................złotych brutto </w:t>
      </w:r>
    </w:p>
    <w:p w:rsidR="00F379A0" w:rsidRDefault="00F379A0" w:rsidP="00BB368E">
      <w:pPr>
        <w:jc w:val="both"/>
      </w:pPr>
      <w:r>
        <w:t>b) w zakresie pakietu 2</w:t>
      </w:r>
    </w:p>
    <w:p w:rsidR="00F379A0" w:rsidRPr="00172ACA" w:rsidRDefault="00F379A0" w:rsidP="00BB368E">
      <w:pPr>
        <w:jc w:val="both"/>
      </w:pPr>
      <w:r>
        <w:t>za   cenę …………</w:t>
      </w:r>
      <w:r w:rsidRPr="00172ACA">
        <w:t>.........................</w:t>
      </w:r>
      <w:r>
        <w:t xml:space="preserve">......................................................................................złotych brutto </w:t>
      </w:r>
    </w:p>
    <w:p w:rsidR="00F379A0" w:rsidRPr="00BB368E" w:rsidRDefault="00F379A0" w:rsidP="00BB368E">
      <w:pPr>
        <w:spacing w:line="360" w:lineRule="auto"/>
        <w:rPr>
          <w:b/>
        </w:rPr>
      </w:pPr>
      <w:r>
        <w:t xml:space="preserve">Integralną część oferty stanowi Formularz asortymentowo-cenowy. </w:t>
      </w:r>
    </w:p>
    <w:p w:rsidR="00F379A0" w:rsidRDefault="00F379A0" w:rsidP="00BB368E">
      <w:pPr>
        <w:jc w:val="both"/>
      </w:pPr>
      <w:r w:rsidRPr="00102062">
        <w:rPr>
          <w:b/>
        </w:rPr>
        <w:t>2.</w:t>
      </w:r>
      <w:r>
        <w:t xml:space="preserve"> Dostawę</w:t>
      </w:r>
      <w:r w:rsidRPr="00DA0F6E">
        <w:t xml:space="preserve"> towaru stanowiącą przedmiot zamówienia zrealizujemy </w:t>
      </w:r>
      <w:r>
        <w:t xml:space="preserve">własnym środkiem transportu, </w:t>
      </w:r>
      <w:r>
        <w:br/>
        <w:t xml:space="preserve">na swój koszt </w:t>
      </w:r>
      <w:r w:rsidRPr="00DA0F6E">
        <w:t>i odpowied</w:t>
      </w:r>
      <w:r>
        <w:t>zialność.</w:t>
      </w:r>
    </w:p>
    <w:p w:rsidR="00F379A0" w:rsidRDefault="00F379A0" w:rsidP="00BB368E">
      <w:pPr>
        <w:jc w:val="both"/>
      </w:pPr>
      <w:r>
        <w:rPr>
          <w:b/>
        </w:rPr>
        <w:t>3.</w:t>
      </w:r>
      <w:r>
        <w:t xml:space="preserve"> </w:t>
      </w:r>
      <w:r w:rsidRPr="00A05F17">
        <w:t>Oświadczam, że asortyment, na który została złożona niniejsza oferta posiada</w:t>
      </w:r>
      <w:r>
        <w:t xml:space="preserve"> </w:t>
      </w:r>
      <w:r w:rsidRPr="00E00EC8">
        <w:t>kompletne</w:t>
      </w:r>
      <w:r>
        <w:t xml:space="preserve"> i </w:t>
      </w:r>
      <w:r w:rsidRPr="00A05F17">
        <w:t xml:space="preserve"> aktualne dokumenty dopuszczające do obrotu na terenie Polski zgodnie z </w:t>
      </w:r>
      <w:r>
        <w:t xml:space="preserve">obowiązującymi przepisami prawa i zobowiązuję się do ich natychmiastowego okazania na każde żądanie zamawiającego </w:t>
      </w:r>
      <w:r w:rsidRPr="00E00EC8">
        <w:t>i w formie przez niego wskazanej.</w:t>
      </w:r>
    </w:p>
    <w:p w:rsidR="00F379A0" w:rsidRDefault="00F379A0" w:rsidP="00BB368E">
      <w:pPr>
        <w:tabs>
          <w:tab w:val="left" w:pos="2430"/>
        </w:tabs>
        <w:jc w:val="both"/>
      </w:pPr>
      <w:r>
        <w:rPr>
          <w:b/>
        </w:rPr>
        <w:t>4</w:t>
      </w:r>
      <w:r w:rsidRPr="004A4124">
        <w:rPr>
          <w:b/>
        </w:rPr>
        <w:t>.</w:t>
      </w:r>
      <w:r>
        <w:t xml:space="preserve"> Przedmiot zamówienia oraz w</w:t>
      </w:r>
      <w:r w:rsidRPr="004A4124">
        <w:t xml:space="preserve">arunki realizacji </w:t>
      </w:r>
      <w:r>
        <w:t xml:space="preserve">przedmiotu </w:t>
      </w:r>
      <w:r w:rsidRPr="004A4124">
        <w:t>zamówienia zostały opisane w</w:t>
      </w:r>
      <w:r>
        <w:t xml:space="preserve"> zapytaniu ofertowym nr WSZ-EP-20/ZO/2023 wraz z  załącznikami</w:t>
      </w:r>
      <w:r w:rsidRPr="004A4124">
        <w:t>, z którymi wykonawca zapoznał się i zaakceptował je w całości.</w:t>
      </w:r>
    </w:p>
    <w:p w:rsidR="00F379A0" w:rsidRPr="004A4124" w:rsidRDefault="00F379A0" w:rsidP="00BB368E">
      <w:pPr>
        <w:tabs>
          <w:tab w:val="left" w:pos="2430"/>
        </w:tabs>
        <w:jc w:val="both"/>
      </w:pPr>
      <w:r>
        <w:rPr>
          <w:b/>
        </w:rPr>
        <w:t>5</w:t>
      </w:r>
      <w:r>
        <w:t xml:space="preserve">.Oświadczamy, że przedmiot zamówienia  na który została złożona oferta spełnia </w:t>
      </w:r>
      <w:r w:rsidRPr="00E00EC8">
        <w:t>wszystkie</w:t>
      </w:r>
      <w:r>
        <w:t xml:space="preserve"> wymagania opisane w załączniku nr 1 do zapytania ofertowego WSZ-EP -20/ZO/2023</w:t>
      </w:r>
    </w:p>
    <w:p w:rsidR="00F379A0" w:rsidRDefault="00F379A0" w:rsidP="00BB368E">
      <w:pPr>
        <w:suppressAutoHyphens/>
        <w:jc w:val="both"/>
        <w:rPr>
          <w:rFonts w:cs="Calibri"/>
          <w:sz w:val="21"/>
          <w:szCs w:val="21"/>
        </w:rPr>
      </w:pPr>
    </w:p>
    <w:p w:rsidR="00F379A0" w:rsidRDefault="00F379A0" w:rsidP="00BB368E">
      <w:pPr>
        <w:suppressAutoHyphens/>
        <w:jc w:val="both"/>
      </w:pPr>
      <w:r>
        <w:rPr>
          <w:b/>
        </w:rPr>
        <w:t>6</w:t>
      </w:r>
      <w:r>
        <w:t>. Oświadczamy , że oferta jest ważna do momentu podpisania umowy z wybranym wykonawcą.</w:t>
      </w:r>
    </w:p>
    <w:p w:rsidR="00F379A0" w:rsidRDefault="00F379A0" w:rsidP="00BB368E">
      <w:pPr>
        <w:pStyle w:val="NormalWeb"/>
        <w:spacing w:before="0" w:after="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7. </w:t>
      </w:r>
      <w:r w:rsidRPr="00526E7B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526E7B">
        <w:rPr>
          <w:color w:val="000000"/>
          <w:sz w:val="22"/>
          <w:szCs w:val="22"/>
          <w:vertAlign w:val="superscript"/>
        </w:rPr>
        <w:t>1)</w:t>
      </w:r>
      <w:r w:rsidRPr="00526E7B">
        <w:rPr>
          <w:color w:val="000000"/>
          <w:sz w:val="22"/>
          <w:szCs w:val="22"/>
        </w:rPr>
        <w:t xml:space="preserve"> wobec osób fizycznych, </w:t>
      </w:r>
      <w:r w:rsidRPr="00526E7B">
        <w:rPr>
          <w:sz w:val="22"/>
          <w:szCs w:val="22"/>
        </w:rPr>
        <w:t>od których dane osobowe bezpośrednio lub pośrednio pozyskałem</w:t>
      </w:r>
      <w:r w:rsidRPr="00526E7B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526E7B">
        <w:rPr>
          <w:sz w:val="22"/>
          <w:szCs w:val="22"/>
        </w:rPr>
        <w:t>.*</w:t>
      </w:r>
    </w:p>
    <w:p w:rsidR="00F379A0" w:rsidRDefault="00F379A0" w:rsidP="00BB368E">
      <w:pPr>
        <w:jc w:val="both"/>
        <w:rPr>
          <w:rFonts w:cs="Calibri"/>
        </w:rPr>
      </w:pPr>
    </w:p>
    <w:p w:rsidR="00F379A0" w:rsidRPr="00432A3C" w:rsidRDefault="00F379A0" w:rsidP="00BB368E">
      <w:pPr>
        <w:jc w:val="both"/>
        <w:rPr>
          <w:rFonts w:cs="Calibri"/>
        </w:rPr>
      </w:pPr>
      <w:r>
        <w:rPr>
          <w:rFonts w:cs="Calibri"/>
        </w:rPr>
        <w:t>8.</w:t>
      </w:r>
      <w:r w:rsidRPr="00432A3C">
        <w:rPr>
          <w:rFonts w:cs="Calibri"/>
        </w:rPr>
        <w:t>"Oświadczam, że nie podlegam wykluczeniu z postępowania na podstawie art. 7 ust. 1 ustawy z dnia  13 kwietnia 2022 r. o szczególnych rozwiązaniach w zakresie przeciwdziałania wspieraniu agresji na Ukrainę oraz służących ochronie bezpieczeństwa narodowego (Dz. U. z 2022 r. poz. 835)."</w:t>
      </w:r>
    </w:p>
    <w:p w:rsidR="00F379A0" w:rsidRDefault="00F379A0" w:rsidP="00BB368E">
      <w:pPr>
        <w:tabs>
          <w:tab w:val="left" w:pos="2430"/>
        </w:tabs>
        <w:jc w:val="both"/>
      </w:pPr>
    </w:p>
    <w:p w:rsidR="00F379A0" w:rsidRPr="00102062" w:rsidRDefault="00F379A0" w:rsidP="00BB368E">
      <w:pPr>
        <w:tabs>
          <w:tab w:val="left" w:pos="2430"/>
        </w:tabs>
        <w:jc w:val="both"/>
      </w:pPr>
      <w:r>
        <w:rPr>
          <w:b/>
        </w:rPr>
        <w:t>9</w:t>
      </w:r>
      <w:r w:rsidRPr="00102062">
        <w:rPr>
          <w:b/>
        </w:rPr>
        <w:t>.</w:t>
      </w:r>
      <w:r>
        <w:t xml:space="preserve"> Ponadto do oferty dołączono: (wypełnić o ile dotyczy)</w:t>
      </w:r>
    </w:p>
    <w:p w:rsidR="00F379A0" w:rsidRDefault="00F379A0" w:rsidP="00BB368E">
      <w:pPr>
        <w:ind w:firstLine="708"/>
        <w:jc w:val="both"/>
      </w:pPr>
      <w:r>
        <w:t>1/……………………………………………………………….</w:t>
      </w:r>
    </w:p>
    <w:p w:rsidR="00F379A0" w:rsidRDefault="00F379A0" w:rsidP="00BB368E">
      <w:pPr>
        <w:jc w:val="both"/>
      </w:pPr>
    </w:p>
    <w:p w:rsidR="00F379A0" w:rsidRDefault="00F379A0" w:rsidP="00BB368E">
      <w:pPr>
        <w:ind w:firstLine="708"/>
        <w:jc w:val="both"/>
      </w:pPr>
      <w:r>
        <w:t>2/……………………………………………………………….</w:t>
      </w:r>
    </w:p>
    <w:p w:rsidR="00F379A0" w:rsidRDefault="00F379A0" w:rsidP="00BB368E">
      <w:pPr>
        <w:jc w:val="both"/>
      </w:pPr>
    </w:p>
    <w:p w:rsidR="00F379A0" w:rsidRDefault="00F379A0" w:rsidP="00BB368E">
      <w:pPr>
        <w:jc w:val="both"/>
      </w:pPr>
      <w:r>
        <w:rPr>
          <w:b/>
        </w:rPr>
        <w:t>10</w:t>
      </w:r>
      <w:r w:rsidRPr="00102062">
        <w:rPr>
          <w:b/>
        </w:rPr>
        <w:t>.</w:t>
      </w:r>
      <w:r>
        <w:t xml:space="preserve"> Oferta została złożona na</w:t>
      </w:r>
      <w:r w:rsidRPr="00172ACA">
        <w:t>.......... ponumerowanych i podpisanych stronach.</w:t>
      </w:r>
    </w:p>
    <w:p w:rsidR="00F379A0" w:rsidRDefault="00F379A0" w:rsidP="00BB368E">
      <w:pPr>
        <w:jc w:val="both"/>
      </w:pPr>
    </w:p>
    <w:p w:rsidR="00F379A0" w:rsidRPr="00172ACA" w:rsidRDefault="00F379A0" w:rsidP="00BB368E">
      <w:pPr>
        <w:jc w:val="both"/>
      </w:pPr>
      <w:r w:rsidRPr="00172ACA">
        <w:t xml:space="preserve">                                                                            </w:t>
      </w:r>
      <w:r>
        <w:t xml:space="preserve">                             </w:t>
      </w:r>
      <w:r w:rsidRPr="00172ACA">
        <w:t xml:space="preserve">  Podpis</w:t>
      </w:r>
      <w:r w:rsidRPr="0002259E">
        <w:t xml:space="preserve"> </w:t>
      </w:r>
      <w:r>
        <w:t>i pieczęć osoby uprawnionej</w:t>
      </w:r>
    </w:p>
    <w:p w:rsidR="00F379A0" w:rsidRDefault="00F379A0" w:rsidP="00BB368E">
      <w:pPr>
        <w:jc w:val="both"/>
      </w:pPr>
      <w:r w:rsidRPr="00172ACA">
        <w:t xml:space="preserve">                                                                                         </w:t>
      </w:r>
    </w:p>
    <w:p w:rsidR="00F379A0" w:rsidRDefault="00F379A0" w:rsidP="00BB368E">
      <w:pPr>
        <w:jc w:val="both"/>
      </w:pPr>
    </w:p>
    <w:p w:rsidR="00F379A0" w:rsidRDefault="00F379A0" w:rsidP="00BB368E">
      <w:pPr>
        <w:jc w:val="right"/>
      </w:pPr>
      <w:r w:rsidRPr="00172ACA">
        <w:t xml:space="preserve">  ...........................</w:t>
      </w:r>
      <w:r>
        <w:t>...............................</w:t>
      </w:r>
    </w:p>
    <w:p w:rsidR="00F379A0" w:rsidRDefault="00F379A0" w:rsidP="00BB368E">
      <w:pPr>
        <w:jc w:val="both"/>
      </w:pPr>
    </w:p>
    <w:p w:rsidR="00F379A0" w:rsidRDefault="00F379A0" w:rsidP="00BB368E">
      <w:pPr>
        <w:jc w:val="both"/>
      </w:pPr>
      <w:r>
        <w:t>Miejscowość………….............,</w:t>
      </w:r>
      <w:r w:rsidRPr="006F16E4">
        <w:t>data...........</w:t>
      </w:r>
      <w:r>
        <w:t>.............................</w:t>
      </w:r>
    </w:p>
    <w:p w:rsidR="00F379A0" w:rsidRPr="00CA1914" w:rsidRDefault="00F379A0" w:rsidP="00BB368E">
      <w:pPr>
        <w:rPr>
          <w:b/>
          <w:color w:val="FF0000"/>
        </w:rPr>
        <w:sectPr w:rsidR="00F379A0" w:rsidRPr="00CA1914">
          <w:headerReference w:type="default" r:id="rId7"/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379A0" w:rsidRDefault="00F379A0" w:rsidP="00BB368E">
      <w:pPr>
        <w:tabs>
          <w:tab w:val="left" w:pos="375"/>
          <w:tab w:val="left" w:pos="3300"/>
        </w:tabs>
        <w:jc w:val="center"/>
        <w:rPr>
          <w:b/>
        </w:rPr>
      </w:pPr>
      <w:r w:rsidRPr="00C6764D">
        <w:rPr>
          <w:b/>
        </w:rPr>
        <w:t>FORMULARZ  ASORTYMENTOWO-CENOWY</w:t>
      </w:r>
    </w:p>
    <w:p w:rsidR="00F379A0" w:rsidRPr="00C6764D" w:rsidRDefault="00F379A0" w:rsidP="00BB368E">
      <w:pPr>
        <w:tabs>
          <w:tab w:val="left" w:pos="375"/>
          <w:tab w:val="left" w:pos="3300"/>
        </w:tabs>
        <w:rPr>
          <w:b/>
        </w:rPr>
      </w:pPr>
    </w:p>
    <w:p w:rsidR="00F379A0" w:rsidRPr="00C6764D" w:rsidRDefault="00F379A0" w:rsidP="00BB368E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F379A0" w:rsidRPr="00C6764D" w:rsidRDefault="00F379A0" w:rsidP="00BB368E">
      <w:pPr>
        <w:tabs>
          <w:tab w:val="left" w:pos="375"/>
          <w:tab w:val="left" w:pos="3300"/>
        </w:tabs>
        <w:rPr>
          <w:b/>
        </w:rPr>
      </w:pPr>
      <w:r w:rsidRPr="00C6764D">
        <w:rPr>
          <w:b/>
        </w:rPr>
        <w:t>Nazwa wykonawcy</w:t>
      </w:r>
      <w:r w:rsidRPr="00C6764D">
        <w:t>………………………………………………………..………………………………………………………………………….………</w:t>
      </w:r>
    </w:p>
    <w:p w:rsidR="00F379A0" w:rsidRPr="00C6764D" w:rsidRDefault="00F379A0" w:rsidP="00BB368E">
      <w:pPr>
        <w:tabs>
          <w:tab w:val="left" w:pos="375"/>
          <w:tab w:val="left" w:pos="3300"/>
        </w:tabs>
        <w:rPr>
          <w:b/>
        </w:rPr>
      </w:pPr>
    </w:p>
    <w:p w:rsidR="00F379A0" w:rsidRDefault="00F379A0" w:rsidP="00BB368E">
      <w:pPr>
        <w:tabs>
          <w:tab w:val="left" w:pos="375"/>
          <w:tab w:val="left" w:pos="3300"/>
        </w:tabs>
      </w:pPr>
      <w:r w:rsidRPr="00C6764D">
        <w:rPr>
          <w:b/>
        </w:rPr>
        <w:t>Adres Wykonawcy</w:t>
      </w:r>
      <w:r w:rsidRPr="00C6764D">
        <w:t>……………………………………………………………………………………………………………………………………………</w:t>
      </w:r>
    </w:p>
    <w:p w:rsidR="00F379A0" w:rsidRPr="00C6764D" w:rsidRDefault="00F379A0" w:rsidP="00BB368E">
      <w:pPr>
        <w:tabs>
          <w:tab w:val="left" w:pos="375"/>
          <w:tab w:val="left" w:pos="3300"/>
        </w:tabs>
        <w:rPr>
          <w:b/>
        </w:rPr>
      </w:pPr>
    </w:p>
    <w:p w:rsidR="00F379A0" w:rsidRPr="00C6764D" w:rsidRDefault="00F379A0" w:rsidP="00BB368E">
      <w:pPr>
        <w:tabs>
          <w:tab w:val="left" w:pos="375"/>
          <w:tab w:val="right" w:pos="9070"/>
        </w:tabs>
        <w:rPr>
          <w:b/>
          <w:sz w:val="16"/>
          <w:szCs w:val="16"/>
        </w:rPr>
      </w:pPr>
    </w:p>
    <w:p w:rsidR="00F379A0" w:rsidRDefault="00F379A0" w:rsidP="00BB368E">
      <w:pPr>
        <w:numPr>
          <w:ilvl w:val="0"/>
          <w:numId w:val="13"/>
        </w:numPr>
        <w:tabs>
          <w:tab w:val="left" w:pos="375"/>
          <w:tab w:val="right" w:pos="90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C6764D">
        <w:t>Oferujemy wykonanie zamówienia za ceny:</w:t>
      </w:r>
    </w:p>
    <w:p w:rsidR="00F379A0" w:rsidRDefault="00F379A0" w:rsidP="00565CC0">
      <w:pPr>
        <w:tabs>
          <w:tab w:val="left" w:pos="375"/>
          <w:tab w:val="right" w:pos="9070"/>
        </w:tabs>
        <w:autoSpaceDE w:val="0"/>
        <w:autoSpaceDN w:val="0"/>
        <w:adjustRightInd w:val="0"/>
        <w:spacing w:line="259" w:lineRule="atLeast"/>
        <w:rPr>
          <w:rFonts w:cs="Calibri"/>
          <w:b/>
          <w:bCs/>
          <w:sz w:val="18"/>
          <w:szCs w:val="18"/>
        </w:rPr>
      </w:pPr>
    </w:p>
    <w:p w:rsidR="00F379A0" w:rsidRPr="00FF402A" w:rsidRDefault="00F379A0" w:rsidP="00565CC0">
      <w:pPr>
        <w:tabs>
          <w:tab w:val="left" w:pos="375"/>
          <w:tab w:val="right" w:pos="9070"/>
        </w:tabs>
        <w:autoSpaceDE w:val="0"/>
        <w:autoSpaceDN w:val="0"/>
        <w:adjustRightInd w:val="0"/>
        <w:spacing w:line="259" w:lineRule="atLeast"/>
        <w:rPr>
          <w:rFonts w:cs="Calibri"/>
          <w:b/>
          <w:bCs/>
          <w:sz w:val="18"/>
          <w:szCs w:val="18"/>
        </w:rPr>
      </w:pPr>
      <w:r w:rsidRPr="00FF402A">
        <w:rPr>
          <w:rFonts w:cs="Calibri"/>
          <w:b/>
          <w:bCs/>
          <w:sz w:val="18"/>
          <w:szCs w:val="18"/>
        </w:rPr>
        <w:t>Pakiet 1</w:t>
      </w:r>
      <w:r w:rsidRPr="00FF402A">
        <w:rPr>
          <w:rFonts w:cs="Calibri"/>
          <w:sz w:val="18"/>
          <w:szCs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3"/>
        <w:gridCol w:w="1756"/>
        <w:gridCol w:w="917"/>
        <w:gridCol w:w="1263"/>
        <w:gridCol w:w="1462"/>
        <w:gridCol w:w="1291"/>
        <w:gridCol w:w="1308"/>
        <w:gridCol w:w="1336"/>
      </w:tblGrid>
      <w:tr w:rsidR="00F379A0" w:rsidRPr="00FF402A" w:rsidTr="004F41DA">
        <w:trPr>
          <w:trHeight w:val="1842"/>
        </w:trPr>
        <w:tc>
          <w:tcPr>
            <w:tcW w:w="513" w:type="dxa"/>
            <w:shd w:val="clear" w:color="000000" w:fill="FFFFFF"/>
          </w:tcPr>
          <w:p w:rsidR="00F379A0" w:rsidRPr="00FF402A" w:rsidRDefault="00F379A0" w:rsidP="004F41DA">
            <w:pPr>
              <w:autoSpaceDE w:val="0"/>
              <w:autoSpaceDN w:val="0"/>
              <w:adjustRightInd w:val="0"/>
              <w:spacing w:line="259" w:lineRule="atLeast"/>
              <w:rPr>
                <w:rFonts w:cs="Calibri"/>
                <w:sz w:val="18"/>
                <w:szCs w:val="18"/>
              </w:rPr>
            </w:pPr>
            <w:r w:rsidRPr="00FF402A">
              <w:rPr>
                <w:rFonts w:cs="Calibri"/>
                <w:sz w:val="18"/>
                <w:szCs w:val="18"/>
              </w:rPr>
              <w:t>Lp.</w:t>
            </w:r>
          </w:p>
        </w:tc>
        <w:tc>
          <w:tcPr>
            <w:tcW w:w="1756" w:type="dxa"/>
            <w:shd w:val="clear" w:color="000000" w:fill="FFFFFF"/>
          </w:tcPr>
          <w:p w:rsidR="00F379A0" w:rsidRPr="00FF402A" w:rsidRDefault="00F379A0" w:rsidP="004F41D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F402A">
              <w:rPr>
                <w:rFonts w:cs="Calibri"/>
                <w:sz w:val="18"/>
                <w:szCs w:val="18"/>
              </w:rPr>
              <w:t xml:space="preserve">Nazwa </w:t>
            </w:r>
          </w:p>
          <w:p w:rsidR="00F379A0" w:rsidRPr="00FF402A" w:rsidRDefault="00F379A0" w:rsidP="004F41DA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18"/>
                <w:szCs w:val="18"/>
              </w:rPr>
            </w:pPr>
          </w:p>
          <w:p w:rsidR="00F379A0" w:rsidRPr="00FF402A" w:rsidRDefault="00F379A0" w:rsidP="004F41DA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917" w:type="dxa"/>
            <w:shd w:val="clear" w:color="000000" w:fill="FFFFFF"/>
          </w:tcPr>
          <w:p w:rsidR="00F379A0" w:rsidRPr="00FF402A" w:rsidRDefault="00F379A0" w:rsidP="004F41D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F402A">
              <w:rPr>
                <w:rFonts w:cs="Calibri"/>
                <w:b/>
                <w:bCs/>
                <w:sz w:val="18"/>
                <w:szCs w:val="18"/>
              </w:rPr>
              <w:t xml:space="preserve">Ilość szt </w:t>
            </w:r>
          </w:p>
        </w:tc>
        <w:tc>
          <w:tcPr>
            <w:tcW w:w="1263" w:type="dxa"/>
            <w:shd w:val="clear" w:color="000000" w:fill="FFFFFF"/>
          </w:tcPr>
          <w:p w:rsidR="00F379A0" w:rsidRPr="00FF402A" w:rsidRDefault="00F379A0" w:rsidP="004F41D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F402A">
              <w:rPr>
                <w:rFonts w:cs="Calibri"/>
                <w:b/>
                <w:bCs/>
                <w:sz w:val="18"/>
                <w:szCs w:val="18"/>
              </w:rPr>
              <w:t xml:space="preserve">Cena netto </w:t>
            </w:r>
          </w:p>
          <w:p w:rsidR="00F379A0" w:rsidRPr="00FF402A" w:rsidRDefault="00F379A0" w:rsidP="004F41D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F402A">
              <w:rPr>
                <w:rFonts w:cs="Calibri"/>
                <w:b/>
                <w:bCs/>
                <w:sz w:val="18"/>
                <w:szCs w:val="18"/>
              </w:rPr>
              <w:t xml:space="preserve">w zł </w:t>
            </w:r>
          </w:p>
          <w:p w:rsidR="00F379A0" w:rsidRPr="00FF402A" w:rsidRDefault="00F379A0" w:rsidP="004F41D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F402A">
              <w:rPr>
                <w:rFonts w:cs="Calibri"/>
                <w:b/>
                <w:bCs/>
                <w:sz w:val="18"/>
                <w:szCs w:val="18"/>
              </w:rPr>
              <w:t>za 1 szt.</w:t>
            </w:r>
          </w:p>
        </w:tc>
        <w:tc>
          <w:tcPr>
            <w:tcW w:w="1462" w:type="dxa"/>
            <w:shd w:val="clear" w:color="000000" w:fill="FFFFFF"/>
          </w:tcPr>
          <w:p w:rsidR="00F379A0" w:rsidRPr="00FF402A" w:rsidRDefault="00F379A0" w:rsidP="004F41D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F402A">
              <w:rPr>
                <w:rFonts w:cs="Calibri"/>
                <w:b/>
                <w:bCs/>
                <w:sz w:val="18"/>
                <w:szCs w:val="18"/>
              </w:rPr>
              <w:t>Wartość netto</w:t>
            </w:r>
          </w:p>
          <w:p w:rsidR="00F379A0" w:rsidRPr="00FF402A" w:rsidRDefault="00F379A0" w:rsidP="004F41D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F402A">
              <w:rPr>
                <w:rFonts w:cs="Calibri"/>
                <w:b/>
                <w:bCs/>
                <w:sz w:val="18"/>
                <w:szCs w:val="18"/>
              </w:rPr>
              <w:t>w zł</w:t>
            </w:r>
          </w:p>
          <w:p w:rsidR="00F379A0" w:rsidRPr="00FF402A" w:rsidRDefault="00F379A0" w:rsidP="004F41D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F402A">
              <w:rPr>
                <w:rFonts w:cs="Calibri"/>
                <w:b/>
                <w:bCs/>
                <w:sz w:val="18"/>
                <w:szCs w:val="18"/>
              </w:rPr>
              <w:t>(ilość szt. x cena netto w zł za 1 szt.)</w:t>
            </w:r>
          </w:p>
        </w:tc>
        <w:tc>
          <w:tcPr>
            <w:tcW w:w="1291" w:type="dxa"/>
            <w:shd w:val="clear" w:color="000000" w:fill="FFFFFF"/>
          </w:tcPr>
          <w:p w:rsidR="00F379A0" w:rsidRPr="00FF402A" w:rsidRDefault="00F379A0" w:rsidP="004F41D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F402A">
              <w:rPr>
                <w:rFonts w:cs="Calibri"/>
                <w:b/>
                <w:bCs/>
                <w:sz w:val="18"/>
                <w:szCs w:val="18"/>
              </w:rPr>
              <w:t xml:space="preserve">Podatek VAT </w:t>
            </w:r>
          </w:p>
          <w:p w:rsidR="00F379A0" w:rsidRPr="00FF402A" w:rsidRDefault="00F379A0" w:rsidP="004F41D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F402A">
              <w:rPr>
                <w:rFonts w:cs="Calibri"/>
                <w:b/>
                <w:bCs/>
                <w:sz w:val="18"/>
                <w:szCs w:val="18"/>
              </w:rPr>
              <w:t>% i zł</w:t>
            </w:r>
          </w:p>
        </w:tc>
        <w:tc>
          <w:tcPr>
            <w:tcW w:w="1308" w:type="dxa"/>
            <w:shd w:val="clear" w:color="000000" w:fill="FFFFFF"/>
          </w:tcPr>
          <w:p w:rsidR="00F379A0" w:rsidRPr="00FF402A" w:rsidRDefault="00F379A0" w:rsidP="004F41D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F402A">
              <w:rPr>
                <w:rFonts w:cs="Calibri"/>
                <w:b/>
                <w:bCs/>
                <w:sz w:val="18"/>
                <w:szCs w:val="18"/>
              </w:rPr>
              <w:t>Wartość brutto</w:t>
            </w:r>
          </w:p>
          <w:p w:rsidR="00F379A0" w:rsidRPr="00FF402A" w:rsidRDefault="00F379A0" w:rsidP="004F41D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F402A">
              <w:rPr>
                <w:rFonts w:cs="Calibri"/>
                <w:b/>
                <w:bCs/>
                <w:sz w:val="18"/>
                <w:szCs w:val="18"/>
              </w:rPr>
              <w:t>w zł</w:t>
            </w:r>
          </w:p>
          <w:p w:rsidR="00F379A0" w:rsidRPr="00FF402A" w:rsidRDefault="00F379A0" w:rsidP="004F41D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F402A">
              <w:rPr>
                <w:rFonts w:cs="Calibri"/>
                <w:b/>
                <w:bCs/>
                <w:sz w:val="18"/>
                <w:szCs w:val="18"/>
              </w:rPr>
              <w:t>(wartość netto w zł + podatek VAT)</w:t>
            </w:r>
          </w:p>
        </w:tc>
        <w:tc>
          <w:tcPr>
            <w:tcW w:w="1336" w:type="dxa"/>
            <w:shd w:val="clear" w:color="000000" w:fill="FFFFFF"/>
          </w:tcPr>
          <w:p w:rsidR="00F379A0" w:rsidRPr="00FF402A" w:rsidRDefault="00F379A0" w:rsidP="004F41D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F402A">
              <w:rPr>
                <w:rFonts w:cs="Calibri"/>
                <w:b/>
                <w:bCs/>
                <w:sz w:val="18"/>
                <w:szCs w:val="18"/>
              </w:rPr>
              <w:t>Nr katalogowy/ producent</w:t>
            </w:r>
          </w:p>
        </w:tc>
      </w:tr>
      <w:tr w:rsidR="00F379A0" w:rsidRPr="00FF402A" w:rsidTr="004F41DA">
        <w:trPr>
          <w:trHeight w:val="482"/>
        </w:trPr>
        <w:tc>
          <w:tcPr>
            <w:tcW w:w="513" w:type="dxa"/>
            <w:shd w:val="clear" w:color="000000" w:fill="FFFFFF"/>
          </w:tcPr>
          <w:p w:rsidR="00F379A0" w:rsidRPr="00FF402A" w:rsidRDefault="00F379A0" w:rsidP="004F41DA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cs="Calibri"/>
                <w:sz w:val="18"/>
                <w:szCs w:val="18"/>
              </w:rPr>
            </w:pPr>
          </w:p>
          <w:p w:rsidR="00F379A0" w:rsidRPr="00FF402A" w:rsidRDefault="00F379A0" w:rsidP="004F41DA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cs="Calibri"/>
                <w:sz w:val="18"/>
                <w:szCs w:val="18"/>
              </w:rPr>
            </w:pPr>
            <w:r w:rsidRPr="00FF402A">
              <w:rPr>
                <w:rFonts w:cs="Calibri"/>
                <w:sz w:val="18"/>
                <w:szCs w:val="18"/>
              </w:rPr>
              <w:t>1.</w:t>
            </w:r>
          </w:p>
        </w:tc>
        <w:tc>
          <w:tcPr>
            <w:tcW w:w="1756" w:type="dxa"/>
            <w:shd w:val="clear" w:color="000000" w:fill="FFFFFF"/>
          </w:tcPr>
          <w:p w:rsidR="00F379A0" w:rsidRPr="00FF402A" w:rsidRDefault="00F379A0" w:rsidP="004F41DA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cs="Calibri"/>
                <w:sz w:val="18"/>
                <w:szCs w:val="18"/>
              </w:rPr>
            </w:pPr>
            <w:r w:rsidRPr="00FF402A">
              <w:rPr>
                <w:rFonts w:cs="Calibri"/>
                <w:b/>
                <w:bCs/>
                <w:sz w:val="18"/>
                <w:szCs w:val="18"/>
              </w:rPr>
              <w:t>Krzesełka ewakuacyjne</w:t>
            </w:r>
          </w:p>
        </w:tc>
        <w:tc>
          <w:tcPr>
            <w:tcW w:w="917" w:type="dxa"/>
            <w:shd w:val="clear" w:color="000000" w:fill="FFFFFF"/>
          </w:tcPr>
          <w:p w:rsidR="00F379A0" w:rsidRPr="00FF402A" w:rsidRDefault="00F379A0" w:rsidP="004F41DA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cs="Calibri"/>
                <w:sz w:val="18"/>
                <w:szCs w:val="18"/>
              </w:rPr>
            </w:pPr>
            <w:r w:rsidRPr="00FF402A">
              <w:rPr>
                <w:rFonts w:cs="Calibri"/>
                <w:b/>
                <w:bCs/>
                <w:sz w:val="18"/>
                <w:szCs w:val="18"/>
              </w:rPr>
              <w:t xml:space="preserve">7    </w:t>
            </w:r>
          </w:p>
        </w:tc>
        <w:tc>
          <w:tcPr>
            <w:tcW w:w="1263" w:type="dxa"/>
            <w:shd w:val="clear" w:color="000000" w:fill="FFFFFF"/>
          </w:tcPr>
          <w:p w:rsidR="00F379A0" w:rsidRPr="00FF402A" w:rsidRDefault="00F379A0" w:rsidP="004F41DA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cs="Calibri"/>
                <w:sz w:val="18"/>
                <w:szCs w:val="18"/>
              </w:rPr>
            </w:pPr>
          </w:p>
          <w:p w:rsidR="00F379A0" w:rsidRPr="00FF402A" w:rsidRDefault="00F379A0" w:rsidP="004F41DA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462" w:type="dxa"/>
            <w:shd w:val="clear" w:color="000000" w:fill="FFFFFF"/>
          </w:tcPr>
          <w:p w:rsidR="00F379A0" w:rsidRPr="00FF402A" w:rsidRDefault="00F379A0" w:rsidP="004F41DA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91" w:type="dxa"/>
            <w:shd w:val="clear" w:color="000000" w:fill="FFFFFF"/>
          </w:tcPr>
          <w:p w:rsidR="00F379A0" w:rsidRPr="00FF402A" w:rsidRDefault="00F379A0" w:rsidP="004F41DA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08" w:type="dxa"/>
            <w:shd w:val="clear" w:color="000000" w:fill="FFFFFF"/>
          </w:tcPr>
          <w:p w:rsidR="00F379A0" w:rsidRPr="00FF402A" w:rsidRDefault="00F379A0" w:rsidP="004F41DA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36" w:type="dxa"/>
            <w:shd w:val="clear" w:color="000000" w:fill="FFFFFF"/>
          </w:tcPr>
          <w:p w:rsidR="00F379A0" w:rsidRPr="00FF402A" w:rsidRDefault="00F379A0" w:rsidP="004F41DA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F379A0" w:rsidRPr="00FF402A" w:rsidTr="004F41DA">
        <w:trPr>
          <w:trHeight w:val="482"/>
        </w:trPr>
        <w:tc>
          <w:tcPr>
            <w:tcW w:w="513" w:type="dxa"/>
            <w:shd w:val="clear" w:color="000000" w:fill="FFFFFF"/>
          </w:tcPr>
          <w:p w:rsidR="00F379A0" w:rsidRPr="00FF402A" w:rsidRDefault="00F379A0" w:rsidP="004F41DA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673" w:type="dxa"/>
            <w:gridSpan w:val="2"/>
            <w:shd w:val="clear" w:color="000000" w:fill="FFFFFF"/>
          </w:tcPr>
          <w:p w:rsidR="00F379A0" w:rsidRPr="00FF402A" w:rsidRDefault="00F379A0" w:rsidP="004F41DA">
            <w:pPr>
              <w:autoSpaceDE w:val="0"/>
              <w:autoSpaceDN w:val="0"/>
              <w:adjustRightInd w:val="0"/>
              <w:spacing w:line="259" w:lineRule="atLeast"/>
              <w:jc w:val="right"/>
              <w:rPr>
                <w:rFonts w:cs="Calibri"/>
                <w:sz w:val="18"/>
                <w:szCs w:val="18"/>
              </w:rPr>
            </w:pPr>
            <w:r w:rsidRPr="00FF402A">
              <w:rPr>
                <w:rFonts w:cs="Calibri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1263" w:type="dxa"/>
            <w:shd w:val="clear" w:color="000000" w:fill="FFFFFF"/>
          </w:tcPr>
          <w:p w:rsidR="00F379A0" w:rsidRPr="00FF402A" w:rsidRDefault="00F379A0" w:rsidP="004F41DA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462" w:type="dxa"/>
            <w:shd w:val="clear" w:color="000000" w:fill="FFFFFF"/>
          </w:tcPr>
          <w:p w:rsidR="00F379A0" w:rsidRPr="00FF402A" w:rsidRDefault="00F379A0" w:rsidP="004F41DA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91" w:type="dxa"/>
            <w:shd w:val="clear" w:color="000000" w:fill="FFFFFF"/>
          </w:tcPr>
          <w:p w:rsidR="00F379A0" w:rsidRPr="00FF402A" w:rsidRDefault="00F379A0" w:rsidP="004F41DA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08" w:type="dxa"/>
            <w:shd w:val="clear" w:color="000000" w:fill="FFFFFF"/>
          </w:tcPr>
          <w:p w:rsidR="00F379A0" w:rsidRPr="00FF402A" w:rsidRDefault="00F379A0" w:rsidP="004F41DA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36" w:type="dxa"/>
            <w:shd w:val="clear" w:color="000000" w:fill="FFFFFF"/>
          </w:tcPr>
          <w:p w:rsidR="00F379A0" w:rsidRPr="00FF402A" w:rsidRDefault="00F379A0" w:rsidP="004F41DA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:rsidR="00F379A0" w:rsidRPr="00FF402A" w:rsidRDefault="00F379A0" w:rsidP="00565CC0">
      <w:pPr>
        <w:autoSpaceDE w:val="0"/>
        <w:autoSpaceDN w:val="0"/>
        <w:adjustRightInd w:val="0"/>
        <w:spacing w:line="259" w:lineRule="atLeast"/>
        <w:rPr>
          <w:rFonts w:cs="Calibri"/>
          <w:b/>
          <w:bCs/>
          <w:sz w:val="18"/>
          <w:szCs w:val="18"/>
        </w:rPr>
      </w:pPr>
    </w:p>
    <w:tbl>
      <w:tblPr>
        <w:tblW w:w="98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9267"/>
      </w:tblGrid>
      <w:tr w:rsidR="00F379A0" w:rsidRPr="00FF402A" w:rsidTr="004F41DA">
        <w:trPr>
          <w:trHeight w:val="376"/>
        </w:trPr>
        <w:tc>
          <w:tcPr>
            <w:tcW w:w="540" w:type="dxa"/>
            <w:shd w:val="clear" w:color="000000" w:fill="FFFFFF"/>
          </w:tcPr>
          <w:p w:rsidR="00F379A0" w:rsidRPr="00FF402A" w:rsidRDefault="00F379A0" w:rsidP="004F41DA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cs="Calibri"/>
                <w:sz w:val="18"/>
                <w:szCs w:val="18"/>
              </w:rPr>
            </w:pPr>
            <w:r w:rsidRPr="00FF402A">
              <w:rPr>
                <w:rFonts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9267" w:type="dxa"/>
            <w:shd w:val="clear" w:color="000000" w:fill="FFFFFF"/>
          </w:tcPr>
          <w:p w:rsidR="00F379A0" w:rsidRPr="00FF402A" w:rsidRDefault="00F379A0" w:rsidP="004F41DA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cs="Calibri"/>
                <w:sz w:val="18"/>
                <w:szCs w:val="18"/>
              </w:rPr>
            </w:pPr>
            <w:r w:rsidRPr="00FF402A">
              <w:rPr>
                <w:rFonts w:cs="Calibri"/>
                <w:b/>
                <w:bCs/>
                <w:sz w:val="18"/>
                <w:szCs w:val="18"/>
              </w:rPr>
              <w:t>Opis parametrów</w:t>
            </w:r>
          </w:p>
        </w:tc>
      </w:tr>
      <w:tr w:rsidR="00F379A0" w:rsidRPr="00FF402A" w:rsidTr="004F41DA">
        <w:trPr>
          <w:trHeight w:val="182"/>
        </w:trPr>
        <w:tc>
          <w:tcPr>
            <w:tcW w:w="540" w:type="dxa"/>
            <w:shd w:val="clear" w:color="000000" w:fill="FFFFFF"/>
          </w:tcPr>
          <w:p w:rsidR="00F379A0" w:rsidRPr="00FF402A" w:rsidRDefault="00F379A0" w:rsidP="004F41DA">
            <w:pPr>
              <w:autoSpaceDE w:val="0"/>
              <w:autoSpaceDN w:val="0"/>
              <w:adjustRightInd w:val="0"/>
              <w:spacing w:line="259" w:lineRule="atLeast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9267" w:type="dxa"/>
            <w:shd w:val="clear" w:color="000000" w:fill="FFFFFF"/>
          </w:tcPr>
          <w:p w:rsidR="00F379A0" w:rsidRPr="00FF402A" w:rsidRDefault="00F379A0" w:rsidP="004F41DA">
            <w:pPr>
              <w:autoSpaceDE w:val="0"/>
              <w:autoSpaceDN w:val="0"/>
              <w:adjustRightInd w:val="0"/>
              <w:spacing w:line="259" w:lineRule="atLeast"/>
              <w:rPr>
                <w:rFonts w:cs="Calibri"/>
                <w:sz w:val="18"/>
                <w:szCs w:val="18"/>
              </w:rPr>
            </w:pPr>
            <w:r w:rsidRPr="00FF402A">
              <w:rPr>
                <w:rFonts w:cs="Calibri"/>
                <w:sz w:val="18"/>
                <w:szCs w:val="18"/>
              </w:rPr>
              <w:t>Krzesełko ewakuacyjne ułatwiające zjazd po schodach; niewielkie rozmiary ułatwiające przechowywanie. Prosty i ekonomiczny produkt zapewniający bezpieczeństwo na każdej kondygnacji budynku. Z pokrowce ochronnym na wyposażeniu. Krzesło zaprojektowane, aby umożliwić osobie o ograniczonej sprawności ruchowej szybkie i bezpieczne przemieszczenie po schodach podczas ewakuacji.</w:t>
            </w:r>
          </w:p>
        </w:tc>
      </w:tr>
      <w:tr w:rsidR="00F379A0" w:rsidRPr="00FF402A" w:rsidTr="004F41DA">
        <w:trPr>
          <w:trHeight w:val="182"/>
        </w:trPr>
        <w:tc>
          <w:tcPr>
            <w:tcW w:w="540" w:type="dxa"/>
            <w:shd w:val="clear" w:color="000000" w:fill="FFFFFF"/>
          </w:tcPr>
          <w:p w:rsidR="00F379A0" w:rsidRPr="00FF402A" w:rsidRDefault="00F379A0" w:rsidP="004F41DA">
            <w:pPr>
              <w:autoSpaceDE w:val="0"/>
              <w:autoSpaceDN w:val="0"/>
              <w:adjustRightInd w:val="0"/>
              <w:spacing w:line="259" w:lineRule="atLeast"/>
              <w:jc w:val="right"/>
              <w:rPr>
                <w:rFonts w:cs="Calibri"/>
                <w:sz w:val="18"/>
                <w:szCs w:val="18"/>
              </w:rPr>
            </w:pPr>
            <w:r w:rsidRPr="00FF402A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9267" w:type="dxa"/>
            <w:shd w:val="clear" w:color="000000" w:fill="FFFFFF"/>
          </w:tcPr>
          <w:p w:rsidR="00F379A0" w:rsidRPr="00FF402A" w:rsidRDefault="00F379A0" w:rsidP="004F41DA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18"/>
                <w:szCs w:val="18"/>
              </w:rPr>
            </w:pPr>
            <w:r w:rsidRPr="00FF402A">
              <w:rPr>
                <w:rFonts w:cs="Calibri"/>
                <w:sz w:val="18"/>
                <w:szCs w:val="18"/>
              </w:rPr>
              <w:t>Krzesełko ze stopów lekkich używane do przewożenia pacjentów w wysokich budynkach; zastosowanie schody</w:t>
            </w:r>
          </w:p>
        </w:tc>
      </w:tr>
      <w:tr w:rsidR="00F379A0" w:rsidRPr="00FF402A" w:rsidTr="004F41DA">
        <w:trPr>
          <w:trHeight w:val="182"/>
        </w:trPr>
        <w:tc>
          <w:tcPr>
            <w:tcW w:w="540" w:type="dxa"/>
            <w:shd w:val="clear" w:color="000000" w:fill="FFFFFF"/>
          </w:tcPr>
          <w:p w:rsidR="00F379A0" w:rsidRPr="00FF402A" w:rsidRDefault="00F379A0" w:rsidP="004F41DA">
            <w:pPr>
              <w:autoSpaceDE w:val="0"/>
              <w:autoSpaceDN w:val="0"/>
              <w:adjustRightInd w:val="0"/>
              <w:spacing w:line="259" w:lineRule="atLeast"/>
              <w:jc w:val="right"/>
              <w:rPr>
                <w:rFonts w:cs="Calibri"/>
                <w:sz w:val="18"/>
                <w:szCs w:val="18"/>
              </w:rPr>
            </w:pPr>
            <w:r w:rsidRPr="00FF402A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267" w:type="dxa"/>
            <w:shd w:val="clear" w:color="000000" w:fill="FFFFFF"/>
          </w:tcPr>
          <w:p w:rsidR="00F379A0" w:rsidRPr="00FF402A" w:rsidRDefault="00F379A0" w:rsidP="004F41DA">
            <w:pPr>
              <w:autoSpaceDE w:val="0"/>
              <w:autoSpaceDN w:val="0"/>
              <w:adjustRightInd w:val="0"/>
              <w:spacing w:line="259" w:lineRule="atLeast"/>
              <w:rPr>
                <w:rFonts w:cs="Calibri"/>
                <w:sz w:val="18"/>
                <w:szCs w:val="18"/>
              </w:rPr>
            </w:pPr>
            <w:r w:rsidRPr="00FF402A">
              <w:rPr>
                <w:rFonts w:cs="Calibri"/>
                <w:sz w:val="18"/>
                <w:szCs w:val="18"/>
              </w:rPr>
              <w:t xml:space="preserve">Krzesełko możliwe do obsługiwania przez tylko jeden operatora. </w:t>
            </w:r>
          </w:p>
        </w:tc>
      </w:tr>
      <w:tr w:rsidR="00F379A0" w:rsidRPr="00FF402A" w:rsidTr="004F41DA">
        <w:trPr>
          <w:trHeight w:val="182"/>
        </w:trPr>
        <w:tc>
          <w:tcPr>
            <w:tcW w:w="540" w:type="dxa"/>
            <w:shd w:val="clear" w:color="000000" w:fill="FFFFFF"/>
          </w:tcPr>
          <w:p w:rsidR="00F379A0" w:rsidRPr="00FF402A" w:rsidRDefault="00F379A0" w:rsidP="004F41DA">
            <w:pPr>
              <w:autoSpaceDE w:val="0"/>
              <w:autoSpaceDN w:val="0"/>
              <w:adjustRightInd w:val="0"/>
              <w:spacing w:line="259" w:lineRule="atLeast"/>
              <w:jc w:val="right"/>
              <w:rPr>
                <w:rFonts w:cs="Calibri"/>
                <w:sz w:val="18"/>
                <w:szCs w:val="18"/>
              </w:rPr>
            </w:pPr>
            <w:r w:rsidRPr="00FF402A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9267" w:type="dxa"/>
            <w:shd w:val="clear" w:color="000000" w:fill="FFFFFF"/>
          </w:tcPr>
          <w:p w:rsidR="00F379A0" w:rsidRPr="00FF402A" w:rsidRDefault="00F379A0" w:rsidP="004F41DA">
            <w:pPr>
              <w:autoSpaceDE w:val="0"/>
              <w:autoSpaceDN w:val="0"/>
              <w:adjustRightInd w:val="0"/>
              <w:spacing w:line="259" w:lineRule="atLeast"/>
              <w:rPr>
                <w:rFonts w:cs="Calibri"/>
                <w:sz w:val="18"/>
                <w:szCs w:val="18"/>
              </w:rPr>
            </w:pPr>
            <w:r w:rsidRPr="00FF402A">
              <w:rPr>
                <w:rFonts w:cs="Calibri"/>
                <w:sz w:val="18"/>
                <w:szCs w:val="18"/>
              </w:rPr>
              <w:t xml:space="preserve">Cztery koła ułatwiające poruszanie się po płaskich powierzchniach. </w:t>
            </w:r>
          </w:p>
        </w:tc>
      </w:tr>
      <w:tr w:rsidR="00F379A0" w:rsidRPr="00FF402A" w:rsidTr="004F41DA">
        <w:trPr>
          <w:trHeight w:val="182"/>
        </w:trPr>
        <w:tc>
          <w:tcPr>
            <w:tcW w:w="540" w:type="dxa"/>
            <w:shd w:val="clear" w:color="000000" w:fill="FFFFFF"/>
          </w:tcPr>
          <w:p w:rsidR="00F379A0" w:rsidRPr="00FF402A" w:rsidRDefault="00F379A0" w:rsidP="004F41DA">
            <w:pPr>
              <w:autoSpaceDE w:val="0"/>
              <w:autoSpaceDN w:val="0"/>
              <w:adjustRightInd w:val="0"/>
              <w:spacing w:line="259" w:lineRule="atLeast"/>
              <w:jc w:val="right"/>
              <w:rPr>
                <w:rFonts w:cs="Calibri"/>
                <w:sz w:val="18"/>
                <w:szCs w:val="18"/>
              </w:rPr>
            </w:pPr>
            <w:r w:rsidRPr="00FF402A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9267" w:type="dxa"/>
            <w:shd w:val="clear" w:color="000000" w:fill="FFFFFF"/>
          </w:tcPr>
          <w:p w:rsidR="00F379A0" w:rsidRPr="00FF402A" w:rsidRDefault="00F379A0" w:rsidP="004F41DA">
            <w:pPr>
              <w:autoSpaceDE w:val="0"/>
              <w:autoSpaceDN w:val="0"/>
              <w:adjustRightInd w:val="0"/>
              <w:spacing w:line="259" w:lineRule="atLeast"/>
              <w:rPr>
                <w:rFonts w:cs="Calibri"/>
                <w:sz w:val="18"/>
                <w:szCs w:val="18"/>
              </w:rPr>
            </w:pPr>
            <w:r w:rsidRPr="00FF402A">
              <w:rPr>
                <w:rFonts w:cs="Calibri"/>
                <w:sz w:val="18"/>
                <w:szCs w:val="18"/>
              </w:rPr>
              <w:t xml:space="preserve">Minimum dwa pasy zapewniające bezpieczeństwo pacjenta podczas transportu </w:t>
            </w:r>
          </w:p>
        </w:tc>
      </w:tr>
      <w:tr w:rsidR="00F379A0" w:rsidRPr="00FF402A" w:rsidTr="004F41DA">
        <w:trPr>
          <w:trHeight w:val="182"/>
        </w:trPr>
        <w:tc>
          <w:tcPr>
            <w:tcW w:w="540" w:type="dxa"/>
            <w:shd w:val="clear" w:color="000000" w:fill="FFFFFF"/>
          </w:tcPr>
          <w:p w:rsidR="00F379A0" w:rsidRPr="00FF402A" w:rsidRDefault="00F379A0" w:rsidP="004F41DA">
            <w:pPr>
              <w:autoSpaceDE w:val="0"/>
              <w:autoSpaceDN w:val="0"/>
              <w:adjustRightInd w:val="0"/>
              <w:spacing w:line="259" w:lineRule="atLeast"/>
              <w:jc w:val="right"/>
              <w:rPr>
                <w:rFonts w:cs="Calibri"/>
                <w:sz w:val="18"/>
                <w:szCs w:val="18"/>
              </w:rPr>
            </w:pPr>
            <w:r w:rsidRPr="00FF402A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9267" w:type="dxa"/>
            <w:shd w:val="clear" w:color="000000" w:fill="FFFFFF"/>
          </w:tcPr>
          <w:p w:rsidR="00F379A0" w:rsidRPr="00FF402A" w:rsidRDefault="00F379A0" w:rsidP="004F41DA">
            <w:pPr>
              <w:autoSpaceDE w:val="0"/>
              <w:autoSpaceDN w:val="0"/>
              <w:adjustRightInd w:val="0"/>
              <w:spacing w:line="259" w:lineRule="atLeast"/>
              <w:rPr>
                <w:rFonts w:cs="Calibri"/>
                <w:sz w:val="18"/>
                <w:szCs w:val="18"/>
              </w:rPr>
            </w:pPr>
            <w:r w:rsidRPr="00FF402A">
              <w:rPr>
                <w:rFonts w:cs="Calibri"/>
                <w:sz w:val="18"/>
                <w:szCs w:val="18"/>
              </w:rPr>
              <w:t>Kompaktowe niewielkie rozmiary, łatwość przenoszenia oraz łatwość sterylizacji i czyszczenia (odporność na stosowanie środków dezynfekujących)</w:t>
            </w:r>
          </w:p>
        </w:tc>
      </w:tr>
      <w:tr w:rsidR="00F379A0" w:rsidRPr="00FF402A" w:rsidTr="004F41DA">
        <w:trPr>
          <w:trHeight w:val="182"/>
        </w:trPr>
        <w:tc>
          <w:tcPr>
            <w:tcW w:w="540" w:type="dxa"/>
            <w:shd w:val="clear" w:color="000000" w:fill="FFFFFF"/>
          </w:tcPr>
          <w:p w:rsidR="00F379A0" w:rsidRPr="00FF402A" w:rsidRDefault="00F379A0" w:rsidP="004F41DA">
            <w:pPr>
              <w:autoSpaceDE w:val="0"/>
              <w:autoSpaceDN w:val="0"/>
              <w:adjustRightInd w:val="0"/>
              <w:spacing w:line="259" w:lineRule="atLeast"/>
              <w:jc w:val="right"/>
              <w:rPr>
                <w:rFonts w:cs="Calibri"/>
                <w:sz w:val="18"/>
                <w:szCs w:val="18"/>
              </w:rPr>
            </w:pPr>
            <w:r w:rsidRPr="00FF402A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9267" w:type="dxa"/>
            <w:shd w:val="clear" w:color="000000" w:fill="FFFFFF"/>
          </w:tcPr>
          <w:p w:rsidR="00F379A0" w:rsidRPr="00FF402A" w:rsidRDefault="00F379A0" w:rsidP="004F41DA">
            <w:pPr>
              <w:autoSpaceDE w:val="0"/>
              <w:autoSpaceDN w:val="0"/>
              <w:adjustRightInd w:val="0"/>
              <w:spacing w:line="259" w:lineRule="atLeast"/>
              <w:rPr>
                <w:rFonts w:cs="Calibri"/>
                <w:sz w:val="18"/>
                <w:szCs w:val="18"/>
              </w:rPr>
            </w:pPr>
            <w:r w:rsidRPr="00FF402A">
              <w:rPr>
                <w:rFonts w:cs="Calibri"/>
                <w:sz w:val="18"/>
                <w:szCs w:val="18"/>
              </w:rPr>
              <w:t xml:space="preserve">Udźwig minimum </w:t>
            </w:r>
            <w:smartTag w:uri="urn:schemas-microsoft-com:office:smarttags" w:element="metricconverter">
              <w:smartTagPr>
                <w:attr w:name="ProductID" w:val="150 kg"/>
              </w:smartTagPr>
              <w:r w:rsidRPr="00FF402A">
                <w:rPr>
                  <w:rFonts w:cs="Calibri"/>
                  <w:sz w:val="18"/>
                  <w:szCs w:val="18"/>
                </w:rPr>
                <w:t>150 kg</w:t>
              </w:r>
            </w:smartTag>
            <w:r w:rsidRPr="00FF402A">
              <w:rPr>
                <w:rFonts w:cs="Calibri"/>
                <w:sz w:val="18"/>
                <w:szCs w:val="18"/>
              </w:rPr>
              <w:t xml:space="preserve"> </w:t>
            </w:r>
          </w:p>
        </w:tc>
      </w:tr>
      <w:tr w:rsidR="00F379A0" w:rsidRPr="00FF402A" w:rsidTr="004F41DA">
        <w:trPr>
          <w:trHeight w:val="182"/>
        </w:trPr>
        <w:tc>
          <w:tcPr>
            <w:tcW w:w="540" w:type="dxa"/>
            <w:shd w:val="clear" w:color="000000" w:fill="FFFFFF"/>
          </w:tcPr>
          <w:p w:rsidR="00F379A0" w:rsidRPr="00FF402A" w:rsidRDefault="00F379A0" w:rsidP="004F41DA">
            <w:pPr>
              <w:autoSpaceDE w:val="0"/>
              <w:autoSpaceDN w:val="0"/>
              <w:adjustRightInd w:val="0"/>
              <w:spacing w:line="259" w:lineRule="atLeast"/>
              <w:jc w:val="right"/>
              <w:rPr>
                <w:rFonts w:cs="Calibri"/>
                <w:sz w:val="18"/>
                <w:szCs w:val="18"/>
              </w:rPr>
            </w:pPr>
            <w:r w:rsidRPr="00FF402A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9267" w:type="dxa"/>
            <w:shd w:val="clear" w:color="000000" w:fill="FFFFFF"/>
          </w:tcPr>
          <w:p w:rsidR="00F379A0" w:rsidRPr="00FF402A" w:rsidRDefault="00F379A0" w:rsidP="004F41DA">
            <w:pPr>
              <w:autoSpaceDE w:val="0"/>
              <w:autoSpaceDN w:val="0"/>
              <w:adjustRightInd w:val="0"/>
              <w:spacing w:line="259" w:lineRule="atLeast"/>
              <w:rPr>
                <w:rFonts w:cs="Calibri"/>
                <w:sz w:val="18"/>
                <w:szCs w:val="18"/>
              </w:rPr>
            </w:pPr>
            <w:r w:rsidRPr="00FF402A">
              <w:rPr>
                <w:rFonts w:cs="Calibri"/>
                <w:sz w:val="18"/>
                <w:szCs w:val="18"/>
              </w:rPr>
              <w:t xml:space="preserve">Waga urządzenia maksymalna </w:t>
            </w:r>
            <w:r w:rsidRPr="001927F1">
              <w:rPr>
                <w:rFonts w:cs="Calibri"/>
                <w:strike/>
                <w:sz w:val="18"/>
                <w:szCs w:val="18"/>
              </w:rPr>
              <w:t>10kg</w:t>
            </w:r>
            <w:r w:rsidRPr="00FF402A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1 kg"/>
              </w:smartTagPr>
              <w:r w:rsidRPr="001927F1">
                <w:rPr>
                  <w:rFonts w:cs="Calibri"/>
                  <w:color w:val="FF0000"/>
                  <w:sz w:val="18"/>
                  <w:szCs w:val="18"/>
                </w:rPr>
                <w:t>11 kg</w:t>
              </w:r>
            </w:smartTag>
          </w:p>
        </w:tc>
      </w:tr>
      <w:tr w:rsidR="00F379A0" w:rsidRPr="00FF402A" w:rsidTr="004F41DA">
        <w:trPr>
          <w:trHeight w:val="182"/>
        </w:trPr>
        <w:tc>
          <w:tcPr>
            <w:tcW w:w="540" w:type="dxa"/>
            <w:shd w:val="clear" w:color="000000" w:fill="FFFFFF"/>
          </w:tcPr>
          <w:p w:rsidR="00F379A0" w:rsidRPr="00FF402A" w:rsidRDefault="00F379A0" w:rsidP="004F41DA">
            <w:pPr>
              <w:autoSpaceDE w:val="0"/>
              <w:autoSpaceDN w:val="0"/>
              <w:adjustRightInd w:val="0"/>
              <w:spacing w:line="259" w:lineRule="atLeast"/>
              <w:jc w:val="right"/>
              <w:rPr>
                <w:rFonts w:cs="Calibri"/>
                <w:sz w:val="18"/>
                <w:szCs w:val="18"/>
              </w:rPr>
            </w:pPr>
            <w:r w:rsidRPr="00FF402A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9267" w:type="dxa"/>
            <w:shd w:val="clear" w:color="000000" w:fill="FFFFFF"/>
          </w:tcPr>
          <w:p w:rsidR="00F379A0" w:rsidRPr="00FF402A" w:rsidRDefault="00F379A0" w:rsidP="004F41DA">
            <w:pPr>
              <w:autoSpaceDE w:val="0"/>
              <w:autoSpaceDN w:val="0"/>
              <w:adjustRightInd w:val="0"/>
              <w:spacing w:line="259" w:lineRule="atLeast"/>
              <w:rPr>
                <w:rFonts w:cs="Calibri"/>
                <w:sz w:val="18"/>
                <w:szCs w:val="18"/>
              </w:rPr>
            </w:pPr>
            <w:r w:rsidRPr="00FF402A">
              <w:rPr>
                <w:rFonts w:cs="Calibri"/>
                <w:sz w:val="18"/>
                <w:szCs w:val="18"/>
              </w:rPr>
              <w:t xml:space="preserve">Wymiary złożony maksymalny </w:t>
            </w:r>
            <w:smartTag w:uri="urn:schemas-microsoft-com:office:smarttags" w:element="metricconverter">
              <w:smartTagPr>
                <w:attr w:name="ProductID" w:val="110 cm"/>
              </w:smartTagPr>
              <w:r w:rsidRPr="00FF402A">
                <w:rPr>
                  <w:rFonts w:cs="Calibri"/>
                  <w:sz w:val="18"/>
                  <w:szCs w:val="18"/>
                </w:rPr>
                <w:t>110 cm</w:t>
              </w:r>
            </w:smartTag>
            <w:r w:rsidRPr="00FF402A">
              <w:rPr>
                <w:rFonts w:cs="Calibri"/>
                <w:sz w:val="18"/>
                <w:szCs w:val="18"/>
              </w:rPr>
              <w:t xml:space="preserve"> wys. x </w:t>
            </w:r>
            <w:smartTag w:uri="urn:schemas-microsoft-com:office:smarttags" w:element="metricconverter">
              <w:smartTagPr>
                <w:attr w:name="ProductID" w:val="60 cm"/>
              </w:smartTagPr>
              <w:r w:rsidRPr="00FF402A">
                <w:rPr>
                  <w:rFonts w:cs="Calibri"/>
                  <w:sz w:val="18"/>
                  <w:szCs w:val="18"/>
                </w:rPr>
                <w:t>60 cm</w:t>
              </w:r>
            </w:smartTag>
            <w:r w:rsidRPr="00FF402A">
              <w:rPr>
                <w:rFonts w:cs="Calibri"/>
                <w:sz w:val="18"/>
                <w:szCs w:val="18"/>
              </w:rPr>
              <w:t xml:space="preserve"> szer. x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1927F1">
                <w:rPr>
                  <w:rFonts w:cs="Calibri"/>
                  <w:strike/>
                  <w:sz w:val="18"/>
                  <w:szCs w:val="18"/>
                </w:rPr>
                <w:t>20 cm</w:t>
              </w:r>
            </w:smartTag>
            <w:r w:rsidRPr="001927F1">
              <w:rPr>
                <w:rFonts w:cs="Calibri"/>
                <w:strike/>
                <w:sz w:val="18"/>
                <w:szCs w:val="18"/>
              </w:rPr>
              <w:t xml:space="preserve"> gł.</w:t>
            </w:r>
            <w:r w:rsidRPr="00FF402A">
              <w:rPr>
                <w:rFonts w:cs="Calibri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1 cm"/>
              </w:smartTagPr>
              <w:r w:rsidRPr="001927F1">
                <w:rPr>
                  <w:rFonts w:cs="Calibri"/>
                  <w:color w:val="FF0000"/>
                  <w:sz w:val="18"/>
                  <w:szCs w:val="18"/>
                </w:rPr>
                <w:t>21 cm</w:t>
              </w:r>
            </w:smartTag>
            <w:r w:rsidRPr="001927F1">
              <w:rPr>
                <w:rFonts w:cs="Calibri"/>
                <w:color w:val="FF0000"/>
                <w:sz w:val="18"/>
                <w:szCs w:val="18"/>
              </w:rPr>
              <w:t xml:space="preserve"> gł</w:t>
            </w:r>
          </w:p>
        </w:tc>
      </w:tr>
      <w:tr w:rsidR="00F379A0" w:rsidRPr="00FF402A" w:rsidTr="004F41DA">
        <w:trPr>
          <w:trHeight w:val="182"/>
        </w:trPr>
        <w:tc>
          <w:tcPr>
            <w:tcW w:w="540" w:type="dxa"/>
            <w:shd w:val="clear" w:color="000000" w:fill="FFFFFF"/>
          </w:tcPr>
          <w:p w:rsidR="00F379A0" w:rsidRPr="00FF402A" w:rsidRDefault="00F379A0" w:rsidP="004F41DA">
            <w:pPr>
              <w:autoSpaceDE w:val="0"/>
              <w:autoSpaceDN w:val="0"/>
              <w:adjustRightInd w:val="0"/>
              <w:spacing w:line="259" w:lineRule="atLeast"/>
              <w:jc w:val="right"/>
              <w:rPr>
                <w:rFonts w:cs="Calibri"/>
                <w:sz w:val="18"/>
                <w:szCs w:val="18"/>
              </w:rPr>
            </w:pPr>
            <w:r w:rsidRPr="00FF402A"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9267" w:type="dxa"/>
            <w:shd w:val="clear" w:color="000000" w:fill="FFFFFF"/>
          </w:tcPr>
          <w:p w:rsidR="00F379A0" w:rsidRPr="00FF402A" w:rsidRDefault="00F379A0" w:rsidP="004F41DA">
            <w:pPr>
              <w:autoSpaceDE w:val="0"/>
              <w:autoSpaceDN w:val="0"/>
              <w:adjustRightInd w:val="0"/>
              <w:spacing w:line="259" w:lineRule="atLeast"/>
              <w:rPr>
                <w:rFonts w:cs="Calibri"/>
                <w:sz w:val="18"/>
                <w:szCs w:val="18"/>
              </w:rPr>
            </w:pPr>
            <w:r w:rsidRPr="00FF402A">
              <w:rPr>
                <w:rFonts w:cs="Calibri"/>
                <w:sz w:val="18"/>
                <w:szCs w:val="18"/>
              </w:rPr>
              <w:t xml:space="preserve">Wymiary rozłożony maksymalny </w:t>
            </w:r>
            <w:smartTag w:uri="urn:schemas-microsoft-com:office:smarttags" w:element="metricconverter">
              <w:smartTagPr>
                <w:attr w:name="ProductID" w:val="90 cm"/>
              </w:smartTagPr>
              <w:r w:rsidRPr="00FF402A">
                <w:rPr>
                  <w:rFonts w:cs="Calibri"/>
                  <w:sz w:val="18"/>
                  <w:szCs w:val="18"/>
                </w:rPr>
                <w:t>90 cm</w:t>
              </w:r>
            </w:smartTag>
            <w:r w:rsidRPr="00FF402A">
              <w:rPr>
                <w:rFonts w:cs="Calibri"/>
                <w:sz w:val="18"/>
                <w:szCs w:val="18"/>
              </w:rPr>
              <w:t xml:space="preserve"> wys. x </w:t>
            </w:r>
            <w:smartTag w:uri="urn:schemas-microsoft-com:office:smarttags" w:element="metricconverter">
              <w:smartTagPr>
                <w:attr w:name="ProductID" w:val="55 cm"/>
              </w:smartTagPr>
              <w:r w:rsidRPr="00FF402A">
                <w:rPr>
                  <w:rFonts w:cs="Calibri"/>
                  <w:sz w:val="18"/>
                  <w:szCs w:val="18"/>
                </w:rPr>
                <w:t>55 cm</w:t>
              </w:r>
            </w:smartTag>
            <w:r w:rsidRPr="00FF402A">
              <w:rPr>
                <w:rFonts w:cs="Calibri"/>
                <w:sz w:val="18"/>
                <w:szCs w:val="18"/>
              </w:rPr>
              <w:t xml:space="preserve"> szer. x </w:t>
            </w:r>
            <w:smartTag w:uri="urn:schemas-microsoft-com:office:smarttags" w:element="metricconverter">
              <w:smartTagPr>
                <w:attr w:name="ProductID" w:val="140 cm"/>
              </w:smartTagPr>
              <w:r w:rsidRPr="001927F1">
                <w:rPr>
                  <w:rFonts w:cs="Calibri"/>
                  <w:strike/>
                  <w:sz w:val="18"/>
                  <w:szCs w:val="18"/>
                </w:rPr>
                <w:t>140 cm</w:t>
              </w:r>
            </w:smartTag>
            <w:r w:rsidRPr="001927F1">
              <w:rPr>
                <w:rFonts w:cs="Calibri"/>
                <w:strike/>
                <w:sz w:val="18"/>
                <w:szCs w:val="18"/>
              </w:rPr>
              <w:t xml:space="preserve"> gł</w:t>
            </w:r>
            <w:r w:rsidRPr="001927F1">
              <w:rPr>
                <w:rFonts w:cs="Calibri"/>
                <w:sz w:val="18"/>
                <w:szCs w:val="18"/>
              </w:rPr>
              <w:t>.</w:t>
            </w:r>
            <w:r w:rsidRPr="001927F1">
              <w:rPr>
                <w:rFonts w:cs="Calibri"/>
                <w:color w:val="FF0000"/>
                <w:sz w:val="18"/>
                <w:szCs w:val="18"/>
              </w:rPr>
              <w:t xml:space="preserve">   160cm gł</w:t>
            </w:r>
          </w:p>
        </w:tc>
      </w:tr>
    </w:tbl>
    <w:p w:rsidR="00F379A0" w:rsidRPr="00FF402A" w:rsidRDefault="00F379A0" w:rsidP="00565CC0">
      <w:pPr>
        <w:tabs>
          <w:tab w:val="left" w:pos="375"/>
          <w:tab w:val="right" w:pos="9070"/>
        </w:tabs>
        <w:autoSpaceDE w:val="0"/>
        <w:autoSpaceDN w:val="0"/>
        <w:adjustRightInd w:val="0"/>
        <w:rPr>
          <w:rFonts w:cs="Calibri"/>
          <w:sz w:val="18"/>
          <w:szCs w:val="18"/>
        </w:rPr>
      </w:pPr>
    </w:p>
    <w:p w:rsidR="00F379A0" w:rsidRPr="00FF402A" w:rsidRDefault="00F379A0" w:rsidP="00565CC0">
      <w:pPr>
        <w:tabs>
          <w:tab w:val="left" w:pos="375"/>
          <w:tab w:val="right" w:pos="9070"/>
        </w:tabs>
        <w:autoSpaceDE w:val="0"/>
        <w:autoSpaceDN w:val="0"/>
        <w:adjustRightInd w:val="0"/>
        <w:spacing w:line="259" w:lineRule="atLeast"/>
        <w:rPr>
          <w:rFonts w:cs="Calibri"/>
          <w:b/>
          <w:bCs/>
          <w:sz w:val="18"/>
          <w:szCs w:val="18"/>
        </w:rPr>
      </w:pPr>
    </w:p>
    <w:p w:rsidR="00F379A0" w:rsidRPr="00FF402A" w:rsidRDefault="00F379A0" w:rsidP="00565CC0">
      <w:pPr>
        <w:tabs>
          <w:tab w:val="left" w:pos="375"/>
          <w:tab w:val="right" w:pos="9070"/>
        </w:tabs>
        <w:autoSpaceDE w:val="0"/>
        <w:autoSpaceDN w:val="0"/>
        <w:adjustRightInd w:val="0"/>
        <w:spacing w:line="259" w:lineRule="atLeast"/>
        <w:rPr>
          <w:rFonts w:cs="Calibri"/>
          <w:b/>
          <w:bCs/>
          <w:sz w:val="18"/>
          <w:szCs w:val="18"/>
        </w:rPr>
      </w:pPr>
      <w:r w:rsidRPr="00FF402A">
        <w:rPr>
          <w:rFonts w:cs="Calibri"/>
          <w:b/>
          <w:bCs/>
          <w:sz w:val="18"/>
          <w:szCs w:val="18"/>
        </w:rPr>
        <w:t>Pakiet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3"/>
        <w:gridCol w:w="1756"/>
        <w:gridCol w:w="917"/>
        <w:gridCol w:w="1263"/>
        <w:gridCol w:w="1462"/>
        <w:gridCol w:w="1291"/>
        <w:gridCol w:w="1308"/>
        <w:gridCol w:w="1336"/>
      </w:tblGrid>
      <w:tr w:rsidR="00F379A0" w:rsidRPr="00FF402A" w:rsidTr="004F41DA">
        <w:trPr>
          <w:trHeight w:val="1842"/>
        </w:trPr>
        <w:tc>
          <w:tcPr>
            <w:tcW w:w="513" w:type="dxa"/>
            <w:shd w:val="clear" w:color="000000" w:fill="FFFFFF"/>
          </w:tcPr>
          <w:p w:rsidR="00F379A0" w:rsidRPr="00FF402A" w:rsidRDefault="00F379A0" w:rsidP="004F41DA">
            <w:pPr>
              <w:autoSpaceDE w:val="0"/>
              <w:autoSpaceDN w:val="0"/>
              <w:adjustRightInd w:val="0"/>
              <w:spacing w:line="259" w:lineRule="atLeast"/>
              <w:rPr>
                <w:rFonts w:cs="Calibri"/>
                <w:sz w:val="18"/>
                <w:szCs w:val="18"/>
              </w:rPr>
            </w:pPr>
            <w:r w:rsidRPr="00FF402A">
              <w:rPr>
                <w:rFonts w:cs="Calibri"/>
                <w:sz w:val="18"/>
                <w:szCs w:val="18"/>
              </w:rPr>
              <w:t>Lp.</w:t>
            </w:r>
          </w:p>
        </w:tc>
        <w:tc>
          <w:tcPr>
            <w:tcW w:w="1756" w:type="dxa"/>
            <w:shd w:val="clear" w:color="000000" w:fill="FFFFFF"/>
          </w:tcPr>
          <w:p w:rsidR="00F379A0" w:rsidRPr="00FF402A" w:rsidRDefault="00F379A0" w:rsidP="004F41D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F402A">
              <w:rPr>
                <w:rFonts w:cs="Calibri"/>
                <w:sz w:val="18"/>
                <w:szCs w:val="18"/>
              </w:rPr>
              <w:t xml:space="preserve">Nazwa </w:t>
            </w:r>
          </w:p>
          <w:p w:rsidR="00F379A0" w:rsidRPr="00FF402A" w:rsidRDefault="00F379A0" w:rsidP="004F41DA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18"/>
                <w:szCs w:val="18"/>
              </w:rPr>
            </w:pPr>
          </w:p>
          <w:p w:rsidR="00F379A0" w:rsidRPr="00FF402A" w:rsidRDefault="00F379A0" w:rsidP="004F41DA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917" w:type="dxa"/>
            <w:shd w:val="clear" w:color="000000" w:fill="FFFFFF"/>
          </w:tcPr>
          <w:p w:rsidR="00F379A0" w:rsidRPr="00FF402A" w:rsidRDefault="00F379A0" w:rsidP="004F41D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F402A">
              <w:rPr>
                <w:rFonts w:cs="Calibri"/>
                <w:b/>
                <w:bCs/>
                <w:sz w:val="18"/>
                <w:szCs w:val="18"/>
              </w:rPr>
              <w:t xml:space="preserve">Ilość szt </w:t>
            </w:r>
          </w:p>
        </w:tc>
        <w:tc>
          <w:tcPr>
            <w:tcW w:w="1263" w:type="dxa"/>
            <w:shd w:val="clear" w:color="000000" w:fill="FFFFFF"/>
          </w:tcPr>
          <w:p w:rsidR="00F379A0" w:rsidRPr="00FF402A" w:rsidRDefault="00F379A0" w:rsidP="004F41D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F402A">
              <w:rPr>
                <w:rFonts w:cs="Calibri"/>
                <w:b/>
                <w:bCs/>
                <w:sz w:val="18"/>
                <w:szCs w:val="18"/>
              </w:rPr>
              <w:t xml:space="preserve">Cena netto </w:t>
            </w:r>
          </w:p>
          <w:p w:rsidR="00F379A0" w:rsidRPr="00FF402A" w:rsidRDefault="00F379A0" w:rsidP="004F41D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F402A">
              <w:rPr>
                <w:rFonts w:cs="Calibri"/>
                <w:b/>
                <w:bCs/>
                <w:sz w:val="18"/>
                <w:szCs w:val="18"/>
              </w:rPr>
              <w:t xml:space="preserve">w zł </w:t>
            </w:r>
          </w:p>
          <w:p w:rsidR="00F379A0" w:rsidRPr="00FF402A" w:rsidRDefault="00F379A0" w:rsidP="004F41D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F402A">
              <w:rPr>
                <w:rFonts w:cs="Calibri"/>
                <w:b/>
                <w:bCs/>
                <w:sz w:val="18"/>
                <w:szCs w:val="18"/>
              </w:rPr>
              <w:t>za 1 szt.</w:t>
            </w:r>
          </w:p>
        </w:tc>
        <w:tc>
          <w:tcPr>
            <w:tcW w:w="1462" w:type="dxa"/>
            <w:shd w:val="clear" w:color="000000" w:fill="FFFFFF"/>
          </w:tcPr>
          <w:p w:rsidR="00F379A0" w:rsidRPr="00FF402A" w:rsidRDefault="00F379A0" w:rsidP="004F41D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F402A">
              <w:rPr>
                <w:rFonts w:cs="Calibri"/>
                <w:b/>
                <w:bCs/>
                <w:sz w:val="18"/>
                <w:szCs w:val="18"/>
              </w:rPr>
              <w:t>Wartość netto</w:t>
            </w:r>
          </w:p>
          <w:p w:rsidR="00F379A0" w:rsidRPr="00FF402A" w:rsidRDefault="00F379A0" w:rsidP="004F41D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F402A">
              <w:rPr>
                <w:rFonts w:cs="Calibri"/>
                <w:b/>
                <w:bCs/>
                <w:sz w:val="18"/>
                <w:szCs w:val="18"/>
              </w:rPr>
              <w:t>w zł</w:t>
            </w:r>
          </w:p>
          <w:p w:rsidR="00F379A0" w:rsidRPr="00FF402A" w:rsidRDefault="00F379A0" w:rsidP="004F41D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F402A">
              <w:rPr>
                <w:rFonts w:cs="Calibri"/>
                <w:b/>
                <w:bCs/>
                <w:sz w:val="18"/>
                <w:szCs w:val="18"/>
              </w:rPr>
              <w:t>(ilość szt. x cena netto w zł za 1 szt.)</w:t>
            </w:r>
          </w:p>
        </w:tc>
        <w:tc>
          <w:tcPr>
            <w:tcW w:w="1291" w:type="dxa"/>
            <w:shd w:val="clear" w:color="000000" w:fill="FFFFFF"/>
          </w:tcPr>
          <w:p w:rsidR="00F379A0" w:rsidRPr="00FF402A" w:rsidRDefault="00F379A0" w:rsidP="004F41D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F402A">
              <w:rPr>
                <w:rFonts w:cs="Calibri"/>
                <w:b/>
                <w:bCs/>
                <w:sz w:val="18"/>
                <w:szCs w:val="18"/>
              </w:rPr>
              <w:t xml:space="preserve">Podatek VAT </w:t>
            </w:r>
          </w:p>
          <w:p w:rsidR="00F379A0" w:rsidRPr="00FF402A" w:rsidRDefault="00F379A0" w:rsidP="004F41D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F402A">
              <w:rPr>
                <w:rFonts w:cs="Calibri"/>
                <w:b/>
                <w:bCs/>
                <w:sz w:val="18"/>
                <w:szCs w:val="18"/>
              </w:rPr>
              <w:t>% i zł</w:t>
            </w:r>
          </w:p>
        </w:tc>
        <w:tc>
          <w:tcPr>
            <w:tcW w:w="1308" w:type="dxa"/>
            <w:shd w:val="clear" w:color="000000" w:fill="FFFFFF"/>
          </w:tcPr>
          <w:p w:rsidR="00F379A0" w:rsidRPr="00FF402A" w:rsidRDefault="00F379A0" w:rsidP="004F41D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F402A">
              <w:rPr>
                <w:rFonts w:cs="Calibri"/>
                <w:b/>
                <w:bCs/>
                <w:sz w:val="18"/>
                <w:szCs w:val="18"/>
              </w:rPr>
              <w:t>Wartość brutto</w:t>
            </w:r>
          </w:p>
          <w:p w:rsidR="00F379A0" w:rsidRPr="00FF402A" w:rsidRDefault="00F379A0" w:rsidP="004F41D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F402A">
              <w:rPr>
                <w:rFonts w:cs="Calibri"/>
                <w:b/>
                <w:bCs/>
                <w:sz w:val="18"/>
                <w:szCs w:val="18"/>
              </w:rPr>
              <w:t>w zł</w:t>
            </w:r>
          </w:p>
          <w:p w:rsidR="00F379A0" w:rsidRPr="00FF402A" w:rsidRDefault="00F379A0" w:rsidP="004F41D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F402A">
              <w:rPr>
                <w:rFonts w:cs="Calibri"/>
                <w:b/>
                <w:bCs/>
                <w:sz w:val="18"/>
                <w:szCs w:val="18"/>
              </w:rPr>
              <w:t>(wartość netto w zł + podatek VAT)</w:t>
            </w:r>
          </w:p>
        </w:tc>
        <w:tc>
          <w:tcPr>
            <w:tcW w:w="1336" w:type="dxa"/>
            <w:shd w:val="clear" w:color="000000" w:fill="FFFFFF"/>
          </w:tcPr>
          <w:p w:rsidR="00F379A0" w:rsidRPr="00FF402A" w:rsidRDefault="00F379A0" w:rsidP="004F41D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F402A">
              <w:rPr>
                <w:rFonts w:cs="Calibri"/>
                <w:b/>
                <w:bCs/>
                <w:sz w:val="18"/>
                <w:szCs w:val="18"/>
              </w:rPr>
              <w:t>Nr katalogowy/ producent</w:t>
            </w:r>
          </w:p>
        </w:tc>
      </w:tr>
      <w:tr w:rsidR="00F379A0" w:rsidRPr="00FF402A" w:rsidTr="004F41DA">
        <w:trPr>
          <w:trHeight w:val="482"/>
        </w:trPr>
        <w:tc>
          <w:tcPr>
            <w:tcW w:w="513" w:type="dxa"/>
            <w:shd w:val="clear" w:color="000000" w:fill="FFFFFF"/>
            <w:vAlign w:val="center"/>
          </w:tcPr>
          <w:p w:rsidR="00F379A0" w:rsidRPr="00FF402A" w:rsidRDefault="00F379A0" w:rsidP="004F41DA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cs="Calibri"/>
                <w:sz w:val="18"/>
                <w:szCs w:val="18"/>
              </w:rPr>
            </w:pPr>
          </w:p>
          <w:p w:rsidR="00F379A0" w:rsidRPr="00FF402A" w:rsidRDefault="00F379A0" w:rsidP="004F41DA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cs="Calibri"/>
                <w:sz w:val="18"/>
                <w:szCs w:val="18"/>
              </w:rPr>
            </w:pPr>
            <w:r w:rsidRPr="00FF402A">
              <w:rPr>
                <w:rFonts w:cs="Calibri"/>
                <w:sz w:val="18"/>
                <w:szCs w:val="18"/>
              </w:rPr>
              <w:t>1.</w:t>
            </w:r>
          </w:p>
        </w:tc>
        <w:tc>
          <w:tcPr>
            <w:tcW w:w="1756" w:type="dxa"/>
            <w:shd w:val="clear" w:color="000000" w:fill="FFFFFF"/>
            <w:vAlign w:val="center"/>
          </w:tcPr>
          <w:p w:rsidR="00F379A0" w:rsidRPr="00FF402A" w:rsidRDefault="00F379A0" w:rsidP="004F41DA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cs="Calibri"/>
                <w:sz w:val="18"/>
                <w:szCs w:val="18"/>
              </w:rPr>
            </w:pPr>
            <w:r w:rsidRPr="00FF402A">
              <w:rPr>
                <w:rFonts w:cs="Calibri"/>
                <w:b/>
                <w:bCs/>
                <w:sz w:val="18"/>
                <w:szCs w:val="18"/>
              </w:rPr>
              <w:t>Waga najazdowa do wózków</w:t>
            </w:r>
          </w:p>
        </w:tc>
        <w:tc>
          <w:tcPr>
            <w:tcW w:w="917" w:type="dxa"/>
            <w:shd w:val="clear" w:color="000000" w:fill="FFFFFF"/>
            <w:vAlign w:val="center"/>
          </w:tcPr>
          <w:p w:rsidR="00F379A0" w:rsidRPr="00FF402A" w:rsidRDefault="00F379A0" w:rsidP="004F41DA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cs="Calibri"/>
                <w:sz w:val="18"/>
                <w:szCs w:val="18"/>
              </w:rPr>
            </w:pPr>
            <w:r w:rsidRPr="00FF402A">
              <w:rPr>
                <w:rFonts w:cs="Calibri"/>
                <w:b/>
                <w:bCs/>
                <w:sz w:val="18"/>
                <w:szCs w:val="18"/>
              </w:rPr>
              <w:t xml:space="preserve">8   </w:t>
            </w:r>
          </w:p>
        </w:tc>
        <w:tc>
          <w:tcPr>
            <w:tcW w:w="1263" w:type="dxa"/>
            <w:shd w:val="clear" w:color="000000" w:fill="FFFFFF"/>
            <w:vAlign w:val="center"/>
          </w:tcPr>
          <w:p w:rsidR="00F379A0" w:rsidRPr="00FF402A" w:rsidRDefault="00F379A0" w:rsidP="004F41DA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cs="Calibri"/>
                <w:sz w:val="18"/>
                <w:szCs w:val="18"/>
              </w:rPr>
            </w:pPr>
          </w:p>
          <w:p w:rsidR="00F379A0" w:rsidRPr="00FF402A" w:rsidRDefault="00F379A0" w:rsidP="004F41DA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462" w:type="dxa"/>
            <w:shd w:val="clear" w:color="000000" w:fill="FFFFFF"/>
            <w:vAlign w:val="center"/>
          </w:tcPr>
          <w:p w:rsidR="00F379A0" w:rsidRPr="00FF402A" w:rsidRDefault="00F379A0" w:rsidP="004F41DA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91" w:type="dxa"/>
            <w:shd w:val="clear" w:color="000000" w:fill="FFFFFF"/>
            <w:vAlign w:val="center"/>
          </w:tcPr>
          <w:p w:rsidR="00F379A0" w:rsidRPr="00FF402A" w:rsidRDefault="00F379A0" w:rsidP="004F41DA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08" w:type="dxa"/>
            <w:shd w:val="clear" w:color="000000" w:fill="FFFFFF"/>
            <w:vAlign w:val="center"/>
          </w:tcPr>
          <w:p w:rsidR="00F379A0" w:rsidRPr="00FF402A" w:rsidRDefault="00F379A0" w:rsidP="004F41DA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36" w:type="dxa"/>
            <w:shd w:val="clear" w:color="000000" w:fill="FFFFFF"/>
          </w:tcPr>
          <w:p w:rsidR="00F379A0" w:rsidRPr="00FF402A" w:rsidRDefault="00F379A0" w:rsidP="004F41DA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F379A0" w:rsidRPr="00FF402A" w:rsidTr="004F41DA">
        <w:trPr>
          <w:trHeight w:val="482"/>
        </w:trPr>
        <w:tc>
          <w:tcPr>
            <w:tcW w:w="513" w:type="dxa"/>
            <w:shd w:val="clear" w:color="000000" w:fill="FFFFFF"/>
            <w:vAlign w:val="center"/>
          </w:tcPr>
          <w:p w:rsidR="00F379A0" w:rsidRPr="00FF402A" w:rsidRDefault="00F379A0" w:rsidP="004F41DA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673" w:type="dxa"/>
            <w:gridSpan w:val="2"/>
            <w:shd w:val="clear" w:color="000000" w:fill="FFFFFF"/>
            <w:vAlign w:val="center"/>
          </w:tcPr>
          <w:p w:rsidR="00F379A0" w:rsidRPr="00FF402A" w:rsidRDefault="00F379A0" w:rsidP="004F41DA">
            <w:pPr>
              <w:autoSpaceDE w:val="0"/>
              <w:autoSpaceDN w:val="0"/>
              <w:adjustRightInd w:val="0"/>
              <w:spacing w:line="259" w:lineRule="atLeast"/>
              <w:jc w:val="right"/>
              <w:rPr>
                <w:rFonts w:cs="Calibri"/>
                <w:sz w:val="18"/>
                <w:szCs w:val="18"/>
              </w:rPr>
            </w:pPr>
            <w:r w:rsidRPr="00FF402A">
              <w:rPr>
                <w:rFonts w:cs="Calibri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1263" w:type="dxa"/>
            <w:shd w:val="clear" w:color="000000" w:fill="FFFFFF"/>
            <w:vAlign w:val="center"/>
          </w:tcPr>
          <w:p w:rsidR="00F379A0" w:rsidRPr="00FF402A" w:rsidRDefault="00F379A0" w:rsidP="004F41DA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462" w:type="dxa"/>
            <w:shd w:val="clear" w:color="000000" w:fill="FFFFFF"/>
            <w:vAlign w:val="center"/>
          </w:tcPr>
          <w:p w:rsidR="00F379A0" w:rsidRPr="00FF402A" w:rsidRDefault="00F379A0" w:rsidP="004F41DA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91" w:type="dxa"/>
            <w:shd w:val="clear" w:color="000000" w:fill="FFFFFF"/>
            <w:vAlign w:val="center"/>
          </w:tcPr>
          <w:p w:rsidR="00F379A0" w:rsidRPr="00FF402A" w:rsidRDefault="00F379A0" w:rsidP="004F41DA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08" w:type="dxa"/>
            <w:shd w:val="clear" w:color="000000" w:fill="FFFFFF"/>
            <w:vAlign w:val="center"/>
          </w:tcPr>
          <w:p w:rsidR="00F379A0" w:rsidRPr="00FF402A" w:rsidRDefault="00F379A0" w:rsidP="004F41DA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36" w:type="dxa"/>
            <w:shd w:val="clear" w:color="000000" w:fill="FFFFFF"/>
          </w:tcPr>
          <w:p w:rsidR="00F379A0" w:rsidRPr="00FF402A" w:rsidRDefault="00F379A0" w:rsidP="004F41DA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:rsidR="00F379A0" w:rsidRPr="00FF402A" w:rsidRDefault="00F379A0" w:rsidP="00565CC0">
      <w:pPr>
        <w:autoSpaceDE w:val="0"/>
        <w:autoSpaceDN w:val="0"/>
        <w:adjustRightInd w:val="0"/>
        <w:spacing w:line="259" w:lineRule="atLeast"/>
        <w:rPr>
          <w:rFonts w:cs="Calibri"/>
          <w:b/>
          <w:bCs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8"/>
        <w:gridCol w:w="9389"/>
      </w:tblGrid>
      <w:tr w:rsidR="00F379A0" w:rsidRPr="00FF402A" w:rsidTr="004F41DA">
        <w:trPr>
          <w:trHeight w:val="376"/>
        </w:trPr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379A0" w:rsidRPr="00FF402A" w:rsidRDefault="00F379A0" w:rsidP="004F41DA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cs="Calibri"/>
                <w:sz w:val="18"/>
                <w:szCs w:val="18"/>
              </w:rPr>
            </w:pPr>
            <w:r w:rsidRPr="00FF402A">
              <w:rPr>
                <w:rFonts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93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379A0" w:rsidRPr="00FF402A" w:rsidRDefault="00F379A0" w:rsidP="004F41DA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cs="Calibri"/>
                <w:sz w:val="18"/>
                <w:szCs w:val="18"/>
              </w:rPr>
            </w:pPr>
            <w:r w:rsidRPr="00FF402A">
              <w:rPr>
                <w:rFonts w:cs="Calibri"/>
                <w:b/>
                <w:bCs/>
                <w:sz w:val="18"/>
                <w:szCs w:val="18"/>
              </w:rPr>
              <w:t>Opis parametrów</w:t>
            </w:r>
          </w:p>
        </w:tc>
      </w:tr>
      <w:tr w:rsidR="00F379A0" w:rsidRPr="00FF402A" w:rsidTr="004F41DA">
        <w:trPr>
          <w:trHeight w:val="182"/>
        </w:trPr>
        <w:tc>
          <w:tcPr>
            <w:tcW w:w="418" w:type="dxa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379A0" w:rsidRPr="00FF402A" w:rsidRDefault="00F379A0" w:rsidP="004F41DA">
            <w:pPr>
              <w:autoSpaceDE w:val="0"/>
              <w:autoSpaceDN w:val="0"/>
              <w:adjustRightInd w:val="0"/>
              <w:spacing w:line="259" w:lineRule="atLeast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938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379A0" w:rsidRPr="00FF402A" w:rsidRDefault="00F379A0" w:rsidP="004F41DA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FF402A">
              <w:rPr>
                <w:rFonts w:cs="Calibri"/>
                <w:sz w:val="18"/>
                <w:szCs w:val="18"/>
              </w:rPr>
              <w:t>Legalizowana, najazdowa, elektroniczna waga platformowa bariatryczna z funkcją BMI do ważenia pacjentów na wózkach inwalidzkich. Duża, płaska, antypoślizgowa platforma posiadająca wbudowaną poziomicę do regulacji poziomu. Boczne progi zabezpieczają przed zsunięciem się wózka; wygodny transport na co najmniej 2 kółkach.</w:t>
            </w:r>
          </w:p>
        </w:tc>
      </w:tr>
      <w:tr w:rsidR="00F379A0" w:rsidRPr="00FF402A" w:rsidTr="004F41DA">
        <w:trPr>
          <w:trHeight w:val="182"/>
        </w:trPr>
        <w:tc>
          <w:tcPr>
            <w:tcW w:w="418" w:type="dxa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379A0" w:rsidRPr="00FF402A" w:rsidRDefault="00F379A0" w:rsidP="004F41DA">
            <w:pPr>
              <w:autoSpaceDE w:val="0"/>
              <w:autoSpaceDN w:val="0"/>
              <w:adjustRightInd w:val="0"/>
              <w:spacing w:line="259" w:lineRule="atLeast"/>
              <w:jc w:val="right"/>
              <w:rPr>
                <w:rFonts w:cs="Calibri"/>
                <w:sz w:val="18"/>
                <w:szCs w:val="18"/>
              </w:rPr>
            </w:pPr>
            <w:r w:rsidRPr="00FF402A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938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379A0" w:rsidRPr="00FF402A" w:rsidRDefault="00F379A0" w:rsidP="004F41DA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FF402A">
              <w:rPr>
                <w:rFonts w:cs="Calibri"/>
                <w:sz w:val="18"/>
                <w:szCs w:val="18"/>
              </w:rPr>
              <w:t xml:space="preserve">Dopuszczalne obciążenie nie mniejsze niż </w:t>
            </w:r>
            <w:smartTag w:uri="urn:schemas-microsoft-com:office:smarttags" w:element="metricconverter">
              <w:smartTagPr>
                <w:attr w:name="ProductID" w:val="35 kg"/>
              </w:smartTagPr>
              <w:r w:rsidRPr="00FF402A">
                <w:rPr>
                  <w:rFonts w:cs="Calibri"/>
                  <w:sz w:val="18"/>
                  <w:szCs w:val="18"/>
                </w:rPr>
                <w:t>250 kg</w:t>
              </w:r>
            </w:smartTag>
            <w:r w:rsidRPr="00FF402A">
              <w:rPr>
                <w:rFonts w:cs="Calibri"/>
                <w:sz w:val="18"/>
                <w:szCs w:val="18"/>
              </w:rPr>
              <w:t>,</w:t>
            </w:r>
          </w:p>
        </w:tc>
      </w:tr>
      <w:tr w:rsidR="00F379A0" w:rsidRPr="00FF402A" w:rsidTr="004F41DA">
        <w:trPr>
          <w:trHeight w:val="182"/>
        </w:trPr>
        <w:tc>
          <w:tcPr>
            <w:tcW w:w="418" w:type="dxa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379A0" w:rsidRPr="00FF402A" w:rsidRDefault="00F379A0" w:rsidP="004F41DA">
            <w:pPr>
              <w:autoSpaceDE w:val="0"/>
              <w:autoSpaceDN w:val="0"/>
              <w:adjustRightInd w:val="0"/>
              <w:spacing w:line="259" w:lineRule="atLeast"/>
              <w:jc w:val="right"/>
              <w:rPr>
                <w:rFonts w:cs="Calibri"/>
                <w:sz w:val="18"/>
                <w:szCs w:val="18"/>
              </w:rPr>
            </w:pPr>
            <w:r w:rsidRPr="00FF402A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38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379A0" w:rsidRPr="00FF402A" w:rsidRDefault="00F379A0" w:rsidP="004F41DA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FF402A">
              <w:rPr>
                <w:rFonts w:cs="Calibri"/>
                <w:sz w:val="18"/>
                <w:szCs w:val="18"/>
              </w:rPr>
              <w:t xml:space="preserve">Dokładność odczytu nie gorsza niż </w:t>
            </w:r>
            <w:smartTag w:uri="urn:schemas-microsoft-com:office:smarttags" w:element="metricconverter">
              <w:smartTagPr>
                <w:attr w:name="ProductID" w:val="35 kg"/>
              </w:smartTagPr>
              <w:r w:rsidRPr="00FF402A">
                <w:rPr>
                  <w:rFonts w:cs="Calibri"/>
                  <w:sz w:val="18"/>
                  <w:szCs w:val="18"/>
                </w:rPr>
                <w:t>100 g</w:t>
              </w:r>
            </w:smartTag>
            <w:r w:rsidRPr="00FF402A">
              <w:rPr>
                <w:rFonts w:cs="Calibri"/>
                <w:sz w:val="18"/>
                <w:szCs w:val="18"/>
              </w:rPr>
              <w:t>, </w:t>
            </w:r>
          </w:p>
        </w:tc>
      </w:tr>
      <w:tr w:rsidR="00F379A0" w:rsidRPr="00FF402A" w:rsidTr="004F41DA">
        <w:trPr>
          <w:trHeight w:val="182"/>
        </w:trPr>
        <w:tc>
          <w:tcPr>
            <w:tcW w:w="418" w:type="dxa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379A0" w:rsidRPr="00FF402A" w:rsidRDefault="00F379A0" w:rsidP="004F41DA">
            <w:pPr>
              <w:autoSpaceDE w:val="0"/>
              <w:autoSpaceDN w:val="0"/>
              <w:adjustRightInd w:val="0"/>
              <w:spacing w:line="259" w:lineRule="atLeast"/>
              <w:jc w:val="right"/>
              <w:rPr>
                <w:rFonts w:cs="Calibri"/>
                <w:sz w:val="18"/>
                <w:szCs w:val="18"/>
              </w:rPr>
            </w:pPr>
            <w:r w:rsidRPr="00FF402A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938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379A0" w:rsidRPr="00FF402A" w:rsidRDefault="00F379A0" w:rsidP="004F41DA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FF402A">
              <w:rPr>
                <w:rFonts w:cs="Calibri"/>
                <w:sz w:val="18"/>
                <w:szCs w:val="18"/>
              </w:rPr>
              <w:t>Funkcja TARA, HOLD, BMI,</w:t>
            </w:r>
          </w:p>
        </w:tc>
      </w:tr>
      <w:tr w:rsidR="00F379A0" w:rsidRPr="00FF402A" w:rsidTr="004F41DA">
        <w:trPr>
          <w:trHeight w:val="182"/>
        </w:trPr>
        <w:tc>
          <w:tcPr>
            <w:tcW w:w="418" w:type="dxa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379A0" w:rsidRPr="00FF402A" w:rsidRDefault="00F379A0" w:rsidP="004F41DA">
            <w:pPr>
              <w:autoSpaceDE w:val="0"/>
              <w:autoSpaceDN w:val="0"/>
              <w:adjustRightInd w:val="0"/>
              <w:spacing w:line="259" w:lineRule="atLeast"/>
              <w:jc w:val="right"/>
              <w:rPr>
                <w:rFonts w:cs="Calibri"/>
                <w:sz w:val="18"/>
                <w:szCs w:val="18"/>
              </w:rPr>
            </w:pPr>
            <w:r w:rsidRPr="00FF402A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938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379A0" w:rsidRPr="00FF402A" w:rsidRDefault="00F379A0" w:rsidP="004F41DA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FF402A">
              <w:rPr>
                <w:rFonts w:cs="Calibri"/>
                <w:sz w:val="18"/>
                <w:szCs w:val="18"/>
              </w:rPr>
              <w:t xml:space="preserve">Pamięć </w:t>
            </w:r>
            <w:r w:rsidRPr="002C1B2F">
              <w:rPr>
                <w:rFonts w:cs="Calibri"/>
                <w:strike/>
                <w:sz w:val="18"/>
                <w:szCs w:val="18"/>
              </w:rPr>
              <w:t>5 standardów</w:t>
            </w:r>
            <w:r w:rsidRPr="00FF402A">
              <w:rPr>
                <w:rFonts w:cs="Calibri"/>
                <w:sz w:val="18"/>
                <w:szCs w:val="18"/>
              </w:rPr>
              <w:t xml:space="preserve"> </w:t>
            </w:r>
            <w:r w:rsidRPr="002C1B2F">
              <w:rPr>
                <w:rFonts w:cs="Calibri"/>
                <w:color w:val="FF0000"/>
                <w:sz w:val="18"/>
                <w:szCs w:val="18"/>
              </w:rPr>
              <w:t>minimum 1 standard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FF402A">
              <w:rPr>
                <w:rFonts w:cs="Calibri"/>
                <w:sz w:val="18"/>
                <w:szCs w:val="18"/>
              </w:rPr>
              <w:t xml:space="preserve">TARA; </w:t>
            </w:r>
            <w:r w:rsidRPr="002C1B2F">
              <w:rPr>
                <w:rFonts w:cs="Calibri"/>
                <w:strike/>
                <w:sz w:val="18"/>
                <w:szCs w:val="18"/>
              </w:rPr>
              <w:t>możliwość zapamiętania min. 5 rodzajów stand. obciążeń - np. wedle typów wózków</w:t>
            </w:r>
          </w:p>
        </w:tc>
      </w:tr>
      <w:tr w:rsidR="00F379A0" w:rsidRPr="00FF402A" w:rsidTr="004F41DA">
        <w:trPr>
          <w:trHeight w:val="182"/>
        </w:trPr>
        <w:tc>
          <w:tcPr>
            <w:tcW w:w="418" w:type="dxa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379A0" w:rsidRPr="00FF402A" w:rsidRDefault="00F379A0" w:rsidP="004F41DA">
            <w:pPr>
              <w:autoSpaceDE w:val="0"/>
              <w:autoSpaceDN w:val="0"/>
              <w:adjustRightInd w:val="0"/>
              <w:spacing w:line="259" w:lineRule="atLeast"/>
              <w:jc w:val="right"/>
              <w:rPr>
                <w:rFonts w:cs="Calibri"/>
                <w:sz w:val="18"/>
                <w:szCs w:val="18"/>
              </w:rPr>
            </w:pPr>
            <w:r w:rsidRPr="00FF402A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938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379A0" w:rsidRPr="0093117E" w:rsidRDefault="00F379A0" w:rsidP="004F41DA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93117E">
              <w:rPr>
                <w:rFonts w:cs="Calibri"/>
                <w:sz w:val="18"/>
                <w:szCs w:val="18"/>
              </w:rPr>
              <w:t>Podświetlany wyświetlacz LCD,</w:t>
            </w:r>
            <w:r w:rsidRPr="0093117E">
              <w:rPr>
                <w:rFonts w:cs="Calibri"/>
                <w:color w:val="FF0000"/>
                <w:sz w:val="18"/>
                <w:szCs w:val="18"/>
              </w:rPr>
              <w:t xml:space="preserve"> nie jest wymagany</w:t>
            </w:r>
          </w:p>
        </w:tc>
      </w:tr>
      <w:tr w:rsidR="00F379A0" w:rsidRPr="00FF402A" w:rsidTr="004F41DA">
        <w:trPr>
          <w:trHeight w:val="182"/>
        </w:trPr>
        <w:tc>
          <w:tcPr>
            <w:tcW w:w="418" w:type="dxa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379A0" w:rsidRPr="00FF402A" w:rsidRDefault="00F379A0" w:rsidP="004F41DA">
            <w:pPr>
              <w:autoSpaceDE w:val="0"/>
              <w:autoSpaceDN w:val="0"/>
              <w:adjustRightInd w:val="0"/>
              <w:spacing w:line="259" w:lineRule="atLeast"/>
              <w:jc w:val="right"/>
              <w:rPr>
                <w:rFonts w:cs="Calibri"/>
                <w:sz w:val="18"/>
                <w:szCs w:val="18"/>
              </w:rPr>
            </w:pPr>
            <w:r w:rsidRPr="00FF402A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938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379A0" w:rsidRPr="002C1B2F" w:rsidRDefault="00F379A0" w:rsidP="004F41DA">
            <w:pPr>
              <w:autoSpaceDE w:val="0"/>
              <w:autoSpaceDN w:val="0"/>
              <w:adjustRightInd w:val="0"/>
              <w:rPr>
                <w:rFonts w:cs="Calibri"/>
                <w:strike/>
                <w:sz w:val="18"/>
                <w:szCs w:val="18"/>
              </w:rPr>
            </w:pPr>
            <w:r w:rsidRPr="002C1B2F">
              <w:rPr>
                <w:rFonts w:cs="Calibri"/>
                <w:strike/>
                <w:sz w:val="18"/>
                <w:szCs w:val="18"/>
              </w:rPr>
              <w:t>Wbudowany interfejs RS232 (kabel do podłączenia z PC w zestawie)</w:t>
            </w:r>
          </w:p>
        </w:tc>
      </w:tr>
      <w:tr w:rsidR="00F379A0" w:rsidRPr="00FF402A" w:rsidTr="004F41DA">
        <w:trPr>
          <w:trHeight w:val="182"/>
        </w:trPr>
        <w:tc>
          <w:tcPr>
            <w:tcW w:w="418" w:type="dxa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379A0" w:rsidRPr="00FF402A" w:rsidRDefault="00F379A0" w:rsidP="004F41DA">
            <w:pPr>
              <w:autoSpaceDE w:val="0"/>
              <w:autoSpaceDN w:val="0"/>
              <w:adjustRightInd w:val="0"/>
              <w:spacing w:line="259" w:lineRule="atLeast"/>
              <w:jc w:val="right"/>
              <w:rPr>
                <w:rFonts w:cs="Calibri"/>
                <w:sz w:val="18"/>
                <w:szCs w:val="18"/>
              </w:rPr>
            </w:pPr>
            <w:r w:rsidRPr="00FF402A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938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379A0" w:rsidRPr="00FF402A" w:rsidRDefault="00F379A0" w:rsidP="004F41DA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FF402A">
              <w:rPr>
                <w:rFonts w:cs="Calibri"/>
                <w:sz w:val="18"/>
                <w:szCs w:val="18"/>
              </w:rPr>
              <w:t>Poziomica do regulacji poziomu,</w:t>
            </w:r>
          </w:p>
        </w:tc>
      </w:tr>
      <w:tr w:rsidR="00F379A0" w:rsidRPr="00FF402A" w:rsidTr="004F41DA">
        <w:trPr>
          <w:trHeight w:val="182"/>
        </w:trPr>
        <w:tc>
          <w:tcPr>
            <w:tcW w:w="418" w:type="dxa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379A0" w:rsidRPr="00FF402A" w:rsidRDefault="00F379A0" w:rsidP="004F41DA">
            <w:pPr>
              <w:autoSpaceDE w:val="0"/>
              <w:autoSpaceDN w:val="0"/>
              <w:adjustRightInd w:val="0"/>
              <w:spacing w:line="259" w:lineRule="atLeast"/>
              <w:jc w:val="right"/>
              <w:rPr>
                <w:rFonts w:cs="Calibri"/>
                <w:sz w:val="18"/>
                <w:szCs w:val="18"/>
              </w:rPr>
            </w:pPr>
            <w:r w:rsidRPr="00FF402A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938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379A0" w:rsidRPr="00FF402A" w:rsidRDefault="00F379A0" w:rsidP="004F41DA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FF402A">
              <w:rPr>
                <w:rFonts w:cs="Calibri"/>
                <w:sz w:val="18"/>
                <w:szCs w:val="18"/>
              </w:rPr>
              <w:t xml:space="preserve">Zasilanie - bateryjne </w:t>
            </w:r>
            <w:r w:rsidRPr="002C1B2F">
              <w:rPr>
                <w:rFonts w:cs="Calibri"/>
                <w:color w:val="FF0000"/>
                <w:sz w:val="18"/>
                <w:szCs w:val="18"/>
              </w:rPr>
              <w:t>lub</w:t>
            </w:r>
            <w:r w:rsidRPr="00FF402A">
              <w:rPr>
                <w:rFonts w:cs="Calibri"/>
                <w:sz w:val="18"/>
                <w:szCs w:val="18"/>
              </w:rPr>
              <w:t xml:space="preserve"> sieciowe (zasilacz w zestawie),</w:t>
            </w:r>
          </w:p>
        </w:tc>
      </w:tr>
      <w:tr w:rsidR="00F379A0" w:rsidRPr="00FF402A" w:rsidTr="004F41DA">
        <w:trPr>
          <w:trHeight w:val="182"/>
        </w:trPr>
        <w:tc>
          <w:tcPr>
            <w:tcW w:w="418" w:type="dxa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379A0" w:rsidRPr="00FF402A" w:rsidRDefault="00F379A0" w:rsidP="004F41DA">
            <w:pPr>
              <w:autoSpaceDE w:val="0"/>
              <w:autoSpaceDN w:val="0"/>
              <w:adjustRightInd w:val="0"/>
              <w:spacing w:line="259" w:lineRule="atLeast"/>
              <w:jc w:val="right"/>
              <w:rPr>
                <w:rFonts w:cs="Calibri"/>
                <w:sz w:val="18"/>
                <w:szCs w:val="18"/>
              </w:rPr>
            </w:pPr>
            <w:r w:rsidRPr="00FF402A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938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379A0" w:rsidRPr="00FF402A" w:rsidRDefault="00F379A0" w:rsidP="004F41DA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FF402A">
              <w:rPr>
                <w:rFonts w:cs="Calibri"/>
                <w:sz w:val="18"/>
                <w:szCs w:val="18"/>
              </w:rPr>
              <w:t xml:space="preserve">Wymiary maksymalne (dł. x szer. x wys.) - </w:t>
            </w:r>
            <w:r w:rsidRPr="002C1B2F">
              <w:rPr>
                <w:rFonts w:cs="Calibri"/>
                <w:strike/>
                <w:sz w:val="18"/>
                <w:szCs w:val="18"/>
              </w:rPr>
              <w:t>1200x800x70 mm</w:t>
            </w:r>
            <w:r w:rsidRPr="002C1B2F">
              <w:rPr>
                <w:rFonts w:cs="Calibri"/>
                <w:color w:val="FF0000"/>
                <w:sz w:val="18"/>
                <w:szCs w:val="18"/>
              </w:rPr>
              <w:t xml:space="preserve"> 1200x1000x70 mm</w:t>
            </w:r>
          </w:p>
        </w:tc>
      </w:tr>
      <w:tr w:rsidR="00F379A0" w:rsidRPr="00FF402A" w:rsidTr="004F41DA">
        <w:trPr>
          <w:trHeight w:val="182"/>
        </w:trPr>
        <w:tc>
          <w:tcPr>
            <w:tcW w:w="418" w:type="dxa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379A0" w:rsidRPr="00FF402A" w:rsidRDefault="00F379A0" w:rsidP="004F41DA">
            <w:pPr>
              <w:autoSpaceDE w:val="0"/>
              <w:autoSpaceDN w:val="0"/>
              <w:adjustRightInd w:val="0"/>
              <w:spacing w:line="259" w:lineRule="atLeast"/>
              <w:jc w:val="right"/>
              <w:rPr>
                <w:rFonts w:cs="Calibri"/>
                <w:sz w:val="18"/>
                <w:szCs w:val="18"/>
              </w:rPr>
            </w:pPr>
            <w:r w:rsidRPr="00FF402A"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938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379A0" w:rsidRPr="00FF402A" w:rsidRDefault="00F379A0" w:rsidP="004F41DA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FF402A">
              <w:rPr>
                <w:rFonts w:cs="Calibri"/>
                <w:sz w:val="18"/>
                <w:szCs w:val="18"/>
              </w:rPr>
              <w:t xml:space="preserve">Masa własna maksymalna </w:t>
            </w:r>
            <w:smartTag w:uri="urn:schemas-microsoft-com:office:smarttags" w:element="metricconverter">
              <w:smartTagPr>
                <w:attr w:name="ProductID" w:val="35 kg"/>
              </w:smartTagPr>
              <w:r w:rsidRPr="00FF402A">
                <w:rPr>
                  <w:rFonts w:cs="Calibri"/>
                  <w:sz w:val="18"/>
                  <w:szCs w:val="18"/>
                </w:rPr>
                <w:t>35 kg</w:t>
              </w:r>
            </w:smartTag>
            <w:r w:rsidRPr="00FF402A">
              <w:rPr>
                <w:rFonts w:cs="Calibri"/>
                <w:sz w:val="18"/>
                <w:szCs w:val="18"/>
              </w:rPr>
              <w:t>, </w:t>
            </w:r>
          </w:p>
        </w:tc>
      </w:tr>
      <w:tr w:rsidR="00F379A0" w:rsidRPr="00FF402A" w:rsidTr="004F41DA">
        <w:trPr>
          <w:trHeight w:val="182"/>
        </w:trPr>
        <w:tc>
          <w:tcPr>
            <w:tcW w:w="418" w:type="dxa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379A0" w:rsidRPr="00FF402A" w:rsidRDefault="00F379A0" w:rsidP="004F41DA">
            <w:pPr>
              <w:autoSpaceDE w:val="0"/>
              <w:autoSpaceDN w:val="0"/>
              <w:adjustRightInd w:val="0"/>
              <w:spacing w:line="259" w:lineRule="atLeast"/>
              <w:jc w:val="right"/>
              <w:rPr>
                <w:rFonts w:cs="Calibri"/>
                <w:sz w:val="18"/>
                <w:szCs w:val="18"/>
              </w:rPr>
            </w:pPr>
            <w:r w:rsidRPr="00FF402A">
              <w:rPr>
                <w:rFonts w:cs="Calibri"/>
                <w:sz w:val="18"/>
                <w:szCs w:val="18"/>
              </w:rPr>
              <w:t>11</w:t>
            </w:r>
          </w:p>
        </w:tc>
        <w:tc>
          <w:tcPr>
            <w:tcW w:w="938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379A0" w:rsidRPr="00FF402A" w:rsidRDefault="00F379A0" w:rsidP="004F41DA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FF402A">
              <w:rPr>
                <w:rFonts w:cs="Calibri"/>
                <w:sz w:val="18"/>
                <w:szCs w:val="18"/>
              </w:rPr>
              <w:t>Uchwyt i kółka do łatwego przenoszenia,</w:t>
            </w:r>
          </w:p>
        </w:tc>
      </w:tr>
      <w:tr w:rsidR="00F379A0" w:rsidRPr="00FF402A" w:rsidTr="004F41DA">
        <w:trPr>
          <w:trHeight w:val="182"/>
        </w:trPr>
        <w:tc>
          <w:tcPr>
            <w:tcW w:w="418" w:type="dxa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379A0" w:rsidRPr="00FF402A" w:rsidRDefault="00F379A0" w:rsidP="004F41DA">
            <w:pPr>
              <w:autoSpaceDE w:val="0"/>
              <w:autoSpaceDN w:val="0"/>
              <w:adjustRightInd w:val="0"/>
              <w:spacing w:line="259" w:lineRule="atLeast"/>
              <w:jc w:val="right"/>
              <w:rPr>
                <w:rFonts w:cs="Calibri"/>
                <w:sz w:val="18"/>
                <w:szCs w:val="18"/>
              </w:rPr>
            </w:pPr>
            <w:r w:rsidRPr="00FF402A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938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379A0" w:rsidRPr="00FF402A" w:rsidRDefault="00F379A0" w:rsidP="004F41DA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FF402A">
              <w:rPr>
                <w:rFonts w:cs="Calibri"/>
                <w:sz w:val="18"/>
                <w:szCs w:val="18"/>
              </w:rPr>
              <w:t>Niski profil platformy,</w:t>
            </w:r>
          </w:p>
        </w:tc>
      </w:tr>
      <w:tr w:rsidR="00F379A0" w:rsidRPr="00FF402A" w:rsidTr="004F41DA">
        <w:trPr>
          <w:trHeight w:val="182"/>
        </w:trPr>
        <w:tc>
          <w:tcPr>
            <w:tcW w:w="418" w:type="dxa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379A0" w:rsidRPr="00FF402A" w:rsidRDefault="00F379A0" w:rsidP="004F41DA">
            <w:pPr>
              <w:autoSpaceDE w:val="0"/>
              <w:autoSpaceDN w:val="0"/>
              <w:adjustRightInd w:val="0"/>
              <w:spacing w:line="259" w:lineRule="atLeast"/>
              <w:jc w:val="right"/>
              <w:rPr>
                <w:rFonts w:cs="Calibri"/>
                <w:sz w:val="18"/>
                <w:szCs w:val="18"/>
              </w:rPr>
            </w:pPr>
            <w:r w:rsidRPr="00FF402A">
              <w:rPr>
                <w:rFonts w:cs="Calibri"/>
                <w:sz w:val="18"/>
                <w:szCs w:val="18"/>
              </w:rPr>
              <w:t>13</w:t>
            </w:r>
          </w:p>
        </w:tc>
        <w:tc>
          <w:tcPr>
            <w:tcW w:w="938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379A0" w:rsidRPr="00FF402A" w:rsidRDefault="00F379A0" w:rsidP="004F41DA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FF402A">
              <w:rPr>
                <w:rFonts w:cs="Calibri"/>
                <w:sz w:val="18"/>
                <w:szCs w:val="18"/>
              </w:rPr>
              <w:t>Waga medyczna spełnia</w:t>
            </w:r>
            <w:r>
              <w:rPr>
                <w:rFonts w:cs="Calibri"/>
                <w:sz w:val="18"/>
                <w:szCs w:val="18"/>
              </w:rPr>
              <w:t>jąca</w:t>
            </w:r>
            <w:r w:rsidRPr="00FF402A">
              <w:rPr>
                <w:rFonts w:cs="Calibri"/>
                <w:sz w:val="18"/>
                <w:szCs w:val="18"/>
              </w:rPr>
              <w:t xml:space="preserve"> wymagania Dyrektywy 90/384/EWG o wagach nieautomatycznych podstawowe wymagania normy europejskiej DIN EN 45501 dyrektywy 93/42/EWG o wyrobach medycznych.</w:t>
            </w:r>
            <w:r>
              <w:rPr>
                <w:rFonts w:cs="Calibri"/>
                <w:sz w:val="18"/>
                <w:szCs w:val="18"/>
              </w:rPr>
              <w:t xml:space="preserve"> Świadectwo legalizacji lub</w:t>
            </w:r>
            <w:r w:rsidRPr="00FF402A">
              <w:rPr>
                <w:rFonts w:cs="Calibri"/>
                <w:sz w:val="18"/>
                <w:szCs w:val="18"/>
              </w:rPr>
              <w:t xml:space="preserve"> deklaracja z</w:t>
            </w:r>
            <w:r>
              <w:rPr>
                <w:rFonts w:cs="Calibri"/>
                <w:sz w:val="18"/>
                <w:szCs w:val="18"/>
              </w:rPr>
              <w:t>g</w:t>
            </w:r>
            <w:r w:rsidRPr="00FF402A">
              <w:rPr>
                <w:rFonts w:cs="Calibri"/>
                <w:sz w:val="18"/>
                <w:szCs w:val="18"/>
              </w:rPr>
              <w:t>odności</w:t>
            </w:r>
            <w:r>
              <w:rPr>
                <w:rFonts w:cs="Calibri"/>
                <w:sz w:val="18"/>
                <w:szCs w:val="18"/>
              </w:rPr>
              <w:t>,</w:t>
            </w:r>
            <w:r w:rsidRPr="00FF402A">
              <w:rPr>
                <w:rFonts w:cs="Calibri"/>
                <w:sz w:val="18"/>
                <w:szCs w:val="18"/>
              </w:rPr>
              <w:t xml:space="preserve"> na której powinien być zawarty numer notyfikowany oraz za</w:t>
            </w:r>
            <w:r>
              <w:rPr>
                <w:rFonts w:cs="Calibri"/>
                <w:sz w:val="18"/>
                <w:szCs w:val="18"/>
              </w:rPr>
              <w:t>t</w:t>
            </w:r>
            <w:r w:rsidRPr="00FF402A">
              <w:rPr>
                <w:rFonts w:cs="Calibri"/>
                <w:sz w:val="18"/>
                <w:szCs w:val="18"/>
              </w:rPr>
              <w:t>wierdzenie typu zgodności wagi. </w:t>
            </w:r>
          </w:p>
        </w:tc>
      </w:tr>
    </w:tbl>
    <w:p w:rsidR="00F379A0" w:rsidRDefault="00F379A0" w:rsidP="00565CC0">
      <w:pPr>
        <w:spacing w:line="276" w:lineRule="auto"/>
        <w:rPr>
          <w:rFonts w:cs="Calibri"/>
          <w:b/>
        </w:rPr>
      </w:pPr>
    </w:p>
    <w:p w:rsidR="00F379A0" w:rsidRDefault="00F379A0" w:rsidP="00BB368E">
      <w:pPr>
        <w:numPr>
          <w:ilvl w:val="0"/>
          <w:numId w:val="13"/>
        </w:numPr>
        <w:tabs>
          <w:tab w:val="left" w:pos="375"/>
          <w:tab w:val="right" w:pos="90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537092">
        <w:t>Podane wynagrodzenie obejmuje wszystkie koszty wykonania przedmiotu zamówienia.</w:t>
      </w:r>
    </w:p>
    <w:p w:rsidR="00F379A0" w:rsidRPr="00537092" w:rsidRDefault="00F379A0" w:rsidP="00BB368E">
      <w:pPr>
        <w:tabs>
          <w:tab w:val="left" w:pos="375"/>
          <w:tab w:val="right" w:pos="9070"/>
        </w:tabs>
        <w:rPr>
          <w:b/>
        </w:rPr>
      </w:pPr>
    </w:p>
    <w:tbl>
      <w:tblPr>
        <w:tblW w:w="10908" w:type="dxa"/>
        <w:tblLook w:val="01E0"/>
      </w:tblPr>
      <w:tblGrid>
        <w:gridCol w:w="6768"/>
        <w:gridCol w:w="4140"/>
      </w:tblGrid>
      <w:tr w:rsidR="00F379A0" w:rsidRPr="00537092" w:rsidTr="007B1027">
        <w:trPr>
          <w:trHeight w:val="90"/>
        </w:trPr>
        <w:tc>
          <w:tcPr>
            <w:tcW w:w="6768" w:type="dxa"/>
          </w:tcPr>
          <w:p w:rsidR="00F379A0" w:rsidRPr="005A3EDA" w:rsidRDefault="00F379A0" w:rsidP="000B490E">
            <w:pPr>
              <w:jc w:val="both"/>
            </w:pPr>
            <w:r w:rsidRPr="005A3EDA">
              <w:t>Miejscowość…………...................................., data..........................................</w:t>
            </w:r>
          </w:p>
        </w:tc>
        <w:tc>
          <w:tcPr>
            <w:tcW w:w="4140" w:type="dxa"/>
          </w:tcPr>
          <w:p w:rsidR="00F379A0" w:rsidRPr="005A3EDA" w:rsidRDefault="00F379A0" w:rsidP="000B490E">
            <w:pPr>
              <w:jc w:val="both"/>
            </w:pPr>
            <w:r w:rsidRPr="005A3EDA">
              <w:t>Podpis i pieczęć osoby uprawnionej …………………………………………..</w:t>
            </w:r>
          </w:p>
        </w:tc>
      </w:tr>
      <w:tr w:rsidR="00F379A0" w:rsidRPr="00537092" w:rsidTr="007B1027">
        <w:trPr>
          <w:trHeight w:val="90"/>
        </w:trPr>
        <w:tc>
          <w:tcPr>
            <w:tcW w:w="6768" w:type="dxa"/>
          </w:tcPr>
          <w:p w:rsidR="00F379A0" w:rsidRPr="005A3EDA" w:rsidRDefault="00F379A0" w:rsidP="000B490E">
            <w:pPr>
              <w:jc w:val="both"/>
            </w:pPr>
          </w:p>
          <w:p w:rsidR="00F379A0" w:rsidRPr="005A3EDA" w:rsidRDefault="00F379A0" w:rsidP="000B490E">
            <w:pPr>
              <w:jc w:val="both"/>
            </w:pPr>
          </w:p>
          <w:p w:rsidR="00F379A0" w:rsidRPr="005A3EDA" w:rsidRDefault="00F379A0" w:rsidP="000B490E">
            <w:pPr>
              <w:jc w:val="both"/>
            </w:pPr>
          </w:p>
          <w:p w:rsidR="00F379A0" w:rsidRPr="005A3EDA" w:rsidRDefault="00F379A0" w:rsidP="000B490E">
            <w:pPr>
              <w:jc w:val="both"/>
            </w:pPr>
          </w:p>
          <w:p w:rsidR="00F379A0" w:rsidRPr="005A3EDA" w:rsidRDefault="00F379A0" w:rsidP="000B490E">
            <w:pPr>
              <w:jc w:val="both"/>
            </w:pPr>
          </w:p>
        </w:tc>
        <w:tc>
          <w:tcPr>
            <w:tcW w:w="4140" w:type="dxa"/>
          </w:tcPr>
          <w:p w:rsidR="00F379A0" w:rsidRPr="005A3EDA" w:rsidRDefault="00F379A0" w:rsidP="00BB368E">
            <w:pPr>
              <w:ind w:left="1152" w:hanging="1152"/>
              <w:jc w:val="both"/>
            </w:pPr>
          </w:p>
        </w:tc>
      </w:tr>
    </w:tbl>
    <w:p w:rsidR="00F379A0" w:rsidRDefault="00F379A0" w:rsidP="00BB368E"/>
    <w:p w:rsidR="00F379A0" w:rsidRDefault="00F379A0" w:rsidP="00620050">
      <w:pPr>
        <w:spacing w:line="360" w:lineRule="auto"/>
        <w:rPr>
          <w:sz w:val="20"/>
          <w:szCs w:val="20"/>
        </w:rPr>
      </w:pPr>
    </w:p>
    <w:p w:rsidR="00F379A0" w:rsidRPr="00431058" w:rsidRDefault="00F379A0" w:rsidP="00431058">
      <w:pPr>
        <w:rPr>
          <w:sz w:val="20"/>
          <w:szCs w:val="20"/>
        </w:rPr>
      </w:pPr>
    </w:p>
    <w:p w:rsidR="00F379A0" w:rsidRPr="00431058" w:rsidRDefault="00F379A0" w:rsidP="00431058">
      <w:pPr>
        <w:rPr>
          <w:sz w:val="20"/>
          <w:szCs w:val="20"/>
        </w:rPr>
      </w:pPr>
    </w:p>
    <w:p w:rsidR="00F379A0" w:rsidRDefault="00F379A0" w:rsidP="00431058">
      <w:pPr>
        <w:rPr>
          <w:sz w:val="20"/>
          <w:szCs w:val="20"/>
        </w:rPr>
      </w:pPr>
    </w:p>
    <w:p w:rsidR="00F379A0" w:rsidRPr="00431058" w:rsidRDefault="00F379A0" w:rsidP="00431058">
      <w:pPr>
        <w:tabs>
          <w:tab w:val="left" w:pos="1488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F379A0" w:rsidRPr="00431058" w:rsidSect="00EB2D4B">
      <w:headerReference w:type="default" r:id="rId10"/>
      <w:footerReference w:type="default" r:id="rId11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9A0" w:rsidRDefault="00F379A0" w:rsidP="00A1335F">
      <w:pPr>
        <w:spacing w:after="0" w:line="240" w:lineRule="auto"/>
      </w:pPr>
      <w:r>
        <w:separator/>
      </w:r>
    </w:p>
  </w:endnote>
  <w:endnote w:type="continuationSeparator" w:id="0">
    <w:p w:rsidR="00F379A0" w:rsidRDefault="00F379A0" w:rsidP="00A13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9A0" w:rsidRDefault="00F379A0" w:rsidP="008C63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F379A0" w:rsidRDefault="00F379A0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9A0" w:rsidRDefault="00F379A0" w:rsidP="00A30847">
    <w:pPr>
      <w:pStyle w:val="FootnoteText"/>
      <w:framePr w:wrap="around" w:vAnchor="text" w:hAnchor="margin" w:xAlign="center" w:y="1"/>
      <w:jc w:val="both"/>
      <w:rPr>
        <w:rFonts w:ascii="Arial" w:hAnsi="Arial" w:cs="Arial"/>
        <w:sz w:val="16"/>
        <w:szCs w:val="16"/>
      </w:rPr>
    </w:pPr>
    <w:r w:rsidRPr="0070464A">
      <w:rPr>
        <w:rFonts w:ascii="Arial" w:hAnsi="Arial" w:cs="Arial"/>
        <w:color w:val="000000"/>
        <w:sz w:val="22"/>
        <w:szCs w:val="22"/>
        <w:vertAlign w:val="superscript"/>
      </w:rPr>
      <w:t>1)</w:t>
    </w:r>
    <w:r>
      <w:rPr>
        <w:rFonts w:ascii="Arial" w:hAnsi="Arial" w:cs="Arial"/>
        <w:color w:val="000000"/>
        <w:sz w:val="22"/>
        <w:szCs w:val="22"/>
        <w:vertAlign w:val="superscript"/>
      </w:rPr>
      <w:t xml:space="preserve"> </w:t>
    </w:r>
    <w:r w:rsidRPr="003A3206">
      <w:rPr>
        <w:rFonts w:ascii="Arial" w:hAnsi="Arial" w:cs="Arial"/>
        <w:sz w:val="16"/>
        <w:szCs w:val="16"/>
      </w:rPr>
      <w:t>rozporządzeni</w:t>
    </w:r>
    <w:r>
      <w:rPr>
        <w:rFonts w:ascii="Arial" w:hAnsi="Arial" w:cs="Arial"/>
        <w:sz w:val="16"/>
        <w:szCs w:val="16"/>
      </w:rPr>
      <w:t>e</w:t>
    </w:r>
    <w:r w:rsidRPr="003A3206">
      <w:rPr>
        <w:rFonts w:ascii="Arial" w:hAnsi="Arial" w:cs="Arial"/>
        <w:sz w:val="16"/>
        <w:szCs w:val="16"/>
      </w:rPr>
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</w:r>
    <w:r>
      <w:rPr>
        <w:rFonts w:ascii="Arial" w:hAnsi="Arial" w:cs="Arial"/>
        <w:sz w:val="16"/>
        <w:szCs w:val="16"/>
      </w:rPr>
      <w:t xml:space="preserve"> (Dz. Urz. UE L 119 z 04.05.2016, str. 1). </w:t>
    </w:r>
  </w:p>
  <w:p w:rsidR="00F379A0" w:rsidRPr="003A3206" w:rsidRDefault="00F379A0" w:rsidP="00A30847">
    <w:pPr>
      <w:pStyle w:val="FootnoteText"/>
      <w:framePr w:wrap="around" w:vAnchor="text" w:hAnchor="margin" w:xAlign="center" w:y="1"/>
      <w:jc w:val="both"/>
      <w:rPr>
        <w:sz w:val="16"/>
        <w:szCs w:val="16"/>
      </w:rPr>
    </w:pPr>
  </w:p>
  <w:p w:rsidR="00F379A0" w:rsidRPr="0070464A" w:rsidRDefault="00F379A0" w:rsidP="00A30847">
    <w:pPr>
      <w:pStyle w:val="NormalWeb"/>
      <w:framePr w:wrap="around" w:vAnchor="text" w:hAnchor="margin" w:xAlign="center" w:y="1"/>
      <w:spacing w:line="276" w:lineRule="auto"/>
      <w:ind w:left="142" w:hanging="142"/>
      <w:rPr>
        <w:rFonts w:ascii="Arial" w:hAnsi="Arial" w:cs="Arial"/>
        <w:sz w:val="16"/>
        <w:szCs w:val="16"/>
      </w:rPr>
    </w:pPr>
    <w:r w:rsidRPr="0070464A">
      <w:rPr>
        <w:rFonts w:ascii="Arial" w:hAnsi="Arial" w:cs="Arial"/>
        <w:color w:val="000000"/>
        <w:sz w:val="16"/>
        <w:szCs w:val="16"/>
      </w:rPr>
      <w:t>*</w:t>
    </w:r>
    <w:r>
      <w:rPr>
        <w:rFonts w:ascii="Arial" w:hAnsi="Arial" w:cs="Arial"/>
        <w:color w:val="000000"/>
        <w:sz w:val="16"/>
        <w:szCs w:val="16"/>
      </w:rPr>
      <w:t xml:space="preserve"> W </w:t>
    </w:r>
    <w:r w:rsidRPr="0070464A">
      <w:rPr>
        <w:rFonts w:ascii="Arial" w:hAnsi="Arial" w:cs="Arial"/>
        <w:color w:val="000000"/>
        <w:sz w:val="16"/>
        <w:szCs w:val="16"/>
      </w:rPr>
      <w:t xml:space="preserve">przypadku gdy </w:t>
    </w:r>
    <w:r>
      <w:rPr>
        <w:rFonts w:ascii="Arial" w:hAnsi="Arial" w:cs="Arial"/>
        <w:color w:val="000000"/>
        <w:sz w:val="16"/>
        <w:szCs w:val="16"/>
      </w:rPr>
      <w:t xml:space="preserve">wykonawca </w:t>
    </w:r>
    <w:r w:rsidRPr="0070464A">
      <w:rPr>
        <w:rFonts w:ascii="Arial" w:hAnsi="Arial" w:cs="Arial"/>
        <w:sz w:val="16"/>
        <w:szCs w:val="16"/>
      </w:rPr>
      <w:t>nie przekazuje danych osobowych innych niż bezpośrednio jego dotycząc</w:t>
    </w:r>
    <w:r>
      <w:rPr>
        <w:rFonts w:ascii="Arial" w:hAnsi="Arial" w:cs="Arial"/>
        <w:sz w:val="16"/>
        <w:szCs w:val="16"/>
      </w:rPr>
      <w:t>ych</w:t>
    </w:r>
    <w:r w:rsidRPr="0070464A">
      <w:rPr>
        <w:rFonts w:ascii="Arial" w:hAnsi="Arial" w:cs="Arial"/>
        <w:sz w:val="16"/>
        <w:szCs w:val="16"/>
      </w:rPr>
      <w:t xml:space="preserve"> lub zachodzi wyłączenie stosowania obowiązku informacyjnego, stosownie do art. 13 ust. 4</w:t>
    </w:r>
    <w:r>
      <w:rPr>
        <w:rFonts w:ascii="Arial" w:hAnsi="Arial" w:cs="Arial"/>
        <w:sz w:val="16"/>
        <w:szCs w:val="16"/>
      </w:rPr>
      <w:t xml:space="preserve"> lub art. 14 ust. 5 </w:t>
    </w:r>
    <w:r w:rsidRPr="0070464A">
      <w:rPr>
        <w:rFonts w:ascii="Arial" w:hAnsi="Arial" w:cs="Arial"/>
        <w:sz w:val="16"/>
        <w:szCs w:val="16"/>
      </w:rPr>
      <w:t>RODO</w:t>
    </w:r>
    <w:r>
      <w:rPr>
        <w:rFonts w:ascii="Arial" w:hAnsi="Arial" w:cs="Arial"/>
        <w:sz w:val="16"/>
        <w:szCs w:val="16"/>
      </w:rPr>
      <w:t xml:space="preserve"> treści oświadczenia wykonawca nie składa (usunięcie treści oświadczenia np. przez jego wykreślenie)</w:t>
    </w:r>
    <w:r w:rsidRPr="0070464A">
      <w:rPr>
        <w:rFonts w:ascii="Arial" w:hAnsi="Arial" w:cs="Arial"/>
        <w:sz w:val="16"/>
        <w:szCs w:val="16"/>
      </w:rPr>
      <w:t>.</w:t>
    </w:r>
  </w:p>
  <w:p w:rsidR="00F379A0" w:rsidRDefault="00F379A0" w:rsidP="008C634D">
    <w:pPr>
      <w:pStyle w:val="Footer"/>
      <w:framePr w:wrap="around" w:vAnchor="text" w:hAnchor="margin" w:xAlign="center" w:y="1"/>
      <w:ind w:right="360"/>
      <w:rPr>
        <w:rStyle w:val="PageNumber"/>
        <w:sz w:val="16"/>
      </w:rPr>
    </w:pPr>
    <w:r>
      <w:rPr>
        <w:rStyle w:val="PageNumber"/>
      </w:rPr>
      <w:tab/>
    </w:r>
    <w:r>
      <w:rPr>
        <w:rStyle w:val="PageNumber"/>
      </w:rPr>
      <w:tab/>
    </w:r>
  </w:p>
  <w:p w:rsidR="00F379A0" w:rsidRDefault="00F379A0" w:rsidP="008C634D">
    <w:pPr>
      <w:pStyle w:val="Footer"/>
      <w:framePr w:wrap="around" w:vAnchor="text" w:hAnchor="margin" w:xAlign="center" w:y="1"/>
      <w:ind w:right="360" w:firstLine="360"/>
      <w:rPr>
        <w:rStyle w:val="PageNumber"/>
        <w:sz w:val="16"/>
      </w:rPr>
    </w:pPr>
  </w:p>
  <w:p w:rsidR="00F379A0" w:rsidRDefault="00F379A0" w:rsidP="008C634D">
    <w:pPr>
      <w:pStyle w:val="Footer"/>
      <w:framePr w:wrap="around" w:vAnchor="text" w:hAnchor="margin" w:xAlign="center" w:y="1"/>
      <w:ind w:right="360"/>
      <w:rPr>
        <w:rStyle w:val="PageNumber"/>
      </w:rPr>
    </w:pPr>
  </w:p>
  <w:p w:rsidR="00F379A0" w:rsidRDefault="00F379A0">
    <w:pPr>
      <w:pStyle w:val="Footer"/>
      <w:framePr w:wrap="around" w:vAnchor="page" w:hAnchor="margin" w:xAlign="center" w:y="1"/>
      <w:ind w:right="360"/>
      <w:rPr>
        <w:rStyle w:val="PageNumber"/>
      </w:rPr>
    </w:pPr>
  </w:p>
  <w:p w:rsidR="00F379A0" w:rsidRDefault="00F379A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9A0" w:rsidRDefault="00F379A0">
    <w:pPr>
      <w:pStyle w:val="Footer"/>
      <w:jc w:val="right"/>
    </w:pPr>
    <w:fldSimple w:instr="PAGE   \* MERGEFORMAT">
      <w:r>
        <w:rPr>
          <w:noProof/>
        </w:rPr>
        <w:t>4</w:t>
      </w:r>
    </w:fldSimple>
  </w:p>
  <w:p w:rsidR="00F379A0" w:rsidRDefault="00F379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9A0" w:rsidRDefault="00F379A0" w:rsidP="00A1335F">
      <w:pPr>
        <w:spacing w:after="0" w:line="240" w:lineRule="auto"/>
      </w:pPr>
      <w:r>
        <w:separator/>
      </w:r>
    </w:p>
  </w:footnote>
  <w:footnote w:type="continuationSeparator" w:id="0">
    <w:p w:rsidR="00F379A0" w:rsidRDefault="00F379A0" w:rsidP="00A13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9A0" w:rsidRDefault="00F379A0">
    <w:pPr>
      <w:pStyle w:val="Header"/>
    </w:pPr>
    <w:r>
      <w:rPr>
        <w:noProof/>
        <w:lang w:eastAsia="pl-PL"/>
      </w:rPr>
      <w:pict>
        <v:group id="Grupa 6" o:spid="_x0000_s2049" style="position:absolute;margin-left:45pt;margin-top:-18.55pt;width:439.45pt;height:44.4pt;z-index:251660288" coordsize="55810,563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2050" type="#_x0000_t75" style="position:absolute;width:12420;height:56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">
            <v:imagedata r:id="rId1" o:title=""/>
          </v:shape>
          <v:shape id="Picture 4" o:spid="_x0000_s2051" type="#_x0000_t75" style="position:absolute;left:39928;top:711;width:15882;height:45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">
            <v:imagedata r:id="rId2" o:title=""/>
          </v:shape>
          <v:shape id="Obraz 5" o:spid="_x0000_s2052" type="#_x0000_t75" alt="Obraz zawierający tekst&#10;&#10;Opis wygenerowany automatycznie" style="position:absolute;left:13563;top:863;width:14135;height:42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">
            <v:imagedata r:id="rId3" o:title=""/>
          </v:shape>
          <v:shape id="Obraz 1" o:spid="_x0000_s2053" type="#_x0000_t75" style="position:absolute;left:30632;top:914;width:7048;height:42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">
            <v:imagedata r:id="rId4" o:title=""/>
          </v:shape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9A0" w:rsidRDefault="00F379A0" w:rsidP="00540F4E">
    <w:pPr>
      <w:pStyle w:val="Header"/>
      <w:jc w:val="center"/>
    </w:pPr>
    <w:r>
      <w:rPr>
        <w:noProof/>
        <w:lang w:eastAsia="pl-PL"/>
      </w:rPr>
      <w:pict>
        <v:group id="Grupa 1" o:spid="_x0000_s2054" style="position:absolute;left:0;text-align:left;margin-left:36pt;margin-top:-9.55pt;width:439.45pt;height:44.4pt;z-index:251662336" coordsize="55810,563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2055" type="#_x0000_t75" style="position:absolute;width:12420;height:56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">
            <v:imagedata r:id="rId1" o:title=""/>
          </v:shape>
          <v:shape id="Picture 4" o:spid="_x0000_s2056" type="#_x0000_t75" style="position:absolute;left:39928;top:711;width:15882;height:45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">
            <v:imagedata r:id="rId2" o:title=""/>
          </v:shape>
          <v:shape id="Obraz 5" o:spid="_x0000_s2057" type="#_x0000_t75" alt="Obraz zawierający tekst&#10;&#10;Opis wygenerowany automatycznie" style="position:absolute;left:13563;top:863;width:14135;height:42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">
            <v:imagedata r:id="rId3" o:title=""/>
          </v:shape>
          <v:shape id="Obraz 1" o:spid="_x0000_s2058" type="#_x0000_t75" style="position:absolute;left:30632;top:914;width:7048;height:42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">
            <v:imagedata r:id="rId4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091A"/>
    <w:multiLevelType w:val="hybridMultilevel"/>
    <w:tmpl w:val="AC9674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E10AA4"/>
    <w:multiLevelType w:val="hybridMultilevel"/>
    <w:tmpl w:val="E64694BC"/>
    <w:lvl w:ilvl="0" w:tplc="8460C0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50C5D"/>
    <w:multiLevelType w:val="hybridMultilevel"/>
    <w:tmpl w:val="566856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4E3A6E"/>
    <w:multiLevelType w:val="hybridMultilevel"/>
    <w:tmpl w:val="8402A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1056C"/>
    <w:multiLevelType w:val="hybridMultilevel"/>
    <w:tmpl w:val="49E6831A"/>
    <w:lvl w:ilvl="0" w:tplc="9B941906">
      <w:start w:val="3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D537C6"/>
    <w:multiLevelType w:val="hybridMultilevel"/>
    <w:tmpl w:val="A7A85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B3571F"/>
    <w:multiLevelType w:val="hybridMultilevel"/>
    <w:tmpl w:val="2DC0914A"/>
    <w:lvl w:ilvl="0" w:tplc="CA9C7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8D7F3E"/>
    <w:multiLevelType w:val="hybridMultilevel"/>
    <w:tmpl w:val="82602B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983766"/>
    <w:multiLevelType w:val="hybridMultilevel"/>
    <w:tmpl w:val="0ABE8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731FCB"/>
    <w:multiLevelType w:val="hybridMultilevel"/>
    <w:tmpl w:val="610C7B92"/>
    <w:lvl w:ilvl="0" w:tplc="DB6C483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8AD2813"/>
    <w:multiLevelType w:val="hybridMultilevel"/>
    <w:tmpl w:val="94FCEB84"/>
    <w:lvl w:ilvl="0" w:tplc="CA40B2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B797ED8"/>
    <w:multiLevelType w:val="hybridMultilevel"/>
    <w:tmpl w:val="97181712"/>
    <w:lvl w:ilvl="0" w:tplc="4E0A5D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5566E07"/>
    <w:multiLevelType w:val="hybridMultilevel"/>
    <w:tmpl w:val="FE406958"/>
    <w:lvl w:ilvl="0" w:tplc="C9763626">
      <w:start w:val="4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0A3FC9"/>
    <w:multiLevelType w:val="hybridMultilevel"/>
    <w:tmpl w:val="85687D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517ACD"/>
    <w:multiLevelType w:val="hybridMultilevel"/>
    <w:tmpl w:val="1952A02E"/>
    <w:lvl w:ilvl="0" w:tplc="B0064FC2">
      <w:start w:val="1"/>
      <w:numFmt w:val="bullet"/>
      <w:lvlText w:val=""/>
      <w:lvlJc w:val="left"/>
      <w:pPr>
        <w:ind w:left="343" w:firstLine="79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3"/>
  </w:num>
  <w:num w:numId="5">
    <w:abstractNumId w:val="10"/>
  </w:num>
  <w:num w:numId="6">
    <w:abstractNumId w:val="14"/>
  </w:num>
  <w:num w:numId="7">
    <w:abstractNumId w:val="0"/>
  </w:num>
  <w:num w:numId="8">
    <w:abstractNumId w:val="6"/>
  </w:num>
  <w:num w:numId="9">
    <w:abstractNumId w:val="9"/>
  </w:num>
  <w:num w:numId="10">
    <w:abstractNumId w:val="8"/>
  </w:num>
  <w:num w:numId="11">
    <w:abstractNumId w:val="2"/>
  </w:num>
  <w:num w:numId="12">
    <w:abstractNumId w:val="5"/>
  </w:num>
  <w:num w:numId="13">
    <w:abstractNumId w:val="1"/>
  </w:num>
  <w:num w:numId="14">
    <w:abstractNumId w:val="7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335F"/>
    <w:rsid w:val="00000D06"/>
    <w:rsid w:val="00005ADA"/>
    <w:rsid w:val="00014CF5"/>
    <w:rsid w:val="0002259E"/>
    <w:rsid w:val="00022EA4"/>
    <w:rsid w:val="00030801"/>
    <w:rsid w:val="00030DFF"/>
    <w:rsid w:val="00040682"/>
    <w:rsid w:val="0004193D"/>
    <w:rsid w:val="00044371"/>
    <w:rsid w:val="00062FD3"/>
    <w:rsid w:val="0007190E"/>
    <w:rsid w:val="00072CEA"/>
    <w:rsid w:val="00085E1C"/>
    <w:rsid w:val="000B0C16"/>
    <w:rsid w:val="000B490E"/>
    <w:rsid w:val="000B6B29"/>
    <w:rsid w:val="000D4F0A"/>
    <w:rsid w:val="000E1F77"/>
    <w:rsid w:val="000E25C3"/>
    <w:rsid w:val="000E3123"/>
    <w:rsid w:val="000E3E29"/>
    <w:rsid w:val="000E625D"/>
    <w:rsid w:val="00102062"/>
    <w:rsid w:val="00105755"/>
    <w:rsid w:val="0010733C"/>
    <w:rsid w:val="00117E50"/>
    <w:rsid w:val="001213F7"/>
    <w:rsid w:val="001248A4"/>
    <w:rsid w:val="0015192E"/>
    <w:rsid w:val="00172ACA"/>
    <w:rsid w:val="00181921"/>
    <w:rsid w:val="00184E74"/>
    <w:rsid w:val="001920AE"/>
    <w:rsid w:val="001927F1"/>
    <w:rsid w:val="00193A00"/>
    <w:rsid w:val="001B6BE3"/>
    <w:rsid w:val="001D4CDC"/>
    <w:rsid w:val="001D7C6B"/>
    <w:rsid w:val="0020018A"/>
    <w:rsid w:val="002060BE"/>
    <w:rsid w:val="002147BE"/>
    <w:rsid w:val="00216764"/>
    <w:rsid w:val="00227FE3"/>
    <w:rsid w:val="00231BE3"/>
    <w:rsid w:val="00237B09"/>
    <w:rsid w:val="00240CEB"/>
    <w:rsid w:val="00246B46"/>
    <w:rsid w:val="00246EF9"/>
    <w:rsid w:val="00271CDD"/>
    <w:rsid w:val="0027508B"/>
    <w:rsid w:val="00294158"/>
    <w:rsid w:val="002C1B2F"/>
    <w:rsid w:val="002F3182"/>
    <w:rsid w:val="002F61E0"/>
    <w:rsid w:val="00307B7D"/>
    <w:rsid w:val="0031111C"/>
    <w:rsid w:val="00314F2B"/>
    <w:rsid w:val="0033448F"/>
    <w:rsid w:val="00334C26"/>
    <w:rsid w:val="003352D4"/>
    <w:rsid w:val="00357D36"/>
    <w:rsid w:val="003600A5"/>
    <w:rsid w:val="00370151"/>
    <w:rsid w:val="00373FA0"/>
    <w:rsid w:val="003806AA"/>
    <w:rsid w:val="00382143"/>
    <w:rsid w:val="003835C0"/>
    <w:rsid w:val="003A3206"/>
    <w:rsid w:val="003D3077"/>
    <w:rsid w:val="003D33A1"/>
    <w:rsid w:val="003D4367"/>
    <w:rsid w:val="003D4C29"/>
    <w:rsid w:val="003D7A22"/>
    <w:rsid w:val="003E2674"/>
    <w:rsid w:val="0040231F"/>
    <w:rsid w:val="00412143"/>
    <w:rsid w:val="00431058"/>
    <w:rsid w:val="00432A3C"/>
    <w:rsid w:val="004401C2"/>
    <w:rsid w:val="00493EFE"/>
    <w:rsid w:val="004A4124"/>
    <w:rsid w:val="004A6116"/>
    <w:rsid w:val="004C51F0"/>
    <w:rsid w:val="004D14CF"/>
    <w:rsid w:val="004F1AEC"/>
    <w:rsid w:val="004F3A7C"/>
    <w:rsid w:val="004F41DA"/>
    <w:rsid w:val="005119C3"/>
    <w:rsid w:val="00512BB0"/>
    <w:rsid w:val="00516CAE"/>
    <w:rsid w:val="00526E7B"/>
    <w:rsid w:val="00526F67"/>
    <w:rsid w:val="00532A22"/>
    <w:rsid w:val="005330F2"/>
    <w:rsid w:val="00537092"/>
    <w:rsid w:val="00540F4E"/>
    <w:rsid w:val="00542855"/>
    <w:rsid w:val="00547DE2"/>
    <w:rsid w:val="005570F2"/>
    <w:rsid w:val="00565CC0"/>
    <w:rsid w:val="00572AD4"/>
    <w:rsid w:val="00573B3A"/>
    <w:rsid w:val="00574EB2"/>
    <w:rsid w:val="00586565"/>
    <w:rsid w:val="005A0540"/>
    <w:rsid w:val="005A3EDA"/>
    <w:rsid w:val="005C6995"/>
    <w:rsid w:val="005D6A61"/>
    <w:rsid w:val="005E7476"/>
    <w:rsid w:val="005F4CC0"/>
    <w:rsid w:val="00610312"/>
    <w:rsid w:val="006147D5"/>
    <w:rsid w:val="00620050"/>
    <w:rsid w:val="006619E9"/>
    <w:rsid w:val="006649CB"/>
    <w:rsid w:val="00673F48"/>
    <w:rsid w:val="00691511"/>
    <w:rsid w:val="006A7E2E"/>
    <w:rsid w:val="006B08F6"/>
    <w:rsid w:val="006C2CE9"/>
    <w:rsid w:val="006C74D1"/>
    <w:rsid w:val="006D5FB8"/>
    <w:rsid w:val="006E7709"/>
    <w:rsid w:val="006F16E4"/>
    <w:rsid w:val="0070464A"/>
    <w:rsid w:val="007075DB"/>
    <w:rsid w:val="00707E38"/>
    <w:rsid w:val="0072268F"/>
    <w:rsid w:val="00727A4F"/>
    <w:rsid w:val="00741EA2"/>
    <w:rsid w:val="0074792E"/>
    <w:rsid w:val="00755750"/>
    <w:rsid w:val="0075725C"/>
    <w:rsid w:val="00765615"/>
    <w:rsid w:val="00766346"/>
    <w:rsid w:val="0077684C"/>
    <w:rsid w:val="00781E8F"/>
    <w:rsid w:val="00785BBB"/>
    <w:rsid w:val="007939D9"/>
    <w:rsid w:val="00793CDF"/>
    <w:rsid w:val="00794546"/>
    <w:rsid w:val="007B1027"/>
    <w:rsid w:val="007B67EE"/>
    <w:rsid w:val="007B6D72"/>
    <w:rsid w:val="007F5853"/>
    <w:rsid w:val="00803BBF"/>
    <w:rsid w:val="00850E0B"/>
    <w:rsid w:val="00860EDC"/>
    <w:rsid w:val="0086246C"/>
    <w:rsid w:val="00864285"/>
    <w:rsid w:val="00880723"/>
    <w:rsid w:val="008848A2"/>
    <w:rsid w:val="00892E85"/>
    <w:rsid w:val="008961AF"/>
    <w:rsid w:val="008A035B"/>
    <w:rsid w:val="008A1D3F"/>
    <w:rsid w:val="008A48F6"/>
    <w:rsid w:val="008B1968"/>
    <w:rsid w:val="008C634D"/>
    <w:rsid w:val="008C71BD"/>
    <w:rsid w:val="008F0389"/>
    <w:rsid w:val="00916C31"/>
    <w:rsid w:val="009265D1"/>
    <w:rsid w:val="0093117E"/>
    <w:rsid w:val="00946CB7"/>
    <w:rsid w:val="00961DE5"/>
    <w:rsid w:val="009650DA"/>
    <w:rsid w:val="00967039"/>
    <w:rsid w:val="009762FE"/>
    <w:rsid w:val="009800B3"/>
    <w:rsid w:val="009A1F12"/>
    <w:rsid w:val="009A292C"/>
    <w:rsid w:val="009A75F5"/>
    <w:rsid w:val="009B0BA0"/>
    <w:rsid w:val="009B26ED"/>
    <w:rsid w:val="009B2AF5"/>
    <w:rsid w:val="009C46BE"/>
    <w:rsid w:val="009C6C7D"/>
    <w:rsid w:val="009F1347"/>
    <w:rsid w:val="009F4BAB"/>
    <w:rsid w:val="009F6D4B"/>
    <w:rsid w:val="009F7C9F"/>
    <w:rsid w:val="00A05F17"/>
    <w:rsid w:val="00A1335F"/>
    <w:rsid w:val="00A2413B"/>
    <w:rsid w:val="00A25E3B"/>
    <w:rsid w:val="00A30847"/>
    <w:rsid w:val="00A335D3"/>
    <w:rsid w:val="00A37978"/>
    <w:rsid w:val="00A46008"/>
    <w:rsid w:val="00A46E42"/>
    <w:rsid w:val="00A53CE4"/>
    <w:rsid w:val="00A545E0"/>
    <w:rsid w:val="00A64797"/>
    <w:rsid w:val="00A65885"/>
    <w:rsid w:val="00A73828"/>
    <w:rsid w:val="00A81326"/>
    <w:rsid w:val="00AA5C87"/>
    <w:rsid w:val="00AB61BF"/>
    <w:rsid w:val="00AC2843"/>
    <w:rsid w:val="00AD7F1B"/>
    <w:rsid w:val="00AE2686"/>
    <w:rsid w:val="00AE5DC1"/>
    <w:rsid w:val="00AE5E70"/>
    <w:rsid w:val="00AF1910"/>
    <w:rsid w:val="00B0205F"/>
    <w:rsid w:val="00B1603F"/>
    <w:rsid w:val="00B27A5B"/>
    <w:rsid w:val="00B31839"/>
    <w:rsid w:val="00B36F94"/>
    <w:rsid w:val="00B54F2A"/>
    <w:rsid w:val="00B6177D"/>
    <w:rsid w:val="00B635F5"/>
    <w:rsid w:val="00B733CD"/>
    <w:rsid w:val="00B741B9"/>
    <w:rsid w:val="00B770C9"/>
    <w:rsid w:val="00B93706"/>
    <w:rsid w:val="00BA2E9A"/>
    <w:rsid w:val="00BB0CFA"/>
    <w:rsid w:val="00BB368E"/>
    <w:rsid w:val="00BD00CC"/>
    <w:rsid w:val="00BD4089"/>
    <w:rsid w:val="00BE0DBD"/>
    <w:rsid w:val="00BF553A"/>
    <w:rsid w:val="00C03915"/>
    <w:rsid w:val="00C039B6"/>
    <w:rsid w:val="00C152D4"/>
    <w:rsid w:val="00C502F0"/>
    <w:rsid w:val="00C62653"/>
    <w:rsid w:val="00C6764D"/>
    <w:rsid w:val="00C83EB1"/>
    <w:rsid w:val="00CA1914"/>
    <w:rsid w:val="00CA1F76"/>
    <w:rsid w:val="00CB5B8E"/>
    <w:rsid w:val="00CC31CB"/>
    <w:rsid w:val="00CE1D27"/>
    <w:rsid w:val="00CE7CC1"/>
    <w:rsid w:val="00CF2B83"/>
    <w:rsid w:val="00CF62A5"/>
    <w:rsid w:val="00D03381"/>
    <w:rsid w:val="00D151C8"/>
    <w:rsid w:val="00D17C2C"/>
    <w:rsid w:val="00D361A5"/>
    <w:rsid w:val="00D4404E"/>
    <w:rsid w:val="00D75E14"/>
    <w:rsid w:val="00D833DA"/>
    <w:rsid w:val="00D8424C"/>
    <w:rsid w:val="00D86013"/>
    <w:rsid w:val="00DA0F6E"/>
    <w:rsid w:val="00DA1E27"/>
    <w:rsid w:val="00DB0F8E"/>
    <w:rsid w:val="00DC2D4B"/>
    <w:rsid w:val="00DC48BE"/>
    <w:rsid w:val="00DE67E7"/>
    <w:rsid w:val="00E00EC8"/>
    <w:rsid w:val="00E0157D"/>
    <w:rsid w:val="00E04EE0"/>
    <w:rsid w:val="00E0699E"/>
    <w:rsid w:val="00E11F76"/>
    <w:rsid w:val="00E2202F"/>
    <w:rsid w:val="00E55B82"/>
    <w:rsid w:val="00E61BAF"/>
    <w:rsid w:val="00E7089D"/>
    <w:rsid w:val="00E729F4"/>
    <w:rsid w:val="00E77192"/>
    <w:rsid w:val="00E857F7"/>
    <w:rsid w:val="00EB2C61"/>
    <w:rsid w:val="00EB2D4B"/>
    <w:rsid w:val="00EB3E2E"/>
    <w:rsid w:val="00EB63F0"/>
    <w:rsid w:val="00EC4D67"/>
    <w:rsid w:val="00EC4FAE"/>
    <w:rsid w:val="00ED0742"/>
    <w:rsid w:val="00ED7853"/>
    <w:rsid w:val="00EE2441"/>
    <w:rsid w:val="00EF1393"/>
    <w:rsid w:val="00EF47D3"/>
    <w:rsid w:val="00F05795"/>
    <w:rsid w:val="00F133C4"/>
    <w:rsid w:val="00F379A0"/>
    <w:rsid w:val="00F43C83"/>
    <w:rsid w:val="00F46188"/>
    <w:rsid w:val="00F62558"/>
    <w:rsid w:val="00F65A41"/>
    <w:rsid w:val="00F739AF"/>
    <w:rsid w:val="00F7737B"/>
    <w:rsid w:val="00F8570C"/>
    <w:rsid w:val="00FA6549"/>
    <w:rsid w:val="00FB6220"/>
    <w:rsid w:val="00FB640C"/>
    <w:rsid w:val="00FC343E"/>
    <w:rsid w:val="00FC373A"/>
    <w:rsid w:val="00FE1A82"/>
    <w:rsid w:val="00FE4642"/>
    <w:rsid w:val="00FE4AAD"/>
    <w:rsid w:val="00FE5277"/>
    <w:rsid w:val="00FF402A"/>
    <w:rsid w:val="00FF6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35F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0050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20050"/>
    <w:rPr>
      <w:rFonts w:ascii="Calibri Light" w:hAnsi="Calibri Light" w:cs="Times New Roman"/>
      <w:color w:val="2F5496"/>
      <w:sz w:val="32"/>
      <w:szCs w:val="32"/>
    </w:rPr>
  </w:style>
  <w:style w:type="paragraph" w:styleId="ListParagraph">
    <w:name w:val="List Paragraph"/>
    <w:basedOn w:val="Normal"/>
    <w:uiPriority w:val="99"/>
    <w:qFormat/>
    <w:rsid w:val="00A1335F"/>
    <w:pPr>
      <w:ind w:left="720"/>
      <w:contextualSpacing/>
    </w:pPr>
  </w:style>
  <w:style w:type="table" w:styleId="TableGrid">
    <w:name w:val="Table Grid"/>
    <w:basedOn w:val="TableNormal"/>
    <w:uiPriority w:val="99"/>
    <w:rsid w:val="00A133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A133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1335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1335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A13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1335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13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1335F"/>
    <w:rPr>
      <w:rFonts w:cs="Times New Roman"/>
    </w:rPr>
  </w:style>
  <w:style w:type="paragraph" w:customStyle="1" w:styleId="Default">
    <w:name w:val="Default"/>
    <w:uiPriority w:val="99"/>
    <w:rsid w:val="008A035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rsid w:val="00D440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0B0C1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B0C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B0C1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B0C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B0C16"/>
    <w:rPr>
      <w:b/>
      <w:bCs/>
    </w:rPr>
  </w:style>
  <w:style w:type="paragraph" w:styleId="Revision">
    <w:name w:val="Revision"/>
    <w:hidden/>
    <w:uiPriority w:val="99"/>
    <w:semiHidden/>
    <w:rsid w:val="00E857F7"/>
    <w:rPr>
      <w:lang w:eastAsia="en-US"/>
    </w:rPr>
  </w:style>
  <w:style w:type="character" w:styleId="PageNumber">
    <w:name w:val="page number"/>
    <w:basedOn w:val="DefaultParagraphFont"/>
    <w:uiPriority w:val="99"/>
    <w:rsid w:val="00BB368E"/>
    <w:rPr>
      <w:rFonts w:cs="Times New Roman"/>
    </w:rPr>
  </w:style>
  <w:style w:type="paragraph" w:customStyle="1" w:styleId="dbforozdzial">
    <w:name w:val="dbforozdzial"/>
    <w:basedOn w:val="Normal"/>
    <w:uiPriority w:val="99"/>
    <w:rsid w:val="00BB368E"/>
    <w:pPr>
      <w:tabs>
        <w:tab w:val="num" w:pos="360"/>
      </w:tabs>
      <w:spacing w:after="0" w:line="360" w:lineRule="auto"/>
      <w:ind w:left="360" w:hanging="360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ZnakZnak1ZnakZnakZnakZnakZnakZnakZnakZnakZnakZnakZnakZnakZnak">
    <w:name w:val="Znak Znak1 Znak Znak Znak Znak Znak Znak Znak Znak Znak Znak Znak Znak Znak"/>
    <w:basedOn w:val="Normal"/>
    <w:uiPriority w:val="99"/>
    <w:rsid w:val="00BB368E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D151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1D27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01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919</Words>
  <Characters>5518</Characters>
  <Application>Microsoft Office Outlook</Application>
  <DocSecurity>0</DocSecurity>
  <Lines>0</Lines>
  <Paragraphs>0</Paragraphs>
  <ScaleCrop>false</ScaleCrop>
  <Manager>Michał Mazur</Manager>
  <Company>Ministerstwo Zdrowia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IV posiedzenia plenarnego KDP</dc:title>
  <dc:subject>Dostępność Plus dla zdrowia</dc:subject>
  <dc:creator>Szymańska Joanna</dc:creator>
  <cp:keywords>dostępność, dostępność_plus</cp:keywords>
  <dc:description>protoków podsumowujący IV posiedzenie plenarne KDP</dc:description>
  <cp:lastModifiedBy>bszafranska</cp:lastModifiedBy>
  <cp:revision>3</cp:revision>
  <cp:lastPrinted>2023-03-01T11:23:00Z</cp:lastPrinted>
  <dcterms:created xsi:type="dcterms:W3CDTF">2023-07-24T08:28:00Z</dcterms:created>
  <dcterms:modified xsi:type="dcterms:W3CDTF">2023-07-24T09:42:00Z</dcterms:modified>
  <cp:category>dostępność</cp:category>
</cp:coreProperties>
</file>