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E4" w:rsidRPr="001845E9" w:rsidRDefault="009F0FE4" w:rsidP="00E6298D">
      <w:pPr>
        <w:jc w:val="center"/>
        <w:rPr>
          <w:rFonts w:ascii="Calibri" w:hAnsi="Calibri" w:cs="Calibri"/>
          <w:b/>
          <w:sz w:val="22"/>
          <w:szCs w:val="22"/>
        </w:rPr>
      </w:pPr>
      <w:r w:rsidRPr="001845E9">
        <w:rPr>
          <w:rFonts w:ascii="Calibri" w:hAnsi="Calibri" w:cs="Calibri"/>
          <w:b/>
          <w:sz w:val="22"/>
          <w:szCs w:val="22"/>
        </w:rPr>
        <w:t>FORMULARZ OFERTY</w:t>
      </w:r>
    </w:p>
    <w:p w:rsidR="009F0FE4" w:rsidRPr="001845E9" w:rsidRDefault="009F0FE4" w:rsidP="00E6298D">
      <w:pPr>
        <w:jc w:val="center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b/>
          <w:sz w:val="22"/>
          <w:szCs w:val="22"/>
        </w:rPr>
        <w:t>do zapytania ofertowego Nr 19/ZO /2023</w:t>
      </w:r>
    </w:p>
    <w:p w:rsidR="009F0FE4" w:rsidRPr="001845E9" w:rsidRDefault="009F0FE4" w:rsidP="00E6298D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9F0FE4" w:rsidRPr="001845E9" w:rsidRDefault="009F0FE4" w:rsidP="00E6298D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1845E9">
        <w:rPr>
          <w:rFonts w:ascii="Calibri" w:hAnsi="Calibri" w:cs="Calibri"/>
          <w:b/>
          <w:sz w:val="22"/>
          <w:szCs w:val="22"/>
        </w:rPr>
        <w:t>Nazwa wykonawcy………………………………………………………..……………………………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……………………………………</w:t>
      </w:r>
    </w:p>
    <w:p w:rsidR="009F0FE4" w:rsidRPr="001845E9" w:rsidRDefault="009F0FE4" w:rsidP="00E6298D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9F0FE4" w:rsidRPr="001845E9" w:rsidRDefault="009F0FE4" w:rsidP="00E6298D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1845E9">
        <w:rPr>
          <w:rFonts w:ascii="Calibri" w:hAnsi="Calibri" w:cs="Calibri"/>
          <w:b/>
          <w:sz w:val="22"/>
          <w:szCs w:val="22"/>
        </w:rPr>
        <w:t>Adres Wykonawcy………………………………………………………………….…………………</w:t>
      </w:r>
      <w:r>
        <w:rPr>
          <w:rFonts w:ascii="Calibri" w:hAnsi="Calibri" w:cs="Calibri"/>
          <w:b/>
          <w:sz w:val="22"/>
          <w:szCs w:val="22"/>
        </w:rPr>
        <w:t>……………………………………..</w:t>
      </w:r>
    </w:p>
    <w:p w:rsidR="009F0FE4" w:rsidRPr="001845E9" w:rsidRDefault="009F0FE4" w:rsidP="00E6298D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9F0FE4" w:rsidRPr="001845E9" w:rsidRDefault="009F0FE4" w:rsidP="00E6298D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1845E9">
        <w:rPr>
          <w:rFonts w:ascii="Calibri" w:hAnsi="Calibri" w:cs="Calibri"/>
          <w:b/>
          <w:sz w:val="22"/>
          <w:szCs w:val="22"/>
        </w:rPr>
        <w:t>TEL…………………</w:t>
      </w:r>
      <w:r>
        <w:rPr>
          <w:rFonts w:ascii="Calibri" w:hAnsi="Calibri" w:cs="Calibri"/>
          <w:b/>
          <w:sz w:val="22"/>
          <w:szCs w:val="22"/>
        </w:rPr>
        <w:t>…………….</w:t>
      </w:r>
      <w:r w:rsidRPr="001845E9">
        <w:rPr>
          <w:rFonts w:ascii="Calibri" w:hAnsi="Calibri" w:cs="Calibri"/>
          <w:b/>
          <w:sz w:val="22"/>
          <w:szCs w:val="22"/>
        </w:rPr>
        <w:t>……   FAX…………</w:t>
      </w:r>
      <w:r>
        <w:rPr>
          <w:rFonts w:ascii="Calibri" w:hAnsi="Calibri" w:cs="Calibri"/>
          <w:b/>
          <w:sz w:val="22"/>
          <w:szCs w:val="22"/>
        </w:rPr>
        <w:t>……………….</w:t>
      </w:r>
      <w:r w:rsidRPr="001845E9">
        <w:rPr>
          <w:rFonts w:ascii="Calibri" w:hAnsi="Calibri" w:cs="Calibri"/>
          <w:b/>
          <w:sz w:val="22"/>
          <w:szCs w:val="22"/>
        </w:rPr>
        <w:t>…………….……… E-MAIL……………</w:t>
      </w:r>
      <w:r>
        <w:rPr>
          <w:rFonts w:ascii="Calibri" w:hAnsi="Calibri" w:cs="Calibri"/>
          <w:b/>
          <w:sz w:val="22"/>
          <w:szCs w:val="22"/>
        </w:rPr>
        <w:t>………….</w:t>
      </w:r>
      <w:r w:rsidRPr="001845E9">
        <w:rPr>
          <w:rFonts w:ascii="Calibri" w:hAnsi="Calibri" w:cs="Calibri"/>
          <w:b/>
          <w:sz w:val="22"/>
          <w:szCs w:val="22"/>
        </w:rPr>
        <w:t>………..……</w:t>
      </w:r>
    </w:p>
    <w:p w:rsidR="009F0FE4" w:rsidRPr="001845E9" w:rsidRDefault="009F0FE4" w:rsidP="00E6298D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</w:p>
    <w:p w:rsidR="009F0FE4" w:rsidRPr="001845E9" w:rsidRDefault="009F0FE4" w:rsidP="00E6298D">
      <w:pPr>
        <w:tabs>
          <w:tab w:val="left" w:pos="375"/>
          <w:tab w:val="left" w:pos="3300"/>
        </w:tabs>
        <w:rPr>
          <w:rFonts w:ascii="Calibri" w:hAnsi="Calibri" w:cs="Calibri"/>
          <w:b/>
          <w:sz w:val="22"/>
          <w:szCs w:val="22"/>
        </w:rPr>
      </w:pPr>
      <w:r w:rsidRPr="001845E9">
        <w:rPr>
          <w:rFonts w:ascii="Calibri" w:hAnsi="Calibri" w:cs="Calibri"/>
          <w:b/>
          <w:sz w:val="22"/>
          <w:szCs w:val="22"/>
        </w:rPr>
        <w:t>NIP……………………………………………. REGON……………………………………………..</w:t>
      </w:r>
    </w:p>
    <w:p w:rsidR="009F0FE4" w:rsidRPr="001845E9" w:rsidRDefault="009F0FE4" w:rsidP="00E6298D">
      <w:pPr>
        <w:jc w:val="both"/>
        <w:rPr>
          <w:rFonts w:ascii="Calibri" w:hAnsi="Calibri" w:cs="Calibri"/>
          <w:sz w:val="22"/>
          <w:szCs w:val="22"/>
        </w:rPr>
      </w:pPr>
    </w:p>
    <w:p w:rsidR="009F0FE4" w:rsidRPr="001845E9" w:rsidRDefault="009F0FE4" w:rsidP="001845E9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845E9">
        <w:rPr>
          <w:rFonts w:ascii="Calibri" w:hAnsi="Calibri" w:cs="Calibri"/>
          <w:sz w:val="22"/>
          <w:szCs w:val="22"/>
        </w:rPr>
        <w:t>Odpowiadając na zapytanie ofertowe na</w:t>
      </w:r>
      <w:r w:rsidRPr="001845E9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Pr="001845E9">
        <w:rPr>
          <w:rFonts w:ascii="Calibri" w:hAnsi="Calibri" w:cs="Calibri"/>
          <w:b/>
          <w:sz w:val="22"/>
          <w:szCs w:val="22"/>
        </w:rPr>
        <w:t>Dostawę licencji na oprogramowanie antywirusowe w Wojewódzkim Szpitalu Zespolonym im. dr. Romana Ostrzyckiego w Koninie lub dostawę równoważnego rozwiązania.</w:t>
      </w:r>
    </w:p>
    <w:p w:rsidR="009F0FE4" w:rsidRPr="001845E9" w:rsidRDefault="009F0FE4" w:rsidP="007829E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F0FE4" w:rsidRPr="001845E9" w:rsidRDefault="009F0FE4" w:rsidP="007829E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sz w:val="22"/>
          <w:szCs w:val="22"/>
        </w:rPr>
        <w:t>Oferujemy wykonanie przedmiotu zamówienia (500 szt. licencji):</w:t>
      </w:r>
    </w:p>
    <w:p w:rsidR="009F0FE4" w:rsidRPr="001845E9" w:rsidRDefault="009F0FE4" w:rsidP="007829ED">
      <w:pPr>
        <w:spacing w:line="276" w:lineRule="auto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sz w:val="22"/>
          <w:szCs w:val="22"/>
        </w:rPr>
        <w:t>za cenę………………………………………………………………………………...… ..złotych /brutto/</w:t>
      </w:r>
    </w:p>
    <w:p w:rsidR="009F0FE4" w:rsidRPr="001845E9" w:rsidRDefault="009F0FE4" w:rsidP="007829E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sz w:val="22"/>
          <w:szCs w:val="22"/>
        </w:rPr>
        <w:t>w tym za 1 licencję: ...........................................................................................................  złotych /brutto/</w:t>
      </w:r>
    </w:p>
    <w:p w:rsidR="009F0FE4" w:rsidRPr="001845E9" w:rsidRDefault="009F0FE4" w:rsidP="00E6298D">
      <w:pPr>
        <w:jc w:val="both"/>
        <w:rPr>
          <w:rFonts w:ascii="Calibri" w:hAnsi="Calibri" w:cs="Calibri"/>
          <w:sz w:val="22"/>
          <w:szCs w:val="22"/>
        </w:rPr>
      </w:pPr>
    </w:p>
    <w:p w:rsidR="009F0FE4" w:rsidRPr="001845E9" w:rsidRDefault="009F0FE4" w:rsidP="001845E9">
      <w:pPr>
        <w:pStyle w:val="NoSpacing"/>
        <w:numPr>
          <w:ilvl w:val="0"/>
          <w:numId w:val="8"/>
        </w:numPr>
        <w:jc w:val="both"/>
        <w:rPr>
          <w:rFonts w:cs="Calibri"/>
        </w:rPr>
      </w:pPr>
      <w:r w:rsidRPr="001845E9">
        <w:rPr>
          <w:rFonts w:cs="Calibri"/>
        </w:rPr>
        <w:t>Przedstawicielem upoważnionym do przekazania przedmiotu umowy ze strony Wykonawcy jest ………….- …………………………..</w:t>
      </w:r>
    </w:p>
    <w:p w:rsidR="009F0FE4" w:rsidRPr="001845E9" w:rsidRDefault="009F0FE4" w:rsidP="001845E9">
      <w:pPr>
        <w:pStyle w:val="NoSpacing"/>
        <w:numPr>
          <w:ilvl w:val="0"/>
          <w:numId w:val="8"/>
        </w:numPr>
        <w:jc w:val="both"/>
        <w:rPr>
          <w:rFonts w:cs="Calibri"/>
        </w:rPr>
      </w:pPr>
      <w:r w:rsidRPr="001845E9">
        <w:rPr>
          <w:rFonts w:cs="Calibri"/>
        </w:rPr>
        <w:t>Wykonawca zobowiązuje się do zapewnienia aktualizacji oprogramowania do dnia ………………… r.</w:t>
      </w:r>
      <w:r w:rsidRPr="001845E9">
        <w:rPr>
          <w:rFonts w:cs="Calibri"/>
          <w:color w:val="FF0000"/>
        </w:rPr>
        <w:t xml:space="preserve"> </w:t>
      </w:r>
      <w:r w:rsidRPr="001845E9">
        <w:rPr>
          <w:rFonts w:cs="Calibri"/>
        </w:rPr>
        <w:t>dla oprogramowania ……………………….</w:t>
      </w:r>
    </w:p>
    <w:p w:rsidR="009F0FE4" w:rsidRPr="001845E9" w:rsidRDefault="009F0FE4" w:rsidP="00E6298D">
      <w:pPr>
        <w:jc w:val="both"/>
        <w:rPr>
          <w:rFonts w:ascii="Calibri" w:hAnsi="Calibri" w:cs="Calibri"/>
          <w:sz w:val="22"/>
          <w:szCs w:val="22"/>
        </w:rPr>
      </w:pPr>
    </w:p>
    <w:p w:rsidR="009F0FE4" w:rsidRPr="001845E9" w:rsidRDefault="009F0FE4" w:rsidP="00E701C5">
      <w:pPr>
        <w:pStyle w:val="ListParagraph"/>
        <w:tabs>
          <w:tab w:val="left" w:pos="2430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sz w:val="22"/>
          <w:szCs w:val="22"/>
        </w:rPr>
        <w:t>3 Całkowity zakres prac będący przedmiotem zamówienia został opisany w zapytaniu ofertowym</w:t>
      </w:r>
      <w:r w:rsidRPr="001845E9">
        <w:rPr>
          <w:rFonts w:ascii="Calibri" w:hAnsi="Calibri" w:cs="Calibri"/>
          <w:sz w:val="22"/>
          <w:szCs w:val="22"/>
        </w:rPr>
        <w:br/>
        <w:t>Nr 19/ZO/2023</w:t>
      </w:r>
      <w:bookmarkStart w:id="0" w:name="_GoBack"/>
      <w:bookmarkEnd w:id="0"/>
      <w:r w:rsidRPr="001845E9">
        <w:rPr>
          <w:rFonts w:ascii="Calibri" w:hAnsi="Calibri" w:cs="Calibri"/>
          <w:sz w:val="22"/>
          <w:szCs w:val="22"/>
        </w:rPr>
        <w:t xml:space="preserve"> oraz jego załącznikach, z którym wykonawca zapoznał się i zaakceptował  </w:t>
      </w:r>
      <w:r w:rsidRPr="001845E9">
        <w:rPr>
          <w:rFonts w:ascii="Calibri" w:hAnsi="Calibri" w:cs="Calibri"/>
          <w:sz w:val="22"/>
          <w:szCs w:val="22"/>
        </w:rPr>
        <w:br/>
        <w:t>w całości.</w:t>
      </w:r>
    </w:p>
    <w:p w:rsidR="009F0FE4" w:rsidRPr="001845E9" w:rsidRDefault="009F0FE4" w:rsidP="00E701C5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9F0FE4" w:rsidRPr="001845E9" w:rsidRDefault="009F0FE4" w:rsidP="00D47969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b/>
          <w:sz w:val="22"/>
          <w:szCs w:val="22"/>
        </w:rPr>
        <w:t>4</w:t>
      </w:r>
      <w:r w:rsidRPr="001845E9">
        <w:rPr>
          <w:rFonts w:ascii="Calibri" w:hAnsi="Calibri" w:cs="Calibri"/>
          <w:sz w:val="22"/>
          <w:szCs w:val="22"/>
        </w:rPr>
        <w:t>.  Oświadczamy , że oferta jest ważna do momentu podpisania umowy z wybranym wykonawcą.</w:t>
      </w:r>
    </w:p>
    <w:p w:rsidR="009F0FE4" w:rsidRPr="001845E9" w:rsidRDefault="009F0FE4" w:rsidP="00D47969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:rsidR="009F0FE4" w:rsidRPr="001845E9" w:rsidRDefault="009F0FE4" w:rsidP="00D47969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color w:val="000000"/>
          <w:sz w:val="22"/>
          <w:szCs w:val="22"/>
        </w:rPr>
        <w:t>5. Oświadczam, że wypełniłem obowiązki informacyjne przewidziane w art. 13 lub art. 14 RODO</w:t>
      </w:r>
      <w:r w:rsidRPr="001845E9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1845E9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1845E9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1845E9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845E9">
        <w:rPr>
          <w:rFonts w:ascii="Calibri" w:hAnsi="Calibri" w:cs="Calibri"/>
          <w:sz w:val="22"/>
          <w:szCs w:val="22"/>
        </w:rPr>
        <w:t>.*</w:t>
      </w:r>
    </w:p>
    <w:p w:rsidR="009F0FE4" w:rsidRPr="001845E9" w:rsidRDefault="009F0FE4" w:rsidP="00D47969">
      <w:pPr>
        <w:jc w:val="both"/>
        <w:rPr>
          <w:rFonts w:ascii="Calibri" w:hAnsi="Calibri" w:cs="Calibri"/>
          <w:sz w:val="22"/>
          <w:szCs w:val="22"/>
        </w:rPr>
      </w:pPr>
    </w:p>
    <w:p w:rsidR="009F0FE4" w:rsidRPr="001845E9" w:rsidRDefault="009F0FE4" w:rsidP="00D47969">
      <w:pPr>
        <w:jc w:val="both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sz w:val="22"/>
          <w:szCs w:val="22"/>
        </w:rPr>
        <w:t>6."Oświadczam, że nie podlegam wykluczeniu z postępowania na podstawie art. 7 ust. 1 ustawy z dnia  13 kwietnia 2022 r. o szczególnych rozwiązaniach w zakresie przeciwdziałania wspieraniu agresji na Ukrainę oraz służących ochronie bezpieczeństwa narodowego (Dz. U. z 2022 r. poz. 835)."</w:t>
      </w:r>
    </w:p>
    <w:p w:rsidR="009F0FE4" w:rsidRPr="001845E9" w:rsidRDefault="009F0FE4" w:rsidP="00E701C5">
      <w:pPr>
        <w:pStyle w:val="ListParagraph"/>
        <w:tabs>
          <w:tab w:val="left" w:pos="2430"/>
        </w:tabs>
        <w:ind w:left="360"/>
        <w:jc w:val="both"/>
        <w:rPr>
          <w:rFonts w:ascii="Calibri" w:hAnsi="Calibri" w:cs="Calibri"/>
          <w:sz w:val="22"/>
          <w:szCs w:val="22"/>
        </w:rPr>
      </w:pPr>
    </w:p>
    <w:p w:rsidR="009F0FE4" w:rsidRPr="001845E9" w:rsidRDefault="009F0FE4" w:rsidP="001845E9">
      <w:pPr>
        <w:pStyle w:val="ListParagraph"/>
        <w:tabs>
          <w:tab w:val="left" w:pos="243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sz w:val="22"/>
          <w:szCs w:val="22"/>
        </w:rPr>
        <w:t>7Ponadto do oferty dołączono: (wypełnić o ile dotyczy)</w:t>
      </w:r>
    </w:p>
    <w:p w:rsidR="009F0FE4" w:rsidRPr="001845E9" w:rsidRDefault="009F0FE4" w:rsidP="007829ED">
      <w:p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sz w:val="22"/>
          <w:szCs w:val="22"/>
        </w:rPr>
        <w:t>1/……………………………………………………………….</w:t>
      </w:r>
    </w:p>
    <w:p w:rsidR="009F0FE4" w:rsidRPr="001845E9" w:rsidRDefault="009F0FE4" w:rsidP="007829ED">
      <w:pPr>
        <w:ind w:left="720" w:hanging="360"/>
        <w:jc w:val="both"/>
        <w:rPr>
          <w:rFonts w:ascii="Calibri" w:hAnsi="Calibri" w:cs="Calibri"/>
          <w:sz w:val="22"/>
          <w:szCs w:val="22"/>
        </w:rPr>
      </w:pPr>
    </w:p>
    <w:p w:rsidR="009F0FE4" w:rsidRPr="001845E9" w:rsidRDefault="009F0FE4" w:rsidP="007829ED">
      <w:pPr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sz w:val="22"/>
          <w:szCs w:val="22"/>
        </w:rPr>
        <w:t>2/……………………………………………………………….</w:t>
      </w:r>
    </w:p>
    <w:p w:rsidR="009F0FE4" w:rsidRPr="001845E9" w:rsidRDefault="009F0FE4" w:rsidP="00E6298D">
      <w:pPr>
        <w:jc w:val="both"/>
        <w:rPr>
          <w:rFonts w:ascii="Calibri" w:hAnsi="Calibri" w:cs="Calibri"/>
          <w:sz w:val="22"/>
          <w:szCs w:val="22"/>
        </w:rPr>
      </w:pPr>
    </w:p>
    <w:p w:rsidR="009F0FE4" w:rsidRPr="001845E9" w:rsidRDefault="009F0FE4" w:rsidP="001845E9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sz w:val="22"/>
          <w:szCs w:val="22"/>
        </w:rPr>
        <w:t>Oferta została złożona na.......... ponumerowanych i podpisanych stronach.</w:t>
      </w:r>
    </w:p>
    <w:p w:rsidR="009F0FE4" w:rsidRPr="001845E9" w:rsidRDefault="009F0FE4" w:rsidP="00E6298D">
      <w:pPr>
        <w:jc w:val="both"/>
        <w:rPr>
          <w:rFonts w:ascii="Calibri" w:hAnsi="Calibri" w:cs="Calibri"/>
          <w:sz w:val="22"/>
          <w:szCs w:val="22"/>
        </w:rPr>
      </w:pPr>
    </w:p>
    <w:p w:rsidR="009F0FE4" w:rsidRPr="001845E9" w:rsidRDefault="009F0FE4" w:rsidP="001845E9">
      <w:pPr>
        <w:pStyle w:val="FootnoteText"/>
        <w:framePr w:w="2696" w:h="60" w:hRule="exact" w:wrap="around" w:vAnchor="text" w:hAnchor="page" w:x="1151" w:y="-4476"/>
        <w:jc w:val="both"/>
        <w:rPr>
          <w:rFonts w:cs="Calibri"/>
          <w:sz w:val="22"/>
          <w:szCs w:val="22"/>
        </w:rPr>
      </w:pPr>
    </w:p>
    <w:p w:rsidR="009F0FE4" w:rsidRPr="001845E9" w:rsidRDefault="009F0FE4" w:rsidP="00E6298D">
      <w:pPr>
        <w:jc w:val="both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Podpis i pieczęć osoby sporządzającej</w:t>
      </w:r>
    </w:p>
    <w:p w:rsidR="009F0FE4" w:rsidRPr="001845E9" w:rsidRDefault="009F0FE4" w:rsidP="001845E9">
      <w:pPr>
        <w:jc w:val="both"/>
        <w:rPr>
          <w:rFonts w:ascii="Calibri" w:hAnsi="Calibri" w:cs="Calibri"/>
          <w:sz w:val="22"/>
          <w:szCs w:val="22"/>
        </w:rPr>
      </w:pPr>
      <w:r w:rsidRPr="001845E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</w:t>
      </w:r>
      <w:r w:rsidRPr="001845E9">
        <w:rPr>
          <w:rFonts w:ascii="Calibri" w:hAnsi="Calibri" w:cs="Calibri"/>
          <w:sz w:val="22"/>
          <w:szCs w:val="22"/>
        </w:rPr>
        <w:t xml:space="preserve">  .........................................................</w:t>
      </w:r>
    </w:p>
    <w:p w:rsidR="009F0FE4" w:rsidRPr="001845E9" w:rsidRDefault="009F0FE4" w:rsidP="00D47969">
      <w:pPr>
        <w:ind w:left="4963"/>
        <w:jc w:val="both"/>
        <w:rPr>
          <w:rFonts w:ascii="Calibri" w:hAnsi="Calibri" w:cs="Calibri"/>
          <w:sz w:val="22"/>
          <w:szCs w:val="22"/>
        </w:rPr>
      </w:pPr>
    </w:p>
    <w:sectPr w:rsidR="009F0FE4" w:rsidRPr="001845E9" w:rsidSect="003B7B27">
      <w:headerReference w:type="default" r:id="rId7"/>
      <w:footerReference w:type="default" r:id="rId8"/>
      <w:pgSz w:w="11906" w:h="16838"/>
      <w:pgMar w:top="1417" w:right="1417" w:bottom="1417" w:left="13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FE4" w:rsidRDefault="009F0FE4">
      <w:r>
        <w:separator/>
      </w:r>
    </w:p>
  </w:endnote>
  <w:endnote w:type="continuationSeparator" w:id="0">
    <w:p w:rsidR="009F0FE4" w:rsidRDefault="009F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E4" w:rsidRDefault="009F0FE4" w:rsidP="00D47969">
    <w:pPr>
      <w:pStyle w:val="FootnoteText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:rsidR="009F0FE4" w:rsidRPr="007829ED" w:rsidRDefault="009F0FE4" w:rsidP="00D47969">
    <w:pPr>
      <w:jc w:val="both"/>
      <w:rPr>
        <w:sz w:val="22"/>
        <w:szCs w:val="22"/>
      </w:rPr>
    </w:pPr>
    <w:r>
      <w:rPr>
        <w:rFonts w:ascii="Arial" w:hAnsi="Arial" w:cs="Arial"/>
        <w:color w:val="000000"/>
        <w:sz w:val="16"/>
        <w:szCs w:val="16"/>
      </w:rPr>
      <w:t xml:space="preserve">*W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FE4" w:rsidRDefault="009F0FE4">
      <w:r>
        <w:separator/>
      </w:r>
    </w:p>
  </w:footnote>
  <w:footnote w:type="continuationSeparator" w:id="0">
    <w:p w:rsidR="009F0FE4" w:rsidRDefault="009F0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E4" w:rsidRPr="00E9010D" w:rsidRDefault="009F0FE4" w:rsidP="00E9010D">
    <w:pPr>
      <w:pStyle w:val="Header"/>
      <w:jc w:val="right"/>
      <w:rPr>
        <w:sz w:val="16"/>
        <w:szCs w:val="16"/>
      </w:rPr>
    </w:pPr>
    <w:r w:rsidRPr="00E9010D">
      <w:rPr>
        <w:sz w:val="16"/>
        <w:szCs w:val="16"/>
      </w:rPr>
      <w:t xml:space="preserve">Załącznik nr 2 </w:t>
    </w:r>
  </w:p>
  <w:p w:rsidR="009F0FE4" w:rsidRPr="00E9010D" w:rsidRDefault="009F0FE4" w:rsidP="00E9010D">
    <w:pPr>
      <w:pStyle w:val="Header"/>
      <w:jc w:val="right"/>
      <w:rPr>
        <w:sz w:val="16"/>
        <w:szCs w:val="16"/>
      </w:rPr>
    </w:pPr>
    <w:r w:rsidRPr="00E9010D">
      <w:rPr>
        <w:sz w:val="16"/>
        <w:szCs w:val="16"/>
      </w:rPr>
      <w:t>do WSZ-EP-19/ZO/2023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FAA"/>
    <w:multiLevelType w:val="hybridMultilevel"/>
    <w:tmpl w:val="01706920"/>
    <w:lvl w:ilvl="0" w:tplc="E02EE112">
      <w:start w:val="1"/>
      <w:numFmt w:val="bullet"/>
      <w:lvlText w:val="̶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7B169968">
      <w:start w:val="2"/>
      <w:numFmt w:val="bullet"/>
      <w:lvlText w:val="̶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66340FA"/>
    <w:multiLevelType w:val="hybridMultilevel"/>
    <w:tmpl w:val="C4CEB1C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177F44"/>
    <w:multiLevelType w:val="multilevel"/>
    <w:tmpl w:val="C9B0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0429B"/>
    <w:multiLevelType w:val="hybridMultilevel"/>
    <w:tmpl w:val="EC8673E4"/>
    <w:lvl w:ilvl="0" w:tplc="55A89C2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DF0740"/>
    <w:multiLevelType w:val="multilevel"/>
    <w:tmpl w:val="C9B0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8FF5EA4"/>
    <w:multiLevelType w:val="hybridMultilevel"/>
    <w:tmpl w:val="6F241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5020EE"/>
    <w:multiLevelType w:val="hybridMultilevel"/>
    <w:tmpl w:val="AB347F2C"/>
    <w:lvl w:ilvl="0" w:tplc="8D14B0D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F32803"/>
    <w:multiLevelType w:val="hybridMultilevel"/>
    <w:tmpl w:val="8D36EA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B75F90"/>
    <w:multiLevelType w:val="hybridMultilevel"/>
    <w:tmpl w:val="54280E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98D"/>
    <w:rsid w:val="00017CC4"/>
    <w:rsid w:val="0002259E"/>
    <w:rsid w:val="000267E4"/>
    <w:rsid w:val="000825B6"/>
    <w:rsid w:val="000D1814"/>
    <w:rsid w:val="00106C2C"/>
    <w:rsid w:val="00132E1A"/>
    <w:rsid w:val="00172ACA"/>
    <w:rsid w:val="001845E9"/>
    <w:rsid w:val="0021573E"/>
    <w:rsid w:val="00224BEB"/>
    <w:rsid w:val="002A2327"/>
    <w:rsid w:val="00316927"/>
    <w:rsid w:val="00331E66"/>
    <w:rsid w:val="003561CF"/>
    <w:rsid w:val="0037258E"/>
    <w:rsid w:val="003A3206"/>
    <w:rsid w:val="003B7B27"/>
    <w:rsid w:val="00430C22"/>
    <w:rsid w:val="00432A3C"/>
    <w:rsid w:val="00485EF2"/>
    <w:rsid w:val="004D6E52"/>
    <w:rsid w:val="004F4D57"/>
    <w:rsid w:val="00526E7B"/>
    <w:rsid w:val="005543BA"/>
    <w:rsid w:val="00584B55"/>
    <w:rsid w:val="00591AF6"/>
    <w:rsid w:val="005C5698"/>
    <w:rsid w:val="005E36B1"/>
    <w:rsid w:val="00687D3E"/>
    <w:rsid w:val="006A523A"/>
    <w:rsid w:val="0070464A"/>
    <w:rsid w:val="00734864"/>
    <w:rsid w:val="00753D54"/>
    <w:rsid w:val="007829ED"/>
    <w:rsid w:val="00790704"/>
    <w:rsid w:val="007934CD"/>
    <w:rsid w:val="00796423"/>
    <w:rsid w:val="007C0D6F"/>
    <w:rsid w:val="007D1213"/>
    <w:rsid w:val="007D1DED"/>
    <w:rsid w:val="007E130B"/>
    <w:rsid w:val="00811593"/>
    <w:rsid w:val="00886E3A"/>
    <w:rsid w:val="00914319"/>
    <w:rsid w:val="00957785"/>
    <w:rsid w:val="009F0FE4"/>
    <w:rsid w:val="00A01108"/>
    <w:rsid w:val="00A23CD5"/>
    <w:rsid w:val="00A47889"/>
    <w:rsid w:val="00A61744"/>
    <w:rsid w:val="00A64797"/>
    <w:rsid w:val="00AA5D00"/>
    <w:rsid w:val="00B26AD7"/>
    <w:rsid w:val="00B8637C"/>
    <w:rsid w:val="00B86C6E"/>
    <w:rsid w:val="00B95F4E"/>
    <w:rsid w:val="00BB3553"/>
    <w:rsid w:val="00BC753E"/>
    <w:rsid w:val="00BD4C3E"/>
    <w:rsid w:val="00C04135"/>
    <w:rsid w:val="00C22DD8"/>
    <w:rsid w:val="00CA795D"/>
    <w:rsid w:val="00CC5436"/>
    <w:rsid w:val="00CD1A02"/>
    <w:rsid w:val="00CE468F"/>
    <w:rsid w:val="00CF21FE"/>
    <w:rsid w:val="00CF566D"/>
    <w:rsid w:val="00D15201"/>
    <w:rsid w:val="00D2062A"/>
    <w:rsid w:val="00D352F1"/>
    <w:rsid w:val="00D47969"/>
    <w:rsid w:val="00D507DC"/>
    <w:rsid w:val="00D93CC0"/>
    <w:rsid w:val="00DC0C09"/>
    <w:rsid w:val="00E202A2"/>
    <w:rsid w:val="00E6298D"/>
    <w:rsid w:val="00E701C5"/>
    <w:rsid w:val="00E9010D"/>
    <w:rsid w:val="00E97861"/>
    <w:rsid w:val="00EB5745"/>
    <w:rsid w:val="00EF3215"/>
    <w:rsid w:val="00F102F5"/>
    <w:rsid w:val="00F203A6"/>
    <w:rsid w:val="00F351DD"/>
    <w:rsid w:val="00F47754"/>
    <w:rsid w:val="00FB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forozdzial">
    <w:name w:val="dbforozdzial"/>
    <w:basedOn w:val="Normal"/>
    <w:uiPriority w:val="99"/>
    <w:rsid w:val="00E6298D"/>
    <w:pPr>
      <w:tabs>
        <w:tab w:val="num" w:pos="360"/>
      </w:tabs>
      <w:spacing w:line="360" w:lineRule="auto"/>
      <w:ind w:left="360" w:hanging="360"/>
    </w:pPr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E62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35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2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701C5"/>
    <w:pPr>
      <w:suppressAutoHyphens/>
      <w:spacing w:before="100" w:after="100"/>
      <w:jc w:val="both"/>
    </w:pPr>
    <w:rPr>
      <w:rFonts w:eastAsia="Calibri" w:cs="Verdana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D47969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7969"/>
    <w:rPr>
      <w:rFonts w:ascii="Calibri" w:hAnsi="Calibri" w:cs="Times New Roman"/>
      <w:lang w:val="pl-PL" w:eastAsia="en-US" w:bidi="ar-SA"/>
    </w:rPr>
  </w:style>
  <w:style w:type="paragraph" w:styleId="Header">
    <w:name w:val="header"/>
    <w:basedOn w:val="Normal"/>
    <w:link w:val="HeaderChar"/>
    <w:uiPriority w:val="99"/>
    <w:rsid w:val="00D479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79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1845E9"/>
    <w:pPr>
      <w:suppressAutoHyphens/>
      <w:autoSpaceDN w:val="0"/>
      <w:textAlignment w:val="baseline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332</Words>
  <Characters>1993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Edyta</dc:creator>
  <cp:keywords/>
  <dc:description/>
  <cp:lastModifiedBy>bszafranska</cp:lastModifiedBy>
  <cp:revision>4</cp:revision>
  <cp:lastPrinted>2021-07-23T07:41:00Z</cp:lastPrinted>
  <dcterms:created xsi:type="dcterms:W3CDTF">2023-07-13T08:55:00Z</dcterms:created>
  <dcterms:modified xsi:type="dcterms:W3CDTF">2023-07-13T09:19:00Z</dcterms:modified>
</cp:coreProperties>
</file>