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6B" w:rsidRDefault="0062396B" w:rsidP="00F5000F">
      <w:pPr>
        <w:spacing w:after="0" w:line="360" w:lineRule="auto"/>
        <w:rPr>
          <w:b/>
          <w:sz w:val="24"/>
        </w:rPr>
      </w:pPr>
    </w:p>
    <w:p w:rsidR="0062396B" w:rsidRPr="00F5000F" w:rsidRDefault="0062396B" w:rsidP="00BF3F9D">
      <w:pPr>
        <w:spacing w:after="0" w:line="360" w:lineRule="auto"/>
        <w:jc w:val="center"/>
        <w:rPr>
          <w:b/>
          <w:sz w:val="24"/>
          <w:szCs w:val="24"/>
        </w:rPr>
      </w:pPr>
      <w:r w:rsidRPr="00F5000F">
        <w:rPr>
          <w:b/>
          <w:sz w:val="24"/>
          <w:szCs w:val="24"/>
        </w:rPr>
        <w:t>Projekt umowy Nr 19 / ZO/2023</w:t>
      </w:r>
    </w:p>
    <w:p w:rsidR="0062396B" w:rsidRDefault="0062396B" w:rsidP="006131C8">
      <w:pPr>
        <w:jc w:val="both"/>
      </w:pPr>
      <w:r>
        <w:t xml:space="preserve">Zawarta w dniu  ……………… r. w Koninie pomiędzy: </w:t>
      </w:r>
    </w:p>
    <w:p w:rsidR="0062396B" w:rsidRDefault="0062396B" w:rsidP="00BF3F9D">
      <w:pPr>
        <w:spacing w:after="0"/>
        <w:jc w:val="both"/>
      </w:pPr>
      <w:r w:rsidRPr="009B3958">
        <w:t>Wojewódzkim Szpitalem Zespolonym im. dr. Romana Ostrzyckiego w Koninie z siedzibą w Koninie (62-504) przy ul. Szpitalnej 45</w:t>
      </w:r>
      <w:r>
        <w:t xml:space="preserve">, NIP: </w:t>
      </w:r>
      <w:r w:rsidRPr="009B3958">
        <w:t>6651042675</w:t>
      </w:r>
      <w:r>
        <w:t xml:space="preserve">, REGON: </w:t>
      </w:r>
      <w:r w:rsidRPr="009B3958">
        <w:t>000311591</w:t>
      </w:r>
      <w:r>
        <w:t xml:space="preserve"> zwanym dalej „Zamawiającym”, reprezentowanym przez: </w:t>
      </w:r>
    </w:p>
    <w:p w:rsidR="0062396B" w:rsidRDefault="0062396B" w:rsidP="00BF3F9D">
      <w:pPr>
        <w:spacing w:after="0"/>
        <w:jc w:val="both"/>
      </w:pPr>
      <w:r>
        <w:t xml:space="preserve">Krystynę Brzezińską  - Dyrektora, </w:t>
      </w:r>
    </w:p>
    <w:p w:rsidR="0062396B" w:rsidRDefault="0062396B" w:rsidP="00BF3F9D">
      <w:pPr>
        <w:spacing w:after="0"/>
        <w:jc w:val="both"/>
      </w:pPr>
      <w:r>
        <w:t xml:space="preserve">a </w:t>
      </w:r>
    </w:p>
    <w:p w:rsidR="0062396B" w:rsidRDefault="0062396B" w:rsidP="006131C8">
      <w:pPr>
        <w:jc w:val="both"/>
      </w:pPr>
      <w:r>
        <w:t>……………………………………………………………………………… zwanym dalej „Wykonawcą”, reprezentowanym przez :</w:t>
      </w:r>
    </w:p>
    <w:p w:rsidR="0062396B" w:rsidRDefault="0062396B" w:rsidP="006131C8">
      <w:p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62396B" w:rsidRDefault="0062396B" w:rsidP="00045229">
      <w:pPr>
        <w:jc w:val="both"/>
        <w:rPr>
          <w:rFonts w:cs="Calibri"/>
          <w:sz w:val="21"/>
          <w:szCs w:val="21"/>
        </w:rPr>
      </w:pPr>
      <w:r w:rsidRPr="002B0ACA">
        <w:rPr>
          <w:rFonts w:cs="Calibri"/>
          <w:sz w:val="21"/>
          <w:szCs w:val="21"/>
        </w:rPr>
        <w:t xml:space="preserve">którego oferta została przyjęta </w:t>
      </w:r>
      <w:r>
        <w:rPr>
          <w:rFonts w:cs="Calibri"/>
          <w:sz w:val="21"/>
          <w:szCs w:val="21"/>
        </w:rPr>
        <w:t>w</w:t>
      </w:r>
      <w:r w:rsidRPr="002B0ACA">
        <w:rPr>
          <w:rFonts w:cs="Calibri"/>
          <w:sz w:val="21"/>
          <w:szCs w:val="21"/>
        </w:rPr>
        <w:t xml:space="preserve"> rezultacie dokonania przez </w:t>
      </w:r>
      <w:r>
        <w:rPr>
          <w:rFonts w:cs="Calibri"/>
          <w:sz w:val="21"/>
          <w:szCs w:val="21"/>
        </w:rPr>
        <w:t>Zamawiającego</w:t>
      </w:r>
      <w:r w:rsidRPr="002B0ACA">
        <w:rPr>
          <w:rFonts w:cs="Calibri"/>
          <w:sz w:val="21"/>
          <w:szCs w:val="21"/>
        </w:rPr>
        <w:t xml:space="preserve"> wyboru oferty </w:t>
      </w:r>
      <w:r>
        <w:rPr>
          <w:rFonts w:cs="Calibri"/>
          <w:sz w:val="21"/>
          <w:szCs w:val="21"/>
        </w:rPr>
        <w:t>Wykonawcy</w:t>
      </w:r>
      <w:r w:rsidRPr="002B0ACA">
        <w:rPr>
          <w:rFonts w:cs="Calibri"/>
          <w:sz w:val="21"/>
          <w:szCs w:val="21"/>
        </w:rPr>
        <w:t xml:space="preserve"> w postępowaniu o udzielenie zamówienia </w:t>
      </w:r>
      <w:r>
        <w:rPr>
          <w:rFonts w:cs="Calibri"/>
          <w:iCs/>
          <w:sz w:val="21"/>
          <w:szCs w:val="21"/>
        </w:rPr>
        <w:t>przeprowadzonego</w:t>
      </w:r>
      <w:r>
        <w:rPr>
          <w:rFonts w:cs="Calibri"/>
          <w:i/>
          <w:iCs/>
          <w:sz w:val="21"/>
          <w:szCs w:val="21"/>
        </w:rPr>
        <w:t xml:space="preserve"> </w:t>
      </w:r>
      <w:r w:rsidRPr="002B0ACA">
        <w:rPr>
          <w:rFonts w:cs="Calibri"/>
          <w:sz w:val="21"/>
          <w:szCs w:val="21"/>
        </w:rPr>
        <w:t xml:space="preserve">bez stosowania ustawy PZP zgodnie z art. 2 ust. 1 pkt 1 ustawy z dnia 11 września 2019 r. Prawo Zamówień Publicznych </w:t>
      </w:r>
      <w:r w:rsidRPr="002B0ACA">
        <w:rPr>
          <w:rFonts w:cs="Calibri"/>
          <w:bCs/>
          <w:sz w:val="21"/>
          <w:szCs w:val="21"/>
        </w:rPr>
        <w:t>(</w:t>
      </w:r>
      <w:r w:rsidRPr="002B0ACA">
        <w:rPr>
          <w:rFonts w:cs="Calibri"/>
          <w:sz w:val="21"/>
          <w:szCs w:val="21"/>
        </w:rPr>
        <w:t>t.j. Dz. U. z 202</w:t>
      </w:r>
      <w:r>
        <w:rPr>
          <w:rFonts w:cs="Calibri"/>
          <w:sz w:val="21"/>
          <w:szCs w:val="21"/>
        </w:rPr>
        <w:t xml:space="preserve">2 </w:t>
      </w:r>
      <w:r w:rsidRPr="002B0ACA">
        <w:rPr>
          <w:rFonts w:cs="Calibri"/>
          <w:sz w:val="21"/>
          <w:szCs w:val="21"/>
        </w:rPr>
        <w:t xml:space="preserve"> r. poz. </w:t>
      </w:r>
      <w:r>
        <w:rPr>
          <w:rFonts w:cs="Calibri"/>
          <w:sz w:val="21"/>
          <w:szCs w:val="21"/>
        </w:rPr>
        <w:t xml:space="preserve">1710 </w:t>
      </w:r>
      <w:r w:rsidRPr="002B0ACA">
        <w:rPr>
          <w:rFonts w:cs="Calibri"/>
          <w:sz w:val="21"/>
          <w:szCs w:val="21"/>
        </w:rPr>
        <w:t xml:space="preserve"> ze zm.</w:t>
      </w:r>
      <w:r>
        <w:rPr>
          <w:rFonts w:cs="Calibri"/>
          <w:sz w:val="21"/>
          <w:szCs w:val="21"/>
        </w:rPr>
        <w:t xml:space="preserve">) dla zamówienia którego wartość nie przekracza 130 000 zł netto (bez podatku od towarów i usług). </w:t>
      </w:r>
    </w:p>
    <w:p w:rsidR="0062396B" w:rsidRDefault="0062396B" w:rsidP="006131C8">
      <w:pPr>
        <w:jc w:val="both"/>
      </w:pPr>
      <w:r>
        <w:t xml:space="preserve"> gdzie Zamawiający i Wykonawca są dalej „Stronami”, a każdy z nich z osobna „Stroną”. </w:t>
      </w:r>
    </w:p>
    <w:p w:rsidR="0062396B" w:rsidRPr="006F3BC9" w:rsidRDefault="0062396B" w:rsidP="006131C8">
      <w:pPr>
        <w:spacing w:after="0"/>
        <w:jc w:val="center"/>
        <w:rPr>
          <w:b/>
        </w:rPr>
      </w:pPr>
      <w:r w:rsidRPr="006F3BC9">
        <w:rPr>
          <w:b/>
        </w:rPr>
        <w:t>§ 1</w:t>
      </w:r>
    </w:p>
    <w:p w:rsidR="0062396B" w:rsidRPr="006F3BC9" w:rsidRDefault="0062396B" w:rsidP="006131C8">
      <w:pPr>
        <w:jc w:val="center"/>
        <w:rPr>
          <w:b/>
        </w:rPr>
      </w:pPr>
      <w:r w:rsidRPr="006F3BC9">
        <w:rPr>
          <w:b/>
        </w:rPr>
        <w:t>Przedmiot umowy</w:t>
      </w:r>
    </w:p>
    <w:p w:rsidR="0062396B" w:rsidRDefault="0062396B" w:rsidP="00E8201B">
      <w:pPr>
        <w:pStyle w:val="NoSpacing"/>
        <w:numPr>
          <w:ilvl w:val="0"/>
          <w:numId w:val="14"/>
        </w:numPr>
        <w:jc w:val="both"/>
      </w:pPr>
      <w:r>
        <w:t>Przedmiotem niniejszej Umowy jest sprzedaż Zamawiającemu licencji na oprogramowanie:</w:t>
      </w:r>
    </w:p>
    <w:p w:rsidR="0062396B" w:rsidRDefault="0062396B" w:rsidP="00E8201B">
      <w:pPr>
        <w:pStyle w:val="NoSpacing"/>
        <w:ind w:left="720"/>
        <w:jc w:val="both"/>
      </w:pPr>
      <w:r>
        <w:t>………………………………….. – 500 szt.</w:t>
      </w:r>
    </w:p>
    <w:p w:rsidR="0062396B" w:rsidRDefault="0062396B" w:rsidP="00E8201B">
      <w:pPr>
        <w:pStyle w:val="NoSpacing"/>
        <w:numPr>
          <w:ilvl w:val="0"/>
          <w:numId w:val="14"/>
        </w:numPr>
        <w:jc w:val="both"/>
      </w:pPr>
      <w:r>
        <w:t xml:space="preserve">Wykonanie przedmiotu umowy obejmuje w szczególności udostępnienie Zamawiającemu na wyłączność kluczy licencyjnych do oprogramowania określonego w ust. 1 oraz doręczenie wymaganych dokumentów licencyjnych, wystawionych przez producenta oprogramowania, uprawniających do korzystania z licencji zgodnie z prawem.  </w:t>
      </w:r>
    </w:p>
    <w:p w:rsidR="0062396B" w:rsidRPr="006F3BC9" w:rsidRDefault="0062396B" w:rsidP="006131C8">
      <w:pPr>
        <w:spacing w:after="0"/>
        <w:jc w:val="center"/>
        <w:rPr>
          <w:b/>
        </w:rPr>
      </w:pPr>
      <w:r w:rsidRPr="006F3BC9">
        <w:rPr>
          <w:b/>
        </w:rPr>
        <w:t xml:space="preserve">§ 2 </w:t>
      </w:r>
    </w:p>
    <w:p w:rsidR="0062396B" w:rsidRPr="006F3BC9" w:rsidRDefault="0062396B" w:rsidP="006131C8">
      <w:pPr>
        <w:jc w:val="center"/>
        <w:rPr>
          <w:b/>
        </w:rPr>
      </w:pPr>
      <w:r w:rsidRPr="006F3BC9">
        <w:rPr>
          <w:b/>
        </w:rPr>
        <w:t>Warunki dostawy</w:t>
      </w:r>
    </w:p>
    <w:p w:rsidR="0062396B" w:rsidRDefault="0062396B" w:rsidP="00C34F59">
      <w:pPr>
        <w:pStyle w:val="NoSpacing"/>
        <w:numPr>
          <w:ilvl w:val="0"/>
          <w:numId w:val="10"/>
        </w:numPr>
        <w:jc w:val="both"/>
      </w:pPr>
      <w:r>
        <w:t xml:space="preserve">Termin dostawy oprogramowania określonego w § 1 ust. 1 wynosi od daty zawarcia umowy do 28.07.2023 r. </w:t>
      </w:r>
    </w:p>
    <w:p w:rsidR="0062396B" w:rsidRDefault="0062396B" w:rsidP="00C34F59">
      <w:pPr>
        <w:pStyle w:val="NoSpacing"/>
        <w:numPr>
          <w:ilvl w:val="0"/>
          <w:numId w:val="10"/>
        </w:numPr>
        <w:jc w:val="both"/>
      </w:pPr>
      <w:r>
        <w:t>Za dochowanie terminu przyjmuje się dzień dostarczenia kluczy licencyjnych na adres poczty elektronicznej: Dawid.gorski@szpital-konin.pl</w:t>
      </w:r>
    </w:p>
    <w:p w:rsidR="0062396B" w:rsidRDefault="0062396B" w:rsidP="00C34F59">
      <w:pPr>
        <w:pStyle w:val="NoSpacing"/>
        <w:numPr>
          <w:ilvl w:val="0"/>
          <w:numId w:val="10"/>
        </w:numPr>
        <w:jc w:val="both"/>
      </w:pPr>
      <w:r>
        <w:t xml:space="preserve">Przedstawicielem upoważnionym do odbioru przedmiotu umowy ze strony Zamawiającego jest Kierownik Działu Informatycznego – Dawid Górski </w:t>
      </w:r>
    </w:p>
    <w:p w:rsidR="0062396B" w:rsidRDefault="0062396B" w:rsidP="00C34F59">
      <w:pPr>
        <w:pStyle w:val="NoSpacing"/>
        <w:numPr>
          <w:ilvl w:val="0"/>
          <w:numId w:val="10"/>
        </w:numPr>
        <w:jc w:val="both"/>
      </w:pPr>
      <w:r>
        <w:t>Przedstawicielem upoważnionym do przekazania przedmiotu umowy ze strony Wykonawcy jest ………….- …………………………..</w:t>
      </w:r>
    </w:p>
    <w:p w:rsidR="0062396B" w:rsidRDefault="0062396B" w:rsidP="00C34F59">
      <w:pPr>
        <w:pStyle w:val="NoSpacing"/>
        <w:numPr>
          <w:ilvl w:val="0"/>
          <w:numId w:val="10"/>
        </w:numPr>
        <w:jc w:val="both"/>
      </w:pPr>
      <w:r>
        <w:t xml:space="preserve">Wykonawca zobowiązuje się do zapewnienia aktualizacji oprogramowania </w:t>
      </w:r>
      <w:r w:rsidRPr="0009104F">
        <w:t xml:space="preserve">do </w:t>
      </w:r>
      <w:r>
        <w:t>dnia …………………</w:t>
      </w:r>
      <w:r w:rsidRPr="0009104F">
        <w:t xml:space="preserve"> r.</w:t>
      </w:r>
      <w:r>
        <w:rPr>
          <w:color w:val="FF0000"/>
        </w:rPr>
        <w:t xml:space="preserve"> </w:t>
      </w:r>
      <w:r w:rsidRPr="006131C8">
        <w:t>dla oprogramowania</w:t>
      </w:r>
      <w:r>
        <w:t xml:space="preserve"> ……………………….</w:t>
      </w:r>
    </w:p>
    <w:p w:rsidR="0062396B" w:rsidRDefault="0062396B" w:rsidP="00C34F59">
      <w:pPr>
        <w:pStyle w:val="NoSpacing"/>
        <w:numPr>
          <w:ilvl w:val="0"/>
          <w:numId w:val="10"/>
        </w:numPr>
        <w:jc w:val="both"/>
      </w:pPr>
      <w:r>
        <w:t xml:space="preserve">Wykonawca zobowiązuje się do zapewnienia dostępu poprzez sieć Internet (dostęp http lub ftp) do najnowszych wersji oprogramowania przez cały okres, o którym mowa w pkt. 5. </w:t>
      </w:r>
    </w:p>
    <w:p w:rsidR="0062396B" w:rsidRPr="006F3BC9" w:rsidRDefault="0062396B" w:rsidP="006131C8">
      <w:pPr>
        <w:spacing w:after="0"/>
        <w:jc w:val="center"/>
        <w:rPr>
          <w:b/>
        </w:rPr>
      </w:pPr>
      <w:r w:rsidRPr="006F3BC9">
        <w:rPr>
          <w:b/>
        </w:rPr>
        <w:t xml:space="preserve">§ 3 </w:t>
      </w:r>
    </w:p>
    <w:p w:rsidR="0062396B" w:rsidRPr="006F3BC9" w:rsidRDefault="0062396B" w:rsidP="006131C8">
      <w:pPr>
        <w:jc w:val="center"/>
        <w:rPr>
          <w:b/>
        </w:rPr>
      </w:pPr>
      <w:r w:rsidRPr="006F3BC9">
        <w:rPr>
          <w:b/>
        </w:rPr>
        <w:t>Wynagrodzenie</w:t>
      </w:r>
    </w:p>
    <w:p w:rsidR="0062396B" w:rsidRDefault="0062396B" w:rsidP="0009104F">
      <w:pPr>
        <w:numPr>
          <w:ilvl w:val="0"/>
          <w:numId w:val="1"/>
        </w:numPr>
        <w:jc w:val="both"/>
      </w:pPr>
      <w:r>
        <w:t xml:space="preserve">Wynagrodzenie Wykonawcy z tytułu prawidłowego wykonania przedmiotu umowy wynosi brutto </w:t>
      </w:r>
      <w:r>
        <w:rPr>
          <w:b/>
        </w:rPr>
        <w:t>………..,00 złotych</w:t>
      </w:r>
      <w:r>
        <w:t xml:space="preserve"> (słownie: ………. złotych) w tym 23 % VAT w kwocie ………</w:t>
      </w:r>
      <w:r w:rsidRPr="0009104F">
        <w:t>,00</w:t>
      </w:r>
      <w:r>
        <w:t xml:space="preserve"> zł, ……….,00 netto zł (słownie: ………………………………). </w:t>
      </w:r>
    </w:p>
    <w:p w:rsidR="0062396B" w:rsidRDefault="0062396B" w:rsidP="006131C8">
      <w:pPr>
        <w:numPr>
          <w:ilvl w:val="0"/>
          <w:numId w:val="1"/>
        </w:numPr>
        <w:jc w:val="both"/>
      </w:pPr>
      <w:r>
        <w:t xml:space="preserve">Faktura zostanie wystawiona dla: </w:t>
      </w:r>
    </w:p>
    <w:p w:rsidR="0062396B" w:rsidRDefault="0062396B" w:rsidP="00947CE2">
      <w:pPr>
        <w:numPr>
          <w:ilvl w:val="1"/>
          <w:numId w:val="1"/>
        </w:numPr>
        <w:jc w:val="both"/>
      </w:pPr>
      <w:r>
        <w:t>Nabywca: Wojewódzki Szpital Zespolony</w:t>
      </w:r>
      <w:r w:rsidRPr="00947CE2">
        <w:t xml:space="preserve"> im. dr. Romana Ostrzyckiego w Koninie</w:t>
      </w:r>
      <w:r>
        <w:t>, 62-504 Konin, ul. Szpitalna</w:t>
      </w:r>
      <w:r w:rsidRPr="00947CE2">
        <w:t xml:space="preserve"> 45</w:t>
      </w:r>
    </w:p>
    <w:p w:rsidR="0062396B" w:rsidRDefault="0062396B" w:rsidP="006131C8">
      <w:pPr>
        <w:numPr>
          <w:ilvl w:val="0"/>
          <w:numId w:val="1"/>
        </w:numPr>
        <w:jc w:val="both"/>
      </w:pPr>
      <w:r>
        <w:t xml:space="preserve">Płatność nastąpi na podstawie prawidłowo wystawionej przez Wykonawcę faktury VAT, przelewem na rachunek bankowy Wykonawcy podany na fakturze, w terminie 14 dni od dnia jej doręczenia do siedziby Zamawiającego. </w:t>
      </w:r>
    </w:p>
    <w:p w:rsidR="0062396B" w:rsidRDefault="0062396B" w:rsidP="006131C8">
      <w:pPr>
        <w:numPr>
          <w:ilvl w:val="0"/>
          <w:numId w:val="1"/>
        </w:numPr>
        <w:jc w:val="both"/>
      </w:pPr>
      <w:r>
        <w:t xml:space="preserve">Za dzień zapłaty uważany będzie dzień obciążenia rachunku Zamawiającego. </w:t>
      </w:r>
    </w:p>
    <w:p w:rsidR="0062396B" w:rsidRPr="006F3BC9" w:rsidRDefault="0062396B" w:rsidP="006131C8">
      <w:pPr>
        <w:spacing w:after="0"/>
        <w:jc w:val="center"/>
        <w:rPr>
          <w:b/>
        </w:rPr>
      </w:pPr>
      <w:r w:rsidRPr="006F3BC9">
        <w:rPr>
          <w:b/>
        </w:rPr>
        <w:t>§ 4</w:t>
      </w:r>
    </w:p>
    <w:p w:rsidR="0062396B" w:rsidRPr="006F3BC9" w:rsidRDefault="0062396B" w:rsidP="006131C8">
      <w:pPr>
        <w:jc w:val="center"/>
        <w:rPr>
          <w:b/>
        </w:rPr>
      </w:pPr>
      <w:r>
        <w:rPr>
          <w:b/>
        </w:rPr>
        <w:t>Postanowienia Dodatkowe</w:t>
      </w:r>
    </w:p>
    <w:p w:rsidR="0062396B" w:rsidRDefault="0062396B" w:rsidP="00C34F59">
      <w:pPr>
        <w:pStyle w:val="NoSpacing"/>
        <w:numPr>
          <w:ilvl w:val="0"/>
          <w:numId w:val="11"/>
        </w:numPr>
        <w:jc w:val="both"/>
      </w:pPr>
      <w:r>
        <w:t xml:space="preserve">Zamawiający nie nabywa na mocy niniejszej umowy autorskich praw majątkowych, zależnych praw autorskich ani praw do publicznego rozpowszechniania programu oraz dokumentacji. </w:t>
      </w:r>
    </w:p>
    <w:p w:rsidR="0062396B" w:rsidRDefault="0062396B" w:rsidP="00C34F59">
      <w:pPr>
        <w:pStyle w:val="NoSpacing"/>
        <w:numPr>
          <w:ilvl w:val="0"/>
          <w:numId w:val="11"/>
        </w:numPr>
        <w:jc w:val="both"/>
      </w:pPr>
      <w:r>
        <w:t xml:space="preserve">Zamawiający zobowiązuje się: </w:t>
      </w:r>
    </w:p>
    <w:p w:rsidR="0062396B" w:rsidRDefault="0062396B" w:rsidP="00C34F59">
      <w:pPr>
        <w:pStyle w:val="NoSpacing"/>
        <w:numPr>
          <w:ilvl w:val="0"/>
          <w:numId w:val="12"/>
        </w:numPr>
        <w:jc w:val="both"/>
      </w:pPr>
      <w:r>
        <w:t xml:space="preserve">nie udostępniać programu odpłatnie do użytkowania osobom trzecim; </w:t>
      </w:r>
    </w:p>
    <w:p w:rsidR="0062396B" w:rsidRDefault="0062396B" w:rsidP="00C34F59">
      <w:pPr>
        <w:pStyle w:val="NoSpacing"/>
        <w:numPr>
          <w:ilvl w:val="0"/>
          <w:numId w:val="12"/>
        </w:numPr>
        <w:jc w:val="both"/>
      </w:pPr>
      <w:r>
        <w:t xml:space="preserve">nie usuwać znaków handlowych oraz znaków autorskich z programu i z dokumentacji; </w:t>
      </w:r>
    </w:p>
    <w:p w:rsidR="0062396B" w:rsidRDefault="0062396B" w:rsidP="00C34F59">
      <w:pPr>
        <w:pStyle w:val="NoSpacing"/>
        <w:numPr>
          <w:ilvl w:val="0"/>
          <w:numId w:val="12"/>
        </w:numPr>
        <w:jc w:val="both"/>
      </w:pPr>
      <w:r>
        <w:t xml:space="preserve">nie dokonywać zmian w programie a w szczególności nie dokonywać adaptacji na inny język programowania, jak również nie umożliwiać takich czynności osobom trzecim. </w:t>
      </w:r>
    </w:p>
    <w:p w:rsidR="0062396B" w:rsidRDefault="0062396B" w:rsidP="00C34F59">
      <w:pPr>
        <w:pStyle w:val="NoSpacing"/>
        <w:numPr>
          <w:ilvl w:val="0"/>
          <w:numId w:val="11"/>
        </w:numPr>
        <w:jc w:val="both"/>
      </w:pPr>
      <w:r>
        <w:t>Wykonawca udziela Klientowi nieprzenoszalnej, niewyłącznej, niesublicencjonowanej, nieograniczonej terytorialnie licencji na korzystanie z oprogramowania. Udzielona licencja zapewnia Licencjobiorcy prawo do korzystania i używania oprogramowania zgodnie z ich przeznaczeniem, w szczególności na następujących polach eksploatacji znanych w momencie zawarcia Umowy:</w:t>
      </w:r>
    </w:p>
    <w:p w:rsidR="0062396B" w:rsidRDefault="0062396B" w:rsidP="00C34F59">
      <w:pPr>
        <w:pStyle w:val="NoSpacing"/>
        <w:numPr>
          <w:ilvl w:val="1"/>
          <w:numId w:val="11"/>
        </w:numPr>
        <w:jc w:val="both"/>
      </w:pPr>
      <w:r>
        <w:t>utrwalanie, kopiowanie oraz wprowadzanie do pamięci komputerów i  serwerów sieci komputerowych,</w:t>
      </w:r>
    </w:p>
    <w:p w:rsidR="0062396B" w:rsidRDefault="0062396B" w:rsidP="00C34F59">
      <w:pPr>
        <w:pStyle w:val="NoSpacing"/>
        <w:numPr>
          <w:ilvl w:val="1"/>
          <w:numId w:val="11"/>
        </w:numPr>
        <w:jc w:val="both"/>
      </w:pPr>
      <w:r>
        <w:t>swobodnego korzystania w ramach prowadzonej przez siebie działalności,</w:t>
      </w:r>
    </w:p>
    <w:p w:rsidR="0062396B" w:rsidRDefault="0062396B" w:rsidP="00C34F59">
      <w:pPr>
        <w:pStyle w:val="NoSpacing"/>
        <w:numPr>
          <w:ilvl w:val="1"/>
          <w:numId w:val="11"/>
        </w:numPr>
        <w:jc w:val="both"/>
      </w:pPr>
      <w:r>
        <w:t>adaptację lub zmianę konfiguracji,</w:t>
      </w:r>
    </w:p>
    <w:p w:rsidR="0062396B" w:rsidRDefault="0062396B" w:rsidP="00C34F59">
      <w:pPr>
        <w:pStyle w:val="NoSpacing"/>
        <w:numPr>
          <w:ilvl w:val="1"/>
          <w:numId w:val="11"/>
        </w:numPr>
        <w:jc w:val="both"/>
      </w:pPr>
      <w:r>
        <w:t>prawo do korzystania w całości lub części oraz jego łączenia z innymi programami, systemami, itd.</w:t>
      </w:r>
    </w:p>
    <w:p w:rsidR="0062396B" w:rsidRDefault="0062396B" w:rsidP="00C34F59">
      <w:pPr>
        <w:pStyle w:val="NoSpacing"/>
        <w:numPr>
          <w:ilvl w:val="0"/>
          <w:numId w:val="11"/>
        </w:numPr>
        <w:jc w:val="both"/>
      </w:pPr>
      <w:r>
        <w:t>Szczegółowe warunki licencji dotyczące oprogramowania - licencji wskazane są w załącznikach do niniejszej umowy.</w:t>
      </w:r>
    </w:p>
    <w:p w:rsidR="0062396B" w:rsidRPr="006F3BC9" w:rsidRDefault="0062396B" w:rsidP="006131C8">
      <w:pPr>
        <w:spacing w:after="0"/>
        <w:jc w:val="center"/>
        <w:rPr>
          <w:b/>
        </w:rPr>
      </w:pPr>
      <w:r w:rsidRPr="006F3BC9">
        <w:rPr>
          <w:b/>
        </w:rPr>
        <w:t xml:space="preserve">§ </w:t>
      </w:r>
      <w:r>
        <w:rPr>
          <w:b/>
        </w:rPr>
        <w:t>5</w:t>
      </w:r>
    </w:p>
    <w:p w:rsidR="0062396B" w:rsidRPr="006F3BC9" w:rsidRDefault="0062396B" w:rsidP="006131C8">
      <w:pPr>
        <w:jc w:val="center"/>
        <w:rPr>
          <w:b/>
        </w:rPr>
      </w:pPr>
      <w:r w:rsidRPr="006F3BC9">
        <w:rPr>
          <w:b/>
        </w:rPr>
        <w:t>Kary Umowne</w:t>
      </w:r>
    </w:p>
    <w:p w:rsidR="0062396B" w:rsidRDefault="0062396B" w:rsidP="006131C8">
      <w:pPr>
        <w:numPr>
          <w:ilvl w:val="0"/>
          <w:numId w:val="3"/>
        </w:numPr>
        <w:jc w:val="both"/>
      </w:pPr>
      <w:r>
        <w:t xml:space="preserve">W przypadku niedotrzymania terminu określonego w </w:t>
      </w:r>
      <w:r w:rsidRPr="008B704A">
        <w:t>§2</w:t>
      </w:r>
      <w:r>
        <w:t xml:space="preserve"> ust.1 Wykonawca zapłaci Zamawiającemu karę umowną w wysokości 1% wynagrodzenia umownego brutto za każdy dzień zwłoki, bez względu na ilość niedostarczonych licencji.</w:t>
      </w:r>
    </w:p>
    <w:p w:rsidR="0062396B" w:rsidRDefault="0062396B" w:rsidP="00BF3F9D">
      <w:pPr>
        <w:numPr>
          <w:ilvl w:val="0"/>
          <w:numId w:val="3"/>
        </w:numPr>
        <w:spacing w:line="240" w:lineRule="auto"/>
        <w:jc w:val="both"/>
      </w:pPr>
      <w:r>
        <w:t>Niezależnie od zastrzeżonej kary umownej strony mogą dochodzić odszkodowania na zasadach ogólnych prawa cywilnego.</w:t>
      </w:r>
    </w:p>
    <w:p w:rsidR="0062396B" w:rsidRDefault="0062396B" w:rsidP="00BF3F9D">
      <w:pPr>
        <w:numPr>
          <w:ilvl w:val="0"/>
          <w:numId w:val="3"/>
        </w:numPr>
        <w:spacing w:line="240" w:lineRule="auto"/>
        <w:jc w:val="both"/>
      </w:pPr>
      <w:r>
        <w:t xml:space="preserve">Strony zgodnie postanawiają, że jeśli zwłoka w dostawie wyniesie ponad 3 dni, </w:t>
      </w:r>
      <w:r w:rsidRPr="00C34F59">
        <w:t>bez względu na ilość niedostarczonych licencji</w:t>
      </w:r>
      <w:r>
        <w:t>,</w:t>
      </w:r>
      <w:r w:rsidRPr="00C34F59">
        <w:t xml:space="preserve"> </w:t>
      </w:r>
      <w:r>
        <w:t>Zamawiający będzie uprawniony do odstąpienia (w całości lub w części) od umowy, bez wcześniejszego wzywania Wykonawcy do wywiązania się z umowy. Zamawiający będzie uprawniony do złożenia oświadczenia woli w terminie  30 dni licząc od dnia stanowiącego podstawę do jego złożenia.</w:t>
      </w:r>
    </w:p>
    <w:p w:rsidR="0062396B" w:rsidRPr="006F3BC9" w:rsidRDefault="0062396B" w:rsidP="006131C8">
      <w:pPr>
        <w:spacing w:after="0"/>
        <w:jc w:val="center"/>
        <w:rPr>
          <w:b/>
        </w:rPr>
      </w:pPr>
      <w:r w:rsidRPr="006F3BC9">
        <w:rPr>
          <w:b/>
        </w:rPr>
        <w:t xml:space="preserve">§ </w:t>
      </w:r>
      <w:r>
        <w:rPr>
          <w:b/>
        </w:rPr>
        <w:t>6</w:t>
      </w:r>
    </w:p>
    <w:p w:rsidR="0062396B" w:rsidRPr="006F3BC9" w:rsidRDefault="0062396B" w:rsidP="006131C8">
      <w:pPr>
        <w:jc w:val="center"/>
        <w:rPr>
          <w:b/>
        </w:rPr>
      </w:pPr>
      <w:r w:rsidRPr="006F3BC9">
        <w:rPr>
          <w:b/>
        </w:rPr>
        <w:t>Postanowienia końcowe</w:t>
      </w:r>
    </w:p>
    <w:p w:rsidR="0062396B" w:rsidRDefault="0062396B" w:rsidP="006131C8">
      <w:pPr>
        <w:numPr>
          <w:ilvl w:val="0"/>
          <w:numId w:val="4"/>
        </w:numPr>
        <w:jc w:val="both"/>
      </w:pPr>
      <w:r>
        <w:t xml:space="preserve">W sprawach nieuregulowanych niniejszą umową zastosowanie mają przepisy Kodeksu cywilnego oraz ustawy o prawie autorskim i prawach pokrewnych. </w:t>
      </w:r>
    </w:p>
    <w:p w:rsidR="0062396B" w:rsidRDefault="0062396B" w:rsidP="006131C8">
      <w:pPr>
        <w:numPr>
          <w:ilvl w:val="0"/>
          <w:numId w:val="4"/>
        </w:numPr>
        <w:jc w:val="both"/>
      </w:pPr>
      <w:r>
        <w:t>Integralną częścią niniejszej umowy jest treść zapytania ofertowego nr WSZ-EP-19/ZO/2023 wraz  z załącznikami i złożoną ofertą Wykonawcy</w:t>
      </w:r>
    </w:p>
    <w:p w:rsidR="0062396B" w:rsidRDefault="0062396B" w:rsidP="00566F19">
      <w:pPr>
        <w:pStyle w:val="NoSpacing"/>
        <w:ind w:left="720"/>
      </w:pPr>
    </w:p>
    <w:p w:rsidR="0062396B" w:rsidRDefault="0062396B" w:rsidP="006131C8">
      <w:pPr>
        <w:numPr>
          <w:ilvl w:val="0"/>
          <w:numId w:val="4"/>
        </w:numPr>
        <w:jc w:val="both"/>
      </w:pPr>
      <w:r>
        <w:t xml:space="preserve">Wszelkie zmiany niniejszej umowy wymagają formy pisemnej pod rygorem nieważności. </w:t>
      </w:r>
    </w:p>
    <w:p w:rsidR="0062396B" w:rsidRDefault="0062396B" w:rsidP="006131C8">
      <w:pPr>
        <w:numPr>
          <w:ilvl w:val="0"/>
          <w:numId w:val="4"/>
        </w:numPr>
        <w:jc w:val="both"/>
      </w:pPr>
      <w:r>
        <w:t>Ewentualne spory, mogące powstać na tle niniejszej umowy, będą rozpoznawane przez sąd właściwy miejscowo ze względu na siedzibę Zamawiającego.</w:t>
      </w:r>
    </w:p>
    <w:p w:rsidR="0062396B" w:rsidRDefault="0062396B" w:rsidP="006131C8">
      <w:pPr>
        <w:numPr>
          <w:ilvl w:val="0"/>
          <w:numId w:val="4"/>
        </w:numPr>
        <w:jc w:val="both"/>
      </w:pPr>
      <w:r>
        <w:t xml:space="preserve">Umowa została sporządzona w trzech jednobrzmiących egzemplarzach, jednym dla Wykonawcy oraz dwóch dla Zamawiającego. </w:t>
      </w:r>
    </w:p>
    <w:p w:rsidR="0062396B" w:rsidRDefault="0062396B" w:rsidP="006131C8">
      <w:pPr>
        <w:jc w:val="both"/>
      </w:pPr>
    </w:p>
    <w:p w:rsidR="0062396B" w:rsidRDefault="0062396B" w:rsidP="006131C8">
      <w:pPr>
        <w:spacing w:after="0"/>
        <w:jc w:val="both"/>
      </w:pPr>
      <w:r>
        <w:t xml:space="preserve">  …………………………..………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…………………………………….. </w:t>
      </w:r>
    </w:p>
    <w:p w:rsidR="0062396B" w:rsidRDefault="0062396B" w:rsidP="006131C8">
      <w:pPr>
        <w:jc w:val="both"/>
      </w:pPr>
      <w:r>
        <w:t xml:space="preserve">  Data, Miejsce, Zamawiający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Wykonawca </w:t>
      </w:r>
    </w:p>
    <w:sectPr w:rsidR="0062396B" w:rsidSect="00CD494A">
      <w:headerReference w:type="default" r:id="rId7"/>
      <w:pgSz w:w="11906" w:h="16838"/>
      <w:pgMar w:top="709" w:right="1417" w:bottom="56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6B" w:rsidRDefault="0062396B">
      <w:r>
        <w:separator/>
      </w:r>
    </w:p>
  </w:endnote>
  <w:endnote w:type="continuationSeparator" w:id="0">
    <w:p w:rsidR="0062396B" w:rsidRDefault="0062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6B" w:rsidRDefault="0062396B">
      <w:r>
        <w:separator/>
      </w:r>
    </w:p>
  </w:footnote>
  <w:footnote w:type="continuationSeparator" w:id="0">
    <w:p w:rsidR="0062396B" w:rsidRDefault="00623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6B" w:rsidRPr="00045229" w:rsidRDefault="0062396B" w:rsidP="00045229">
    <w:pPr>
      <w:pStyle w:val="Header"/>
      <w:spacing w:after="0"/>
      <w:jc w:val="right"/>
      <w:rPr>
        <w:sz w:val="18"/>
        <w:szCs w:val="18"/>
      </w:rPr>
    </w:pPr>
    <w:r w:rsidRPr="00045229">
      <w:rPr>
        <w:sz w:val="18"/>
        <w:szCs w:val="18"/>
      </w:rPr>
      <w:t xml:space="preserve">Załącznik nr 4 </w:t>
    </w:r>
  </w:p>
  <w:p w:rsidR="0062396B" w:rsidRPr="00045229" w:rsidRDefault="0062396B" w:rsidP="00045229">
    <w:pPr>
      <w:pStyle w:val="Header"/>
      <w:spacing w:after="0"/>
      <w:jc w:val="right"/>
      <w:rPr>
        <w:sz w:val="18"/>
        <w:szCs w:val="18"/>
      </w:rPr>
    </w:pPr>
    <w:r w:rsidRPr="00045229">
      <w:rPr>
        <w:sz w:val="18"/>
        <w:szCs w:val="18"/>
      </w:rPr>
      <w:t>do WSZ-EP-19/ZO/2023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473"/>
    <w:multiLevelType w:val="hybridMultilevel"/>
    <w:tmpl w:val="28E40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1788" w:hanging="708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144C45"/>
    <w:multiLevelType w:val="hybridMultilevel"/>
    <w:tmpl w:val="74F45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5607A6"/>
    <w:multiLevelType w:val="hybridMultilevel"/>
    <w:tmpl w:val="0F441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32803"/>
    <w:multiLevelType w:val="hybridMultilevel"/>
    <w:tmpl w:val="8D36EA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AE3754"/>
    <w:multiLevelType w:val="hybridMultilevel"/>
    <w:tmpl w:val="5B9A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0130F4"/>
    <w:multiLevelType w:val="hybridMultilevel"/>
    <w:tmpl w:val="7682E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37FE9"/>
    <w:multiLevelType w:val="hybridMultilevel"/>
    <w:tmpl w:val="44FA8D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BF5648"/>
    <w:multiLevelType w:val="hybridMultilevel"/>
    <w:tmpl w:val="0FE8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F6167B"/>
    <w:multiLevelType w:val="hybridMultilevel"/>
    <w:tmpl w:val="3B28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9D6C9C"/>
    <w:multiLevelType w:val="hybridMultilevel"/>
    <w:tmpl w:val="F9E0A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8C325A"/>
    <w:multiLevelType w:val="hybridMultilevel"/>
    <w:tmpl w:val="4FC2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6F02">
      <w:start w:val="1"/>
      <w:numFmt w:val="decimal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B7EA2"/>
    <w:multiLevelType w:val="hybridMultilevel"/>
    <w:tmpl w:val="47DA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1820BD"/>
    <w:multiLevelType w:val="hybridMultilevel"/>
    <w:tmpl w:val="E460C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220026"/>
    <w:multiLevelType w:val="hybridMultilevel"/>
    <w:tmpl w:val="6824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269"/>
    <w:rsid w:val="00045229"/>
    <w:rsid w:val="0009104F"/>
    <w:rsid w:val="000B1B7B"/>
    <w:rsid w:val="00104269"/>
    <w:rsid w:val="00112BCD"/>
    <w:rsid w:val="00175544"/>
    <w:rsid w:val="002B0ACA"/>
    <w:rsid w:val="004809F6"/>
    <w:rsid w:val="004C3E47"/>
    <w:rsid w:val="00566F19"/>
    <w:rsid w:val="005A2937"/>
    <w:rsid w:val="00600E51"/>
    <w:rsid w:val="006131C8"/>
    <w:rsid w:val="0062396B"/>
    <w:rsid w:val="00625643"/>
    <w:rsid w:val="006F3BC9"/>
    <w:rsid w:val="008B704A"/>
    <w:rsid w:val="00947CE2"/>
    <w:rsid w:val="009B3958"/>
    <w:rsid w:val="00A415A0"/>
    <w:rsid w:val="00A90B76"/>
    <w:rsid w:val="00A91CD7"/>
    <w:rsid w:val="00A9328F"/>
    <w:rsid w:val="00B62834"/>
    <w:rsid w:val="00BE3D89"/>
    <w:rsid w:val="00BF1262"/>
    <w:rsid w:val="00BF3F9D"/>
    <w:rsid w:val="00C20A4F"/>
    <w:rsid w:val="00C34F59"/>
    <w:rsid w:val="00C70652"/>
    <w:rsid w:val="00C75F76"/>
    <w:rsid w:val="00CD494A"/>
    <w:rsid w:val="00CD7320"/>
    <w:rsid w:val="00D03417"/>
    <w:rsid w:val="00D86E65"/>
    <w:rsid w:val="00E408A7"/>
    <w:rsid w:val="00E8201B"/>
    <w:rsid w:val="00E8468E"/>
    <w:rsid w:val="00F5000F"/>
    <w:rsid w:val="00F9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C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2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E3D89"/>
    <w:rPr>
      <w:lang w:eastAsia="en-US"/>
    </w:rPr>
  </w:style>
  <w:style w:type="paragraph" w:styleId="ListParagraph">
    <w:name w:val="List Paragraph"/>
    <w:basedOn w:val="Normal"/>
    <w:uiPriority w:val="99"/>
    <w:qFormat/>
    <w:rsid w:val="00BE3D89"/>
    <w:pPr>
      <w:ind w:left="720"/>
      <w:contextualSpacing/>
    </w:pPr>
  </w:style>
  <w:style w:type="paragraph" w:styleId="NoSpacing">
    <w:name w:val="No Spacing"/>
    <w:uiPriority w:val="99"/>
    <w:qFormat/>
    <w:rsid w:val="00C34F59"/>
    <w:pPr>
      <w:suppressAutoHyphens/>
      <w:autoSpaceDN w:val="0"/>
      <w:textAlignment w:val="baseline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0452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452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812</Words>
  <Characters>4873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Dawid Górski</dc:creator>
  <cp:keywords/>
  <dc:description/>
  <cp:lastModifiedBy>bszafranska</cp:lastModifiedBy>
  <cp:revision>3</cp:revision>
  <cp:lastPrinted>2022-08-16T09:56:00Z</cp:lastPrinted>
  <dcterms:created xsi:type="dcterms:W3CDTF">2023-07-13T09:20:00Z</dcterms:created>
  <dcterms:modified xsi:type="dcterms:W3CDTF">2023-07-14T10:37:00Z</dcterms:modified>
</cp:coreProperties>
</file>