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EB" w:rsidRDefault="001601EB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</w:t>
      </w: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  <w:r w:rsidRPr="00C15552">
        <w:rPr>
          <w:sz w:val="22"/>
          <w:szCs w:val="22"/>
        </w:rPr>
        <w:t>Oddział  Noworodkowy</w:t>
      </w:r>
      <w:r>
        <w:rPr>
          <w:sz w:val="22"/>
          <w:szCs w:val="22"/>
        </w:rPr>
        <w:t xml:space="preserve">                                                                                Konin,…………………………</w:t>
      </w: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Dane dziecka :</w:t>
      </w: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Imię i nazwisko Matki / PESEL :                                       Numer księgi głównej:</w:t>
      </w: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</w:p>
    <w:p w:rsidR="001601EB" w:rsidRPr="008D5963" w:rsidRDefault="001601EB" w:rsidP="008D5963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Pr="00C15552">
        <w:rPr>
          <w:sz w:val="22"/>
          <w:szCs w:val="22"/>
        </w:rPr>
        <w:tab/>
      </w:r>
    </w:p>
    <w:p w:rsidR="001601EB" w:rsidRDefault="001601EB" w:rsidP="008D5963">
      <w:pPr>
        <w:tabs>
          <w:tab w:val="right" w:pos="9540"/>
        </w:tabs>
        <w:rPr>
          <w:b/>
          <w:sz w:val="22"/>
          <w:szCs w:val="22"/>
        </w:rPr>
      </w:pPr>
    </w:p>
    <w:p w:rsidR="001601EB" w:rsidRPr="00D405A0" w:rsidRDefault="001601EB" w:rsidP="008D5963">
      <w:pPr>
        <w:tabs>
          <w:tab w:val="right" w:pos="9540"/>
        </w:tabs>
        <w:rPr>
          <w:rFonts w:ascii="Calibri" w:hAnsi="Calibri"/>
          <w:b/>
        </w:rPr>
      </w:pPr>
      <w:r>
        <w:rPr>
          <w:b/>
          <w:sz w:val="22"/>
          <w:szCs w:val="22"/>
        </w:rPr>
        <w:t xml:space="preserve">            </w:t>
      </w:r>
      <w:r w:rsidRPr="00D405A0">
        <w:rPr>
          <w:rFonts w:ascii="Calibri" w:hAnsi="Calibri"/>
          <w:b/>
        </w:rPr>
        <w:t>INFORMACJA I ŚWIADOMA ZGODA NA POBYT, LECZENIE, DIAGNOSTYKĘ</w:t>
      </w:r>
    </w:p>
    <w:p w:rsidR="001601EB" w:rsidRPr="00D405A0" w:rsidRDefault="001601EB" w:rsidP="008D5963">
      <w:pPr>
        <w:tabs>
          <w:tab w:val="right" w:pos="9540"/>
        </w:tabs>
        <w:rPr>
          <w:rFonts w:ascii="Calibri" w:hAnsi="Calibri"/>
          <w:b/>
        </w:rPr>
      </w:pPr>
      <w:r w:rsidRPr="00D405A0">
        <w:rPr>
          <w:rFonts w:ascii="Calibri" w:hAnsi="Calibri"/>
          <w:b/>
        </w:rPr>
        <w:t xml:space="preserve">                                                          NOWORODKA</w:t>
      </w:r>
    </w:p>
    <w:p w:rsidR="001601EB" w:rsidRDefault="001601EB" w:rsidP="008D5963">
      <w:pPr>
        <w:tabs>
          <w:tab w:val="right" w:pos="9540"/>
        </w:tabs>
        <w:rPr>
          <w:b/>
          <w:sz w:val="22"/>
          <w:szCs w:val="22"/>
        </w:rPr>
      </w:pPr>
    </w:p>
    <w:p w:rsidR="001601EB" w:rsidRPr="00840D62" w:rsidRDefault="001601EB" w:rsidP="008D5963">
      <w:pPr>
        <w:tabs>
          <w:tab w:val="right" w:pos="9540"/>
        </w:tabs>
      </w:pPr>
    </w:p>
    <w:p w:rsidR="001601EB" w:rsidRPr="00840D62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 w:rsidRPr="00840D62">
        <w:rPr>
          <w:sz w:val="22"/>
          <w:szCs w:val="22"/>
        </w:rPr>
        <w:t>1. Oświadczamy, że jesteśmy świadomi możliw</w:t>
      </w:r>
      <w:r>
        <w:rPr>
          <w:sz w:val="22"/>
          <w:szCs w:val="22"/>
        </w:rPr>
        <w:t xml:space="preserve">ego dostępu do dziecka (zgodnie </w:t>
      </w:r>
      <w:r w:rsidRPr="00840D62">
        <w:rPr>
          <w:sz w:val="22"/>
          <w:szCs w:val="22"/>
        </w:rPr>
        <w:t>z zaleceniami w regulaminie odwiedzin) i do dokumentacji medycznej. Rozumiemy, że dotyczy to wyłącznie nas- rodziców dziecka , a nie innych członków rodziny ani znajomych.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Jesteśmy świadomi, że dziecko zdrowe przebywa z mamą w Szpitalu (system rooming in- łóżeczko dziecka przy łóżku  matki) do czasu wypisu. Wyrażamy zgodę  na :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wykonanie obowiązkowych szczepień ochronnych ;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realizację czynności i zabiegów profilaktycznych wynikających z rozporządzeń  Ministra Zdrowia. 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Rozumiemy, że w czasie pobytu w Szpitalu może zaistnieć konieczność poszerzania diagnostyki u naszego dziecka i podjęcia niezbędnego leczenia.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Wyrażamy świadomą zgodę u naszego dziecka na: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stosowanie niezbędnych metod leczenia;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wykonywanie badań diagnostycznych, w tym badań obrazowych (RTG, USG, ECHO);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pobieranie krwi, moczu i płynów ustrojowych do badań laboratoryjnych;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transport karetką N do innej placówki opieki zdrowotnej celem przeprowadzenia badań diagnostycznych, konsultacji lub leczenia.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Jeżeli nasze dziecko będzie wymagało pobytu w  odcinku noworodków leczonych , dodatkowo wyrażamy zgodę na stosowanie niezbędnych metod leczniczych, zabiegów diagnostycznych i pielęgnacyjnych oraz badań laboratoryjnych, a w szczególności na: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intubację dotchawiczą i pielęgnację dróg oddechowych;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stosowanie wentylacji mechanicznej;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kaniulację naczyń żylnych i tętniczych;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kaniulację naczyń żylnych centralnych droga obwodowego wkłucia;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nakłucie i drenaż jamy opłucnowej, jamy otrzewnej, osierdzia i komór mózgowych;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stosowanie leków poza zarejestrowanymi wskazaniami zgodnie z aktualna wiedzą medyczną.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Rozumiemy, że w sytuacji gdy dziecko będzie wymagało zabiegu operacyjnego lub leczenia w innym szpitalu zostaniemy poproszeni o wyrażenie odrębnej zgody.</w:t>
      </w:r>
    </w:p>
    <w:p w:rsidR="001601EB" w:rsidRDefault="001601EB" w:rsidP="007B33DA">
      <w:pPr>
        <w:tabs>
          <w:tab w:val="right" w:pos="9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 U pacjentów leczonych na Oddziale Noworodkowym może dojść do nagłego, samoistnego lub w wyniku zastosowanych procedur medycznych i w/w zabiegów inwazyjnych  pogorszenia stanu zdrowia a nawet śmierci pacjenta.</w:t>
      </w: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Osoba upoważniona do informowania się o stanie zdrowia dziecka:……………………………</w:t>
      </w: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Adres:…………………………………………………………………………………………….</w:t>
      </w: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</w:p>
    <w:p w:rsidR="001601EB" w:rsidRDefault="001601EB" w:rsidP="008D5963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telefonu:……………………………………………………………………………………….</w:t>
      </w:r>
    </w:p>
    <w:p w:rsidR="001601EB" w:rsidRDefault="001601EB">
      <w:pPr>
        <w:rPr>
          <w:rFonts w:ascii="Calibri" w:hAnsi="Calibri"/>
        </w:rPr>
      </w:pPr>
    </w:p>
    <w:p w:rsidR="001601EB" w:rsidRDefault="001601EB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</w:t>
      </w:r>
    </w:p>
    <w:p w:rsidR="001601EB" w:rsidRDefault="001601EB" w:rsidP="008D5963">
      <w:pPr>
        <w:rPr>
          <w:rFonts w:ascii="Calibri" w:hAnsi="Calibri"/>
        </w:rPr>
      </w:pPr>
    </w:p>
    <w:p w:rsidR="001601EB" w:rsidRDefault="001601EB" w:rsidP="008D596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OŚWIADCZENIE I ZGODA OPIEKUNA PRAWNEGO NOWORODKA</w:t>
      </w:r>
    </w:p>
    <w:p w:rsidR="001601EB" w:rsidRDefault="001601EB" w:rsidP="008D5963">
      <w:pPr>
        <w:rPr>
          <w:rFonts w:ascii="Calibri" w:hAnsi="Calibri"/>
          <w:b/>
        </w:rPr>
      </w:pPr>
    </w:p>
    <w:p w:rsidR="001601EB" w:rsidRDefault="001601EB" w:rsidP="007B33DA">
      <w:pPr>
        <w:jc w:val="both"/>
        <w:rPr>
          <w:rFonts w:ascii="Calibri" w:hAnsi="Calibri"/>
        </w:rPr>
      </w:pPr>
      <w:r>
        <w:rPr>
          <w:rFonts w:ascii="Calibri" w:hAnsi="Calibri"/>
        </w:rPr>
        <w:t>Ja niżej podpisana/y potwierdzam, że zapoznałam/em się z treścią powyższej zgody. Oświadczam, że miałam/em możliwość zadawania pytań dotyczących stanu mojego dziecka i proponowanego leczenia i otrzymałam/ em na nie odpowiedź. Bez zastrzeżeń zgadzam się na pobyt, diagnostykę i leczenie u naszego/mojego dziecka.</w:t>
      </w:r>
    </w:p>
    <w:p w:rsidR="001601EB" w:rsidRDefault="001601EB" w:rsidP="007B33DA">
      <w:pPr>
        <w:jc w:val="both"/>
        <w:rPr>
          <w:rFonts w:ascii="Calibri" w:hAnsi="Calibri"/>
        </w:rPr>
      </w:pPr>
    </w:p>
    <w:p w:rsidR="001601EB" w:rsidRDefault="001601EB" w:rsidP="007B33DA">
      <w:pPr>
        <w:jc w:val="both"/>
        <w:rPr>
          <w:rFonts w:ascii="Calibri" w:hAnsi="Calibri"/>
        </w:rPr>
      </w:pPr>
    </w:p>
    <w:p w:rsidR="001601EB" w:rsidRDefault="001601EB" w:rsidP="007B33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Wyrażam zgodę z zastrzeżeniami: </w:t>
      </w:r>
    </w:p>
    <w:p w:rsidR="001601EB" w:rsidRDefault="001601EB" w:rsidP="007B33DA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</w:p>
    <w:p w:rsidR="001601EB" w:rsidRDefault="001601EB" w:rsidP="008D5963">
      <w:pPr>
        <w:rPr>
          <w:rFonts w:ascii="Calibri" w:hAnsi="Calibri"/>
        </w:rPr>
      </w:pPr>
    </w:p>
    <w:p w:rsidR="001601EB" w:rsidRDefault="001601EB" w:rsidP="008D5963">
      <w:pPr>
        <w:rPr>
          <w:rFonts w:ascii="Calibri" w:hAnsi="Calibri"/>
        </w:rPr>
      </w:pPr>
    </w:p>
    <w:p w:rsidR="001601EB" w:rsidRDefault="001601EB" w:rsidP="008D5963">
      <w:pPr>
        <w:rPr>
          <w:rFonts w:ascii="Calibri" w:hAnsi="Calibri"/>
        </w:rPr>
      </w:pPr>
    </w:p>
    <w:p w:rsidR="001601EB" w:rsidRDefault="001601EB" w:rsidP="008D5963">
      <w:pPr>
        <w:rPr>
          <w:rFonts w:ascii="Calibri" w:hAnsi="Calibri"/>
        </w:rPr>
      </w:pPr>
      <w:r>
        <w:rPr>
          <w:rFonts w:ascii="Calibri" w:hAnsi="Calibri"/>
        </w:rPr>
        <w:t>Data…………………..</w:t>
      </w:r>
    </w:p>
    <w:p w:rsidR="001601EB" w:rsidRDefault="001601EB" w:rsidP="008D5963">
      <w:pPr>
        <w:rPr>
          <w:rFonts w:ascii="Calibri" w:hAnsi="Calibri"/>
        </w:rPr>
      </w:pPr>
    </w:p>
    <w:p w:rsidR="001601EB" w:rsidRDefault="001601EB" w:rsidP="008D5963">
      <w:pPr>
        <w:rPr>
          <w:rFonts w:ascii="Calibri" w:hAnsi="Calibri"/>
        </w:rPr>
      </w:pPr>
      <w:r>
        <w:rPr>
          <w:rFonts w:ascii="Calibri" w:hAnsi="Calibri"/>
        </w:rPr>
        <w:t>Imię i nazwisko rodzica/ opiekuna prawnego:</w:t>
      </w:r>
    </w:p>
    <w:p w:rsidR="001601EB" w:rsidRDefault="001601EB" w:rsidP="008D5963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:rsidR="001601EB" w:rsidRDefault="001601EB" w:rsidP="008D5963">
      <w:pPr>
        <w:rPr>
          <w:rFonts w:ascii="Calibri" w:hAnsi="Calibri"/>
        </w:rPr>
      </w:pPr>
    </w:p>
    <w:p w:rsidR="001601EB" w:rsidRDefault="001601EB" w:rsidP="008D5963">
      <w:pPr>
        <w:rPr>
          <w:rFonts w:ascii="Calibri" w:hAnsi="Calibri"/>
        </w:rPr>
      </w:pPr>
      <w:r>
        <w:rPr>
          <w:rFonts w:ascii="Calibri" w:hAnsi="Calibri"/>
        </w:rPr>
        <w:t>PESEL rodzica/ opiekuna prawnego:</w:t>
      </w:r>
    </w:p>
    <w:p w:rsidR="001601EB" w:rsidRDefault="001601EB" w:rsidP="008D5963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……………………………………………….</w:t>
      </w:r>
    </w:p>
    <w:p w:rsidR="001601EB" w:rsidRDefault="001601EB" w:rsidP="008D5963">
      <w:pPr>
        <w:rPr>
          <w:rFonts w:ascii="Calibri" w:hAnsi="Calibri"/>
        </w:rPr>
      </w:pPr>
    </w:p>
    <w:p w:rsidR="001601EB" w:rsidRDefault="001601EB" w:rsidP="008D5963">
      <w:pPr>
        <w:rPr>
          <w:rFonts w:ascii="Calibri" w:hAnsi="Calibri"/>
        </w:rPr>
      </w:pPr>
    </w:p>
    <w:p w:rsidR="001601EB" w:rsidRDefault="001601EB" w:rsidP="008D5963">
      <w:pPr>
        <w:rPr>
          <w:rFonts w:ascii="Calibri" w:hAnsi="Calibri"/>
        </w:rPr>
      </w:pPr>
      <w:r>
        <w:rPr>
          <w:rFonts w:ascii="Calibri" w:hAnsi="Calibri"/>
        </w:rPr>
        <w:t>Podpis rodzica/ opiekuna prawnego…………………………………………….</w:t>
      </w:r>
    </w:p>
    <w:p w:rsidR="001601EB" w:rsidRDefault="001601EB" w:rsidP="008D5963">
      <w:pPr>
        <w:rPr>
          <w:rFonts w:ascii="Calibri" w:hAnsi="Calibri"/>
        </w:rPr>
      </w:pPr>
    </w:p>
    <w:p w:rsidR="001601EB" w:rsidRDefault="001601EB" w:rsidP="008D5963">
      <w:pPr>
        <w:rPr>
          <w:rFonts w:ascii="Calibri" w:hAnsi="Calibri"/>
        </w:rPr>
      </w:pPr>
      <w:r>
        <w:rPr>
          <w:rFonts w:ascii="Calibri" w:hAnsi="Calibri"/>
        </w:rPr>
        <w:t>Podpis i pieczątka lekarza……………………………………………</w:t>
      </w:r>
    </w:p>
    <w:p w:rsidR="001601EB" w:rsidRPr="000A0651" w:rsidRDefault="001601EB">
      <w:pPr>
        <w:rPr>
          <w:rFonts w:ascii="Calibri" w:hAnsi="Calibri"/>
        </w:rPr>
      </w:pPr>
    </w:p>
    <w:sectPr w:rsidR="001601EB" w:rsidRPr="000A0651" w:rsidSect="008111E6">
      <w:headerReference w:type="default" r:id="rId6"/>
      <w:footerReference w:type="default" r:id="rId7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EB" w:rsidRDefault="001601EB" w:rsidP="008111E6">
      <w:r>
        <w:separator/>
      </w:r>
    </w:p>
  </w:endnote>
  <w:endnote w:type="continuationSeparator" w:id="1">
    <w:p w:rsidR="001601EB" w:rsidRDefault="001601EB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B" w:rsidRDefault="001601EB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EB" w:rsidRDefault="001601EB" w:rsidP="008111E6">
      <w:r>
        <w:separator/>
      </w:r>
    </w:p>
  </w:footnote>
  <w:footnote w:type="continuationSeparator" w:id="1">
    <w:p w:rsidR="001601EB" w:rsidRDefault="001601EB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B" w:rsidRPr="008111E6" w:rsidRDefault="001601EB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8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04915"/>
    <w:rsid w:val="0005281E"/>
    <w:rsid w:val="000A0651"/>
    <w:rsid w:val="000B727C"/>
    <w:rsid w:val="00120C8F"/>
    <w:rsid w:val="00142060"/>
    <w:rsid w:val="00143C43"/>
    <w:rsid w:val="001601EB"/>
    <w:rsid w:val="00164E38"/>
    <w:rsid w:val="001F560B"/>
    <w:rsid w:val="0024240C"/>
    <w:rsid w:val="00245D07"/>
    <w:rsid w:val="00286291"/>
    <w:rsid w:val="002B1D4F"/>
    <w:rsid w:val="002D37C0"/>
    <w:rsid w:val="002D5D00"/>
    <w:rsid w:val="002F2735"/>
    <w:rsid w:val="002F3D94"/>
    <w:rsid w:val="00340683"/>
    <w:rsid w:val="00382D8A"/>
    <w:rsid w:val="003B0E17"/>
    <w:rsid w:val="003C36F6"/>
    <w:rsid w:val="003D7731"/>
    <w:rsid w:val="0040292B"/>
    <w:rsid w:val="004B3370"/>
    <w:rsid w:val="004D21FA"/>
    <w:rsid w:val="004F0CB8"/>
    <w:rsid w:val="004F394F"/>
    <w:rsid w:val="005050D7"/>
    <w:rsid w:val="00507421"/>
    <w:rsid w:val="0055370F"/>
    <w:rsid w:val="005B4769"/>
    <w:rsid w:val="005D782D"/>
    <w:rsid w:val="006C1B63"/>
    <w:rsid w:val="00745ABC"/>
    <w:rsid w:val="00774B05"/>
    <w:rsid w:val="00793267"/>
    <w:rsid w:val="007B33DA"/>
    <w:rsid w:val="00803A07"/>
    <w:rsid w:val="008111E6"/>
    <w:rsid w:val="00830E71"/>
    <w:rsid w:val="00836ABB"/>
    <w:rsid w:val="00840D62"/>
    <w:rsid w:val="008A5DE4"/>
    <w:rsid w:val="008C5442"/>
    <w:rsid w:val="008D5963"/>
    <w:rsid w:val="00951F72"/>
    <w:rsid w:val="00A244CD"/>
    <w:rsid w:val="00A62283"/>
    <w:rsid w:val="00AC0298"/>
    <w:rsid w:val="00AC5153"/>
    <w:rsid w:val="00B349EC"/>
    <w:rsid w:val="00B61C0F"/>
    <w:rsid w:val="00BD54FB"/>
    <w:rsid w:val="00C15552"/>
    <w:rsid w:val="00C35162"/>
    <w:rsid w:val="00C4699C"/>
    <w:rsid w:val="00C7449F"/>
    <w:rsid w:val="00C80590"/>
    <w:rsid w:val="00CB700C"/>
    <w:rsid w:val="00CF4817"/>
    <w:rsid w:val="00D10583"/>
    <w:rsid w:val="00D36A5A"/>
    <w:rsid w:val="00D405A0"/>
    <w:rsid w:val="00D57C4C"/>
    <w:rsid w:val="00D640D7"/>
    <w:rsid w:val="00D64431"/>
    <w:rsid w:val="00E27D9D"/>
    <w:rsid w:val="00E31C47"/>
    <w:rsid w:val="00E71737"/>
    <w:rsid w:val="00E955B5"/>
    <w:rsid w:val="00EC35FC"/>
    <w:rsid w:val="00F03849"/>
    <w:rsid w:val="00F33572"/>
    <w:rsid w:val="00F60476"/>
    <w:rsid w:val="00F6580A"/>
    <w:rsid w:val="00F954D5"/>
    <w:rsid w:val="00FA4165"/>
    <w:rsid w:val="00FD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F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4029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5D00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0292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494</Words>
  <Characters>2969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11 maja 2016 r</dc:title>
  <dc:subject/>
  <dc:creator>Adam Olejnik</dc:creator>
  <cp:keywords/>
  <dc:description/>
  <cp:lastModifiedBy>noworodki</cp:lastModifiedBy>
  <cp:revision>4</cp:revision>
  <cp:lastPrinted>2016-10-11T08:49:00Z</cp:lastPrinted>
  <dcterms:created xsi:type="dcterms:W3CDTF">2017-04-18T07:58:00Z</dcterms:created>
  <dcterms:modified xsi:type="dcterms:W3CDTF">2017-05-24T11:22:00Z</dcterms:modified>
</cp:coreProperties>
</file>